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D0" w:rsidRPr="00DC3290" w:rsidRDefault="00DC3290">
      <w:pPr>
        <w:pStyle w:val="a3"/>
        <w:rPr>
          <w:szCs w:val="24"/>
        </w:rPr>
      </w:pPr>
      <w:r w:rsidRPr="00DC3290">
        <w:rPr>
          <w:szCs w:val="24"/>
        </w:rPr>
        <w:t>РОССИЙСКАЯ ФЕДЕРАЦИЯ</w:t>
      </w:r>
    </w:p>
    <w:p w:rsidR="00DC3290" w:rsidRPr="00DC3290" w:rsidRDefault="00DC3290">
      <w:pPr>
        <w:pStyle w:val="a3"/>
        <w:rPr>
          <w:szCs w:val="24"/>
        </w:rPr>
      </w:pPr>
      <w:r w:rsidRPr="00DC3290">
        <w:rPr>
          <w:szCs w:val="24"/>
        </w:rPr>
        <w:t>АДМИНИСТРАЦИЯ БУРЛИНСКОГО РАЙОНА</w:t>
      </w:r>
    </w:p>
    <w:p w:rsidR="00DC3290" w:rsidRPr="00DC3290" w:rsidRDefault="00DC3290">
      <w:pPr>
        <w:pStyle w:val="a3"/>
        <w:rPr>
          <w:szCs w:val="24"/>
        </w:rPr>
      </w:pPr>
      <w:r w:rsidRPr="00DC3290">
        <w:rPr>
          <w:szCs w:val="24"/>
        </w:rPr>
        <w:t>АЛТАЙСКОГО КРАЯ</w:t>
      </w:r>
    </w:p>
    <w:p w:rsidR="00C423D0" w:rsidRDefault="00C423D0">
      <w:pPr>
        <w:rPr>
          <w:sz w:val="26"/>
        </w:rPr>
      </w:pPr>
    </w:p>
    <w:p w:rsidR="00C423D0" w:rsidRDefault="00C423D0">
      <w:pPr>
        <w:pStyle w:val="2"/>
        <w:ind w:right="0"/>
        <w:rPr>
          <w:b w:val="0"/>
          <w:sz w:val="26"/>
        </w:rPr>
      </w:pPr>
    </w:p>
    <w:p w:rsidR="00C423D0" w:rsidRDefault="00C423D0">
      <w:pPr>
        <w:pStyle w:val="3"/>
        <w:ind w:left="0"/>
        <w:rPr>
          <w:spacing w:val="84"/>
          <w:sz w:val="28"/>
          <w:szCs w:val="28"/>
        </w:rPr>
      </w:pPr>
      <w:r w:rsidRPr="00DC3290">
        <w:rPr>
          <w:spacing w:val="84"/>
          <w:sz w:val="28"/>
          <w:szCs w:val="28"/>
        </w:rPr>
        <w:t>Постановление</w:t>
      </w:r>
    </w:p>
    <w:p w:rsidR="00DC3290" w:rsidRDefault="00DC3290" w:rsidP="00DC3290">
      <w:pPr>
        <w:rPr>
          <w:sz w:val="26"/>
          <w:szCs w:val="26"/>
        </w:rPr>
      </w:pPr>
    </w:p>
    <w:p w:rsidR="00DC3290" w:rsidRDefault="00DC3290" w:rsidP="00DC3290">
      <w:pPr>
        <w:rPr>
          <w:sz w:val="26"/>
          <w:szCs w:val="26"/>
        </w:rPr>
      </w:pPr>
    </w:p>
    <w:p w:rsidR="00DC3290" w:rsidRPr="00457978" w:rsidRDefault="00427AC4" w:rsidP="00DC329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FE5FB7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FC6C05">
        <w:rPr>
          <w:sz w:val="26"/>
          <w:szCs w:val="26"/>
        </w:rPr>
        <w:t>декабря</w:t>
      </w:r>
      <w:r w:rsidR="00700824">
        <w:rPr>
          <w:sz w:val="26"/>
          <w:szCs w:val="26"/>
        </w:rPr>
        <w:t xml:space="preserve"> 2020</w:t>
      </w:r>
      <w:r w:rsidR="00DC3290">
        <w:rPr>
          <w:sz w:val="26"/>
          <w:szCs w:val="26"/>
        </w:rPr>
        <w:t xml:space="preserve"> года                                                                             </w:t>
      </w:r>
      <w:r w:rsidR="00FC6C05">
        <w:rPr>
          <w:sz w:val="26"/>
          <w:szCs w:val="26"/>
        </w:rPr>
        <w:t xml:space="preserve">                           </w:t>
      </w:r>
      <w:r w:rsidR="00DC3290">
        <w:rPr>
          <w:sz w:val="26"/>
          <w:szCs w:val="26"/>
        </w:rPr>
        <w:t>№</w:t>
      </w:r>
      <w:r w:rsidR="00921D9C" w:rsidRPr="00427AC4">
        <w:rPr>
          <w:sz w:val="26"/>
          <w:szCs w:val="26"/>
        </w:rPr>
        <w:t xml:space="preserve"> </w:t>
      </w:r>
      <w:r w:rsidR="00457978">
        <w:rPr>
          <w:sz w:val="26"/>
          <w:szCs w:val="26"/>
        </w:rPr>
        <w:t>33</w:t>
      </w:r>
      <w:r w:rsidR="00FE5FB7">
        <w:rPr>
          <w:sz w:val="26"/>
          <w:szCs w:val="26"/>
        </w:rPr>
        <w:t>4</w:t>
      </w:r>
    </w:p>
    <w:p w:rsidR="00DC3290" w:rsidRPr="00DC3290" w:rsidRDefault="00DC3290" w:rsidP="00DC3290">
      <w:pPr>
        <w:jc w:val="center"/>
        <w:rPr>
          <w:sz w:val="22"/>
          <w:szCs w:val="22"/>
        </w:rPr>
      </w:pPr>
      <w:r>
        <w:rPr>
          <w:sz w:val="22"/>
          <w:szCs w:val="22"/>
        </w:rPr>
        <w:t>с. Бурла</w:t>
      </w:r>
    </w:p>
    <w:p w:rsidR="00DC3290" w:rsidRDefault="00DC3290">
      <w:pPr>
        <w:ind w:right="-2" w:firstLine="567"/>
        <w:jc w:val="both"/>
        <w:rPr>
          <w:sz w:val="24"/>
        </w:rPr>
      </w:pPr>
    </w:p>
    <w:p w:rsidR="00DC3290" w:rsidRPr="00DC3290" w:rsidRDefault="005529C2" w:rsidP="00903964">
      <w:pPr>
        <w:ind w:right="-2"/>
        <w:jc w:val="both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О</w:t>
      </w:r>
      <w:r w:rsidR="00DC3290" w:rsidRPr="00DC3290">
        <w:rPr>
          <w:b/>
          <w:sz w:val="28"/>
          <w:szCs w:val="28"/>
        </w:rPr>
        <w:t>б</w:t>
      </w:r>
      <w:r w:rsidR="00903964" w:rsidRPr="00DC3290">
        <w:rPr>
          <w:b/>
          <w:sz w:val="28"/>
          <w:szCs w:val="28"/>
        </w:rPr>
        <w:t xml:space="preserve"> </w:t>
      </w:r>
      <w:r w:rsidR="00AB3273" w:rsidRPr="00DC3290">
        <w:rPr>
          <w:b/>
          <w:sz w:val="28"/>
          <w:szCs w:val="28"/>
        </w:rPr>
        <w:t>утверждении</w:t>
      </w:r>
      <w:r w:rsidR="00903964" w:rsidRPr="00DC3290">
        <w:rPr>
          <w:b/>
          <w:sz w:val="28"/>
          <w:szCs w:val="28"/>
        </w:rPr>
        <w:t xml:space="preserve"> </w:t>
      </w:r>
      <w:r w:rsidR="00DC3290" w:rsidRPr="00DC3290">
        <w:rPr>
          <w:b/>
          <w:sz w:val="28"/>
          <w:szCs w:val="28"/>
        </w:rPr>
        <w:t xml:space="preserve"> П</w:t>
      </w:r>
      <w:r w:rsidR="003B1F51" w:rsidRPr="00DC3290">
        <w:rPr>
          <w:b/>
          <w:sz w:val="28"/>
          <w:szCs w:val="28"/>
        </w:rPr>
        <w:t xml:space="preserve">лана мероприятий </w:t>
      </w:r>
    </w:p>
    <w:p w:rsidR="003B1F51" w:rsidRPr="00DC3290" w:rsidRDefault="005529C2" w:rsidP="00903964">
      <w:pPr>
        <w:ind w:right="-2"/>
        <w:jc w:val="both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«</w:t>
      </w:r>
      <w:r w:rsidR="00903964" w:rsidRPr="00DC3290">
        <w:rPr>
          <w:b/>
          <w:sz w:val="28"/>
          <w:szCs w:val="28"/>
        </w:rPr>
        <w:t xml:space="preserve">Развитие туризма </w:t>
      </w:r>
      <w:r w:rsidR="003B1F51" w:rsidRPr="00DC3290">
        <w:rPr>
          <w:b/>
          <w:sz w:val="28"/>
          <w:szCs w:val="28"/>
        </w:rPr>
        <w:t>Бурлинского района</w:t>
      </w:r>
    </w:p>
    <w:p w:rsidR="005529C2" w:rsidRPr="00DC3290" w:rsidRDefault="005529C2" w:rsidP="00903964">
      <w:pPr>
        <w:ind w:right="-2"/>
        <w:jc w:val="both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 xml:space="preserve"> на 20</w:t>
      </w:r>
      <w:r w:rsidR="00385FD2">
        <w:rPr>
          <w:b/>
          <w:sz w:val="28"/>
          <w:szCs w:val="28"/>
        </w:rPr>
        <w:t>21</w:t>
      </w:r>
      <w:r w:rsidR="003B1F51" w:rsidRPr="00DC3290">
        <w:rPr>
          <w:b/>
          <w:sz w:val="28"/>
          <w:szCs w:val="28"/>
        </w:rPr>
        <w:t>-202</w:t>
      </w:r>
      <w:r w:rsidR="00385FD2">
        <w:rPr>
          <w:b/>
          <w:sz w:val="28"/>
          <w:szCs w:val="28"/>
        </w:rPr>
        <w:t>5</w:t>
      </w:r>
      <w:r w:rsidRPr="00DC3290">
        <w:rPr>
          <w:b/>
          <w:sz w:val="28"/>
          <w:szCs w:val="28"/>
        </w:rPr>
        <w:t xml:space="preserve"> год</w:t>
      </w:r>
      <w:r w:rsidR="003B1F51" w:rsidRPr="00DC3290">
        <w:rPr>
          <w:b/>
          <w:sz w:val="28"/>
          <w:szCs w:val="28"/>
        </w:rPr>
        <w:t>ы</w:t>
      </w:r>
      <w:r w:rsidRPr="00DC3290">
        <w:rPr>
          <w:b/>
          <w:sz w:val="28"/>
          <w:szCs w:val="28"/>
        </w:rPr>
        <w:t>»</w:t>
      </w:r>
    </w:p>
    <w:p w:rsidR="005529C2" w:rsidRPr="006C0D8E" w:rsidRDefault="005529C2" w:rsidP="005529C2">
      <w:pPr>
        <w:ind w:right="4109"/>
        <w:jc w:val="both"/>
        <w:rPr>
          <w:sz w:val="28"/>
          <w:szCs w:val="28"/>
        </w:rPr>
      </w:pPr>
    </w:p>
    <w:p w:rsidR="003B1F51" w:rsidRPr="00DC3290" w:rsidRDefault="00903964" w:rsidP="00DC3290">
      <w:pPr>
        <w:ind w:right="-2" w:firstLine="714"/>
        <w:jc w:val="both"/>
        <w:rPr>
          <w:sz w:val="26"/>
          <w:szCs w:val="26"/>
        </w:rPr>
      </w:pPr>
      <w:r w:rsidRPr="00DC3290">
        <w:rPr>
          <w:sz w:val="26"/>
          <w:szCs w:val="26"/>
        </w:rPr>
        <w:t xml:space="preserve">В целях развития туризма на территории </w:t>
      </w:r>
      <w:r w:rsidR="003B1F51" w:rsidRPr="00DC3290">
        <w:rPr>
          <w:sz w:val="26"/>
          <w:szCs w:val="26"/>
        </w:rPr>
        <w:t xml:space="preserve">Бурлинского </w:t>
      </w:r>
      <w:r w:rsidRPr="00DC3290">
        <w:rPr>
          <w:sz w:val="26"/>
          <w:szCs w:val="26"/>
        </w:rPr>
        <w:t>района, привлечения потенциальных инвесторов в район, благоустройств</w:t>
      </w:r>
      <w:r w:rsidR="00D46161" w:rsidRPr="00DC3290">
        <w:rPr>
          <w:sz w:val="26"/>
          <w:szCs w:val="26"/>
        </w:rPr>
        <w:t>а</w:t>
      </w:r>
      <w:r w:rsidRPr="00DC3290">
        <w:rPr>
          <w:sz w:val="26"/>
          <w:szCs w:val="26"/>
        </w:rPr>
        <w:t xml:space="preserve"> мест отдыха жи</w:t>
      </w:r>
      <w:r w:rsidR="00D46161" w:rsidRPr="00DC3290">
        <w:rPr>
          <w:sz w:val="26"/>
          <w:szCs w:val="26"/>
        </w:rPr>
        <w:t>телей и гостей района, получения</w:t>
      </w:r>
      <w:r w:rsidRPr="00DC3290">
        <w:rPr>
          <w:sz w:val="26"/>
          <w:szCs w:val="26"/>
        </w:rPr>
        <w:t xml:space="preserve"> дополнительных доходов бюджетами </w:t>
      </w:r>
      <w:r w:rsidR="00DC3290">
        <w:rPr>
          <w:sz w:val="26"/>
          <w:szCs w:val="26"/>
        </w:rPr>
        <w:t xml:space="preserve">сельских </w:t>
      </w:r>
      <w:r w:rsidRPr="00DC3290">
        <w:rPr>
          <w:sz w:val="26"/>
          <w:szCs w:val="26"/>
        </w:rPr>
        <w:t xml:space="preserve">поселений и района, </w:t>
      </w:r>
    </w:p>
    <w:p w:rsidR="005529C2" w:rsidRPr="00DC3290" w:rsidRDefault="00DC3290" w:rsidP="00DC3290">
      <w:pPr>
        <w:ind w:right="-2"/>
        <w:jc w:val="center"/>
        <w:rPr>
          <w:sz w:val="26"/>
          <w:szCs w:val="26"/>
        </w:rPr>
      </w:pPr>
      <w:r w:rsidRPr="00DC3290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Ю:</w:t>
      </w:r>
    </w:p>
    <w:p w:rsidR="00D46161" w:rsidRPr="00DC3290" w:rsidRDefault="003B1F51" w:rsidP="00DC3290">
      <w:pPr>
        <w:ind w:right="-2" w:firstLine="714"/>
        <w:jc w:val="both"/>
        <w:rPr>
          <w:sz w:val="26"/>
          <w:szCs w:val="26"/>
        </w:rPr>
      </w:pPr>
      <w:r w:rsidRPr="00DC3290">
        <w:rPr>
          <w:sz w:val="26"/>
          <w:szCs w:val="26"/>
        </w:rPr>
        <w:t>1</w:t>
      </w:r>
      <w:r w:rsidR="00D46161" w:rsidRPr="00DC3290">
        <w:rPr>
          <w:sz w:val="26"/>
          <w:szCs w:val="26"/>
        </w:rPr>
        <w:t xml:space="preserve">. Утвердить </w:t>
      </w:r>
      <w:r w:rsidR="00DC3290">
        <w:rPr>
          <w:sz w:val="26"/>
          <w:szCs w:val="26"/>
        </w:rPr>
        <w:t>П</w:t>
      </w:r>
      <w:r w:rsidRPr="00DC3290">
        <w:rPr>
          <w:sz w:val="26"/>
          <w:szCs w:val="26"/>
        </w:rPr>
        <w:t>лан мероприятий  «Развитие туризма Бурлинского района</w:t>
      </w:r>
      <w:r w:rsidR="00DC3290"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на 20</w:t>
      </w:r>
      <w:r w:rsidR="00385FD2">
        <w:rPr>
          <w:sz w:val="26"/>
          <w:szCs w:val="26"/>
        </w:rPr>
        <w:t>21</w:t>
      </w:r>
      <w:r w:rsidRPr="00DC3290">
        <w:rPr>
          <w:sz w:val="26"/>
          <w:szCs w:val="26"/>
        </w:rPr>
        <w:t>-202</w:t>
      </w:r>
      <w:r w:rsidR="00385FD2">
        <w:rPr>
          <w:sz w:val="26"/>
          <w:szCs w:val="26"/>
        </w:rPr>
        <w:t>5</w:t>
      </w:r>
      <w:r w:rsidRPr="00DC3290">
        <w:rPr>
          <w:sz w:val="26"/>
          <w:szCs w:val="26"/>
        </w:rPr>
        <w:t xml:space="preserve"> годы» </w:t>
      </w:r>
      <w:r w:rsidR="00D46161" w:rsidRPr="00DC3290">
        <w:rPr>
          <w:sz w:val="26"/>
          <w:szCs w:val="26"/>
        </w:rPr>
        <w:t>и обнародовать в установленном законом порядке</w:t>
      </w:r>
      <w:r w:rsidR="00841617">
        <w:rPr>
          <w:sz w:val="26"/>
          <w:szCs w:val="26"/>
        </w:rPr>
        <w:t xml:space="preserve"> (приложение  прилагается)</w:t>
      </w:r>
      <w:r w:rsidR="00841617" w:rsidRPr="00DC3290">
        <w:rPr>
          <w:sz w:val="26"/>
          <w:szCs w:val="26"/>
        </w:rPr>
        <w:t xml:space="preserve">. </w:t>
      </w:r>
    </w:p>
    <w:p w:rsidR="00AB3273" w:rsidRPr="00DC3290" w:rsidRDefault="003B1F51" w:rsidP="00DC3290">
      <w:pPr>
        <w:ind w:right="-2" w:firstLine="714"/>
        <w:jc w:val="both"/>
        <w:rPr>
          <w:sz w:val="26"/>
          <w:szCs w:val="26"/>
        </w:rPr>
      </w:pPr>
      <w:r w:rsidRPr="00DC3290">
        <w:rPr>
          <w:sz w:val="26"/>
          <w:szCs w:val="26"/>
        </w:rPr>
        <w:t>2</w:t>
      </w:r>
      <w:r w:rsidR="00D46161" w:rsidRPr="00DC3290">
        <w:rPr>
          <w:sz w:val="26"/>
          <w:szCs w:val="26"/>
        </w:rPr>
        <w:t>.</w:t>
      </w:r>
      <w:r w:rsidR="005349C1" w:rsidRPr="00DC3290">
        <w:rPr>
          <w:sz w:val="26"/>
          <w:szCs w:val="26"/>
        </w:rPr>
        <w:t xml:space="preserve"> </w:t>
      </w:r>
      <w:r w:rsidR="00D46161" w:rsidRPr="00DC3290">
        <w:rPr>
          <w:sz w:val="26"/>
          <w:szCs w:val="26"/>
        </w:rPr>
        <w:t>Р</w:t>
      </w:r>
      <w:r w:rsidR="005349C1" w:rsidRPr="00DC3290">
        <w:rPr>
          <w:sz w:val="26"/>
          <w:szCs w:val="26"/>
        </w:rPr>
        <w:t xml:space="preserve">екомендовать </w:t>
      </w:r>
      <w:r w:rsidRPr="00DC3290">
        <w:rPr>
          <w:sz w:val="26"/>
          <w:szCs w:val="26"/>
        </w:rPr>
        <w:t xml:space="preserve">главам сельсоветов </w:t>
      </w:r>
      <w:r w:rsidR="005349C1" w:rsidRPr="00DC3290">
        <w:rPr>
          <w:sz w:val="26"/>
          <w:szCs w:val="26"/>
        </w:rPr>
        <w:t>принять мер</w:t>
      </w:r>
      <w:r w:rsidRPr="00DC3290">
        <w:rPr>
          <w:sz w:val="26"/>
          <w:szCs w:val="26"/>
        </w:rPr>
        <w:t>ы</w:t>
      </w:r>
      <w:r w:rsidR="005349C1" w:rsidRPr="00DC3290">
        <w:rPr>
          <w:sz w:val="26"/>
          <w:szCs w:val="26"/>
        </w:rPr>
        <w:t xml:space="preserve"> </w:t>
      </w:r>
      <w:r w:rsidR="00AB3273" w:rsidRPr="00DC3290">
        <w:rPr>
          <w:sz w:val="26"/>
          <w:szCs w:val="26"/>
        </w:rPr>
        <w:t>по созданию объектов сельского туризм</w:t>
      </w:r>
      <w:r w:rsidRPr="00DC3290">
        <w:rPr>
          <w:sz w:val="26"/>
          <w:szCs w:val="26"/>
        </w:rPr>
        <w:t>а, коллективных мест размещения.</w:t>
      </w:r>
    </w:p>
    <w:p w:rsidR="005529C2" w:rsidRPr="00DC3290" w:rsidRDefault="00DC3290" w:rsidP="00DC3290">
      <w:pPr>
        <w:ind w:right="-2" w:firstLine="71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B3273" w:rsidRPr="00DC3290">
        <w:rPr>
          <w:sz w:val="26"/>
          <w:szCs w:val="26"/>
        </w:rPr>
        <w:t xml:space="preserve">. </w:t>
      </w:r>
      <w:r w:rsidR="007B09CB" w:rsidRPr="00DC3290">
        <w:rPr>
          <w:sz w:val="26"/>
          <w:szCs w:val="26"/>
        </w:rPr>
        <w:t xml:space="preserve">Контроль за выполнением настоящего </w:t>
      </w:r>
      <w:r w:rsidR="008F32E7" w:rsidRPr="00DC3290">
        <w:rPr>
          <w:sz w:val="26"/>
          <w:szCs w:val="26"/>
        </w:rPr>
        <w:t xml:space="preserve">постановления </w:t>
      </w:r>
      <w:r w:rsidR="007B09CB" w:rsidRPr="00DC3290">
        <w:rPr>
          <w:sz w:val="26"/>
          <w:szCs w:val="26"/>
        </w:rPr>
        <w:t xml:space="preserve">возложить на </w:t>
      </w:r>
      <w:r w:rsidR="003B1F51" w:rsidRPr="00DC3290">
        <w:rPr>
          <w:sz w:val="26"/>
          <w:szCs w:val="26"/>
        </w:rPr>
        <w:t>Управление по экономическому развитию, имущественным и земельным отношениям  Администраци</w:t>
      </w:r>
      <w:r>
        <w:rPr>
          <w:sz w:val="26"/>
          <w:szCs w:val="26"/>
        </w:rPr>
        <w:t>и района (</w:t>
      </w:r>
      <w:r w:rsidR="003B1F51" w:rsidRPr="00DC3290">
        <w:rPr>
          <w:sz w:val="26"/>
          <w:szCs w:val="26"/>
        </w:rPr>
        <w:t>Пыльцов О.В.)</w:t>
      </w:r>
    </w:p>
    <w:p w:rsidR="005529C2" w:rsidRDefault="005529C2" w:rsidP="005529C2">
      <w:pPr>
        <w:ind w:right="-2"/>
        <w:jc w:val="both"/>
        <w:rPr>
          <w:sz w:val="28"/>
          <w:szCs w:val="28"/>
        </w:rPr>
      </w:pPr>
    </w:p>
    <w:p w:rsidR="003B1F51" w:rsidRDefault="003B1F51" w:rsidP="005529C2">
      <w:pPr>
        <w:ind w:right="-2"/>
        <w:jc w:val="both"/>
        <w:rPr>
          <w:sz w:val="28"/>
          <w:szCs w:val="28"/>
        </w:rPr>
      </w:pPr>
    </w:p>
    <w:p w:rsidR="00DC3290" w:rsidRDefault="005529C2" w:rsidP="00DC3290">
      <w:pPr>
        <w:ind w:right="-2"/>
        <w:jc w:val="both"/>
        <w:rPr>
          <w:sz w:val="26"/>
          <w:szCs w:val="26"/>
        </w:rPr>
      </w:pPr>
      <w:r w:rsidRPr="00DC3290">
        <w:rPr>
          <w:sz w:val="26"/>
          <w:szCs w:val="26"/>
        </w:rPr>
        <w:t>Глава</w:t>
      </w:r>
      <w:r w:rsidR="002D21C4" w:rsidRPr="00DC3290">
        <w:rPr>
          <w:sz w:val="26"/>
          <w:szCs w:val="26"/>
        </w:rPr>
        <w:t xml:space="preserve"> </w:t>
      </w:r>
      <w:r w:rsidRPr="00DC3290">
        <w:rPr>
          <w:sz w:val="26"/>
          <w:szCs w:val="26"/>
        </w:rPr>
        <w:t>района</w:t>
      </w:r>
      <w:r w:rsidRPr="00DC3290">
        <w:rPr>
          <w:sz w:val="26"/>
          <w:szCs w:val="26"/>
        </w:rPr>
        <w:tab/>
      </w:r>
      <w:r w:rsidRPr="00DC3290">
        <w:rPr>
          <w:sz w:val="26"/>
          <w:szCs w:val="26"/>
        </w:rPr>
        <w:tab/>
      </w:r>
      <w:r w:rsidRPr="00DC3290">
        <w:rPr>
          <w:sz w:val="26"/>
          <w:szCs w:val="26"/>
        </w:rPr>
        <w:tab/>
      </w:r>
      <w:r w:rsidRPr="00DC3290">
        <w:rPr>
          <w:sz w:val="26"/>
          <w:szCs w:val="26"/>
        </w:rPr>
        <w:tab/>
      </w:r>
      <w:r w:rsidR="00DC3290" w:rsidRPr="00DC3290">
        <w:rPr>
          <w:sz w:val="26"/>
          <w:szCs w:val="26"/>
        </w:rPr>
        <w:t xml:space="preserve">                </w:t>
      </w:r>
      <w:r w:rsidR="00DC3290">
        <w:rPr>
          <w:sz w:val="26"/>
          <w:szCs w:val="26"/>
        </w:rPr>
        <w:t xml:space="preserve">                   </w:t>
      </w:r>
      <w:r w:rsidR="00457978">
        <w:rPr>
          <w:sz w:val="26"/>
          <w:szCs w:val="26"/>
        </w:rPr>
        <w:t xml:space="preserve">                  </w:t>
      </w:r>
      <w:r w:rsidR="00DC3290">
        <w:rPr>
          <w:sz w:val="26"/>
          <w:szCs w:val="26"/>
        </w:rPr>
        <w:t xml:space="preserve">С.А. </w:t>
      </w:r>
      <w:r w:rsidR="00DC3290" w:rsidRPr="00DC3290">
        <w:rPr>
          <w:sz w:val="26"/>
          <w:szCs w:val="26"/>
        </w:rPr>
        <w:t>Давыденко</w:t>
      </w:r>
    </w:p>
    <w:p w:rsidR="00FC6C05" w:rsidRDefault="00FC6C05" w:rsidP="00DC3290">
      <w:pPr>
        <w:ind w:right="-2"/>
        <w:jc w:val="both"/>
        <w:rPr>
          <w:sz w:val="26"/>
          <w:szCs w:val="26"/>
        </w:rPr>
      </w:pPr>
    </w:p>
    <w:p w:rsidR="00FC6C05" w:rsidRDefault="00FC6C05" w:rsidP="00DC329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FC6C05" w:rsidRDefault="00FC6C05" w:rsidP="00DC329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района,</w:t>
      </w:r>
    </w:p>
    <w:p w:rsidR="00FC6C05" w:rsidRDefault="00FC6C05" w:rsidP="00DC329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Pr="00DC3290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DC3290">
        <w:rPr>
          <w:sz w:val="26"/>
          <w:szCs w:val="26"/>
        </w:rPr>
        <w:t xml:space="preserve"> по экономическому </w:t>
      </w:r>
    </w:p>
    <w:p w:rsidR="00FC6C05" w:rsidRDefault="00FC6C05" w:rsidP="00DC3290">
      <w:pPr>
        <w:ind w:right="-2"/>
        <w:jc w:val="both"/>
        <w:rPr>
          <w:sz w:val="26"/>
          <w:szCs w:val="26"/>
        </w:rPr>
      </w:pPr>
      <w:r w:rsidRPr="00DC3290">
        <w:rPr>
          <w:sz w:val="26"/>
          <w:szCs w:val="26"/>
        </w:rPr>
        <w:t xml:space="preserve">развитию, имущественным и земельным </w:t>
      </w:r>
    </w:p>
    <w:p w:rsidR="00FC6C05" w:rsidRDefault="00FC6C05" w:rsidP="00DC3290">
      <w:pPr>
        <w:ind w:right="-2"/>
        <w:jc w:val="both"/>
        <w:rPr>
          <w:sz w:val="26"/>
          <w:szCs w:val="26"/>
        </w:rPr>
      </w:pPr>
      <w:r w:rsidRPr="00DC3290">
        <w:rPr>
          <w:sz w:val="26"/>
          <w:szCs w:val="26"/>
        </w:rPr>
        <w:t>отношениям  Администраци</w:t>
      </w:r>
      <w:r>
        <w:rPr>
          <w:sz w:val="26"/>
          <w:szCs w:val="26"/>
        </w:rPr>
        <w:t>и района</w:t>
      </w:r>
    </w:p>
    <w:p w:rsidR="00FC6C05" w:rsidRDefault="00FC6C05" w:rsidP="00DC329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 О.В. Пыльцов</w:t>
      </w:r>
    </w:p>
    <w:p w:rsidR="00DC3290" w:rsidRDefault="00DC3290" w:rsidP="00DC3290">
      <w:pPr>
        <w:ind w:right="-2"/>
        <w:jc w:val="both"/>
        <w:rPr>
          <w:sz w:val="26"/>
          <w:szCs w:val="26"/>
        </w:rPr>
      </w:pPr>
    </w:p>
    <w:p w:rsidR="00DC3290" w:rsidRDefault="00DC3290" w:rsidP="00DC3290">
      <w:pPr>
        <w:ind w:right="-2"/>
        <w:jc w:val="both"/>
        <w:rPr>
          <w:sz w:val="26"/>
          <w:szCs w:val="26"/>
        </w:rPr>
      </w:pPr>
    </w:p>
    <w:p w:rsidR="00D46161" w:rsidRPr="00DC3290" w:rsidRDefault="005529C2" w:rsidP="00DC3290">
      <w:pPr>
        <w:ind w:right="-2"/>
        <w:jc w:val="both"/>
        <w:rPr>
          <w:sz w:val="26"/>
          <w:szCs w:val="26"/>
        </w:rPr>
      </w:pPr>
      <w:r w:rsidRPr="00DC3290">
        <w:rPr>
          <w:sz w:val="26"/>
          <w:szCs w:val="26"/>
        </w:rPr>
        <w:tab/>
      </w:r>
      <w:r w:rsidRPr="00DC3290">
        <w:rPr>
          <w:sz w:val="26"/>
          <w:szCs w:val="26"/>
        </w:rPr>
        <w:tab/>
        <w:t xml:space="preserve">  </w:t>
      </w:r>
    </w:p>
    <w:p w:rsidR="00FA5971" w:rsidRDefault="00FA5971" w:rsidP="009E1CA5">
      <w:pPr>
        <w:ind w:right="-2" w:firstLine="567"/>
        <w:jc w:val="both"/>
        <w:rPr>
          <w:sz w:val="28"/>
          <w:szCs w:val="28"/>
        </w:rPr>
      </w:pPr>
    </w:p>
    <w:p w:rsidR="00FA5971" w:rsidRDefault="00FA5971" w:rsidP="009E1CA5">
      <w:pPr>
        <w:ind w:right="-2" w:firstLine="567"/>
        <w:jc w:val="both"/>
        <w:rPr>
          <w:sz w:val="28"/>
          <w:szCs w:val="28"/>
        </w:rPr>
      </w:pPr>
    </w:p>
    <w:p w:rsidR="00FA5971" w:rsidRDefault="00FA5971" w:rsidP="009E1CA5">
      <w:pPr>
        <w:ind w:right="-2" w:firstLine="567"/>
        <w:jc w:val="both"/>
        <w:rPr>
          <w:sz w:val="28"/>
          <w:szCs w:val="28"/>
        </w:rPr>
      </w:pPr>
    </w:p>
    <w:p w:rsidR="00FA5971" w:rsidRDefault="00FA5971" w:rsidP="009E1CA5">
      <w:pPr>
        <w:ind w:right="-2" w:firstLine="567"/>
        <w:jc w:val="both"/>
        <w:rPr>
          <w:sz w:val="28"/>
          <w:szCs w:val="28"/>
        </w:rPr>
      </w:pPr>
    </w:p>
    <w:p w:rsidR="001C1023" w:rsidRDefault="001C1023" w:rsidP="009E1CA5">
      <w:pPr>
        <w:ind w:right="-2" w:firstLine="567"/>
        <w:jc w:val="both"/>
        <w:rPr>
          <w:sz w:val="28"/>
          <w:szCs w:val="28"/>
        </w:rPr>
      </w:pPr>
    </w:p>
    <w:p w:rsidR="001C1023" w:rsidRDefault="001C1023" w:rsidP="009E1CA5">
      <w:pPr>
        <w:ind w:right="-2" w:firstLine="567"/>
        <w:jc w:val="both"/>
        <w:rPr>
          <w:sz w:val="28"/>
          <w:szCs w:val="28"/>
        </w:rPr>
      </w:pPr>
    </w:p>
    <w:p w:rsidR="001C1023" w:rsidRDefault="001C1023" w:rsidP="009E1CA5">
      <w:pPr>
        <w:ind w:right="-2" w:firstLine="567"/>
        <w:jc w:val="both"/>
        <w:rPr>
          <w:sz w:val="28"/>
          <w:szCs w:val="28"/>
        </w:rPr>
      </w:pPr>
    </w:p>
    <w:p w:rsidR="001C1023" w:rsidRPr="00841617" w:rsidRDefault="00FC6C05" w:rsidP="00841617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41617" w:rsidRPr="00841617">
        <w:rPr>
          <w:sz w:val="24"/>
          <w:szCs w:val="24"/>
        </w:rPr>
        <w:lastRenderedPageBreak/>
        <w:t xml:space="preserve">Приложение </w:t>
      </w:r>
    </w:p>
    <w:p w:rsidR="00841617" w:rsidRPr="00841617" w:rsidRDefault="00841617" w:rsidP="00841617">
      <w:pPr>
        <w:ind w:left="5812"/>
        <w:jc w:val="both"/>
        <w:rPr>
          <w:sz w:val="24"/>
          <w:szCs w:val="24"/>
        </w:rPr>
      </w:pPr>
      <w:r w:rsidRPr="00841617">
        <w:rPr>
          <w:sz w:val="24"/>
          <w:szCs w:val="24"/>
        </w:rPr>
        <w:t xml:space="preserve">к постановлению Администрации </w:t>
      </w:r>
    </w:p>
    <w:p w:rsidR="00841617" w:rsidRDefault="00841617" w:rsidP="00841617">
      <w:pPr>
        <w:ind w:left="5812"/>
        <w:jc w:val="both"/>
        <w:rPr>
          <w:sz w:val="24"/>
          <w:szCs w:val="24"/>
        </w:rPr>
      </w:pPr>
      <w:r w:rsidRPr="00841617">
        <w:rPr>
          <w:sz w:val="24"/>
          <w:szCs w:val="24"/>
        </w:rPr>
        <w:t xml:space="preserve">Бурлинского района </w:t>
      </w:r>
    </w:p>
    <w:p w:rsidR="00841617" w:rsidRPr="00EB4435" w:rsidRDefault="00427AC4" w:rsidP="00841617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21D9C">
        <w:rPr>
          <w:sz w:val="24"/>
          <w:szCs w:val="24"/>
        </w:rPr>
        <w:t>т</w:t>
      </w:r>
      <w:r>
        <w:rPr>
          <w:sz w:val="24"/>
          <w:szCs w:val="24"/>
        </w:rPr>
        <w:t xml:space="preserve"> 1</w:t>
      </w:r>
      <w:r w:rsidR="00FE5FB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FC6C05">
        <w:rPr>
          <w:sz w:val="24"/>
          <w:szCs w:val="24"/>
        </w:rPr>
        <w:t>декабря</w:t>
      </w:r>
      <w:r w:rsidR="00841617" w:rsidRPr="00841617">
        <w:rPr>
          <w:sz w:val="24"/>
          <w:szCs w:val="24"/>
        </w:rPr>
        <w:t xml:space="preserve"> 20</w:t>
      </w:r>
      <w:r w:rsidR="00385FD2">
        <w:rPr>
          <w:sz w:val="24"/>
          <w:szCs w:val="24"/>
        </w:rPr>
        <w:t>20</w:t>
      </w:r>
      <w:r w:rsidR="00841617" w:rsidRPr="00841617">
        <w:rPr>
          <w:sz w:val="24"/>
          <w:szCs w:val="24"/>
        </w:rPr>
        <w:t xml:space="preserve"> года </w:t>
      </w:r>
      <w:r w:rsidR="00385FD2">
        <w:rPr>
          <w:sz w:val="24"/>
          <w:szCs w:val="24"/>
        </w:rPr>
        <w:t xml:space="preserve"> </w:t>
      </w:r>
      <w:r w:rsidR="00841617" w:rsidRPr="00841617">
        <w:rPr>
          <w:sz w:val="24"/>
          <w:szCs w:val="24"/>
        </w:rPr>
        <w:t xml:space="preserve">№ </w:t>
      </w:r>
      <w:r>
        <w:rPr>
          <w:sz w:val="24"/>
          <w:szCs w:val="24"/>
        </w:rPr>
        <w:t>33</w:t>
      </w:r>
      <w:r w:rsidR="00FE5FB7">
        <w:rPr>
          <w:sz w:val="24"/>
          <w:szCs w:val="24"/>
        </w:rPr>
        <w:t>4</w:t>
      </w:r>
    </w:p>
    <w:p w:rsidR="00841617" w:rsidRPr="00841617" w:rsidRDefault="00841617" w:rsidP="00841617">
      <w:pPr>
        <w:pStyle w:val="aa"/>
        <w:spacing w:before="0" w:beforeAutospacing="0" w:after="0" w:afterAutospacing="0"/>
        <w:ind w:left="5812"/>
        <w:rPr>
          <w:rStyle w:val="ab"/>
          <w:b w:val="0"/>
        </w:rPr>
      </w:pPr>
    </w:p>
    <w:p w:rsidR="001C1023" w:rsidRPr="00841617" w:rsidRDefault="001C1023" w:rsidP="00841617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841617">
        <w:rPr>
          <w:b/>
          <w:sz w:val="26"/>
          <w:szCs w:val="26"/>
        </w:rPr>
        <w:t xml:space="preserve">1. Содержание проблемы и основание для разработки </w:t>
      </w:r>
      <w:r w:rsidR="00841617">
        <w:rPr>
          <w:b/>
          <w:sz w:val="26"/>
          <w:szCs w:val="26"/>
        </w:rPr>
        <w:t>Плана</w:t>
      </w:r>
    </w:p>
    <w:p w:rsidR="00605AD2" w:rsidRDefault="001C1023" w:rsidP="00605AD2">
      <w:pPr>
        <w:spacing w:line="282" w:lineRule="atLeast"/>
        <w:ind w:firstLine="709"/>
        <w:jc w:val="both"/>
        <w:rPr>
          <w:rFonts w:ascii="Arial" w:hAnsi="Arial" w:cs="Arial"/>
          <w:color w:val="0A0808"/>
          <w:sz w:val="26"/>
          <w:szCs w:val="26"/>
        </w:rPr>
      </w:pPr>
      <w:r w:rsidRPr="00841617">
        <w:rPr>
          <w:sz w:val="26"/>
          <w:szCs w:val="26"/>
        </w:rPr>
        <w:t> </w:t>
      </w:r>
      <w:r w:rsidR="00841617" w:rsidRPr="00841617">
        <w:rPr>
          <w:sz w:val="26"/>
          <w:szCs w:val="26"/>
        </w:rPr>
        <w:t>Туризм в современной жизни общества играет все более важную роль в силу своего непосредственного воздействия</w:t>
      </w:r>
      <w:r w:rsidR="00385FD2">
        <w:rPr>
          <w:sz w:val="26"/>
          <w:szCs w:val="26"/>
        </w:rPr>
        <w:t>,</w:t>
      </w:r>
      <w:r w:rsidR="00841617" w:rsidRPr="00841617">
        <w:rPr>
          <w:sz w:val="26"/>
          <w:szCs w:val="26"/>
        </w:rPr>
        <w:t xml:space="preserve">  как на социальную, так и на экономическую сферы.</w:t>
      </w:r>
      <w:r w:rsidR="00605AD2">
        <w:rPr>
          <w:sz w:val="26"/>
          <w:szCs w:val="26"/>
        </w:rPr>
        <w:t xml:space="preserve"> </w:t>
      </w:r>
      <w:r w:rsidR="00605AD2" w:rsidRPr="00CA02B9">
        <w:rPr>
          <w:color w:val="0A0808"/>
          <w:sz w:val="26"/>
          <w:szCs w:val="26"/>
        </w:rPr>
        <w:t>Он перешел из категории элитного продукта к категории продукта, доступного потребителю. Произошли изменения и в отношении людей к туризму, часть средств семейного бюджета теперь неизменно идет на проведение путешествий, организацию досуга в выходные дни. </w:t>
      </w:r>
    </w:p>
    <w:p w:rsidR="00841617" w:rsidRPr="00841617" w:rsidRDefault="00841617" w:rsidP="00841617">
      <w:pPr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 xml:space="preserve">Нацеленная, прежде всего, на организацию отдыха населения современная туристическая индустрия является одной из наиболее динамично развивающихся отраслей хозяйства. </w:t>
      </w:r>
    </w:p>
    <w:p w:rsidR="00841617" w:rsidRPr="00841617" w:rsidRDefault="00841617" w:rsidP="00841617">
      <w:pPr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ресурсов, историко-культурного и природного наследия, традиций. Правильно спланированный и рационально организованный туризм является особым и очень эффективным видом экспорта, не требующим вывоза материальных и природных богатств, на месте предоставляющим потребителю услуги.</w:t>
      </w:r>
    </w:p>
    <w:p w:rsidR="00841617" w:rsidRPr="00841617" w:rsidRDefault="00841617" w:rsidP="00841617">
      <w:pPr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 xml:space="preserve">Индустрия туризма как ни одна другая отрасль хозяйства заинтересована в сохранении природы, культуры, облика исторических городов, благоприятной экологической ситуации. </w:t>
      </w:r>
    </w:p>
    <w:p w:rsidR="00841617" w:rsidRPr="00841617" w:rsidRDefault="00841617" w:rsidP="00841617">
      <w:pPr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 xml:space="preserve">Опыт стран мира с развитым туристским сектором показывает, что планирование развития туризма необходимо вести на всех уровнях: национальном, региональном, местном и муниципальном и в тесной увязке с планами общего социально-экономического развития. </w:t>
      </w:r>
    </w:p>
    <w:p w:rsidR="00841617" w:rsidRPr="00841617" w:rsidRDefault="00841617" w:rsidP="00841617">
      <w:pPr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 xml:space="preserve">Это особенно важно в плане продвижения местных туристских продуктов на рынок,  а также привлечения крупных отечественных инвесторов. </w:t>
      </w:r>
    </w:p>
    <w:p w:rsidR="00CA02B9" w:rsidRDefault="00CA02B9" w:rsidP="00CA02B9">
      <w:pPr>
        <w:spacing w:line="282" w:lineRule="atLeast"/>
        <w:ind w:firstLine="709"/>
        <w:jc w:val="both"/>
        <w:rPr>
          <w:rFonts w:ascii="Arial" w:hAnsi="Arial" w:cs="Arial"/>
          <w:color w:val="0A0808"/>
          <w:sz w:val="26"/>
          <w:szCs w:val="26"/>
        </w:rPr>
      </w:pPr>
      <w:r w:rsidRPr="00CA02B9">
        <w:rPr>
          <w:color w:val="181818"/>
          <w:sz w:val="26"/>
          <w:szCs w:val="26"/>
        </w:rPr>
        <w:t>На территории Бурлинского района  существуют зоны, имеющие большой потенциал для популяризации историко-культурного наследия, но являются малознакомыми для широкой публики. Р</w:t>
      </w:r>
      <w:r w:rsidRPr="00CA02B9">
        <w:rPr>
          <w:color w:val="0A0808"/>
          <w:sz w:val="26"/>
          <w:szCs w:val="26"/>
        </w:rPr>
        <w:t xml:space="preserve">айон уникален своими промыслами, обычаями и традициями. </w:t>
      </w:r>
    </w:p>
    <w:p w:rsidR="00CA02B9" w:rsidRDefault="00CA02B9" w:rsidP="00CA02B9">
      <w:pPr>
        <w:spacing w:line="282" w:lineRule="atLeast"/>
        <w:ind w:firstLine="709"/>
        <w:jc w:val="both"/>
        <w:rPr>
          <w:rFonts w:ascii="Arial" w:hAnsi="Arial" w:cs="Arial"/>
          <w:color w:val="0A0808"/>
          <w:sz w:val="26"/>
          <w:szCs w:val="26"/>
        </w:rPr>
      </w:pPr>
      <w:r w:rsidRPr="00CA02B9">
        <w:rPr>
          <w:color w:val="0A0808"/>
          <w:sz w:val="26"/>
          <w:szCs w:val="26"/>
        </w:rPr>
        <w:t>Большое количество рек и озер, ландшафтные особенности позволяют предлагать современный и конкурентоспособный туристический продукт и развивать различные виды туризма в Бурлинском  районе: </w:t>
      </w:r>
    </w:p>
    <w:p w:rsidR="00CA02B9" w:rsidRDefault="00CA02B9" w:rsidP="00CA02B9">
      <w:pPr>
        <w:spacing w:line="282" w:lineRule="atLeast"/>
        <w:ind w:firstLine="709"/>
        <w:jc w:val="both"/>
        <w:rPr>
          <w:rFonts w:ascii="Arial" w:hAnsi="Arial" w:cs="Arial"/>
          <w:color w:val="0A0808"/>
          <w:sz w:val="26"/>
          <w:szCs w:val="26"/>
        </w:rPr>
      </w:pPr>
      <w:r w:rsidRPr="00CA02B9">
        <w:rPr>
          <w:b/>
          <w:bCs/>
          <w:color w:val="0A0808"/>
          <w:sz w:val="26"/>
          <w:szCs w:val="26"/>
        </w:rPr>
        <w:t>Культурный туризм</w:t>
      </w:r>
      <w:r w:rsidRPr="00CA02B9">
        <w:rPr>
          <w:color w:val="0A0808"/>
          <w:sz w:val="26"/>
          <w:szCs w:val="26"/>
        </w:rPr>
        <w:t> –  музей, традиции народных ремесел, фольклор; </w:t>
      </w:r>
    </w:p>
    <w:p w:rsidR="00CA02B9" w:rsidRDefault="00CA02B9" w:rsidP="00CA02B9">
      <w:pPr>
        <w:spacing w:line="282" w:lineRule="atLeast"/>
        <w:ind w:firstLine="709"/>
        <w:jc w:val="both"/>
        <w:rPr>
          <w:rFonts w:ascii="Arial" w:hAnsi="Arial" w:cs="Arial"/>
          <w:color w:val="0A0808"/>
          <w:sz w:val="26"/>
          <w:szCs w:val="26"/>
        </w:rPr>
      </w:pPr>
      <w:r w:rsidRPr="00CA02B9">
        <w:rPr>
          <w:b/>
          <w:bCs/>
          <w:color w:val="0A0808"/>
          <w:sz w:val="26"/>
          <w:szCs w:val="26"/>
        </w:rPr>
        <w:t>Природный туризм</w:t>
      </w:r>
      <w:r w:rsidRPr="00CA02B9">
        <w:rPr>
          <w:color w:val="0A0808"/>
          <w:sz w:val="26"/>
          <w:szCs w:val="26"/>
        </w:rPr>
        <w:t> – база отдыха «Волна», пресные озера; </w:t>
      </w:r>
    </w:p>
    <w:p w:rsidR="00CA02B9" w:rsidRDefault="00CA02B9" w:rsidP="00CA02B9">
      <w:pPr>
        <w:spacing w:line="282" w:lineRule="atLeast"/>
        <w:ind w:firstLine="709"/>
        <w:jc w:val="both"/>
        <w:rPr>
          <w:color w:val="0A0808"/>
          <w:sz w:val="26"/>
          <w:szCs w:val="26"/>
        </w:rPr>
      </w:pPr>
      <w:r w:rsidRPr="00CA02B9">
        <w:rPr>
          <w:b/>
          <w:bCs/>
          <w:color w:val="0A0808"/>
          <w:sz w:val="26"/>
          <w:szCs w:val="26"/>
        </w:rPr>
        <w:t>Экстремальный туризм</w:t>
      </w:r>
      <w:r w:rsidRPr="00CA02B9">
        <w:rPr>
          <w:color w:val="0A0808"/>
          <w:sz w:val="26"/>
          <w:szCs w:val="26"/>
        </w:rPr>
        <w:t xml:space="preserve"> – спортивный туризм. </w:t>
      </w:r>
    </w:p>
    <w:p w:rsidR="00605AD2" w:rsidRPr="00605AD2" w:rsidRDefault="00605AD2" w:rsidP="00605A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05AD2">
        <w:rPr>
          <w:color w:val="000000"/>
          <w:sz w:val="26"/>
          <w:szCs w:val="26"/>
        </w:rPr>
        <w:t xml:space="preserve">Развитие туризма,  имеет большое значение, т.к. данная отрасль оказывает стимулирующее воздействие не только на торговлю, строительство, транспорт, промышленность, связь, ремесленничество, сельское хозяйство, но и является катализатором социально- экономического развития районов. Разнообразие ландшафтов нашего района  позволяет развивать множество видов туризма. Популярными также становятся индивидуальный и детско-молодёжный отдых. Вместе с тем инфраструктура отдыха в районе  пока ещё далека от совершенства. Это несовершенство нормативно-правовой базы, высокие тарифы на пассажирские перевозки, недостаток высококвалифицированных профессиональных кадров. Сегодня необходимо рассматривать туризм не только как источник финансовых доходов бюджетов всех уровней, как средство повышения занятости населения и роста его </w:t>
      </w:r>
      <w:r w:rsidRPr="00605AD2">
        <w:rPr>
          <w:color w:val="000000"/>
          <w:sz w:val="26"/>
          <w:szCs w:val="26"/>
        </w:rPr>
        <w:lastRenderedPageBreak/>
        <w:t>доходов. Не менее важна социально-культурная составляющая внутреннего туризма, позитивное его воздействие на качество человеческого капитала, на здоровье населения.</w:t>
      </w:r>
    </w:p>
    <w:p w:rsidR="00605AD2" w:rsidRPr="00605AD2" w:rsidRDefault="00605AD2" w:rsidP="00605A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05AD2">
        <w:rPr>
          <w:color w:val="000000"/>
          <w:sz w:val="26"/>
          <w:szCs w:val="26"/>
        </w:rPr>
        <w:t xml:space="preserve">Путешествия в настоящее время перестали быть просто удовольствием, развлечением или роскошью, а превратились в неотъемлемую часть жизни современного человека, связанную с удовлетворением его духовных, интеллектуальных и иных потребностей, восстановлением и развитием физических сил, поддержанием необходимого уровня жизнедеятельности. Не нужно забывать, что помимо огромного экономического значения туризм играет большую роль в расширении границ взаимопонимания и доверия между </w:t>
      </w:r>
      <w:r>
        <w:rPr>
          <w:color w:val="000000"/>
          <w:sz w:val="26"/>
          <w:szCs w:val="26"/>
        </w:rPr>
        <w:t>л</w:t>
      </w:r>
      <w:r w:rsidRPr="00605AD2">
        <w:rPr>
          <w:color w:val="000000"/>
          <w:sz w:val="26"/>
          <w:szCs w:val="26"/>
        </w:rPr>
        <w:t xml:space="preserve">юдьми разных религий и культур. Его деятельность не ограничивается только торговлей товарами и услугами и поиском новых торговых партнёров. </w:t>
      </w:r>
    </w:p>
    <w:p w:rsidR="00841617" w:rsidRDefault="00841617" w:rsidP="00841617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C1023" w:rsidRPr="00841617" w:rsidRDefault="001C1023" w:rsidP="00841617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841617">
        <w:rPr>
          <w:b/>
          <w:sz w:val="26"/>
          <w:szCs w:val="26"/>
        </w:rPr>
        <w:t xml:space="preserve">2. Краткая характеристика и оценка ресурсного туристского потенциала </w:t>
      </w:r>
      <w:r w:rsidR="003B1F51" w:rsidRPr="00841617">
        <w:rPr>
          <w:b/>
          <w:sz w:val="26"/>
          <w:szCs w:val="26"/>
        </w:rPr>
        <w:t>Бурлинского</w:t>
      </w:r>
      <w:r w:rsidRPr="00841617">
        <w:rPr>
          <w:b/>
          <w:sz w:val="26"/>
          <w:szCs w:val="26"/>
        </w:rPr>
        <w:t xml:space="preserve"> района</w:t>
      </w:r>
    </w:p>
    <w:p w:rsidR="001C1023" w:rsidRPr="00841617" w:rsidRDefault="003B1F51" w:rsidP="00841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>Бурлинский район</w:t>
      </w:r>
      <w:r w:rsidR="00385FD2">
        <w:rPr>
          <w:sz w:val="26"/>
          <w:szCs w:val="26"/>
        </w:rPr>
        <w:t>,</w:t>
      </w:r>
      <w:r w:rsidR="001C1023" w:rsidRPr="00841617">
        <w:rPr>
          <w:sz w:val="26"/>
          <w:szCs w:val="26"/>
        </w:rPr>
        <w:t xml:space="preserve"> несмотря на свой высокий туристический потенциал, занимает незначительное место на туристическом рынке края. На его долю приходится менее 1 процента туристического потока.</w:t>
      </w:r>
    </w:p>
    <w:p w:rsidR="001C1023" w:rsidRPr="00841617" w:rsidRDefault="001C1023" w:rsidP="00841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>По прогнозным оценкам, потенциальные возможности района позволяют при соответствующем уровне развития туристической и</w:t>
      </w:r>
      <w:r w:rsidR="00E8318F" w:rsidRPr="00841617">
        <w:rPr>
          <w:sz w:val="26"/>
          <w:szCs w:val="26"/>
        </w:rPr>
        <w:t xml:space="preserve">нфраструктуры принимать до </w:t>
      </w:r>
      <w:r w:rsidR="00385FD2">
        <w:rPr>
          <w:sz w:val="26"/>
          <w:szCs w:val="26"/>
        </w:rPr>
        <w:t>3</w:t>
      </w:r>
      <w:r w:rsidR="00E8318F" w:rsidRPr="00841617">
        <w:rPr>
          <w:sz w:val="26"/>
          <w:szCs w:val="26"/>
        </w:rPr>
        <w:t>000</w:t>
      </w:r>
      <w:r w:rsidRPr="00841617">
        <w:rPr>
          <w:sz w:val="26"/>
          <w:szCs w:val="26"/>
        </w:rPr>
        <w:t xml:space="preserve"> туристов в год. Однако на сегодняшний день количество приезжающих в район гостей </w:t>
      </w:r>
      <w:r w:rsidR="00841617">
        <w:rPr>
          <w:sz w:val="26"/>
          <w:szCs w:val="26"/>
        </w:rPr>
        <w:t xml:space="preserve">незначительное количество </w:t>
      </w:r>
      <w:r w:rsidRPr="00841617">
        <w:rPr>
          <w:sz w:val="26"/>
          <w:szCs w:val="26"/>
        </w:rPr>
        <w:t>с деловыми, туристскими и</w:t>
      </w:r>
      <w:r w:rsidR="00CF37DF" w:rsidRPr="00841617">
        <w:rPr>
          <w:sz w:val="26"/>
          <w:szCs w:val="26"/>
        </w:rPr>
        <w:t xml:space="preserve"> час</w:t>
      </w:r>
      <w:r w:rsidR="00841617">
        <w:rPr>
          <w:sz w:val="26"/>
          <w:szCs w:val="26"/>
        </w:rPr>
        <w:t>тными целями</w:t>
      </w:r>
      <w:r w:rsidRPr="00841617">
        <w:rPr>
          <w:sz w:val="26"/>
          <w:szCs w:val="26"/>
        </w:rPr>
        <w:t>, что не соответствует его туристическому потенциалу.</w:t>
      </w:r>
    </w:p>
    <w:p w:rsidR="001C1023" w:rsidRPr="00841617" w:rsidRDefault="001C1023" w:rsidP="0084161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41617">
        <w:rPr>
          <w:b/>
          <w:sz w:val="26"/>
          <w:szCs w:val="26"/>
        </w:rPr>
        <w:t xml:space="preserve">Озера </w:t>
      </w:r>
      <w:r w:rsidR="00CF37DF" w:rsidRPr="00841617">
        <w:rPr>
          <w:b/>
          <w:sz w:val="26"/>
          <w:szCs w:val="26"/>
        </w:rPr>
        <w:t>Бурлинского района</w:t>
      </w:r>
      <w:r w:rsidR="00556E79">
        <w:rPr>
          <w:b/>
          <w:sz w:val="26"/>
          <w:szCs w:val="26"/>
        </w:rPr>
        <w:t>.</w:t>
      </w:r>
    </w:p>
    <w:p w:rsidR="00AF1C8F" w:rsidRPr="00841617" w:rsidRDefault="00AF1C8F" w:rsidP="00556E79">
      <w:pPr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 xml:space="preserve">На территории Бурлинского района множество пресных озер, самые крупные из которых – Песчаное, Большое Топольное, Хомутиное,  Хорошее. Местом отдыха </w:t>
      </w:r>
      <w:proofErr w:type="spellStart"/>
      <w:r w:rsidRPr="00841617">
        <w:rPr>
          <w:sz w:val="26"/>
          <w:szCs w:val="26"/>
        </w:rPr>
        <w:t>бурлинцев</w:t>
      </w:r>
      <w:proofErr w:type="spellEnd"/>
      <w:r w:rsidRPr="00841617">
        <w:rPr>
          <w:sz w:val="26"/>
          <w:szCs w:val="26"/>
        </w:rPr>
        <w:t xml:space="preserve"> и гостей района по праву считается озеро Песчаное. Песчаные пляжи и чистая вода, первозданная  тишина  способствуют спокойному отдыху от беспокойных рабочих дней. </w:t>
      </w:r>
    </w:p>
    <w:p w:rsidR="00AF1C8F" w:rsidRPr="00385FD2" w:rsidRDefault="001C1023" w:rsidP="00556E79">
      <w:pPr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 xml:space="preserve"> Озеро </w:t>
      </w:r>
      <w:r w:rsidR="00CF37DF" w:rsidRPr="00841617">
        <w:rPr>
          <w:sz w:val="26"/>
          <w:szCs w:val="26"/>
        </w:rPr>
        <w:t>Песчаное</w:t>
      </w:r>
      <w:r w:rsidRPr="00841617">
        <w:rPr>
          <w:sz w:val="26"/>
          <w:szCs w:val="26"/>
        </w:rPr>
        <w:t xml:space="preserve"> большой пресный водоем, где можно ловить рыбу  заниматься плаванием </w:t>
      </w:r>
      <w:r w:rsidR="00CF37DF" w:rsidRPr="00841617">
        <w:rPr>
          <w:sz w:val="26"/>
          <w:szCs w:val="26"/>
        </w:rPr>
        <w:t>на легких катерах,</w:t>
      </w:r>
      <w:r w:rsidRPr="00841617">
        <w:rPr>
          <w:sz w:val="26"/>
          <w:szCs w:val="26"/>
        </w:rPr>
        <w:t xml:space="preserve"> купаться, загорать на песчаном пляже. В осеннее</w:t>
      </w:r>
      <w:r w:rsidR="00556E79">
        <w:rPr>
          <w:sz w:val="26"/>
          <w:szCs w:val="26"/>
        </w:rPr>
        <w:t xml:space="preserve"> и</w:t>
      </w:r>
      <w:r w:rsidRPr="00841617">
        <w:rPr>
          <w:sz w:val="26"/>
          <w:szCs w:val="26"/>
        </w:rPr>
        <w:t xml:space="preserve"> весеннее время заниматься охотой на водоплавающую птицу, зимой охотится на мелкую дичь, заниматься подледным ловом.</w:t>
      </w:r>
      <w:r w:rsidR="00AF1C8F" w:rsidRPr="00841617">
        <w:rPr>
          <w:sz w:val="26"/>
          <w:szCs w:val="26"/>
        </w:rPr>
        <w:t xml:space="preserve"> Туристам посещающим наши озера можно  и порыбачить – на удочку клюет карась, окунь, плотва и пелядь. Для любителей </w:t>
      </w:r>
      <w:r w:rsidR="00AF1C8F" w:rsidRPr="00385FD2">
        <w:rPr>
          <w:sz w:val="26"/>
          <w:szCs w:val="26"/>
        </w:rPr>
        <w:t>экзотики можно половить раков, которые  в изобилии водятся в озере.</w:t>
      </w:r>
    </w:p>
    <w:p w:rsidR="001C1023" w:rsidRPr="00385FD2" w:rsidRDefault="001C1023" w:rsidP="00556E79">
      <w:pPr>
        <w:ind w:firstLine="709"/>
        <w:jc w:val="both"/>
        <w:rPr>
          <w:sz w:val="26"/>
          <w:szCs w:val="26"/>
        </w:rPr>
      </w:pPr>
      <w:r w:rsidRPr="00385FD2">
        <w:rPr>
          <w:b/>
          <w:sz w:val="26"/>
          <w:szCs w:val="26"/>
        </w:rPr>
        <w:tab/>
      </w:r>
      <w:r w:rsidRPr="00385FD2">
        <w:rPr>
          <w:sz w:val="26"/>
          <w:szCs w:val="26"/>
        </w:rPr>
        <w:t xml:space="preserve">В период летнего сезона на озеро приезжают отдыхать с ближайших </w:t>
      </w:r>
      <w:r w:rsidR="00CF37DF" w:rsidRPr="00385FD2">
        <w:rPr>
          <w:sz w:val="26"/>
          <w:szCs w:val="26"/>
        </w:rPr>
        <w:t>районов.</w:t>
      </w:r>
      <w:r w:rsidRPr="00385FD2">
        <w:rPr>
          <w:sz w:val="26"/>
          <w:szCs w:val="26"/>
        </w:rPr>
        <w:tab/>
        <w:t xml:space="preserve">На озере возможны все виды активного отдыха такие как: водные лыжи, катание на </w:t>
      </w:r>
      <w:proofErr w:type="spellStart"/>
      <w:r w:rsidRPr="00385FD2">
        <w:rPr>
          <w:sz w:val="26"/>
          <w:szCs w:val="26"/>
        </w:rPr>
        <w:t>гидроциклах</w:t>
      </w:r>
      <w:proofErr w:type="spellEnd"/>
      <w:r w:rsidRPr="00385FD2">
        <w:rPr>
          <w:sz w:val="26"/>
          <w:szCs w:val="26"/>
        </w:rPr>
        <w:t>, катание на надувных средствах, парашютах. Побережье имеет форму косы</w:t>
      </w:r>
      <w:r w:rsidR="00556E79" w:rsidRPr="00385FD2">
        <w:rPr>
          <w:sz w:val="26"/>
          <w:szCs w:val="26"/>
        </w:rPr>
        <w:t>,</w:t>
      </w:r>
      <w:r w:rsidRPr="00385FD2">
        <w:rPr>
          <w:sz w:val="26"/>
          <w:szCs w:val="26"/>
        </w:rPr>
        <w:t xml:space="preserve"> вдоль которой возможно сооружение причалов, </w:t>
      </w:r>
      <w:proofErr w:type="spellStart"/>
      <w:r w:rsidRPr="00385FD2">
        <w:rPr>
          <w:sz w:val="26"/>
          <w:szCs w:val="26"/>
        </w:rPr>
        <w:t>акваатракционов</w:t>
      </w:r>
      <w:proofErr w:type="spellEnd"/>
      <w:r w:rsidRPr="00385FD2">
        <w:rPr>
          <w:sz w:val="26"/>
          <w:szCs w:val="26"/>
        </w:rPr>
        <w:t>, размещение временных жилых помещений (бунгало), танцплощадок, мест общего пользования.</w:t>
      </w:r>
    </w:p>
    <w:p w:rsidR="00AF1C8F" w:rsidRPr="00385FD2" w:rsidRDefault="00AF1C8F" w:rsidP="00556E79">
      <w:pPr>
        <w:ind w:firstLine="709"/>
        <w:jc w:val="both"/>
        <w:rPr>
          <w:color w:val="000000"/>
          <w:sz w:val="26"/>
          <w:szCs w:val="26"/>
        </w:rPr>
      </w:pPr>
      <w:r w:rsidRPr="00385FD2">
        <w:rPr>
          <w:iCs/>
          <w:color w:val="000000"/>
          <w:sz w:val="26"/>
          <w:szCs w:val="26"/>
        </w:rPr>
        <w:t xml:space="preserve">Уникальное озеро </w:t>
      </w:r>
      <w:r w:rsidRPr="00385FD2">
        <w:rPr>
          <w:color w:val="000000"/>
          <w:sz w:val="26"/>
          <w:szCs w:val="26"/>
        </w:rPr>
        <w:t xml:space="preserve"> </w:t>
      </w:r>
      <w:proofErr w:type="spellStart"/>
      <w:r w:rsidRPr="00385FD2">
        <w:rPr>
          <w:color w:val="000000"/>
          <w:sz w:val="26"/>
          <w:szCs w:val="26"/>
        </w:rPr>
        <w:t>Джульсульды</w:t>
      </w:r>
      <w:proofErr w:type="spellEnd"/>
      <w:r w:rsidRPr="00385FD2">
        <w:rPr>
          <w:color w:val="000000"/>
          <w:sz w:val="26"/>
          <w:szCs w:val="26"/>
        </w:rPr>
        <w:t xml:space="preserve">, оно  расположено у самой границы нашего края с Казахстаном и Новосибирской областью. Выглядит оно мертвым - ни всплеска рыб, ни вскрика птиц, ни скрипа лодочных уключин. Но именно это, на первый взгляд, безжизненное состояние водоема и роднит его со знаменитым Мертвым морем в Израиле - всемирной </w:t>
      </w:r>
      <w:proofErr w:type="spellStart"/>
      <w:r w:rsidRPr="00385FD2">
        <w:rPr>
          <w:color w:val="000000"/>
          <w:sz w:val="26"/>
          <w:szCs w:val="26"/>
        </w:rPr>
        <w:t>меккой</w:t>
      </w:r>
      <w:proofErr w:type="spellEnd"/>
      <w:r w:rsidRPr="00385FD2">
        <w:rPr>
          <w:color w:val="000000"/>
          <w:sz w:val="26"/>
          <w:szCs w:val="26"/>
        </w:rPr>
        <w:t xml:space="preserve"> здоровья и красоты. Ведь вода в </w:t>
      </w:r>
      <w:proofErr w:type="spellStart"/>
      <w:r w:rsidRPr="00385FD2">
        <w:rPr>
          <w:color w:val="000000"/>
          <w:sz w:val="26"/>
          <w:szCs w:val="26"/>
        </w:rPr>
        <w:t>Джульсульды</w:t>
      </w:r>
      <w:proofErr w:type="spellEnd"/>
      <w:r w:rsidRPr="00385FD2">
        <w:rPr>
          <w:color w:val="000000"/>
          <w:sz w:val="26"/>
          <w:szCs w:val="26"/>
        </w:rPr>
        <w:t xml:space="preserve"> из-за высокой концентрации солей такая плотная, что на ней можно лежать</w:t>
      </w:r>
      <w:r w:rsidR="00556E79" w:rsidRPr="00385FD2">
        <w:rPr>
          <w:color w:val="000000"/>
          <w:sz w:val="26"/>
          <w:szCs w:val="26"/>
        </w:rPr>
        <w:t>. Здесь также находятся лечебные грязи.</w:t>
      </w:r>
    </w:p>
    <w:p w:rsidR="00FC6C05" w:rsidRDefault="00FC6C05" w:rsidP="00556E79">
      <w:pPr>
        <w:ind w:firstLine="709"/>
        <w:jc w:val="both"/>
        <w:rPr>
          <w:b/>
          <w:bCs/>
          <w:iCs/>
          <w:sz w:val="26"/>
          <w:szCs w:val="26"/>
        </w:rPr>
      </w:pPr>
    </w:p>
    <w:p w:rsidR="00AF1C8F" w:rsidRPr="00841617" w:rsidRDefault="00AF1C8F" w:rsidP="00556E79">
      <w:pPr>
        <w:ind w:firstLine="709"/>
        <w:jc w:val="both"/>
        <w:rPr>
          <w:bCs/>
          <w:iCs/>
          <w:sz w:val="26"/>
          <w:szCs w:val="26"/>
        </w:rPr>
      </w:pPr>
      <w:r w:rsidRPr="00841617">
        <w:rPr>
          <w:b/>
          <w:bCs/>
          <w:iCs/>
          <w:sz w:val="26"/>
          <w:szCs w:val="26"/>
        </w:rPr>
        <w:t>Заказник «Ондатровый».</w:t>
      </w:r>
      <w:r w:rsidRPr="00841617">
        <w:rPr>
          <w:bCs/>
          <w:iCs/>
          <w:sz w:val="26"/>
          <w:szCs w:val="26"/>
        </w:rPr>
        <w:t xml:space="preserve">  </w:t>
      </w:r>
    </w:p>
    <w:p w:rsidR="00AF1C8F" w:rsidRPr="00841617" w:rsidRDefault="00AF1C8F" w:rsidP="00556E79">
      <w:pPr>
        <w:ind w:firstLine="709"/>
        <w:jc w:val="both"/>
        <w:rPr>
          <w:iCs/>
          <w:sz w:val="26"/>
          <w:szCs w:val="26"/>
        </w:rPr>
      </w:pPr>
      <w:r w:rsidRPr="00841617">
        <w:rPr>
          <w:bCs/>
          <w:iCs/>
          <w:sz w:val="26"/>
          <w:szCs w:val="26"/>
        </w:rPr>
        <w:lastRenderedPageBreak/>
        <w:t xml:space="preserve">В районе имеется одно из уникальнейших мест  – заказник «Ондатровый». </w:t>
      </w:r>
      <w:r w:rsidRPr="00841617">
        <w:rPr>
          <w:sz w:val="26"/>
          <w:szCs w:val="26"/>
        </w:rPr>
        <w:t xml:space="preserve">Заказник создан для сохранения природных экосистем долины р. Бурла; сохранения мест естественного обитания животных и растений водно-болотного комплекса; поддержания экологического баланса региона. </w:t>
      </w:r>
      <w:r w:rsidRPr="00841617">
        <w:rPr>
          <w:bCs/>
          <w:sz w:val="26"/>
          <w:szCs w:val="26"/>
        </w:rPr>
        <w:t xml:space="preserve">Граница территории заказника проходит в </w:t>
      </w:r>
      <w:smartTag w:uri="urn:schemas-microsoft-com:office:smarttags" w:element="metricconverter">
        <w:smartTagPr>
          <w:attr w:name="ProductID" w:val="200 метрах"/>
        </w:smartTagPr>
        <w:r w:rsidRPr="00841617">
          <w:rPr>
            <w:bCs/>
            <w:sz w:val="26"/>
            <w:szCs w:val="26"/>
          </w:rPr>
          <w:t>200 метрах</w:t>
        </w:r>
      </w:smartTag>
      <w:r w:rsidRPr="00841617">
        <w:rPr>
          <w:bCs/>
          <w:sz w:val="26"/>
          <w:szCs w:val="26"/>
        </w:rPr>
        <w:t xml:space="preserve"> от берега озера Большого Кабаньего вокруг озера и по старой плотине между озерами Малое и Большое Кабанье. </w:t>
      </w:r>
      <w:r w:rsidRPr="00841617">
        <w:rPr>
          <w:iCs/>
          <w:sz w:val="26"/>
          <w:szCs w:val="26"/>
        </w:rPr>
        <w:t xml:space="preserve">Озеро Кабанье расположено на высоте </w:t>
      </w:r>
      <w:smartTag w:uri="urn:schemas-microsoft-com:office:smarttags" w:element="metricconverter">
        <w:smartTagPr>
          <w:attr w:name="ProductID" w:val="114.1 метра"/>
        </w:smartTagPr>
        <w:r w:rsidRPr="00841617">
          <w:rPr>
            <w:iCs/>
            <w:sz w:val="26"/>
            <w:szCs w:val="26"/>
          </w:rPr>
          <w:t>114.1 метра</w:t>
        </w:r>
      </w:smartTag>
      <w:r w:rsidRPr="00841617">
        <w:rPr>
          <w:iCs/>
          <w:sz w:val="26"/>
          <w:szCs w:val="26"/>
        </w:rPr>
        <w:t xml:space="preserve"> над уровнем моря.  По генезису относится к озерам, котловины которых совпадают с </w:t>
      </w:r>
      <w:proofErr w:type="spellStart"/>
      <w:r w:rsidRPr="00841617">
        <w:rPr>
          <w:iCs/>
          <w:sz w:val="26"/>
          <w:szCs w:val="26"/>
        </w:rPr>
        <w:t>переуглубленными</w:t>
      </w:r>
      <w:proofErr w:type="spellEnd"/>
      <w:r w:rsidRPr="00841617">
        <w:rPr>
          <w:iCs/>
          <w:sz w:val="26"/>
          <w:szCs w:val="26"/>
        </w:rPr>
        <w:t xml:space="preserve"> участками днищ ложбин древнего стока влажных эпох четвертичного периода. По характеру </w:t>
      </w:r>
      <w:proofErr w:type="spellStart"/>
      <w:r w:rsidRPr="00841617">
        <w:rPr>
          <w:iCs/>
          <w:sz w:val="26"/>
          <w:szCs w:val="26"/>
        </w:rPr>
        <w:t>водообмена</w:t>
      </w:r>
      <w:proofErr w:type="spellEnd"/>
      <w:r w:rsidRPr="00841617">
        <w:rPr>
          <w:iCs/>
          <w:sz w:val="26"/>
          <w:szCs w:val="26"/>
        </w:rPr>
        <w:t xml:space="preserve"> оз. Кабанье – проточное. Площадь водосбора (включая зеркало озера) – 7570 км</w:t>
      </w:r>
      <w:r w:rsidRPr="00841617">
        <w:rPr>
          <w:iCs/>
          <w:position w:val="6"/>
          <w:sz w:val="26"/>
          <w:szCs w:val="26"/>
        </w:rPr>
        <w:t>2</w:t>
      </w:r>
      <w:r w:rsidRPr="00841617">
        <w:rPr>
          <w:iCs/>
          <w:sz w:val="26"/>
          <w:szCs w:val="26"/>
        </w:rPr>
        <w:t xml:space="preserve">. </w:t>
      </w:r>
      <w:proofErr w:type="spellStart"/>
      <w:r w:rsidRPr="00841617">
        <w:rPr>
          <w:iCs/>
          <w:sz w:val="26"/>
          <w:szCs w:val="26"/>
        </w:rPr>
        <w:t>Почво-грунты</w:t>
      </w:r>
      <w:proofErr w:type="spellEnd"/>
      <w:r w:rsidRPr="00841617">
        <w:rPr>
          <w:iCs/>
          <w:sz w:val="26"/>
          <w:szCs w:val="26"/>
        </w:rPr>
        <w:t xml:space="preserve"> средне- и легкоглинистые, песчаные. Озерная котловина пологая, вытянутой формы. Берега заболоченные, особенно юго-восточный, юго-западный и южный. Площадь зеркала – 13.0 км</w:t>
      </w:r>
      <w:r w:rsidRPr="00841617">
        <w:rPr>
          <w:iCs/>
          <w:position w:val="6"/>
          <w:sz w:val="26"/>
          <w:szCs w:val="26"/>
        </w:rPr>
        <w:t>2</w:t>
      </w:r>
      <w:r w:rsidRPr="00841617">
        <w:rPr>
          <w:iCs/>
          <w:sz w:val="26"/>
          <w:szCs w:val="26"/>
        </w:rPr>
        <w:t xml:space="preserve">, средняя глубина – </w:t>
      </w:r>
      <w:smartTag w:uri="urn:schemas-microsoft-com:office:smarttags" w:element="metricconverter">
        <w:smartTagPr>
          <w:attr w:name="ProductID" w:val="1.5 м"/>
        </w:smartTagPr>
        <w:r w:rsidRPr="00841617">
          <w:rPr>
            <w:iCs/>
            <w:sz w:val="26"/>
            <w:szCs w:val="26"/>
          </w:rPr>
          <w:t>1.5 м</w:t>
        </w:r>
      </w:smartTag>
      <w:r w:rsidRPr="00841617">
        <w:rPr>
          <w:iCs/>
          <w:sz w:val="26"/>
          <w:szCs w:val="26"/>
        </w:rPr>
        <w:t xml:space="preserve">, максимальная глубина при наивысшем уровне – </w:t>
      </w:r>
      <w:smartTag w:uri="urn:schemas-microsoft-com:office:smarttags" w:element="metricconverter">
        <w:smartTagPr>
          <w:attr w:name="ProductID" w:val="3.2 м"/>
        </w:smartTagPr>
        <w:r w:rsidRPr="00841617">
          <w:rPr>
            <w:iCs/>
            <w:sz w:val="26"/>
            <w:szCs w:val="26"/>
          </w:rPr>
          <w:t>3.2 м</w:t>
        </w:r>
      </w:smartTag>
      <w:r w:rsidRPr="00841617">
        <w:rPr>
          <w:iCs/>
          <w:sz w:val="26"/>
          <w:szCs w:val="26"/>
        </w:rPr>
        <w:t xml:space="preserve">. Солевой состав воды в озере изменяется в широких пределах и зависит от составляющих водного баланса, степени проточности.  Литораль (участок берега, затопляемый водой) озера с северной стороны сложена кварцевыми песками. Прибрежные участки понижений перед песками могут быть заняты разбухшими почвами с остатками водных и прибрежно-водных растений. В литорали южной, восточной и западной частей озера присутствуют илистый песок и песчаный серый ил, постепенно переходящие в отложения чистого ила. В илистом песке содержание детрита (неразложившиеся частицы растительных и животных организмов) обычно незначительно, его доминирующая основа – песок; в песчаном иле, наоборот, основа – детрит. </w:t>
      </w:r>
    </w:p>
    <w:p w:rsidR="00AF1C8F" w:rsidRPr="00841617" w:rsidRDefault="00AF1C8F" w:rsidP="00556E79">
      <w:pPr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 xml:space="preserve"> Основу фаунистического комплекса заказника составляют виды, </w:t>
      </w:r>
      <w:proofErr w:type="spellStart"/>
      <w:r w:rsidRPr="00841617">
        <w:rPr>
          <w:sz w:val="26"/>
          <w:szCs w:val="26"/>
        </w:rPr>
        <w:t>биотипически</w:t>
      </w:r>
      <w:proofErr w:type="spellEnd"/>
      <w:r w:rsidRPr="00841617">
        <w:rPr>
          <w:sz w:val="26"/>
          <w:szCs w:val="26"/>
        </w:rPr>
        <w:t xml:space="preserve"> приуроченные к степным озерам. По займищам озера  весьма обычна </w:t>
      </w:r>
      <w:r w:rsidRPr="00841617">
        <w:rPr>
          <w:iCs/>
          <w:sz w:val="26"/>
          <w:szCs w:val="26"/>
        </w:rPr>
        <w:t>ондатра</w:t>
      </w:r>
      <w:r w:rsidRPr="00841617">
        <w:rPr>
          <w:sz w:val="26"/>
          <w:szCs w:val="26"/>
        </w:rPr>
        <w:t>.</w:t>
      </w:r>
    </w:p>
    <w:p w:rsidR="00AF1C8F" w:rsidRPr="00841617" w:rsidRDefault="00AF1C8F" w:rsidP="00556E79">
      <w:pPr>
        <w:ind w:firstLine="709"/>
        <w:jc w:val="both"/>
        <w:rPr>
          <w:iCs/>
          <w:sz w:val="26"/>
          <w:szCs w:val="26"/>
        </w:rPr>
      </w:pPr>
      <w:r w:rsidRPr="00841617">
        <w:rPr>
          <w:sz w:val="26"/>
          <w:szCs w:val="26"/>
        </w:rPr>
        <w:t xml:space="preserve">Широко представлены птицы, связанные в той или иной степени со степными пресноводными озерами. Обычны, порой многочисленны </w:t>
      </w:r>
      <w:r w:rsidRPr="00841617">
        <w:rPr>
          <w:iCs/>
          <w:sz w:val="26"/>
          <w:szCs w:val="26"/>
        </w:rPr>
        <w:t xml:space="preserve">серый гусь, кряква, широконоска, серая утка, </w:t>
      </w:r>
      <w:proofErr w:type="spellStart"/>
      <w:r w:rsidRPr="00841617">
        <w:rPr>
          <w:iCs/>
          <w:sz w:val="26"/>
          <w:szCs w:val="26"/>
        </w:rPr>
        <w:t>чирок-т</w:t>
      </w:r>
      <w:r w:rsidR="00E8318F" w:rsidRPr="00841617">
        <w:rPr>
          <w:iCs/>
          <w:sz w:val="26"/>
          <w:szCs w:val="26"/>
        </w:rPr>
        <w:t>рескунок</w:t>
      </w:r>
      <w:proofErr w:type="spellEnd"/>
      <w:r w:rsidR="00E8318F" w:rsidRPr="00841617">
        <w:rPr>
          <w:iCs/>
          <w:sz w:val="26"/>
          <w:szCs w:val="26"/>
        </w:rPr>
        <w:t>, чирок-свистунок.</w:t>
      </w:r>
    </w:p>
    <w:p w:rsidR="001C1023" w:rsidRPr="007B366A" w:rsidRDefault="001C1023" w:rsidP="00556E79">
      <w:pPr>
        <w:ind w:firstLine="709"/>
        <w:jc w:val="both"/>
        <w:rPr>
          <w:b/>
          <w:color w:val="000000"/>
          <w:sz w:val="26"/>
          <w:szCs w:val="26"/>
        </w:rPr>
      </w:pPr>
      <w:r w:rsidRPr="007B366A">
        <w:rPr>
          <w:sz w:val="26"/>
          <w:szCs w:val="26"/>
        </w:rPr>
        <w:tab/>
      </w:r>
      <w:r w:rsidR="00385FD2">
        <w:rPr>
          <w:b/>
          <w:color w:val="000000"/>
          <w:sz w:val="26"/>
          <w:szCs w:val="26"/>
        </w:rPr>
        <w:t xml:space="preserve">Детский </w:t>
      </w:r>
      <w:r w:rsidRPr="007B366A">
        <w:rPr>
          <w:b/>
          <w:color w:val="000000"/>
          <w:sz w:val="26"/>
          <w:szCs w:val="26"/>
        </w:rPr>
        <w:t>оздоровительный отдых</w:t>
      </w:r>
      <w:r w:rsidR="00556E79" w:rsidRPr="007B366A">
        <w:rPr>
          <w:b/>
          <w:color w:val="000000"/>
          <w:sz w:val="26"/>
          <w:szCs w:val="26"/>
        </w:rPr>
        <w:t>.</w:t>
      </w:r>
    </w:p>
    <w:p w:rsidR="001C1023" w:rsidRPr="00841617" w:rsidRDefault="001C1023" w:rsidP="00556E79">
      <w:pPr>
        <w:ind w:firstLine="709"/>
        <w:jc w:val="both"/>
        <w:rPr>
          <w:sz w:val="26"/>
          <w:szCs w:val="26"/>
        </w:rPr>
      </w:pPr>
      <w:r w:rsidRPr="00841617">
        <w:rPr>
          <w:spacing w:val="-1"/>
          <w:sz w:val="26"/>
          <w:szCs w:val="26"/>
        </w:rPr>
        <w:t>Ежегодно лет</w:t>
      </w:r>
      <w:r w:rsidR="00CF37DF" w:rsidRPr="00841617">
        <w:rPr>
          <w:spacing w:val="-1"/>
          <w:sz w:val="26"/>
          <w:szCs w:val="26"/>
        </w:rPr>
        <w:t>ом на территории района работает детский оздоровительный лагерь</w:t>
      </w:r>
      <w:r w:rsidR="00556E79">
        <w:rPr>
          <w:spacing w:val="-1"/>
          <w:sz w:val="26"/>
          <w:szCs w:val="26"/>
        </w:rPr>
        <w:t xml:space="preserve"> «Солнечный»</w:t>
      </w:r>
      <w:r w:rsidR="00CF37DF" w:rsidRPr="00841617">
        <w:rPr>
          <w:spacing w:val="-1"/>
          <w:sz w:val="26"/>
          <w:szCs w:val="26"/>
        </w:rPr>
        <w:t>. Находится он берегу озера Песчаное.</w:t>
      </w:r>
      <w:r w:rsidRPr="00841617">
        <w:rPr>
          <w:sz w:val="26"/>
          <w:szCs w:val="26"/>
        </w:rPr>
        <w:t xml:space="preserve">  </w:t>
      </w:r>
    </w:p>
    <w:p w:rsidR="001C1023" w:rsidRPr="00841617" w:rsidRDefault="001C1023" w:rsidP="00556E79">
      <w:pPr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ab/>
        <w:t>Анализ современного состояния внутреннего туризма указывает на недостаточный уровень его развития, как по качественным, так и по количественным характеристикам.</w:t>
      </w:r>
    </w:p>
    <w:p w:rsidR="001C1023" w:rsidRPr="00841617" w:rsidRDefault="001C1023" w:rsidP="00556E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>Основными факторами, сдерживающими развитие въездного туризма, в настоящее время являются:</w:t>
      </w:r>
    </w:p>
    <w:p w:rsidR="001C1023" w:rsidRPr="00841617" w:rsidRDefault="001C1023" w:rsidP="00556E79">
      <w:pPr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106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>неразвитая туристическая инфраструктура, значительный моральный и физический износ существующей материальной базы, малое количество гостиничных средств размещения с современным уровнем комфорта;</w:t>
      </w:r>
    </w:p>
    <w:p w:rsidR="001C1023" w:rsidRPr="00841617" w:rsidRDefault="001C1023" w:rsidP="00556E79">
      <w:pPr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1069"/>
        <w:jc w:val="both"/>
        <w:rPr>
          <w:sz w:val="26"/>
          <w:szCs w:val="26"/>
        </w:rPr>
      </w:pPr>
      <w:r w:rsidRPr="00841617">
        <w:rPr>
          <w:sz w:val="26"/>
          <w:szCs w:val="26"/>
        </w:rPr>
        <w:t xml:space="preserve">отсутствие практики создания субъектами </w:t>
      </w:r>
      <w:r w:rsidR="00CF37DF" w:rsidRPr="00841617">
        <w:rPr>
          <w:sz w:val="26"/>
          <w:szCs w:val="26"/>
        </w:rPr>
        <w:t xml:space="preserve">в Бурлинском </w:t>
      </w:r>
      <w:r w:rsidRPr="00841617">
        <w:rPr>
          <w:sz w:val="26"/>
          <w:szCs w:val="26"/>
        </w:rPr>
        <w:t xml:space="preserve"> районе благоприятных условий для инвестиций в средства размещения туристов и иную туристическую инфраструктуру.</w:t>
      </w:r>
    </w:p>
    <w:p w:rsidR="001C1023" w:rsidRPr="00841617" w:rsidRDefault="001C1023" w:rsidP="008416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023" w:rsidRPr="00841617" w:rsidRDefault="001C1023" w:rsidP="00556E79">
      <w:pPr>
        <w:jc w:val="center"/>
        <w:rPr>
          <w:b/>
          <w:sz w:val="26"/>
          <w:szCs w:val="26"/>
        </w:rPr>
      </w:pPr>
      <w:r w:rsidRPr="00841617">
        <w:rPr>
          <w:b/>
          <w:sz w:val="26"/>
          <w:szCs w:val="26"/>
        </w:rPr>
        <w:t xml:space="preserve">3. </w:t>
      </w:r>
      <w:r w:rsidR="00CF37DF" w:rsidRPr="00841617">
        <w:rPr>
          <w:b/>
          <w:sz w:val="26"/>
          <w:szCs w:val="26"/>
        </w:rPr>
        <w:t>Основные цели и задачи Плана мероприятий</w:t>
      </w:r>
    </w:p>
    <w:p w:rsidR="0057166E" w:rsidRPr="0057166E" w:rsidRDefault="0057166E" w:rsidP="0057166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57166E">
        <w:rPr>
          <w:color w:val="000000"/>
          <w:sz w:val="26"/>
          <w:szCs w:val="26"/>
        </w:rPr>
        <w:t xml:space="preserve">Целями </w:t>
      </w:r>
      <w:r>
        <w:rPr>
          <w:color w:val="000000"/>
          <w:sz w:val="26"/>
          <w:szCs w:val="26"/>
        </w:rPr>
        <w:t>Плана мероприятий</w:t>
      </w:r>
      <w:r w:rsidRPr="0057166E">
        <w:rPr>
          <w:color w:val="000000"/>
          <w:sz w:val="26"/>
          <w:szCs w:val="26"/>
        </w:rPr>
        <w:t xml:space="preserve"> являются:</w:t>
      </w:r>
    </w:p>
    <w:p w:rsidR="0057166E" w:rsidRPr="0057166E" w:rsidRDefault="0057166E" w:rsidP="0057166E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7166E">
        <w:rPr>
          <w:color w:val="000000"/>
          <w:sz w:val="26"/>
          <w:szCs w:val="26"/>
        </w:rPr>
        <w:t>создание условий для развития туризма как эффективной отрасли экономики района;</w:t>
      </w:r>
    </w:p>
    <w:p w:rsidR="0057166E" w:rsidRPr="0057166E" w:rsidRDefault="0057166E" w:rsidP="0057166E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7166E">
        <w:rPr>
          <w:color w:val="000000"/>
          <w:sz w:val="26"/>
          <w:szCs w:val="26"/>
        </w:rPr>
        <w:t>увеличение роли туризма в социально-экономическом развитии района;</w:t>
      </w:r>
    </w:p>
    <w:p w:rsidR="0057166E" w:rsidRPr="0057166E" w:rsidRDefault="0057166E" w:rsidP="0057166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57166E">
        <w:rPr>
          <w:color w:val="000000"/>
          <w:sz w:val="26"/>
          <w:szCs w:val="26"/>
        </w:rPr>
        <w:t>Для достижения поставленной цели определен комплекс задач:</w:t>
      </w:r>
    </w:p>
    <w:p w:rsidR="0057166E" w:rsidRPr="0057166E" w:rsidRDefault="00385FD2" w:rsidP="0057166E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</w:t>
      </w:r>
      <w:r w:rsidR="0057166E" w:rsidRPr="0057166E">
        <w:rPr>
          <w:color w:val="000000"/>
          <w:sz w:val="26"/>
          <w:szCs w:val="26"/>
        </w:rPr>
        <w:t>оздание благоприятных условий для привлечения инвестиций в туристическую индустрию;</w:t>
      </w:r>
    </w:p>
    <w:p w:rsidR="0057166E" w:rsidRPr="0057166E" w:rsidRDefault="00385FD2" w:rsidP="0057166E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57166E" w:rsidRPr="0057166E">
        <w:rPr>
          <w:color w:val="000000"/>
          <w:sz w:val="26"/>
          <w:szCs w:val="26"/>
        </w:rPr>
        <w:t>оздание комфортных условий пребывания туристов на территории района;</w:t>
      </w:r>
    </w:p>
    <w:p w:rsidR="0057166E" w:rsidRDefault="00385FD2" w:rsidP="0057166E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57166E" w:rsidRPr="0057166E">
        <w:rPr>
          <w:color w:val="000000"/>
          <w:sz w:val="26"/>
          <w:szCs w:val="26"/>
        </w:rPr>
        <w:t>овышение качества турист</w:t>
      </w:r>
      <w:r w:rsidR="0057166E">
        <w:rPr>
          <w:color w:val="000000"/>
          <w:sz w:val="26"/>
          <w:szCs w:val="26"/>
        </w:rPr>
        <w:t>ских услуг на территории района;</w:t>
      </w:r>
    </w:p>
    <w:p w:rsidR="0057166E" w:rsidRPr="0057166E" w:rsidRDefault="00385FD2" w:rsidP="0057166E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57166E">
        <w:rPr>
          <w:color w:val="000000"/>
          <w:sz w:val="26"/>
          <w:szCs w:val="26"/>
        </w:rPr>
        <w:t>оспитание молодого поколения</w:t>
      </w:r>
    </w:p>
    <w:p w:rsidR="001C1023" w:rsidRPr="00841617" w:rsidRDefault="001C1023" w:rsidP="00605AD2">
      <w:pPr>
        <w:jc w:val="center"/>
        <w:rPr>
          <w:b/>
          <w:sz w:val="26"/>
          <w:szCs w:val="26"/>
        </w:rPr>
      </w:pPr>
      <w:r w:rsidRPr="00841617">
        <w:rPr>
          <w:sz w:val="26"/>
          <w:szCs w:val="26"/>
        </w:rPr>
        <w:br/>
      </w:r>
      <w:r w:rsidRPr="00841617">
        <w:rPr>
          <w:b/>
          <w:sz w:val="26"/>
          <w:szCs w:val="26"/>
        </w:rPr>
        <w:t xml:space="preserve">4. </w:t>
      </w:r>
      <w:r w:rsidR="0057166E">
        <w:rPr>
          <w:b/>
          <w:sz w:val="26"/>
          <w:szCs w:val="26"/>
        </w:rPr>
        <w:t>Приоритетные направления в развитии туризма</w:t>
      </w:r>
    </w:p>
    <w:p w:rsidR="00C3575D" w:rsidRPr="00C3575D" w:rsidRDefault="004377BF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385FD2">
        <w:rPr>
          <w:color w:val="000000"/>
          <w:sz w:val="26"/>
          <w:szCs w:val="26"/>
        </w:rPr>
        <w:t>Бурлинский ра</w:t>
      </w:r>
      <w:r w:rsidR="0057166E">
        <w:rPr>
          <w:color w:val="000000"/>
          <w:sz w:val="26"/>
          <w:szCs w:val="26"/>
        </w:rPr>
        <w:t>йон</w:t>
      </w:r>
      <w:r w:rsidR="00C3575D" w:rsidRPr="00C3575D">
        <w:rPr>
          <w:color w:val="000000"/>
          <w:sz w:val="26"/>
          <w:szCs w:val="26"/>
        </w:rPr>
        <w:t xml:space="preserve"> обладает предпосылками для становления и развития туристской отрасли:</w:t>
      </w:r>
    </w:p>
    <w:p w:rsidR="00C3575D" w:rsidRPr="00C3575D" w:rsidRDefault="00C3575D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>- природное богатство территории (</w:t>
      </w:r>
      <w:r w:rsidR="0057166E">
        <w:rPr>
          <w:color w:val="000000"/>
          <w:sz w:val="26"/>
          <w:szCs w:val="26"/>
        </w:rPr>
        <w:t>река, пресные и соленые озера</w:t>
      </w:r>
      <w:r w:rsidRPr="00C3575D">
        <w:rPr>
          <w:color w:val="000000"/>
          <w:sz w:val="26"/>
          <w:szCs w:val="26"/>
        </w:rPr>
        <w:t>);</w:t>
      </w:r>
    </w:p>
    <w:p w:rsidR="00C3575D" w:rsidRPr="00C3575D" w:rsidRDefault="00C3575D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 xml:space="preserve">- культурное и историческое богатство (историко-краеведческий музей при </w:t>
      </w:r>
      <w:r w:rsidR="0057166E">
        <w:rPr>
          <w:color w:val="000000"/>
          <w:sz w:val="26"/>
          <w:szCs w:val="26"/>
        </w:rPr>
        <w:t>Комитете по культуре Администрации района,</w:t>
      </w:r>
      <w:r w:rsidRPr="00C3575D">
        <w:rPr>
          <w:color w:val="000000"/>
          <w:sz w:val="26"/>
          <w:szCs w:val="26"/>
        </w:rPr>
        <w:t xml:space="preserve"> памятник</w:t>
      </w:r>
      <w:r w:rsidR="0057166E">
        <w:rPr>
          <w:color w:val="000000"/>
          <w:sz w:val="26"/>
          <w:szCs w:val="26"/>
        </w:rPr>
        <w:t>и, церковь</w:t>
      </w:r>
      <w:r w:rsidRPr="00C3575D">
        <w:rPr>
          <w:color w:val="000000"/>
          <w:sz w:val="26"/>
          <w:szCs w:val="26"/>
        </w:rPr>
        <w:t>);</w:t>
      </w:r>
    </w:p>
    <w:p w:rsidR="00C3575D" w:rsidRPr="00C3575D" w:rsidRDefault="00C3575D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>- наличие инфраструктуры, позволяющей создать необходимые условия для отдыха и туризма (столовая, помещения для организации гостиничных помещений, водоснабжение, канализация).</w:t>
      </w:r>
    </w:p>
    <w:p w:rsidR="00C3575D" w:rsidRPr="00C3575D" w:rsidRDefault="00C3575D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 xml:space="preserve">Разнообразие природно-ландшафтных объектов, наличие охотничьего заказника, концентрация памятников культурного наследия позволяют позиционировать </w:t>
      </w:r>
      <w:r w:rsidR="0057166E">
        <w:rPr>
          <w:color w:val="000000"/>
          <w:sz w:val="26"/>
          <w:szCs w:val="26"/>
        </w:rPr>
        <w:t>район</w:t>
      </w:r>
      <w:r w:rsidRPr="00C3575D">
        <w:rPr>
          <w:color w:val="000000"/>
          <w:sz w:val="26"/>
          <w:szCs w:val="26"/>
        </w:rPr>
        <w:t xml:space="preserve"> как территорию познавательного, сельского, промыслового туризма.</w:t>
      </w:r>
    </w:p>
    <w:p w:rsidR="00C3575D" w:rsidRPr="00C3575D" w:rsidRDefault="00C3575D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i/>
          <w:iCs/>
          <w:color w:val="000000"/>
          <w:sz w:val="26"/>
          <w:szCs w:val="26"/>
        </w:rPr>
        <w:t xml:space="preserve"> </w:t>
      </w:r>
      <w:r w:rsidR="0057166E">
        <w:rPr>
          <w:i/>
          <w:iCs/>
          <w:color w:val="000000"/>
          <w:sz w:val="26"/>
          <w:szCs w:val="26"/>
        </w:rPr>
        <w:t xml:space="preserve">Маршрут </w:t>
      </w:r>
      <w:r w:rsidRPr="00C3575D">
        <w:rPr>
          <w:i/>
          <w:iCs/>
          <w:color w:val="000000"/>
          <w:sz w:val="26"/>
          <w:szCs w:val="26"/>
        </w:rPr>
        <w:t>«Тропа памяти»</w:t>
      </w:r>
      <w:r w:rsidRPr="00C3575D">
        <w:rPr>
          <w:rStyle w:val="apple-converted-space"/>
          <w:color w:val="000000"/>
          <w:sz w:val="26"/>
          <w:szCs w:val="26"/>
        </w:rPr>
        <w:t> </w:t>
      </w:r>
      <w:r w:rsidRPr="00C3575D">
        <w:rPr>
          <w:color w:val="000000"/>
          <w:sz w:val="26"/>
          <w:szCs w:val="26"/>
        </w:rPr>
        <w:t>опирается на имеющийся в поселении туристско-рекреационный потенциал:</w:t>
      </w:r>
    </w:p>
    <w:p w:rsidR="00C3575D" w:rsidRPr="00C3575D" w:rsidRDefault="00C3575D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>- истори</w:t>
      </w:r>
      <w:r w:rsidR="0057166E">
        <w:rPr>
          <w:color w:val="000000"/>
          <w:sz w:val="26"/>
          <w:szCs w:val="26"/>
        </w:rPr>
        <w:t>ко-краеведческий музей, памятники</w:t>
      </w:r>
      <w:r w:rsidRPr="00C3575D">
        <w:rPr>
          <w:color w:val="000000"/>
          <w:sz w:val="26"/>
          <w:szCs w:val="26"/>
        </w:rPr>
        <w:t xml:space="preserve">; </w:t>
      </w:r>
    </w:p>
    <w:p w:rsidR="00C3575D" w:rsidRPr="00C3575D" w:rsidRDefault="00C3575D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 xml:space="preserve">- </w:t>
      </w:r>
      <w:r w:rsidR="0057166E">
        <w:rPr>
          <w:color w:val="000000"/>
          <w:sz w:val="26"/>
          <w:szCs w:val="26"/>
        </w:rPr>
        <w:t>река</w:t>
      </w:r>
      <w:r w:rsidRPr="00C3575D">
        <w:rPr>
          <w:color w:val="000000"/>
          <w:sz w:val="26"/>
          <w:szCs w:val="26"/>
        </w:rPr>
        <w:t>;</w:t>
      </w:r>
    </w:p>
    <w:p w:rsidR="00C3575D" w:rsidRPr="00C3575D" w:rsidRDefault="0057166E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церковь</w:t>
      </w:r>
      <w:r w:rsidR="004377BF">
        <w:rPr>
          <w:color w:val="000000"/>
          <w:sz w:val="26"/>
          <w:szCs w:val="26"/>
        </w:rPr>
        <w:t>.</w:t>
      </w:r>
    </w:p>
    <w:p w:rsidR="00C3575D" w:rsidRPr="00C3575D" w:rsidRDefault="004377BF" w:rsidP="004377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Маршрут</w:t>
      </w:r>
      <w:r w:rsidR="00C3575D" w:rsidRPr="00C3575D">
        <w:rPr>
          <w:i/>
          <w:iCs/>
          <w:color w:val="000000"/>
          <w:sz w:val="26"/>
          <w:szCs w:val="26"/>
        </w:rPr>
        <w:t xml:space="preserve"> «Тропа памяти»</w:t>
      </w:r>
      <w:r w:rsidR="00C3575D" w:rsidRPr="00C3575D">
        <w:rPr>
          <w:rStyle w:val="apple-converted-space"/>
          <w:i/>
          <w:iCs/>
          <w:color w:val="000000"/>
          <w:sz w:val="26"/>
          <w:szCs w:val="26"/>
        </w:rPr>
        <w:t> </w:t>
      </w:r>
      <w:r w:rsidR="00C3575D" w:rsidRPr="00C3575D">
        <w:rPr>
          <w:color w:val="000000"/>
          <w:sz w:val="26"/>
          <w:szCs w:val="26"/>
        </w:rPr>
        <w:t>включает в себя:</w:t>
      </w:r>
    </w:p>
    <w:p w:rsidR="00C3575D" w:rsidRPr="00C3575D" w:rsidRDefault="00C3575D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i/>
          <w:iCs/>
          <w:color w:val="000000"/>
          <w:sz w:val="26"/>
          <w:szCs w:val="26"/>
        </w:rPr>
        <w:t>-</w:t>
      </w:r>
      <w:r w:rsidRPr="00C3575D">
        <w:rPr>
          <w:rStyle w:val="apple-converted-space"/>
          <w:i/>
          <w:iCs/>
          <w:color w:val="000000"/>
          <w:sz w:val="26"/>
          <w:szCs w:val="26"/>
        </w:rPr>
        <w:t> </w:t>
      </w:r>
      <w:r w:rsidRPr="00C3575D">
        <w:rPr>
          <w:color w:val="000000"/>
          <w:sz w:val="26"/>
          <w:szCs w:val="26"/>
        </w:rPr>
        <w:t>историческую составляющую:</w:t>
      </w:r>
      <w:r w:rsidRPr="00C3575D">
        <w:rPr>
          <w:i/>
          <w:iCs/>
          <w:color w:val="000000"/>
          <w:sz w:val="26"/>
          <w:szCs w:val="26"/>
        </w:rPr>
        <w:t> </w:t>
      </w:r>
      <w:r w:rsidR="004377BF">
        <w:rPr>
          <w:color w:val="000000"/>
          <w:sz w:val="26"/>
          <w:szCs w:val="26"/>
        </w:rPr>
        <w:t xml:space="preserve">посещение памятников, </w:t>
      </w:r>
      <w:r w:rsidRPr="00C3575D">
        <w:rPr>
          <w:color w:val="000000"/>
          <w:sz w:val="26"/>
          <w:szCs w:val="26"/>
        </w:rPr>
        <w:t xml:space="preserve">посещение музея, церкви, </w:t>
      </w:r>
      <w:r w:rsidR="004377BF">
        <w:rPr>
          <w:color w:val="000000"/>
          <w:sz w:val="26"/>
          <w:szCs w:val="26"/>
        </w:rPr>
        <w:t>реки</w:t>
      </w:r>
      <w:r w:rsidRPr="00C3575D">
        <w:rPr>
          <w:color w:val="000000"/>
          <w:sz w:val="26"/>
          <w:szCs w:val="26"/>
        </w:rPr>
        <w:t>;</w:t>
      </w:r>
    </w:p>
    <w:p w:rsidR="00C3575D" w:rsidRPr="00C3575D" w:rsidRDefault="00C3575D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 xml:space="preserve">- событийную составляющую: </w:t>
      </w:r>
      <w:r w:rsidR="004377BF">
        <w:rPr>
          <w:color w:val="000000"/>
          <w:sz w:val="26"/>
          <w:szCs w:val="26"/>
        </w:rPr>
        <w:t>воспитанники детских садов и ученики</w:t>
      </w:r>
      <w:r w:rsidRPr="00C3575D">
        <w:rPr>
          <w:color w:val="000000"/>
          <w:sz w:val="26"/>
          <w:szCs w:val="26"/>
        </w:rPr>
        <w:t xml:space="preserve"> будут приглашены на празднование Масленицы, дня </w:t>
      </w:r>
      <w:r w:rsidR="004377BF">
        <w:rPr>
          <w:color w:val="000000"/>
          <w:sz w:val="26"/>
          <w:szCs w:val="26"/>
        </w:rPr>
        <w:t>села Бурлы</w:t>
      </w:r>
      <w:r w:rsidRPr="00C3575D">
        <w:rPr>
          <w:color w:val="000000"/>
          <w:sz w:val="26"/>
          <w:szCs w:val="26"/>
        </w:rPr>
        <w:t xml:space="preserve"> и других народных праздников.</w:t>
      </w:r>
    </w:p>
    <w:p w:rsidR="00C3575D" w:rsidRDefault="00C3575D" w:rsidP="005716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>Для реализации проекта необходимо провести ремонтные работы и благоустройство объектов, которые будут задействованы в проекте.</w:t>
      </w:r>
    </w:p>
    <w:p w:rsidR="00C3575D" w:rsidRPr="00C3575D" w:rsidRDefault="004377BF" w:rsidP="004377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C3575D" w:rsidRPr="00C3575D">
        <w:rPr>
          <w:color w:val="000000"/>
          <w:sz w:val="26"/>
          <w:szCs w:val="26"/>
        </w:rPr>
        <w:t>Развитие пр</w:t>
      </w:r>
      <w:r>
        <w:rPr>
          <w:color w:val="000000"/>
          <w:sz w:val="26"/>
          <w:szCs w:val="26"/>
        </w:rPr>
        <w:t>омыслового туризма на территориях</w:t>
      </w:r>
      <w:r w:rsidR="00C3575D" w:rsidRPr="00C357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Бурлинского</w:t>
      </w:r>
      <w:r w:rsidR="00C3575D" w:rsidRPr="00C357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Новопесчанского сельских поселений</w:t>
      </w:r>
      <w:r w:rsidR="00C3575D" w:rsidRPr="00C3575D">
        <w:rPr>
          <w:color w:val="000000"/>
          <w:sz w:val="26"/>
          <w:szCs w:val="26"/>
        </w:rPr>
        <w:t xml:space="preserve"> - одно из перспект</w:t>
      </w:r>
      <w:r>
        <w:rPr>
          <w:color w:val="000000"/>
          <w:sz w:val="26"/>
          <w:szCs w:val="26"/>
        </w:rPr>
        <w:t xml:space="preserve">ивных направлений деятельности, </w:t>
      </w:r>
      <w:r w:rsidR="00C3575D" w:rsidRPr="00C3575D">
        <w:rPr>
          <w:color w:val="000000"/>
          <w:sz w:val="26"/>
          <w:szCs w:val="26"/>
        </w:rPr>
        <w:t xml:space="preserve">которое сделает </w:t>
      </w:r>
      <w:r>
        <w:rPr>
          <w:color w:val="000000"/>
          <w:sz w:val="26"/>
          <w:szCs w:val="26"/>
        </w:rPr>
        <w:t>Бурлинский район более привлекательным</w:t>
      </w:r>
      <w:r w:rsidR="00C3575D" w:rsidRPr="00C3575D">
        <w:rPr>
          <w:color w:val="000000"/>
          <w:sz w:val="26"/>
          <w:szCs w:val="26"/>
        </w:rPr>
        <w:t>.</w:t>
      </w:r>
    </w:p>
    <w:p w:rsidR="00C3575D" w:rsidRPr="00C3575D" w:rsidRDefault="00C3575D" w:rsidP="004377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 xml:space="preserve">В </w:t>
      </w:r>
      <w:r w:rsidR="004377BF">
        <w:rPr>
          <w:color w:val="000000"/>
          <w:sz w:val="26"/>
          <w:szCs w:val="26"/>
        </w:rPr>
        <w:t>селах Бурла и Новопесчаное имеются река и озеро</w:t>
      </w:r>
      <w:r w:rsidRPr="00C3575D">
        <w:rPr>
          <w:color w:val="000000"/>
          <w:sz w:val="26"/>
          <w:szCs w:val="26"/>
        </w:rPr>
        <w:t xml:space="preserve">, где в настоящее время </w:t>
      </w:r>
      <w:r w:rsidR="004377BF">
        <w:rPr>
          <w:color w:val="000000"/>
          <w:sz w:val="26"/>
          <w:szCs w:val="26"/>
        </w:rPr>
        <w:t>проходит рыбалка для любителей и турис</w:t>
      </w:r>
      <w:r w:rsidRPr="00C3575D">
        <w:rPr>
          <w:color w:val="000000"/>
          <w:sz w:val="26"/>
          <w:szCs w:val="26"/>
        </w:rPr>
        <w:t>тов.</w:t>
      </w:r>
    </w:p>
    <w:p w:rsidR="00C3575D" w:rsidRPr="00C3575D" w:rsidRDefault="00C3575D" w:rsidP="004377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>Так планирует</w:t>
      </w:r>
      <w:r w:rsidR="004377BF">
        <w:rPr>
          <w:color w:val="000000"/>
          <w:sz w:val="26"/>
          <w:szCs w:val="26"/>
        </w:rPr>
        <w:t>ся</w:t>
      </w:r>
      <w:r w:rsidRPr="00C3575D">
        <w:rPr>
          <w:color w:val="000000"/>
          <w:sz w:val="26"/>
          <w:szCs w:val="26"/>
        </w:rPr>
        <w:t xml:space="preserve"> за счёт собственных средств</w:t>
      </w:r>
      <w:r w:rsidR="004377BF">
        <w:rPr>
          <w:color w:val="000000"/>
          <w:sz w:val="26"/>
          <w:szCs w:val="26"/>
        </w:rPr>
        <w:t xml:space="preserve"> потенциальных инвесторов</w:t>
      </w:r>
      <w:r w:rsidRPr="00C3575D">
        <w:rPr>
          <w:color w:val="000000"/>
          <w:sz w:val="26"/>
          <w:szCs w:val="26"/>
        </w:rPr>
        <w:t>:</w:t>
      </w:r>
    </w:p>
    <w:p w:rsidR="00C3575D" w:rsidRPr="00C3575D" w:rsidRDefault="004377BF" w:rsidP="004377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организовать работу </w:t>
      </w:r>
      <w:r w:rsidR="00C3575D" w:rsidRPr="00C3575D">
        <w:rPr>
          <w:color w:val="000000"/>
          <w:sz w:val="26"/>
          <w:szCs w:val="26"/>
        </w:rPr>
        <w:t>по разведению рыбы</w:t>
      </w:r>
      <w:r>
        <w:rPr>
          <w:color w:val="000000"/>
          <w:sz w:val="26"/>
          <w:szCs w:val="26"/>
        </w:rPr>
        <w:t xml:space="preserve"> и её переработке</w:t>
      </w:r>
      <w:r w:rsidR="00C3575D" w:rsidRPr="00C3575D">
        <w:rPr>
          <w:color w:val="000000"/>
          <w:sz w:val="26"/>
          <w:szCs w:val="26"/>
        </w:rPr>
        <w:t>;</w:t>
      </w:r>
    </w:p>
    <w:p w:rsidR="00C3575D" w:rsidRPr="00C3575D" w:rsidRDefault="00C3575D" w:rsidP="004377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>- произвести благоустройство территории с устройством мест для</w:t>
      </w:r>
      <w:r w:rsidRPr="00C3575D">
        <w:rPr>
          <w:rStyle w:val="apple-converted-space"/>
          <w:color w:val="000000"/>
          <w:sz w:val="26"/>
          <w:szCs w:val="26"/>
        </w:rPr>
        <w:t> </w:t>
      </w:r>
      <w:r w:rsidRPr="00C3575D">
        <w:rPr>
          <w:color w:val="000000"/>
          <w:sz w:val="26"/>
          <w:szCs w:val="26"/>
        </w:rPr>
        <w:br/>
        <w:t>рыбалки, купания, отдыха;</w:t>
      </w:r>
    </w:p>
    <w:p w:rsidR="00C3575D" w:rsidRPr="00C3575D" w:rsidRDefault="00C3575D" w:rsidP="004377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>- приобрести прогулочные лодки, катамараны.</w:t>
      </w:r>
    </w:p>
    <w:p w:rsidR="00C3575D" w:rsidRPr="00C3575D" w:rsidRDefault="00C3575D" w:rsidP="004377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575D">
        <w:rPr>
          <w:color w:val="000000"/>
          <w:sz w:val="26"/>
          <w:szCs w:val="26"/>
        </w:rPr>
        <w:t>При выполнении запланированных мероприятий появится дополнительные рабочие места.</w:t>
      </w:r>
    </w:p>
    <w:p w:rsidR="00C3575D" w:rsidRDefault="004377BF" w:rsidP="004377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Прилегающие к деревням</w:t>
      </w:r>
      <w:r w:rsidR="00C3575D" w:rsidRPr="00C3575D">
        <w:rPr>
          <w:color w:val="000000"/>
          <w:sz w:val="26"/>
          <w:szCs w:val="26"/>
        </w:rPr>
        <w:t xml:space="preserve"> территории также богаты разнообразием ягод и грибов. Что создает в перспективе возможность организации еще и экскурсий по сбору даров природы.</w:t>
      </w:r>
    </w:p>
    <w:p w:rsidR="007B366A" w:rsidRDefault="007B366A" w:rsidP="007B366A">
      <w:pPr>
        <w:ind w:left="6237"/>
        <w:jc w:val="both"/>
        <w:rPr>
          <w:sz w:val="24"/>
          <w:szCs w:val="24"/>
        </w:rPr>
      </w:pPr>
    </w:p>
    <w:p w:rsidR="007B366A" w:rsidRDefault="007B366A" w:rsidP="007B366A">
      <w:pPr>
        <w:ind w:left="6237"/>
        <w:jc w:val="both"/>
        <w:rPr>
          <w:sz w:val="24"/>
          <w:szCs w:val="24"/>
        </w:rPr>
      </w:pPr>
    </w:p>
    <w:p w:rsidR="008D7079" w:rsidRDefault="008D7079" w:rsidP="00841617">
      <w:pPr>
        <w:ind w:firstLine="720"/>
        <w:jc w:val="both"/>
        <w:rPr>
          <w:sz w:val="26"/>
          <w:szCs w:val="26"/>
        </w:rPr>
        <w:sectPr w:rsidR="008D7079" w:rsidSect="00DC3290">
          <w:pgSz w:w="11906" w:h="16838" w:code="9"/>
          <w:pgMar w:top="851" w:right="624" w:bottom="851" w:left="1418" w:header="709" w:footer="709" w:gutter="0"/>
          <w:cols w:space="708"/>
          <w:docGrid w:linePitch="360"/>
        </w:sectPr>
      </w:pPr>
    </w:p>
    <w:p w:rsidR="008D7079" w:rsidRDefault="008D7079" w:rsidP="008D7079">
      <w:pPr>
        <w:jc w:val="center"/>
        <w:rPr>
          <w:b/>
          <w:sz w:val="28"/>
          <w:szCs w:val="28"/>
        </w:rPr>
      </w:pPr>
    </w:p>
    <w:p w:rsidR="008D7079" w:rsidRDefault="008D7079" w:rsidP="008D7079">
      <w:pPr>
        <w:jc w:val="center"/>
        <w:rPr>
          <w:b/>
          <w:sz w:val="28"/>
          <w:szCs w:val="28"/>
        </w:rPr>
      </w:pPr>
    </w:p>
    <w:p w:rsidR="008D7079" w:rsidRDefault="008D7079" w:rsidP="008D7079">
      <w:pPr>
        <w:jc w:val="center"/>
        <w:rPr>
          <w:b/>
          <w:sz w:val="28"/>
          <w:szCs w:val="28"/>
        </w:rPr>
      </w:pPr>
    </w:p>
    <w:p w:rsidR="008D7079" w:rsidRDefault="008D7079" w:rsidP="008D7079">
      <w:pPr>
        <w:jc w:val="center"/>
        <w:rPr>
          <w:b/>
          <w:sz w:val="28"/>
          <w:szCs w:val="28"/>
        </w:rPr>
      </w:pPr>
      <w:r w:rsidRPr="007B366A">
        <w:rPr>
          <w:b/>
          <w:sz w:val="28"/>
          <w:szCs w:val="28"/>
        </w:rPr>
        <w:t>ПЛАН МЕРОПРИЯТИЙ</w:t>
      </w:r>
    </w:p>
    <w:p w:rsidR="008D7079" w:rsidRDefault="004377BF" w:rsidP="004377BF">
      <w:pPr>
        <w:jc w:val="center"/>
        <w:rPr>
          <w:sz w:val="26"/>
          <w:szCs w:val="26"/>
        </w:rPr>
      </w:pPr>
      <w:r>
        <w:rPr>
          <w:rStyle w:val="ab"/>
          <w:sz w:val="28"/>
          <w:szCs w:val="28"/>
        </w:rPr>
        <w:t>«</w:t>
      </w:r>
      <w:r w:rsidRPr="00841617">
        <w:rPr>
          <w:rStyle w:val="ab"/>
          <w:sz w:val="28"/>
          <w:szCs w:val="28"/>
        </w:rPr>
        <w:t>Развитие туризма в Бурлинском районе на 20</w:t>
      </w:r>
      <w:r w:rsidR="00385FD2">
        <w:rPr>
          <w:rStyle w:val="ab"/>
          <w:sz w:val="28"/>
          <w:szCs w:val="28"/>
        </w:rPr>
        <w:t>21</w:t>
      </w:r>
      <w:r w:rsidRPr="00841617">
        <w:rPr>
          <w:rStyle w:val="ab"/>
          <w:sz w:val="28"/>
          <w:szCs w:val="28"/>
        </w:rPr>
        <w:t>-202</w:t>
      </w:r>
      <w:r w:rsidR="00385FD2">
        <w:rPr>
          <w:rStyle w:val="ab"/>
          <w:sz w:val="28"/>
          <w:szCs w:val="28"/>
        </w:rPr>
        <w:t>5</w:t>
      </w:r>
      <w:r w:rsidRPr="00841617">
        <w:rPr>
          <w:rStyle w:val="ab"/>
          <w:sz w:val="28"/>
          <w:szCs w:val="28"/>
        </w:rPr>
        <w:t xml:space="preserve"> годы</w:t>
      </w:r>
      <w:r>
        <w:rPr>
          <w:rStyle w:val="ab"/>
          <w:sz w:val="28"/>
          <w:szCs w:val="28"/>
        </w:rPr>
        <w:t>»</w:t>
      </w:r>
      <w:r w:rsidRPr="00841617">
        <w:rPr>
          <w:bCs/>
          <w:sz w:val="28"/>
          <w:szCs w:val="28"/>
        </w:rPr>
        <w:br/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4494"/>
        <w:gridCol w:w="2295"/>
        <w:gridCol w:w="3487"/>
        <w:gridCol w:w="3904"/>
      </w:tblGrid>
      <w:tr w:rsidR="008D7079" w:rsidRPr="0001714A" w:rsidTr="0001714A">
        <w:tc>
          <w:tcPr>
            <w:tcW w:w="770" w:type="dxa"/>
            <w:vAlign w:val="center"/>
          </w:tcPr>
          <w:p w:rsidR="008D7079" w:rsidRPr="0001714A" w:rsidRDefault="008D7079" w:rsidP="0001714A">
            <w:pPr>
              <w:jc w:val="center"/>
              <w:rPr>
                <w:b/>
                <w:sz w:val="24"/>
                <w:szCs w:val="24"/>
              </w:rPr>
            </w:pPr>
            <w:r w:rsidRPr="000171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94" w:type="dxa"/>
            <w:vAlign w:val="center"/>
          </w:tcPr>
          <w:p w:rsidR="008D7079" w:rsidRPr="0001714A" w:rsidRDefault="008D7079" w:rsidP="0001714A">
            <w:pPr>
              <w:jc w:val="center"/>
              <w:rPr>
                <w:b/>
                <w:sz w:val="24"/>
                <w:szCs w:val="24"/>
              </w:rPr>
            </w:pPr>
            <w:r w:rsidRPr="0001714A">
              <w:rPr>
                <w:b/>
                <w:sz w:val="24"/>
                <w:szCs w:val="24"/>
              </w:rPr>
              <w:t>Содержания мероприятия</w:t>
            </w:r>
          </w:p>
        </w:tc>
        <w:tc>
          <w:tcPr>
            <w:tcW w:w="2295" w:type="dxa"/>
            <w:vAlign w:val="center"/>
          </w:tcPr>
          <w:p w:rsidR="008D7079" w:rsidRPr="0001714A" w:rsidRDefault="008D7079" w:rsidP="0001714A">
            <w:pPr>
              <w:jc w:val="center"/>
              <w:rPr>
                <w:b/>
                <w:sz w:val="24"/>
                <w:szCs w:val="24"/>
              </w:rPr>
            </w:pPr>
            <w:r w:rsidRPr="0001714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87" w:type="dxa"/>
            <w:vAlign w:val="center"/>
          </w:tcPr>
          <w:p w:rsidR="008D7079" w:rsidRPr="0001714A" w:rsidRDefault="008D7079" w:rsidP="0001714A">
            <w:pPr>
              <w:jc w:val="center"/>
              <w:rPr>
                <w:b/>
                <w:sz w:val="24"/>
                <w:szCs w:val="24"/>
              </w:rPr>
            </w:pPr>
            <w:r w:rsidRPr="0001714A">
              <w:rPr>
                <w:b/>
                <w:sz w:val="24"/>
                <w:szCs w:val="24"/>
              </w:rPr>
              <w:t>Ответственные исполнители и соисполнители мероприятия</w:t>
            </w:r>
          </w:p>
        </w:tc>
        <w:tc>
          <w:tcPr>
            <w:tcW w:w="3904" w:type="dxa"/>
            <w:vAlign w:val="center"/>
          </w:tcPr>
          <w:p w:rsidR="008D7079" w:rsidRPr="0001714A" w:rsidRDefault="008D7079" w:rsidP="0001714A">
            <w:pPr>
              <w:jc w:val="center"/>
              <w:rPr>
                <w:b/>
                <w:sz w:val="24"/>
                <w:szCs w:val="24"/>
              </w:rPr>
            </w:pPr>
            <w:r w:rsidRPr="0001714A">
              <w:rPr>
                <w:b/>
                <w:sz w:val="24"/>
                <w:szCs w:val="24"/>
              </w:rPr>
              <w:t>Цель мероприятия</w:t>
            </w:r>
          </w:p>
        </w:tc>
      </w:tr>
      <w:tr w:rsidR="008D7079" w:rsidRPr="0001714A" w:rsidTr="0001714A">
        <w:tc>
          <w:tcPr>
            <w:tcW w:w="14950" w:type="dxa"/>
            <w:gridSpan w:val="5"/>
          </w:tcPr>
          <w:p w:rsidR="008D7079" w:rsidRPr="0001714A" w:rsidRDefault="008D7079" w:rsidP="0001714A">
            <w:pPr>
              <w:jc w:val="center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1. МОНИТОРИНГ СОСТОЯНИЯ ТУРИСТСКИХ РЕСУРСОВ</w:t>
            </w:r>
          </w:p>
        </w:tc>
      </w:tr>
      <w:tr w:rsidR="008D7079" w:rsidRPr="0001714A" w:rsidTr="0001714A">
        <w:tc>
          <w:tcPr>
            <w:tcW w:w="770" w:type="dxa"/>
          </w:tcPr>
          <w:p w:rsidR="008D7079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1.1</w:t>
            </w:r>
          </w:p>
        </w:tc>
        <w:tc>
          <w:tcPr>
            <w:tcW w:w="4494" w:type="dxa"/>
          </w:tcPr>
          <w:p w:rsidR="008D7079" w:rsidRPr="0001714A" w:rsidRDefault="008D7079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Определение объектов туристической индустрии</w:t>
            </w:r>
          </w:p>
        </w:tc>
        <w:tc>
          <w:tcPr>
            <w:tcW w:w="2295" w:type="dxa"/>
          </w:tcPr>
          <w:p w:rsidR="008D7079" w:rsidRPr="0001714A" w:rsidRDefault="007A56A4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8D7079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 по экономическому развитию, имущественным и земельным отношениям Администрации Бурлинского района (отдел по экономическому развитию и предпринимательству) далее – «Управление»</w:t>
            </w:r>
          </w:p>
        </w:tc>
        <w:tc>
          <w:tcPr>
            <w:tcW w:w="3904" w:type="dxa"/>
          </w:tcPr>
          <w:p w:rsidR="008D7079" w:rsidRPr="0001714A" w:rsidRDefault="008D7079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Получение информации о наличии и состоянии объектов туриндустрии</w:t>
            </w:r>
          </w:p>
        </w:tc>
      </w:tr>
      <w:tr w:rsidR="008D7079" w:rsidRPr="0001714A" w:rsidTr="0001714A">
        <w:tc>
          <w:tcPr>
            <w:tcW w:w="770" w:type="dxa"/>
          </w:tcPr>
          <w:p w:rsidR="008D7079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1.2</w:t>
            </w:r>
          </w:p>
        </w:tc>
        <w:tc>
          <w:tcPr>
            <w:tcW w:w="4494" w:type="dxa"/>
          </w:tcPr>
          <w:p w:rsidR="008D7079" w:rsidRPr="0001714A" w:rsidRDefault="008D7079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Проведение исследований и социологических опросов в области туризма</w:t>
            </w:r>
          </w:p>
        </w:tc>
        <w:tc>
          <w:tcPr>
            <w:tcW w:w="2295" w:type="dxa"/>
          </w:tcPr>
          <w:p w:rsidR="008D7079" w:rsidRPr="0001714A" w:rsidRDefault="007A56A4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8D7079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</w:t>
            </w:r>
          </w:p>
        </w:tc>
        <w:tc>
          <w:tcPr>
            <w:tcW w:w="3904" w:type="dxa"/>
          </w:tcPr>
          <w:p w:rsidR="008D7079" w:rsidRPr="0001714A" w:rsidRDefault="008D7079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Получение информации для планирования и составления прогнозов развития отрасли</w:t>
            </w:r>
          </w:p>
        </w:tc>
      </w:tr>
      <w:tr w:rsidR="008D7079" w:rsidRPr="0001714A" w:rsidTr="0001714A">
        <w:tc>
          <w:tcPr>
            <w:tcW w:w="770" w:type="dxa"/>
          </w:tcPr>
          <w:p w:rsidR="008D7079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1.3</w:t>
            </w:r>
          </w:p>
        </w:tc>
        <w:tc>
          <w:tcPr>
            <w:tcW w:w="4494" w:type="dxa"/>
          </w:tcPr>
          <w:p w:rsidR="008D7079" w:rsidRPr="0001714A" w:rsidRDefault="008D7079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Организация, проведение и участие в выставках, ярмарках, круглых столах, форумах с участием представителей туристской индустрии на территории района по вопросам развития внутреннего и въездного туризма</w:t>
            </w:r>
          </w:p>
        </w:tc>
        <w:tc>
          <w:tcPr>
            <w:tcW w:w="2295" w:type="dxa"/>
          </w:tcPr>
          <w:p w:rsidR="008D7079" w:rsidRPr="0001714A" w:rsidRDefault="007A56A4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8D7079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</w:t>
            </w:r>
          </w:p>
        </w:tc>
        <w:tc>
          <w:tcPr>
            <w:tcW w:w="3904" w:type="dxa"/>
          </w:tcPr>
          <w:p w:rsidR="008D7079" w:rsidRPr="0001714A" w:rsidRDefault="008D7079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Получение информации о состоянии отрасли</w:t>
            </w:r>
          </w:p>
        </w:tc>
      </w:tr>
      <w:tr w:rsidR="008D7079" w:rsidRPr="0001714A" w:rsidTr="0001714A">
        <w:tc>
          <w:tcPr>
            <w:tcW w:w="14950" w:type="dxa"/>
            <w:gridSpan w:val="5"/>
          </w:tcPr>
          <w:p w:rsidR="008D7079" w:rsidRPr="0001714A" w:rsidRDefault="008D7079" w:rsidP="0001714A">
            <w:pPr>
              <w:jc w:val="center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2. ФОРМИРОВАНИЕ ИНВЕСТИЦИОННЫХ ПЛОЩАДОК И РАЗРАБОТКА ПРОЕКТОВ В СФЕРЕ ТУРИЗМА</w:t>
            </w:r>
          </w:p>
        </w:tc>
      </w:tr>
      <w:tr w:rsidR="008D7079" w:rsidRPr="0001714A" w:rsidTr="0001714A">
        <w:tc>
          <w:tcPr>
            <w:tcW w:w="770" w:type="dxa"/>
          </w:tcPr>
          <w:p w:rsidR="008D7079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2.1</w:t>
            </w:r>
          </w:p>
        </w:tc>
        <w:tc>
          <w:tcPr>
            <w:tcW w:w="4494" w:type="dxa"/>
          </w:tcPr>
          <w:p w:rsidR="008D7079" w:rsidRPr="0001714A" w:rsidRDefault="00B87211" w:rsidP="0001714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</w:rPr>
              <w:t xml:space="preserve">Определение инвестиционных </w:t>
            </w:r>
            <w:r w:rsidR="008D7079" w:rsidRPr="0001714A">
              <w:rPr>
                <w:color w:val="000000"/>
                <w:sz w:val="26"/>
                <w:szCs w:val="26"/>
              </w:rPr>
              <w:t xml:space="preserve">площадок на территории района в </w:t>
            </w:r>
            <w:r w:rsidR="008D7079" w:rsidRPr="0001714A">
              <w:rPr>
                <w:color w:val="000000"/>
                <w:sz w:val="26"/>
                <w:szCs w:val="26"/>
              </w:rPr>
              <w:lastRenderedPageBreak/>
              <w:t>сфере туризма</w:t>
            </w:r>
          </w:p>
        </w:tc>
        <w:tc>
          <w:tcPr>
            <w:tcW w:w="2295" w:type="dxa"/>
          </w:tcPr>
          <w:p w:rsidR="008D7079" w:rsidRPr="0001714A" w:rsidRDefault="007A56A4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3487" w:type="dxa"/>
          </w:tcPr>
          <w:p w:rsidR="008D7079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</w:t>
            </w:r>
          </w:p>
        </w:tc>
        <w:tc>
          <w:tcPr>
            <w:tcW w:w="3904" w:type="dxa"/>
          </w:tcPr>
          <w:p w:rsidR="008D7079" w:rsidRPr="0001714A" w:rsidRDefault="00A2621C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Привлечение инвесторов</w:t>
            </w:r>
          </w:p>
        </w:tc>
      </w:tr>
      <w:tr w:rsidR="008D7079" w:rsidRPr="0001714A" w:rsidTr="0001714A">
        <w:tc>
          <w:tcPr>
            <w:tcW w:w="770" w:type="dxa"/>
          </w:tcPr>
          <w:p w:rsidR="008D7079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4494" w:type="dxa"/>
          </w:tcPr>
          <w:p w:rsidR="008D7079" w:rsidRPr="0001714A" w:rsidRDefault="00A2621C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Разработка инвестиционных проектов в сфере туризма</w:t>
            </w:r>
          </w:p>
        </w:tc>
        <w:tc>
          <w:tcPr>
            <w:tcW w:w="2295" w:type="dxa"/>
          </w:tcPr>
          <w:p w:rsidR="008D7079" w:rsidRPr="0001714A" w:rsidRDefault="007A56A4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8D7079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Потенциальный инвестор</w:t>
            </w:r>
          </w:p>
        </w:tc>
        <w:tc>
          <w:tcPr>
            <w:tcW w:w="3904" w:type="dxa"/>
          </w:tcPr>
          <w:p w:rsidR="008D7079" w:rsidRPr="0001714A" w:rsidRDefault="00A2621C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Расширение туристической инфраструктуры</w:t>
            </w:r>
          </w:p>
        </w:tc>
      </w:tr>
      <w:tr w:rsidR="008D7079" w:rsidRPr="0001714A" w:rsidTr="0001714A">
        <w:tc>
          <w:tcPr>
            <w:tcW w:w="770" w:type="dxa"/>
          </w:tcPr>
          <w:p w:rsidR="008D7079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2.3</w:t>
            </w:r>
          </w:p>
        </w:tc>
        <w:tc>
          <w:tcPr>
            <w:tcW w:w="4494" w:type="dxa"/>
          </w:tcPr>
          <w:p w:rsidR="00A2621C" w:rsidRPr="0001714A" w:rsidRDefault="00B87211" w:rsidP="0001714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</w:rPr>
              <w:t xml:space="preserve">Проведение презентаций </w:t>
            </w:r>
            <w:r w:rsidR="00A2621C" w:rsidRPr="0001714A">
              <w:rPr>
                <w:color w:val="000000"/>
                <w:sz w:val="26"/>
                <w:szCs w:val="26"/>
              </w:rPr>
              <w:t>инвестиционных проектов</w:t>
            </w:r>
          </w:p>
          <w:p w:rsidR="008D7079" w:rsidRPr="0001714A" w:rsidRDefault="00A2621C" w:rsidP="0001714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</w:rPr>
              <w:t>в сфере туризма</w:t>
            </w:r>
          </w:p>
        </w:tc>
        <w:tc>
          <w:tcPr>
            <w:tcW w:w="2295" w:type="dxa"/>
          </w:tcPr>
          <w:p w:rsidR="008D7079" w:rsidRPr="0001714A" w:rsidRDefault="007A56A4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8D7079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</w:t>
            </w:r>
          </w:p>
        </w:tc>
        <w:tc>
          <w:tcPr>
            <w:tcW w:w="3904" w:type="dxa"/>
          </w:tcPr>
          <w:p w:rsidR="008D7079" w:rsidRPr="0001714A" w:rsidRDefault="00A2621C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Привлечение инвесторов</w:t>
            </w:r>
          </w:p>
        </w:tc>
      </w:tr>
      <w:tr w:rsidR="00A2621C" w:rsidRPr="0001714A" w:rsidTr="0001714A">
        <w:tc>
          <w:tcPr>
            <w:tcW w:w="14950" w:type="dxa"/>
            <w:gridSpan w:val="5"/>
          </w:tcPr>
          <w:p w:rsidR="00A2621C" w:rsidRPr="0001714A" w:rsidRDefault="00A2621C" w:rsidP="0001714A">
            <w:pPr>
              <w:jc w:val="center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3. ИНФОРМАЦИОННАЯ ПОДДЕРЖКА ТУРИСТСКОЙ ДЕЯТЕЛЬНОСТИ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3.1</w:t>
            </w:r>
          </w:p>
        </w:tc>
        <w:tc>
          <w:tcPr>
            <w:tcW w:w="4494" w:type="dxa"/>
          </w:tcPr>
          <w:p w:rsidR="00BF13F0" w:rsidRPr="0001714A" w:rsidRDefault="00BF13F0" w:rsidP="00385FD2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Разработка и поддержка раздела «Туризм» на </w:t>
            </w:r>
            <w:r w:rsidR="00385FD2">
              <w:rPr>
                <w:color w:val="000000"/>
                <w:sz w:val="26"/>
                <w:szCs w:val="26"/>
                <w:shd w:val="clear" w:color="auto" w:fill="FFFFFF"/>
              </w:rPr>
              <w:t xml:space="preserve">официальном </w:t>
            </w: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сайте </w:t>
            </w:r>
            <w:r w:rsidR="00385FD2">
              <w:rPr>
                <w:color w:val="000000"/>
                <w:sz w:val="26"/>
                <w:szCs w:val="26"/>
                <w:shd w:val="clear" w:color="auto" w:fill="FFFFFF"/>
              </w:rPr>
              <w:t xml:space="preserve">Администрации </w:t>
            </w: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85FD2">
              <w:rPr>
                <w:color w:val="000000"/>
                <w:sz w:val="26"/>
                <w:szCs w:val="26"/>
                <w:shd w:val="clear" w:color="auto" w:fill="FFFFFF"/>
              </w:rPr>
              <w:t>района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Администрация района, Управление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3.2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Сбор информации от предприятий туристской индустрии, их информирование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Оценка эффективности развития туристической отрасли, отслеживание статистики туристического потока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3.3</w:t>
            </w:r>
          </w:p>
        </w:tc>
        <w:tc>
          <w:tcPr>
            <w:tcW w:w="4494" w:type="dxa"/>
          </w:tcPr>
          <w:p w:rsidR="00BF13F0" w:rsidRPr="0001714A" w:rsidRDefault="00385FD2" w:rsidP="0001714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Ведение и актуализация</w:t>
            </w:r>
            <w:r w:rsidR="00BF13F0"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 информационной базы данных объектов туристской индустрии и туристских ресурсов, ее обновление и подготовка для размещения на сайте Администрации Бурлинского района 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Оценка эффективности развития туристической отрасли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3.4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Размещение на сайте Администрации района информации об инвестиционных площадках сферы туризма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Администрация района, Управление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Привлечение инвесторов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3.5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Оказание содействия при изготовлении и размещении информационно-справочных стендов в значимых для туристов местах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2016-2017 годы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Повышение информированности туристов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3.6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Предоставление консультаций по созданию ИП, написанию бизнес-планов в сфере туризма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Повышение информированности субъектов малого и среднего предпринимательства</w:t>
            </w:r>
          </w:p>
        </w:tc>
      </w:tr>
      <w:tr w:rsidR="00BF13F0" w:rsidRPr="0001714A" w:rsidTr="0001714A">
        <w:tc>
          <w:tcPr>
            <w:tcW w:w="14950" w:type="dxa"/>
            <w:gridSpan w:val="5"/>
          </w:tcPr>
          <w:p w:rsidR="00BF13F0" w:rsidRPr="0001714A" w:rsidRDefault="00BF13F0" w:rsidP="0001714A">
            <w:pPr>
              <w:jc w:val="center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4. ПРОДВИЖЕНИЕ ТУРИСТИЧЕСКОГО ПРОДУКТА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Формирование и регулярное предоставление информации в Управление по туризму Алтайского края об объектах туристской индустрии, туристских ресурсах и мероприятиях района для размещения на Алтайском туристическом портале 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Участие в формировании единого информационного пространства об услугах в сфере туризма в Алтайском крае, продвижение </w:t>
            </w:r>
            <w:proofErr w:type="spellStart"/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турпродуктов</w:t>
            </w:r>
            <w:proofErr w:type="spellEnd"/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района на внутреннем и внешнем рынках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4.2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Подготовка и размещение информации о туристических ресурсах района в СМИ 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Позиционирование территории, продвижение </w:t>
            </w:r>
            <w:proofErr w:type="spellStart"/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турпродуктов</w:t>
            </w:r>
            <w:proofErr w:type="spellEnd"/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района на внутреннем и внешнем рынках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4.3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Содействие в создании некоммерческой организации (либо объединения мастеров народных промыслов любой другой формы) - рыболовство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Администрация района, сельсоветы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Активизация ремесленной деятельности в районе, организация </w:t>
            </w:r>
            <w:proofErr w:type="spellStart"/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самозанятости</w:t>
            </w:r>
            <w:proofErr w:type="spellEnd"/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 населения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4.4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Участие в выставочно-ярмарочных мероприятиях туристических фестивалях, форумах и т.д., в том числе с участием мастеров народных ремесел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Администрация района, сельсоветы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Повышение информированности туристов о возможностях территории, регулирование взаимодействия внутри отрасли</w:t>
            </w:r>
          </w:p>
        </w:tc>
      </w:tr>
      <w:tr w:rsidR="00BF13F0" w:rsidRPr="0001714A" w:rsidTr="0001714A">
        <w:tc>
          <w:tcPr>
            <w:tcW w:w="14950" w:type="dxa"/>
            <w:gridSpan w:val="5"/>
          </w:tcPr>
          <w:p w:rsidR="00BF13F0" w:rsidRPr="0001714A" w:rsidRDefault="00BF13F0" w:rsidP="0001714A">
            <w:pPr>
              <w:jc w:val="center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5. РАЗВИТИЕ ИНФРАСТРУКТУРЫ ТУРИЗМА 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5.1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</w:rPr>
              <w:t>Формирование предложений по туристско-экскурсионным маршрутам для их дальнейшей реализации представителями туристического бизнеса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Расширение спектра туристских продуктов, повышение интереса туристов к территории, увеличение въездного и внутреннего туристических потоков</w:t>
            </w:r>
          </w:p>
        </w:tc>
      </w:tr>
    </w:tbl>
    <w:p w:rsidR="00FC6C05" w:rsidRDefault="00FC6C05">
      <w:r>
        <w:br w:type="page"/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4494"/>
        <w:gridCol w:w="2295"/>
        <w:gridCol w:w="3487"/>
        <w:gridCol w:w="3904"/>
      </w:tblGrid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Организация и проведение конкурса по разработке проектов туристических маршрутов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Управление, сельсоветы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Расширение спектра туристских продуктов, повышение интереса туристов к территории, увеличение въездного и внутреннего туристических потоков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5.3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Благоустройство территории вдоль прибрежной линии в районе речного летнего детского оздоровительного лагеря «Солнечный»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Администрация района, структурные подразделения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Формирование положительного имиджа района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5.4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Благоустройство памятников местного значения и территорий, прилегающей к ним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Сельсоветы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Формирование положительного имиджа поселений и района в целом, повышение привлекательности района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5.5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Благоустройство территории вдоль пешеходных туристических маршрутов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Сельсоветы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Формирование положительного имиджа района, повышение привлекательности района</w:t>
            </w:r>
          </w:p>
        </w:tc>
      </w:tr>
      <w:tr w:rsidR="00BF13F0" w:rsidRPr="0001714A" w:rsidTr="0001714A">
        <w:tc>
          <w:tcPr>
            <w:tcW w:w="14950" w:type="dxa"/>
            <w:gridSpan w:val="5"/>
          </w:tcPr>
          <w:p w:rsidR="00BF13F0" w:rsidRPr="0001714A" w:rsidRDefault="00BF13F0" w:rsidP="0001714A">
            <w:pPr>
              <w:jc w:val="center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6. СОЗДАНИЕ ПРОЕКТОВ В СФЕРЕ ТУРИЗМА (автобусные и пешие экскурсии)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6.1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Познавательный туризм (среди молодого поколения) - </w:t>
            </w: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автобусные и пешие экскурсии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Комитет по образованию, Комитет по культуре</w:t>
            </w:r>
          </w:p>
        </w:tc>
        <w:tc>
          <w:tcPr>
            <w:tcW w:w="3904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Пропаганда туризма и воспитание молодого поколения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6.1.1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«Тропа памяти» 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6.1.2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Музейно-исторические экскурсии 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4" w:type="dxa"/>
          </w:tcPr>
          <w:p w:rsidR="00BF13F0" w:rsidRPr="0001714A" w:rsidRDefault="00BF13F0" w:rsidP="0001714A">
            <w:pPr>
              <w:pStyle w:val="aa"/>
              <w:shd w:val="clear" w:color="auto" w:fill="FFFFFF"/>
              <w:spacing w:before="0" w:beforeAutospacing="0" w:after="168" w:afterAutospacing="0" w:line="203" w:lineRule="atLeast"/>
              <w:rPr>
                <w:color w:val="000000"/>
                <w:sz w:val="26"/>
                <w:szCs w:val="26"/>
              </w:rPr>
            </w:pP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6.2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Культурно-событийный туризм (среди молодого поколения) </w:t>
            </w: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- автобусные и пешие экскурсии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Комитет по образованию, Комитет по культуре</w:t>
            </w:r>
          </w:p>
        </w:tc>
        <w:tc>
          <w:tcPr>
            <w:tcW w:w="3904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Пропаганда туризма и воспитание молодого поколения</w:t>
            </w:r>
          </w:p>
        </w:tc>
      </w:tr>
    </w:tbl>
    <w:p w:rsidR="00FC6C05" w:rsidRDefault="00FC6C05">
      <w:r>
        <w:br w:type="page"/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4494"/>
        <w:gridCol w:w="2295"/>
        <w:gridCol w:w="3487"/>
        <w:gridCol w:w="3904"/>
      </w:tblGrid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lastRenderedPageBreak/>
              <w:t>6.2.1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Проведение экскурсий с учетом событийных мероприятий, проводимых на территории района</w:t>
            </w:r>
            <w:r w:rsidR="00385FD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Организация и проведение всемирного дня туризма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Комитет по образованию, Комитет по культуре</w:t>
            </w:r>
          </w:p>
        </w:tc>
        <w:tc>
          <w:tcPr>
            <w:tcW w:w="3904" w:type="dxa"/>
          </w:tcPr>
          <w:p w:rsidR="00BF13F0" w:rsidRPr="0001714A" w:rsidRDefault="0001714A" w:rsidP="0001714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BF13F0" w:rsidRPr="0001714A">
              <w:rPr>
                <w:color w:val="000000"/>
                <w:sz w:val="26"/>
                <w:szCs w:val="26"/>
                <w:shd w:val="clear" w:color="auto" w:fill="FFFFFF"/>
              </w:rPr>
              <w:t>азвитие туристической индустрии</w:t>
            </w: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1714A">
              <w:rPr>
                <w:sz w:val="26"/>
                <w:szCs w:val="26"/>
              </w:rPr>
              <w:t>пропаганда туризма и воспитание молодого поколения</w:t>
            </w: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6.3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Промысловый туризм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BF13F0" w:rsidRPr="0001714A" w:rsidRDefault="00385FD2" w:rsidP="00017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Сельсоветы</w:t>
            </w: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</w:p>
        </w:tc>
      </w:tr>
      <w:tr w:rsidR="00BF13F0" w:rsidRPr="0001714A" w:rsidTr="0001714A">
        <w:tc>
          <w:tcPr>
            <w:tcW w:w="770" w:type="dxa"/>
          </w:tcPr>
          <w:p w:rsidR="00BF13F0" w:rsidRPr="0001714A" w:rsidRDefault="0001714A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6.3.1</w:t>
            </w:r>
          </w:p>
        </w:tc>
        <w:tc>
          <w:tcPr>
            <w:tcW w:w="449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Прудовое рыболовство</w:t>
            </w:r>
          </w:p>
        </w:tc>
        <w:tc>
          <w:tcPr>
            <w:tcW w:w="2295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87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4" w:type="dxa"/>
          </w:tcPr>
          <w:p w:rsidR="00BF13F0" w:rsidRPr="0001714A" w:rsidRDefault="00BF13F0" w:rsidP="0001714A">
            <w:pPr>
              <w:jc w:val="both"/>
              <w:rPr>
                <w:sz w:val="26"/>
                <w:szCs w:val="26"/>
              </w:rPr>
            </w:pPr>
            <w:r w:rsidRPr="0001714A">
              <w:rPr>
                <w:color w:val="000000"/>
                <w:sz w:val="26"/>
                <w:szCs w:val="26"/>
                <w:shd w:val="clear" w:color="auto" w:fill="FFFFFF"/>
              </w:rPr>
              <w:t>Привлечение туристических потоков, развитие туристической индустрии</w:t>
            </w:r>
          </w:p>
        </w:tc>
      </w:tr>
    </w:tbl>
    <w:p w:rsidR="008D7079" w:rsidRPr="00841617" w:rsidRDefault="008D7079" w:rsidP="00841617">
      <w:pPr>
        <w:ind w:firstLine="720"/>
        <w:jc w:val="both"/>
        <w:rPr>
          <w:sz w:val="26"/>
          <w:szCs w:val="26"/>
        </w:rPr>
      </w:pPr>
    </w:p>
    <w:sectPr w:rsidR="008D7079" w:rsidRPr="00841617" w:rsidSect="008D7079">
      <w:pgSz w:w="16838" w:h="11906" w:orient="landscape" w:code="9"/>
      <w:pgMar w:top="62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D9F"/>
    <w:multiLevelType w:val="hybridMultilevel"/>
    <w:tmpl w:val="3FEE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06709"/>
    <w:multiLevelType w:val="multilevel"/>
    <w:tmpl w:val="436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56888"/>
    <w:multiLevelType w:val="hybridMultilevel"/>
    <w:tmpl w:val="D1042C7A"/>
    <w:lvl w:ilvl="0" w:tplc="FD322460">
      <w:start w:val="1"/>
      <w:numFmt w:val="decimal"/>
      <w:lvlText w:val="%1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3FB5240"/>
    <w:multiLevelType w:val="hybridMultilevel"/>
    <w:tmpl w:val="C86A2AB2"/>
    <w:lvl w:ilvl="0" w:tplc="FD32246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073E9C"/>
    <w:multiLevelType w:val="hybridMultilevel"/>
    <w:tmpl w:val="542CA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0F0AA7"/>
    <w:multiLevelType w:val="hybridMultilevel"/>
    <w:tmpl w:val="6896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9136F"/>
    <w:multiLevelType w:val="hybridMultilevel"/>
    <w:tmpl w:val="9B661A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8A5B72"/>
    <w:multiLevelType w:val="hybridMultilevel"/>
    <w:tmpl w:val="A828A384"/>
    <w:lvl w:ilvl="0" w:tplc="262E0C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A25A50"/>
    <w:multiLevelType w:val="multilevel"/>
    <w:tmpl w:val="D3EE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019A1"/>
    <w:multiLevelType w:val="hybridMultilevel"/>
    <w:tmpl w:val="F744A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529C2"/>
    <w:rsid w:val="000027D1"/>
    <w:rsid w:val="0001714A"/>
    <w:rsid w:val="00031A69"/>
    <w:rsid w:val="00143D80"/>
    <w:rsid w:val="001C1023"/>
    <w:rsid w:val="001C52DA"/>
    <w:rsid w:val="001D40F4"/>
    <w:rsid w:val="002D21C4"/>
    <w:rsid w:val="003211A4"/>
    <w:rsid w:val="00385FD2"/>
    <w:rsid w:val="003B1F51"/>
    <w:rsid w:val="003E2588"/>
    <w:rsid w:val="0042360F"/>
    <w:rsid w:val="00427AC4"/>
    <w:rsid w:val="004377BF"/>
    <w:rsid w:val="00457978"/>
    <w:rsid w:val="004826BC"/>
    <w:rsid w:val="005151D2"/>
    <w:rsid w:val="005349C1"/>
    <w:rsid w:val="00542777"/>
    <w:rsid w:val="005529C2"/>
    <w:rsid w:val="00556E79"/>
    <w:rsid w:val="0057166E"/>
    <w:rsid w:val="00605AD2"/>
    <w:rsid w:val="00690124"/>
    <w:rsid w:val="006A44CB"/>
    <w:rsid w:val="00700824"/>
    <w:rsid w:val="007A56A4"/>
    <w:rsid w:val="007B09CB"/>
    <w:rsid w:val="007B366A"/>
    <w:rsid w:val="00803034"/>
    <w:rsid w:val="00841617"/>
    <w:rsid w:val="008A0104"/>
    <w:rsid w:val="008D5587"/>
    <w:rsid w:val="008D7079"/>
    <w:rsid w:val="008F32E7"/>
    <w:rsid w:val="00903964"/>
    <w:rsid w:val="00921D9C"/>
    <w:rsid w:val="00956E81"/>
    <w:rsid w:val="00991BF1"/>
    <w:rsid w:val="009E1CA5"/>
    <w:rsid w:val="00A2621C"/>
    <w:rsid w:val="00AA48F6"/>
    <w:rsid w:val="00AB3273"/>
    <w:rsid w:val="00AF1C8F"/>
    <w:rsid w:val="00B376E6"/>
    <w:rsid w:val="00B87211"/>
    <w:rsid w:val="00BF13F0"/>
    <w:rsid w:val="00C3575D"/>
    <w:rsid w:val="00C423D0"/>
    <w:rsid w:val="00CA02B9"/>
    <w:rsid w:val="00CB3025"/>
    <w:rsid w:val="00CC5B27"/>
    <w:rsid w:val="00CF37DF"/>
    <w:rsid w:val="00D00329"/>
    <w:rsid w:val="00D46161"/>
    <w:rsid w:val="00DA3E1F"/>
    <w:rsid w:val="00DC3290"/>
    <w:rsid w:val="00E8318F"/>
    <w:rsid w:val="00EB0C26"/>
    <w:rsid w:val="00EB4435"/>
    <w:rsid w:val="00F53F6A"/>
    <w:rsid w:val="00FA5971"/>
    <w:rsid w:val="00FA7A46"/>
    <w:rsid w:val="00FC6C05"/>
    <w:rsid w:val="00FE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104"/>
  </w:style>
  <w:style w:type="paragraph" w:styleId="1">
    <w:name w:val="heading 1"/>
    <w:basedOn w:val="a"/>
    <w:next w:val="a"/>
    <w:qFormat/>
    <w:rsid w:val="008A0104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A010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A010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0104"/>
    <w:pPr>
      <w:jc w:val="center"/>
    </w:pPr>
    <w:rPr>
      <w:b/>
      <w:bCs/>
      <w:caps/>
      <w:sz w:val="24"/>
    </w:rPr>
  </w:style>
  <w:style w:type="paragraph" w:customStyle="1" w:styleId="a4">
    <w:name w:val="Знак"/>
    <w:basedOn w:val="a"/>
    <w:rsid w:val="00D003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FA5971"/>
    <w:pPr>
      <w:ind w:firstLine="567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FA5971"/>
    <w:rPr>
      <w:b/>
      <w:sz w:val="28"/>
      <w:lang w:val="ru-RU" w:eastAsia="ru-RU" w:bidi="ar-SA"/>
    </w:rPr>
  </w:style>
  <w:style w:type="paragraph" w:styleId="30">
    <w:name w:val="Body Text Indent 3"/>
    <w:basedOn w:val="a"/>
    <w:link w:val="31"/>
    <w:semiHidden/>
    <w:unhideWhenUsed/>
    <w:rsid w:val="00FA5971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A5971"/>
    <w:rPr>
      <w:rFonts w:ascii="Arial" w:hAnsi="Arial" w:cs="Arial"/>
      <w:sz w:val="16"/>
      <w:szCs w:val="16"/>
      <w:lang w:val="ru-RU" w:eastAsia="ru-RU" w:bidi="ar-SA"/>
    </w:rPr>
  </w:style>
  <w:style w:type="paragraph" w:styleId="a7">
    <w:name w:val="Body Text"/>
    <w:basedOn w:val="a"/>
    <w:link w:val="a8"/>
    <w:unhideWhenUsed/>
    <w:rsid w:val="00FA597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FA5971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FA5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FA5971"/>
    <w:pPr>
      <w:jc w:val="both"/>
    </w:pPr>
    <w:rPr>
      <w:sz w:val="28"/>
    </w:rPr>
  </w:style>
  <w:style w:type="paragraph" w:customStyle="1" w:styleId="ConsPlusCell">
    <w:name w:val="ConsPlusCell"/>
    <w:rsid w:val="00FA59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Normal (Web)"/>
    <w:basedOn w:val="a"/>
    <w:uiPriority w:val="99"/>
    <w:rsid w:val="001C102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1C1023"/>
    <w:rPr>
      <w:b/>
      <w:bCs/>
    </w:rPr>
  </w:style>
  <w:style w:type="table" w:styleId="ac">
    <w:name w:val="Table Grid"/>
    <w:basedOn w:val="a1"/>
    <w:rsid w:val="001C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 Знак Знак Знак Знак Знак Знак Знак Знак Знак"/>
    <w:basedOn w:val="a"/>
    <w:rsid w:val="00AF1C8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575D"/>
  </w:style>
  <w:style w:type="paragraph" w:styleId="ad">
    <w:name w:val="Balloon Text"/>
    <w:basedOn w:val="a"/>
    <w:semiHidden/>
    <w:rsid w:val="00FC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Председатель</dc:creator>
  <cp:keywords/>
  <cp:lastModifiedBy>ТТВ</cp:lastModifiedBy>
  <cp:revision>4</cp:revision>
  <cp:lastPrinted>2020-12-16T02:32:00Z</cp:lastPrinted>
  <dcterms:created xsi:type="dcterms:W3CDTF">2020-12-30T10:38:00Z</dcterms:created>
  <dcterms:modified xsi:type="dcterms:W3CDTF">2021-01-12T09:41:00Z</dcterms:modified>
</cp:coreProperties>
</file>