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F0" w:rsidRPr="008772F7" w:rsidRDefault="003429F0" w:rsidP="00C8474F">
      <w:pPr>
        <w:pStyle w:val="Title"/>
        <w:widowControl w:val="0"/>
        <w:rPr>
          <w:b/>
          <w:color w:val="000000"/>
          <w:szCs w:val="24"/>
        </w:rPr>
      </w:pPr>
      <w:r w:rsidRPr="008772F7">
        <w:rPr>
          <w:b/>
          <w:color w:val="000000"/>
          <w:szCs w:val="24"/>
        </w:rPr>
        <w:t>РОССИЙСКАЯ ФЕДЕРАЦИЯ</w:t>
      </w:r>
    </w:p>
    <w:p w:rsidR="003429F0" w:rsidRPr="008772F7" w:rsidRDefault="003429F0" w:rsidP="00C8474F">
      <w:pPr>
        <w:widowControl w:val="0"/>
        <w:jc w:val="center"/>
        <w:rPr>
          <w:b/>
          <w:color w:val="000000"/>
        </w:rPr>
      </w:pPr>
      <w:r w:rsidRPr="008772F7">
        <w:rPr>
          <w:b/>
          <w:color w:val="000000"/>
        </w:rPr>
        <w:t>БУРЛИНСКИЙ РАЙОННЫЙ СОВЕТ НАРОДНЫХ ДЕПУТАТОВ</w:t>
      </w:r>
    </w:p>
    <w:p w:rsidR="003429F0" w:rsidRPr="008772F7" w:rsidRDefault="003429F0" w:rsidP="00C8474F">
      <w:pPr>
        <w:pStyle w:val="Heading3"/>
        <w:widowControl w:val="0"/>
        <w:spacing w:before="0" w:after="0"/>
        <w:jc w:val="center"/>
        <w:rPr>
          <w:rFonts w:ascii="Times New Roman" w:hAnsi="Times New Roman" w:cs="Times New Roman"/>
          <w:color w:val="000000"/>
          <w:sz w:val="24"/>
          <w:szCs w:val="24"/>
        </w:rPr>
      </w:pPr>
      <w:r w:rsidRPr="008772F7">
        <w:rPr>
          <w:rFonts w:ascii="Times New Roman" w:hAnsi="Times New Roman" w:cs="Times New Roman"/>
          <w:color w:val="000000"/>
          <w:sz w:val="24"/>
          <w:szCs w:val="24"/>
        </w:rPr>
        <w:t>АЛТАЙСКОГО КРАЯ</w:t>
      </w:r>
    </w:p>
    <w:p w:rsidR="003429F0" w:rsidRPr="008772F7" w:rsidRDefault="003429F0" w:rsidP="00C8474F">
      <w:pPr>
        <w:widowControl w:val="0"/>
        <w:rPr>
          <w:color w:val="000000"/>
        </w:rPr>
      </w:pPr>
    </w:p>
    <w:p w:rsidR="003429F0" w:rsidRPr="008772F7" w:rsidRDefault="003429F0" w:rsidP="00C8474F">
      <w:pPr>
        <w:widowControl w:val="0"/>
        <w:rPr>
          <w:color w:val="000000"/>
        </w:rPr>
      </w:pPr>
    </w:p>
    <w:p w:rsidR="003429F0" w:rsidRPr="008772F7" w:rsidRDefault="003429F0" w:rsidP="00C8474F">
      <w:pPr>
        <w:widowControl w:val="0"/>
        <w:jc w:val="center"/>
        <w:rPr>
          <w:b/>
          <w:color w:val="000000"/>
          <w:sz w:val="28"/>
          <w:szCs w:val="28"/>
        </w:rPr>
      </w:pPr>
      <w:r w:rsidRPr="008772F7">
        <w:rPr>
          <w:b/>
          <w:color w:val="000000"/>
          <w:sz w:val="28"/>
          <w:szCs w:val="28"/>
        </w:rPr>
        <w:t>Р Е Ш Е Н И Е</w:t>
      </w:r>
    </w:p>
    <w:p w:rsidR="003429F0" w:rsidRPr="008772F7" w:rsidRDefault="003429F0" w:rsidP="00C8474F">
      <w:pPr>
        <w:widowControl w:val="0"/>
        <w:jc w:val="center"/>
        <w:rPr>
          <w:b/>
          <w:color w:val="000000"/>
          <w:sz w:val="28"/>
          <w:szCs w:val="28"/>
        </w:rPr>
      </w:pPr>
    </w:p>
    <w:p w:rsidR="003429F0" w:rsidRPr="008772F7" w:rsidRDefault="003429F0" w:rsidP="00C8474F">
      <w:pPr>
        <w:widowControl w:val="0"/>
        <w:rPr>
          <w:b/>
          <w:color w:val="000000"/>
          <w:sz w:val="28"/>
          <w:szCs w:val="28"/>
        </w:rPr>
      </w:pPr>
      <w:r>
        <w:rPr>
          <w:b/>
          <w:color w:val="000000"/>
          <w:sz w:val="28"/>
          <w:szCs w:val="28"/>
        </w:rPr>
        <w:t xml:space="preserve"> </w:t>
      </w:r>
    </w:p>
    <w:p w:rsidR="003429F0" w:rsidRPr="008772F7" w:rsidRDefault="003429F0" w:rsidP="00C8474F">
      <w:pPr>
        <w:widowControl w:val="0"/>
        <w:rPr>
          <w:color w:val="000000"/>
          <w:sz w:val="26"/>
          <w:szCs w:val="28"/>
        </w:rPr>
      </w:pPr>
      <w:r>
        <w:rPr>
          <w:bCs/>
          <w:color w:val="000000"/>
          <w:sz w:val="26"/>
          <w:szCs w:val="28"/>
        </w:rPr>
        <w:t xml:space="preserve">25 июня 2019 </w:t>
      </w:r>
      <w:r w:rsidRPr="008772F7">
        <w:rPr>
          <w:bCs/>
          <w:color w:val="000000"/>
          <w:sz w:val="26"/>
          <w:szCs w:val="28"/>
        </w:rPr>
        <w:t>г</w:t>
      </w:r>
      <w:r>
        <w:rPr>
          <w:bCs/>
          <w:color w:val="000000"/>
          <w:sz w:val="26"/>
          <w:szCs w:val="28"/>
        </w:rPr>
        <w:t>ода</w:t>
      </w:r>
      <w:r w:rsidRPr="008772F7">
        <w:rPr>
          <w:color w:val="000000"/>
          <w:sz w:val="26"/>
          <w:szCs w:val="28"/>
        </w:rPr>
        <w:t xml:space="preserve">                                                                                   </w:t>
      </w:r>
      <w:r>
        <w:rPr>
          <w:color w:val="000000"/>
          <w:sz w:val="26"/>
          <w:szCs w:val="28"/>
        </w:rPr>
        <w:t xml:space="preserve">                     </w:t>
      </w:r>
      <w:r w:rsidRPr="008772F7">
        <w:rPr>
          <w:color w:val="000000"/>
          <w:sz w:val="26"/>
          <w:szCs w:val="28"/>
        </w:rPr>
        <w:t xml:space="preserve">  </w:t>
      </w:r>
      <w:r>
        <w:rPr>
          <w:color w:val="000000"/>
          <w:sz w:val="26"/>
          <w:szCs w:val="28"/>
        </w:rPr>
        <w:t>№ 19</w:t>
      </w:r>
    </w:p>
    <w:p w:rsidR="003429F0" w:rsidRDefault="003429F0" w:rsidP="00C8474F">
      <w:pPr>
        <w:widowControl w:val="0"/>
        <w:jc w:val="center"/>
        <w:rPr>
          <w:color w:val="000000"/>
          <w:sz w:val="22"/>
          <w:szCs w:val="22"/>
        </w:rPr>
      </w:pPr>
      <w:r w:rsidRPr="008772F7">
        <w:rPr>
          <w:color w:val="000000"/>
          <w:sz w:val="22"/>
          <w:szCs w:val="22"/>
        </w:rPr>
        <w:t>с.Бурла</w:t>
      </w:r>
    </w:p>
    <w:p w:rsidR="003429F0" w:rsidRPr="008772F7" w:rsidRDefault="003429F0" w:rsidP="00C8474F">
      <w:pPr>
        <w:widowControl w:val="0"/>
        <w:jc w:val="center"/>
        <w:rPr>
          <w:color w:val="000000"/>
          <w:sz w:val="22"/>
          <w:szCs w:val="22"/>
        </w:rPr>
      </w:pPr>
    </w:p>
    <w:p w:rsidR="003429F0" w:rsidRDefault="003429F0" w:rsidP="00C8474F">
      <w:pPr>
        <w:widowControl w:val="0"/>
        <w:rPr>
          <w:b/>
          <w:color w:val="000000"/>
          <w:sz w:val="28"/>
          <w:szCs w:val="28"/>
        </w:rPr>
      </w:pPr>
      <w:r w:rsidRPr="008772F7">
        <w:rPr>
          <w:b/>
          <w:color w:val="000000"/>
          <w:sz w:val="28"/>
          <w:szCs w:val="28"/>
        </w:rPr>
        <w:t>О внесении изменений и дополнений</w:t>
      </w:r>
    </w:p>
    <w:p w:rsidR="003429F0" w:rsidRDefault="003429F0" w:rsidP="00C8474F">
      <w:pPr>
        <w:widowControl w:val="0"/>
        <w:rPr>
          <w:b/>
          <w:color w:val="000000"/>
          <w:sz w:val="28"/>
          <w:szCs w:val="28"/>
        </w:rPr>
      </w:pPr>
      <w:r w:rsidRPr="008772F7">
        <w:rPr>
          <w:b/>
          <w:color w:val="000000"/>
          <w:sz w:val="28"/>
          <w:szCs w:val="28"/>
        </w:rPr>
        <w:t>в решение районного Совета</w:t>
      </w:r>
      <w:r>
        <w:rPr>
          <w:b/>
          <w:color w:val="000000"/>
          <w:sz w:val="28"/>
          <w:szCs w:val="28"/>
        </w:rPr>
        <w:t xml:space="preserve"> народных</w:t>
      </w:r>
    </w:p>
    <w:p w:rsidR="003429F0" w:rsidRDefault="003429F0" w:rsidP="00C8474F">
      <w:pPr>
        <w:widowControl w:val="0"/>
        <w:rPr>
          <w:b/>
          <w:color w:val="000000"/>
          <w:sz w:val="28"/>
          <w:szCs w:val="28"/>
        </w:rPr>
      </w:pPr>
      <w:r>
        <w:rPr>
          <w:b/>
          <w:color w:val="000000"/>
          <w:sz w:val="28"/>
          <w:szCs w:val="28"/>
        </w:rPr>
        <w:t>депутатов</w:t>
      </w:r>
      <w:r w:rsidRPr="008772F7">
        <w:rPr>
          <w:b/>
          <w:color w:val="000000"/>
          <w:sz w:val="28"/>
          <w:szCs w:val="28"/>
        </w:rPr>
        <w:t xml:space="preserve"> </w:t>
      </w:r>
      <w:r>
        <w:rPr>
          <w:b/>
          <w:color w:val="000000"/>
          <w:sz w:val="28"/>
          <w:szCs w:val="28"/>
        </w:rPr>
        <w:t>от 18.12.2018 года № 61</w:t>
      </w:r>
    </w:p>
    <w:p w:rsidR="003429F0" w:rsidRDefault="003429F0" w:rsidP="00C8474F">
      <w:pPr>
        <w:widowControl w:val="0"/>
        <w:rPr>
          <w:b/>
          <w:color w:val="000000"/>
          <w:sz w:val="28"/>
          <w:szCs w:val="28"/>
        </w:rPr>
      </w:pPr>
      <w:r w:rsidRPr="008772F7">
        <w:rPr>
          <w:b/>
          <w:color w:val="000000"/>
          <w:sz w:val="28"/>
          <w:szCs w:val="28"/>
        </w:rPr>
        <w:t>«</w:t>
      </w:r>
      <w:r>
        <w:rPr>
          <w:b/>
          <w:color w:val="000000"/>
          <w:sz w:val="28"/>
          <w:szCs w:val="28"/>
        </w:rPr>
        <w:t>Об утверждении бюджета муниципального</w:t>
      </w:r>
    </w:p>
    <w:p w:rsidR="003429F0" w:rsidRDefault="003429F0" w:rsidP="00C8474F">
      <w:pPr>
        <w:widowControl w:val="0"/>
        <w:rPr>
          <w:b/>
          <w:color w:val="000000"/>
          <w:sz w:val="28"/>
          <w:szCs w:val="28"/>
        </w:rPr>
      </w:pPr>
      <w:r>
        <w:rPr>
          <w:b/>
          <w:color w:val="000000"/>
          <w:sz w:val="28"/>
          <w:szCs w:val="28"/>
        </w:rPr>
        <w:t>образования Бурлинский район Алтайского</w:t>
      </w:r>
    </w:p>
    <w:p w:rsidR="003429F0" w:rsidRDefault="003429F0" w:rsidP="00C8474F">
      <w:pPr>
        <w:widowControl w:val="0"/>
        <w:rPr>
          <w:b/>
          <w:color w:val="000000"/>
          <w:sz w:val="28"/>
          <w:szCs w:val="28"/>
        </w:rPr>
      </w:pPr>
      <w:r>
        <w:rPr>
          <w:b/>
          <w:color w:val="000000"/>
          <w:sz w:val="28"/>
          <w:szCs w:val="28"/>
        </w:rPr>
        <w:t>края на 2019 год</w:t>
      </w:r>
      <w:r w:rsidRPr="008772F7">
        <w:rPr>
          <w:b/>
          <w:color w:val="000000"/>
          <w:sz w:val="28"/>
          <w:szCs w:val="28"/>
        </w:rPr>
        <w:t>»</w:t>
      </w:r>
    </w:p>
    <w:p w:rsidR="003429F0" w:rsidRPr="008772F7" w:rsidRDefault="003429F0" w:rsidP="00C8474F">
      <w:pPr>
        <w:widowControl w:val="0"/>
        <w:rPr>
          <w:b/>
          <w:color w:val="000000"/>
          <w:sz w:val="28"/>
          <w:szCs w:val="28"/>
        </w:rPr>
      </w:pPr>
    </w:p>
    <w:p w:rsidR="003429F0" w:rsidRDefault="003429F0" w:rsidP="00C8474F">
      <w:pPr>
        <w:widowControl w:val="0"/>
        <w:ind w:firstLine="720"/>
        <w:jc w:val="both"/>
        <w:rPr>
          <w:color w:val="000000"/>
          <w:sz w:val="26"/>
          <w:szCs w:val="26"/>
        </w:rPr>
      </w:pPr>
      <w:r w:rsidRPr="008772F7">
        <w:rPr>
          <w:color w:val="000000"/>
          <w:sz w:val="26"/>
          <w:szCs w:val="26"/>
        </w:rPr>
        <w:t>В соответствии с пунктом 2 статьи 24 Устава муниципального образования</w:t>
      </w:r>
      <w:r>
        <w:rPr>
          <w:color w:val="000000"/>
          <w:sz w:val="26"/>
          <w:szCs w:val="26"/>
        </w:rPr>
        <w:t xml:space="preserve"> Бу</w:t>
      </w:r>
      <w:r>
        <w:rPr>
          <w:color w:val="000000"/>
          <w:sz w:val="26"/>
          <w:szCs w:val="26"/>
        </w:rPr>
        <w:t>р</w:t>
      </w:r>
      <w:r>
        <w:rPr>
          <w:color w:val="000000"/>
          <w:sz w:val="26"/>
          <w:szCs w:val="26"/>
        </w:rPr>
        <w:t>линский</w:t>
      </w:r>
      <w:r w:rsidRPr="008772F7">
        <w:rPr>
          <w:color w:val="000000"/>
          <w:sz w:val="26"/>
          <w:szCs w:val="26"/>
        </w:rPr>
        <w:t xml:space="preserve"> район, заслушав и обсудив информацию председателя комитета по финансам, </w:t>
      </w:r>
      <w:r>
        <w:rPr>
          <w:color w:val="000000"/>
          <w:sz w:val="26"/>
          <w:szCs w:val="26"/>
        </w:rPr>
        <w:t>налоговой и кредитной политике А</w:t>
      </w:r>
      <w:r w:rsidRPr="008772F7">
        <w:rPr>
          <w:color w:val="000000"/>
          <w:sz w:val="26"/>
          <w:szCs w:val="26"/>
        </w:rPr>
        <w:t>дминистрации района Кононенко Л.А., районный Совет народных депутатов</w:t>
      </w:r>
    </w:p>
    <w:p w:rsidR="003429F0" w:rsidRDefault="003429F0" w:rsidP="00C8474F">
      <w:pPr>
        <w:widowControl w:val="0"/>
        <w:jc w:val="center"/>
        <w:rPr>
          <w:color w:val="000000"/>
          <w:sz w:val="26"/>
          <w:szCs w:val="26"/>
        </w:rPr>
      </w:pPr>
      <w:r>
        <w:rPr>
          <w:color w:val="000000"/>
          <w:sz w:val="26"/>
          <w:szCs w:val="26"/>
        </w:rPr>
        <w:t>Р Е Ш И Л:</w:t>
      </w:r>
    </w:p>
    <w:p w:rsidR="003429F0" w:rsidRDefault="003429F0" w:rsidP="00C8474F">
      <w:pPr>
        <w:widowControl w:val="0"/>
        <w:ind w:firstLine="720"/>
        <w:jc w:val="both"/>
        <w:rPr>
          <w:color w:val="000000"/>
          <w:sz w:val="26"/>
          <w:szCs w:val="26"/>
        </w:rPr>
      </w:pPr>
      <w:r w:rsidRPr="009E0CA1">
        <w:rPr>
          <w:color w:val="000000"/>
          <w:sz w:val="26"/>
          <w:szCs w:val="26"/>
        </w:rPr>
        <w:t>1. Принять решение районного Совета народных депутатов «О внесении измен</w:t>
      </w:r>
      <w:r w:rsidRPr="009E0CA1">
        <w:rPr>
          <w:color w:val="000000"/>
          <w:sz w:val="26"/>
          <w:szCs w:val="26"/>
        </w:rPr>
        <w:t>е</w:t>
      </w:r>
      <w:r w:rsidRPr="009E0CA1">
        <w:rPr>
          <w:color w:val="000000"/>
          <w:sz w:val="26"/>
          <w:szCs w:val="26"/>
        </w:rPr>
        <w:t>ний и дополнений</w:t>
      </w:r>
      <w:r>
        <w:rPr>
          <w:color w:val="000000"/>
          <w:sz w:val="26"/>
          <w:szCs w:val="26"/>
        </w:rPr>
        <w:t xml:space="preserve"> </w:t>
      </w:r>
      <w:r w:rsidRPr="009E0CA1">
        <w:rPr>
          <w:color w:val="000000"/>
          <w:sz w:val="26"/>
          <w:szCs w:val="26"/>
        </w:rPr>
        <w:t>в решение районного Совета народных</w:t>
      </w:r>
      <w:r>
        <w:rPr>
          <w:color w:val="000000"/>
          <w:sz w:val="26"/>
          <w:szCs w:val="26"/>
        </w:rPr>
        <w:t xml:space="preserve"> депутатов от 18.12.2018 года № 61 </w:t>
      </w:r>
      <w:r w:rsidRPr="009E0CA1">
        <w:rPr>
          <w:color w:val="000000"/>
          <w:sz w:val="26"/>
          <w:szCs w:val="26"/>
        </w:rPr>
        <w:t>«Об утверждении бюджета муниципального образования</w:t>
      </w:r>
      <w:r>
        <w:rPr>
          <w:color w:val="000000"/>
          <w:sz w:val="26"/>
          <w:szCs w:val="26"/>
        </w:rPr>
        <w:t xml:space="preserve"> </w:t>
      </w:r>
      <w:r w:rsidRPr="009E0CA1">
        <w:rPr>
          <w:color w:val="000000"/>
          <w:sz w:val="26"/>
          <w:szCs w:val="26"/>
        </w:rPr>
        <w:t xml:space="preserve">Бурлинский район </w:t>
      </w:r>
      <w:r>
        <w:rPr>
          <w:color w:val="000000"/>
          <w:sz w:val="26"/>
          <w:szCs w:val="26"/>
        </w:rPr>
        <w:br/>
      </w:r>
      <w:r w:rsidRPr="009E0CA1">
        <w:rPr>
          <w:color w:val="000000"/>
          <w:sz w:val="26"/>
          <w:szCs w:val="26"/>
        </w:rPr>
        <w:t>Алтайского</w:t>
      </w:r>
      <w:r>
        <w:rPr>
          <w:color w:val="000000"/>
          <w:sz w:val="26"/>
          <w:szCs w:val="26"/>
        </w:rPr>
        <w:t xml:space="preserve"> края на 2019</w:t>
      </w:r>
      <w:r w:rsidRPr="009E0CA1">
        <w:rPr>
          <w:color w:val="000000"/>
          <w:sz w:val="26"/>
          <w:szCs w:val="26"/>
        </w:rPr>
        <w:t xml:space="preserve"> год»</w:t>
      </w:r>
      <w:r>
        <w:rPr>
          <w:color w:val="000000"/>
          <w:sz w:val="26"/>
          <w:szCs w:val="26"/>
        </w:rPr>
        <w:t xml:space="preserve"> (прилагается).</w:t>
      </w:r>
    </w:p>
    <w:p w:rsidR="003429F0" w:rsidRDefault="003429F0" w:rsidP="00C8474F">
      <w:pPr>
        <w:widowControl w:val="0"/>
        <w:ind w:firstLine="720"/>
        <w:jc w:val="both"/>
        <w:rPr>
          <w:color w:val="000000"/>
          <w:sz w:val="26"/>
          <w:szCs w:val="26"/>
        </w:rPr>
      </w:pPr>
      <w:r>
        <w:rPr>
          <w:color w:val="000000"/>
          <w:sz w:val="26"/>
          <w:szCs w:val="26"/>
        </w:rPr>
        <w:t xml:space="preserve">2. Направить данное решение главе района для подписания и обнародования </w:t>
      </w:r>
      <w:r>
        <w:rPr>
          <w:color w:val="000000"/>
          <w:sz w:val="26"/>
          <w:szCs w:val="26"/>
        </w:rPr>
        <w:br/>
        <w:t>в установленном порядке.</w:t>
      </w:r>
    </w:p>
    <w:p w:rsidR="003429F0" w:rsidRDefault="003429F0" w:rsidP="00C8474F">
      <w:pPr>
        <w:widowControl w:val="0"/>
        <w:ind w:firstLine="720"/>
        <w:jc w:val="both"/>
        <w:rPr>
          <w:color w:val="000000"/>
          <w:sz w:val="26"/>
          <w:szCs w:val="26"/>
        </w:rPr>
      </w:pPr>
      <w:r>
        <w:rPr>
          <w:color w:val="000000"/>
          <w:sz w:val="26"/>
          <w:szCs w:val="26"/>
        </w:rPr>
        <w:t>3. Контроль за исполнением настоящего решения возложить на постоянную</w:t>
      </w:r>
      <w:r>
        <w:rPr>
          <w:color w:val="000000"/>
          <w:sz w:val="26"/>
          <w:szCs w:val="26"/>
        </w:rPr>
        <w:br/>
        <w:t>комиссию РСНД по вопросам собственности, налогам, бюджету и экономической пол</w:t>
      </w:r>
      <w:r>
        <w:rPr>
          <w:color w:val="000000"/>
          <w:sz w:val="26"/>
          <w:szCs w:val="26"/>
        </w:rPr>
        <w:t>и</w:t>
      </w:r>
      <w:r>
        <w:rPr>
          <w:color w:val="000000"/>
          <w:sz w:val="26"/>
          <w:szCs w:val="26"/>
        </w:rPr>
        <w:t>тике (Сапай А.Н.).</w:t>
      </w:r>
    </w:p>
    <w:p w:rsidR="003429F0" w:rsidRDefault="003429F0" w:rsidP="00C8474F">
      <w:pPr>
        <w:widowControl w:val="0"/>
        <w:ind w:firstLine="720"/>
        <w:jc w:val="both"/>
        <w:rPr>
          <w:color w:val="00000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95.6pt;margin-top:7.6pt;width:87.4pt;height:89.55pt;z-index:251658240;visibility:visible">
            <v:imagedata r:id="rId4" o:title=""/>
          </v:shape>
        </w:pict>
      </w:r>
    </w:p>
    <w:p w:rsidR="003429F0" w:rsidRDefault="003429F0" w:rsidP="00C8474F">
      <w:pPr>
        <w:widowControl w:val="0"/>
        <w:ind w:firstLine="720"/>
        <w:jc w:val="both"/>
        <w:rPr>
          <w:color w:val="000000"/>
          <w:sz w:val="26"/>
          <w:szCs w:val="26"/>
        </w:rPr>
      </w:pPr>
    </w:p>
    <w:p w:rsidR="003429F0" w:rsidRDefault="003429F0" w:rsidP="00C8474F">
      <w:pPr>
        <w:widowControl w:val="0"/>
        <w:jc w:val="both"/>
        <w:rPr>
          <w:color w:val="000000"/>
          <w:sz w:val="26"/>
          <w:szCs w:val="26"/>
        </w:rPr>
      </w:pPr>
      <w:r>
        <w:rPr>
          <w:color w:val="000000"/>
          <w:sz w:val="26"/>
          <w:szCs w:val="26"/>
        </w:rPr>
        <w:t>Председатель районного</w:t>
      </w:r>
    </w:p>
    <w:p w:rsidR="003429F0" w:rsidRDefault="003429F0" w:rsidP="00C8474F">
      <w:pPr>
        <w:widowControl w:val="0"/>
        <w:jc w:val="both"/>
        <w:rPr>
          <w:color w:val="000000"/>
          <w:sz w:val="26"/>
          <w:szCs w:val="26"/>
        </w:rPr>
      </w:pPr>
      <w:r>
        <w:rPr>
          <w:color w:val="000000"/>
          <w:sz w:val="26"/>
          <w:szCs w:val="26"/>
        </w:rPr>
        <w:t>Совета народных депутатов                                                                                        В.В. Брак</w:t>
      </w:r>
    </w:p>
    <w:p w:rsidR="003429F0" w:rsidRDefault="003429F0" w:rsidP="00C8474F">
      <w:pPr>
        <w:widowControl w:val="0"/>
        <w:jc w:val="both"/>
        <w:rPr>
          <w:color w:val="000000"/>
          <w:sz w:val="26"/>
          <w:szCs w:val="26"/>
        </w:rPr>
      </w:pPr>
    </w:p>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rsidP="00C8474F">
      <w:pPr>
        <w:ind w:left="5670"/>
        <w:rPr>
          <w:rFonts w:eastAsia="MS Mincho"/>
          <w:bCs/>
          <w:sz w:val="26"/>
          <w:szCs w:val="26"/>
          <w:lang w:eastAsia="ja-JP"/>
        </w:rPr>
      </w:pPr>
      <w:r w:rsidRPr="00BB6205">
        <w:rPr>
          <w:rFonts w:eastAsia="MS Mincho"/>
          <w:bCs/>
          <w:sz w:val="26"/>
          <w:szCs w:val="26"/>
          <w:lang w:eastAsia="ja-JP"/>
        </w:rPr>
        <w:t>Принято решением</w:t>
      </w:r>
      <w:r>
        <w:rPr>
          <w:rFonts w:eastAsia="MS Mincho"/>
          <w:bCs/>
          <w:sz w:val="26"/>
          <w:szCs w:val="26"/>
          <w:lang w:eastAsia="ja-JP"/>
        </w:rPr>
        <w:t xml:space="preserve"> </w:t>
      </w:r>
    </w:p>
    <w:p w:rsidR="003429F0" w:rsidRDefault="003429F0" w:rsidP="00C8474F">
      <w:pPr>
        <w:ind w:left="5670"/>
        <w:rPr>
          <w:rFonts w:eastAsia="MS Mincho"/>
          <w:bCs/>
          <w:sz w:val="26"/>
          <w:szCs w:val="26"/>
          <w:lang w:eastAsia="ja-JP"/>
        </w:rPr>
      </w:pPr>
      <w:r>
        <w:rPr>
          <w:rFonts w:eastAsia="MS Mincho"/>
          <w:bCs/>
          <w:sz w:val="26"/>
          <w:szCs w:val="26"/>
          <w:lang w:eastAsia="ja-JP"/>
        </w:rPr>
        <w:t>Бурлинского районного</w:t>
      </w:r>
    </w:p>
    <w:p w:rsidR="003429F0" w:rsidRDefault="003429F0" w:rsidP="00C8474F">
      <w:pPr>
        <w:ind w:left="5670"/>
        <w:rPr>
          <w:rFonts w:eastAsia="MS Mincho"/>
          <w:bCs/>
          <w:sz w:val="26"/>
          <w:szCs w:val="26"/>
          <w:lang w:eastAsia="ja-JP"/>
        </w:rPr>
      </w:pPr>
      <w:r>
        <w:rPr>
          <w:rFonts w:eastAsia="MS Mincho"/>
          <w:bCs/>
          <w:sz w:val="26"/>
          <w:szCs w:val="26"/>
          <w:lang w:eastAsia="ja-JP"/>
        </w:rPr>
        <w:t>Совета народных депутатов</w:t>
      </w:r>
    </w:p>
    <w:p w:rsidR="003429F0" w:rsidRPr="00BB6205" w:rsidRDefault="003429F0" w:rsidP="00C8474F">
      <w:pPr>
        <w:ind w:left="5670"/>
        <w:rPr>
          <w:rFonts w:eastAsia="MS Mincho"/>
          <w:sz w:val="26"/>
          <w:szCs w:val="26"/>
          <w:lang w:eastAsia="ja-JP"/>
        </w:rPr>
      </w:pPr>
      <w:r>
        <w:rPr>
          <w:rFonts w:eastAsia="MS Mincho"/>
          <w:bCs/>
          <w:sz w:val="26"/>
          <w:szCs w:val="26"/>
          <w:lang w:eastAsia="ja-JP"/>
        </w:rPr>
        <w:t>от 25 июня 2019 года № 19</w:t>
      </w:r>
    </w:p>
    <w:p w:rsidR="003429F0" w:rsidRPr="007D346E" w:rsidRDefault="003429F0" w:rsidP="00C8474F">
      <w:pPr>
        <w:jc w:val="center"/>
        <w:rPr>
          <w:rFonts w:eastAsia="MS Mincho"/>
          <w:lang w:eastAsia="ja-JP"/>
        </w:rPr>
      </w:pPr>
    </w:p>
    <w:p w:rsidR="003429F0" w:rsidRDefault="003429F0" w:rsidP="00C8474F">
      <w:pPr>
        <w:widowControl w:val="0"/>
        <w:jc w:val="center"/>
        <w:rPr>
          <w:b/>
          <w:bCs/>
          <w:sz w:val="28"/>
          <w:szCs w:val="28"/>
        </w:rPr>
      </w:pPr>
      <w:r w:rsidRPr="004B0B22">
        <w:rPr>
          <w:b/>
          <w:bCs/>
          <w:sz w:val="28"/>
          <w:szCs w:val="28"/>
        </w:rPr>
        <w:t>О внесении изменений и дополнений</w:t>
      </w:r>
      <w:r>
        <w:rPr>
          <w:b/>
          <w:bCs/>
          <w:sz w:val="28"/>
          <w:szCs w:val="28"/>
        </w:rPr>
        <w:t xml:space="preserve"> </w:t>
      </w:r>
      <w:r w:rsidRPr="004B0B22">
        <w:rPr>
          <w:b/>
          <w:bCs/>
          <w:sz w:val="28"/>
          <w:szCs w:val="28"/>
        </w:rPr>
        <w:t xml:space="preserve">в решение </w:t>
      </w:r>
      <w:r>
        <w:rPr>
          <w:b/>
          <w:bCs/>
          <w:sz w:val="28"/>
          <w:szCs w:val="28"/>
        </w:rPr>
        <w:t>районного Совета</w:t>
      </w:r>
    </w:p>
    <w:p w:rsidR="003429F0" w:rsidRDefault="003429F0" w:rsidP="00C8474F">
      <w:pPr>
        <w:widowControl w:val="0"/>
        <w:jc w:val="center"/>
        <w:rPr>
          <w:b/>
          <w:bCs/>
          <w:sz w:val="28"/>
          <w:szCs w:val="28"/>
        </w:rPr>
      </w:pPr>
      <w:r w:rsidRPr="004B0B22">
        <w:rPr>
          <w:b/>
          <w:bCs/>
          <w:sz w:val="28"/>
          <w:szCs w:val="28"/>
        </w:rPr>
        <w:t>народных</w:t>
      </w:r>
      <w:r>
        <w:rPr>
          <w:b/>
          <w:bCs/>
          <w:sz w:val="28"/>
          <w:szCs w:val="28"/>
        </w:rPr>
        <w:t xml:space="preserve"> депутатов от 18.12.2018 года № 61 </w:t>
      </w:r>
      <w:r w:rsidRPr="004B0B22">
        <w:rPr>
          <w:b/>
          <w:bCs/>
          <w:sz w:val="28"/>
          <w:szCs w:val="28"/>
        </w:rPr>
        <w:t>«Об утверждении</w:t>
      </w:r>
    </w:p>
    <w:p w:rsidR="003429F0" w:rsidRDefault="003429F0" w:rsidP="00C8474F">
      <w:pPr>
        <w:widowControl w:val="0"/>
        <w:jc w:val="center"/>
        <w:rPr>
          <w:b/>
          <w:bCs/>
          <w:sz w:val="28"/>
          <w:szCs w:val="28"/>
        </w:rPr>
      </w:pPr>
      <w:r w:rsidRPr="004B0B22">
        <w:rPr>
          <w:b/>
          <w:bCs/>
          <w:sz w:val="28"/>
          <w:szCs w:val="28"/>
        </w:rPr>
        <w:t>бюджета муниципального образования</w:t>
      </w:r>
      <w:r>
        <w:rPr>
          <w:b/>
          <w:bCs/>
          <w:sz w:val="28"/>
          <w:szCs w:val="28"/>
        </w:rPr>
        <w:t xml:space="preserve"> Бурлинский район</w:t>
      </w:r>
    </w:p>
    <w:p w:rsidR="003429F0" w:rsidRDefault="003429F0" w:rsidP="00C8474F">
      <w:pPr>
        <w:widowControl w:val="0"/>
        <w:jc w:val="center"/>
        <w:rPr>
          <w:b/>
          <w:bCs/>
          <w:sz w:val="28"/>
          <w:szCs w:val="28"/>
        </w:rPr>
      </w:pPr>
      <w:r w:rsidRPr="004B0B22">
        <w:rPr>
          <w:b/>
          <w:bCs/>
          <w:sz w:val="28"/>
          <w:szCs w:val="28"/>
        </w:rPr>
        <w:t>Алтайского</w:t>
      </w:r>
      <w:r>
        <w:rPr>
          <w:b/>
          <w:bCs/>
          <w:sz w:val="28"/>
          <w:szCs w:val="28"/>
        </w:rPr>
        <w:t xml:space="preserve"> края на 2019</w:t>
      </w:r>
      <w:r w:rsidRPr="004B0B22">
        <w:rPr>
          <w:b/>
          <w:bCs/>
          <w:sz w:val="28"/>
          <w:szCs w:val="28"/>
        </w:rPr>
        <w:t xml:space="preserve"> год</w:t>
      </w:r>
      <w:r w:rsidRPr="00D758BD">
        <w:rPr>
          <w:b/>
          <w:bCs/>
          <w:sz w:val="28"/>
          <w:szCs w:val="28"/>
        </w:rPr>
        <w:t xml:space="preserve"> </w:t>
      </w:r>
    </w:p>
    <w:p w:rsidR="003429F0" w:rsidRDefault="003429F0" w:rsidP="00C8474F">
      <w:pPr>
        <w:widowControl w:val="0"/>
        <w:ind w:firstLine="720"/>
        <w:jc w:val="center"/>
        <w:rPr>
          <w:color w:val="000000"/>
          <w:sz w:val="26"/>
          <w:szCs w:val="26"/>
        </w:rPr>
      </w:pPr>
    </w:p>
    <w:p w:rsidR="003429F0" w:rsidRDefault="003429F0" w:rsidP="00C8474F">
      <w:pPr>
        <w:widowControl w:val="0"/>
        <w:ind w:firstLine="708"/>
        <w:jc w:val="both"/>
        <w:rPr>
          <w:color w:val="000000"/>
          <w:sz w:val="26"/>
          <w:szCs w:val="26"/>
        </w:rPr>
      </w:pPr>
      <w:r w:rsidRPr="00FA22A6">
        <w:rPr>
          <w:color w:val="000000"/>
          <w:sz w:val="26"/>
          <w:szCs w:val="26"/>
        </w:rPr>
        <w:t>Внести в решение районного</w:t>
      </w:r>
      <w:r>
        <w:rPr>
          <w:color w:val="000000"/>
          <w:sz w:val="26"/>
          <w:szCs w:val="26"/>
        </w:rPr>
        <w:t xml:space="preserve"> Совета народных депутатов от 18.12.2018 года № 61</w:t>
      </w:r>
      <w:r w:rsidRPr="00FA22A6">
        <w:rPr>
          <w:color w:val="000000"/>
          <w:sz w:val="26"/>
          <w:szCs w:val="26"/>
        </w:rPr>
        <w:t xml:space="preserve"> «Об утверждении бюджета муниципального образования Бурлинский район Ал</w:t>
      </w:r>
      <w:r>
        <w:rPr>
          <w:color w:val="000000"/>
          <w:sz w:val="26"/>
          <w:szCs w:val="26"/>
        </w:rPr>
        <w:t>тайского края на 2019</w:t>
      </w:r>
      <w:r w:rsidRPr="00FA22A6">
        <w:rPr>
          <w:color w:val="000000"/>
          <w:sz w:val="26"/>
          <w:szCs w:val="26"/>
        </w:rPr>
        <w:t xml:space="preserve"> год» следующие изменения </w:t>
      </w:r>
      <w:r>
        <w:rPr>
          <w:color w:val="000000"/>
          <w:sz w:val="26"/>
          <w:szCs w:val="26"/>
        </w:rPr>
        <w:t xml:space="preserve">и </w:t>
      </w:r>
      <w:r w:rsidRPr="00FA22A6">
        <w:rPr>
          <w:color w:val="000000"/>
          <w:sz w:val="26"/>
          <w:szCs w:val="26"/>
        </w:rPr>
        <w:t>дополнения:</w:t>
      </w:r>
    </w:p>
    <w:p w:rsidR="003429F0" w:rsidRPr="008772F7" w:rsidRDefault="003429F0" w:rsidP="00C8474F">
      <w:pPr>
        <w:widowControl w:val="0"/>
        <w:ind w:firstLine="720"/>
        <w:jc w:val="both"/>
        <w:rPr>
          <w:color w:val="000000"/>
          <w:sz w:val="26"/>
          <w:szCs w:val="26"/>
        </w:rPr>
      </w:pPr>
      <w:r w:rsidRPr="008772F7">
        <w:rPr>
          <w:color w:val="000000"/>
          <w:sz w:val="26"/>
          <w:szCs w:val="26"/>
        </w:rPr>
        <w:t>1. В статье 1 бю</w:t>
      </w:r>
      <w:r>
        <w:rPr>
          <w:color w:val="000000"/>
          <w:sz w:val="26"/>
          <w:szCs w:val="26"/>
        </w:rPr>
        <w:t>джета муниципального образования Бурлинский район Алтайск</w:t>
      </w:r>
      <w:r>
        <w:rPr>
          <w:color w:val="000000"/>
          <w:sz w:val="26"/>
          <w:szCs w:val="26"/>
        </w:rPr>
        <w:t>о</w:t>
      </w:r>
      <w:r>
        <w:rPr>
          <w:color w:val="000000"/>
          <w:sz w:val="26"/>
          <w:szCs w:val="26"/>
        </w:rPr>
        <w:t xml:space="preserve">го края на 2019 год пункт первый изложить </w:t>
      </w:r>
      <w:r w:rsidRPr="008772F7">
        <w:rPr>
          <w:color w:val="000000"/>
          <w:sz w:val="26"/>
          <w:szCs w:val="26"/>
        </w:rPr>
        <w:t>в следующей редакции:</w:t>
      </w:r>
    </w:p>
    <w:p w:rsidR="003429F0" w:rsidRDefault="003429F0" w:rsidP="00C8474F">
      <w:pPr>
        <w:widowControl w:val="0"/>
        <w:ind w:firstLine="709"/>
        <w:jc w:val="both"/>
        <w:rPr>
          <w:color w:val="000000"/>
          <w:sz w:val="26"/>
          <w:szCs w:val="26"/>
        </w:rPr>
      </w:pPr>
      <w:r>
        <w:rPr>
          <w:color w:val="000000"/>
          <w:sz w:val="26"/>
          <w:szCs w:val="26"/>
        </w:rPr>
        <w:t>«1.Утвердить основные характеристики районного бюджета на 2019 год:</w:t>
      </w:r>
    </w:p>
    <w:p w:rsidR="003429F0" w:rsidRDefault="003429F0" w:rsidP="00C8474F">
      <w:pPr>
        <w:widowControl w:val="0"/>
        <w:ind w:firstLine="709"/>
        <w:jc w:val="both"/>
        <w:rPr>
          <w:color w:val="000000"/>
          <w:sz w:val="26"/>
          <w:szCs w:val="26"/>
        </w:rPr>
      </w:pPr>
      <w:r w:rsidRPr="008772F7">
        <w:rPr>
          <w:color w:val="000000"/>
          <w:sz w:val="26"/>
          <w:szCs w:val="26"/>
        </w:rPr>
        <w:t>1) прогнозируемый общий объем до</w:t>
      </w:r>
      <w:r>
        <w:rPr>
          <w:color w:val="000000"/>
          <w:sz w:val="26"/>
          <w:szCs w:val="26"/>
        </w:rPr>
        <w:t xml:space="preserve">ходов районного бюджета в сумме 253242,82 </w:t>
      </w:r>
      <w:r w:rsidRPr="00651AC8">
        <w:rPr>
          <w:color w:val="000000"/>
          <w:sz w:val="26"/>
          <w:szCs w:val="26"/>
        </w:rPr>
        <w:t>тыс. рублей, в том числе объем межбюджетных трансфертов, получаемых из других бюдже</w:t>
      </w:r>
      <w:r>
        <w:rPr>
          <w:color w:val="000000"/>
          <w:sz w:val="26"/>
          <w:szCs w:val="26"/>
        </w:rPr>
        <w:t xml:space="preserve">тов, в сумме 194369,62 </w:t>
      </w:r>
      <w:r w:rsidRPr="00651AC8">
        <w:rPr>
          <w:color w:val="000000"/>
          <w:sz w:val="26"/>
          <w:szCs w:val="26"/>
        </w:rPr>
        <w:t>тыс. рубл</w:t>
      </w:r>
      <w:r>
        <w:rPr>
          <w:color w:val="000000"/>
          <w:sz w:val="26"/>
          <w:szCs w:val="26"/>
        </w:rPr>
        <w:t>ей;</w:t>
      </w:r>
    </w:p>
    <w:p w:rsidR="003429F0" w:rsidRDefault="003429F0" w:rsidP="00C8474F">
      <w:pPr>
        <w:widowControl w:val="0"/>
        <w:ind w:firstLine="709"/>
        <w:jc w:val="both"/>
        <w:rPr>
          <w:color w:val="000000"/>
          <w:sz w:val="26"/>
          <w:szCs w:val="26"/>
        </w:rPr>
      </w:pPr>
      <w:r w:rsidRPr="00651AC8">
        <w:rPr>
          <w:color w:val="000000"/>
          <w:sz w:val="26"/>
          <w:szCs w:val="26"/>
        </w:rPr>
        <w:t>2) общий о</w:t>
      </w:r>
      <w:r>
        <w:rPr>
          <w:color w:val="000000"/>
          <w:sz w:val="26"/>
          <w:szCs w:val="26"/>
        </w:rPr>
        <w:t xml:space="preserve">бъем расходов районного бюджета 260307,51 </w:t>
      </w:r>
      <w:r w:rsidRPr="00651AC8">
        <w:rPr>
          <w:color w:val="000000"/>
          <w:sz w:val="26"/>
          <w:szCs w:val="26"/>
        </w:rPr>
        <w:t>тыс. рублей;</w:t>
      </w:r>
    </w:p>
    <w:p w:rsidR="003429F0" w:rsidRPr="00651AC8" w:rsidRDefault="003429F0" w:rsidP="00C8474F">
      <w:pPr>
        <w:widowControl w:val="0"/>
        <w:ind w:firstLine="709"/>
        <w:jc w:val="both"/>
        <w:rPr>
          <w:color w:val="000000"/>
          <w:sz w:val="26"/>
        </w:rPr>
      </w:pPr>
      <w:r>
        <w:rPr>
          <w:color w:val="000000"/>
          <w:sz w:val="26"/>
        </w:rPr>
        <w:t>4)  дефицит</w:t>
      </w:r>
      <w:r w:rsidRPr="00651AC8">
        <w:rPr>
          <w:color w:val="000000"/>
          <w:sz w:val="26"/>
        </w:rPr>
        <w:t xml:space="preserve"> районного бюджета в сумме</w:t>
      </w:r>
      <w:r>
        <w:rPr>
          <w:color w:val="000000"/>
          <w:sz w:val="26"/>
        </w:rPr>
        <w:t xml:space="preserve"> 7064,69 тыс. рублей».</w:t>
      </w:r>
    </w:p>
    <w:p w:rsidR="003429F0" w:rsidRDefault="003429F0" w:rsidP="00C8474F">
      <w:pPr>
        <w:widowControl w:val="0"/>
        <w:ind w:firstLine="709"/>
        <w:jc w:val="both"/>
        <w:rPr>
          <w:color w:val="000000"/>
          <w:sz w:val="26"/>
          <w:szCs w:val="26"/>
        </w:rPr>
      </w:pPr>
      <w:r w:rsidRPr="00651AC8">
        <w:rPr>
          <w:color w:val="000000"/>
          <w:sz w:val="26"/>
          <w:szCs w:val="26"/>
        </w:rPr>
        <w:t xml:space="preserve">2. </w:t>
      </w:r>
      <w:r>
        <w:rPr>
          <w:color w:val="000000"/>
          <w:sz w:val="26"/>
          <w:szCs w:val="26"/>
        </w:rPr>
        <w:t xml:space="preserve">Приложения </w:t>
      </w:r>
      <w:r w:rsidRPr="00AC0FFA">
        <w:rPr>
          <w:color w:val="000000"/>
          <w:sz w:val="26"/>
          <w:szCs w:val="26"/>
        </w:rPr>
        <w:t>1</w:t>
      </w:r>
      <w:r>
        <w:rPr>
          <w:color w:val="000000"/>
          <w:sz w:val="26"/>
          <w:szCs w:val="26"/>
        </w:rPr>
        <w:t>,</w:t>
      </w:r>
      <w:r w:rsidRPr="00AC0FFA">
        <w:rPr>
          <w:color w:val="000000"/>
          <w:sz w:val="26"/>
          <w:szCs w:val="26"/>
        </w:rPr>
        <w:t>5,6,7</w:t>
      </w:r>
      <w:r>
        <w:rPr>
          <w:color w:val="000000"/>
          <w:sz w:val="26"/>
          <w:szCs w:val="26"/>
        </w:rPr>
        <w:t xml:space="preserve"> к бюджету муниципального образования Бурлинский район Алтайского края на 2019 год изложить в следующей редакции (прилагаются). </w:t>
      </w:r>
    </w:p>
    <w:p w:rsidR="003429F0" w:rsidRDefault="003429F0" w:rsidP="00C8474F">
      <w:pPr>
        <w:widowControl w:val="0"/>
        <w:ind w:firstLine="709"/>
        <w:jc w:val="both"/>
        <w:rPr>
          <w:color w:val="000000"/>
          <w:sz w:val="26"/>
          <w:szCs w:val="26"/>
        </w:rPr>
      </w:pPr>
      <w:r>
        <w:rPr>
          <w:color w:val="000000"/>
          <w:sz w:val="26"/>
          <w:szCs w:val="26"/>
        </w:rPr>
        <w:t>Приложения 1,2 к пояснительной записке изложить в следующей редакции (пр</w:t>
      </w:r>
      <w:r>
        <w:rPr>
          <w:color w:val="000000"/>
          <w:sz w:val="26"/>
          <w:szCs w:val="26"/>
        </w:rPr>
        <w:t>и</w:t>
      </w:r>
      <w:r>
        <w:rPr>
          <w:color w:val="000000"/>
          <w:sz w:val="26"/>
          <w:szCs w:val="26"/>
        </w:rPr>
        <w:t xml:space="preserve">лагаются). </w:t>
      </w:r>
    </w:p>
    <w:p w:rsidR="003429F0" w:rsidRDefault="003429F0" w:rsidP="00C8474F">
      <w:pPr>
        <w:widowControl w:val="0"/>
        <w:ind w:firstLine="709"/>
        <w:jc w:val="both"/>
        <w:rPr>
          <w:color w:val="000000"/>
          <w:sz w:val="26"/>
          <w:szCs w:val="26"/>
        </w:rPr>
      </w:pPr>
      <w:r>
        <w:rPr>
          <w:color w:val="000000"/>
          <w:sz w:val="26"/>
          <w:szCs w:val="26"/>
        </w:rPr>
        <w:t xml:space="preserve">Пояснительную записку дополнить приложением 3 (прилагается).  </w:t>
      </w:r>
    </w:p>
    <w:p w:rsidR="003429F0" w:rsidRDefault="003429F0" w:rsidP="00C8474F">
      <w:pPr>
        <w:widowControl w:val="0"/>
        <w:ind w:firstLine="709"/>
        <w:jc w:val="both"/>
        <w:rPr>
          <w:color w:val="000000"/>
          <w:sz w:val="26"/>
          <w:szCs w:val="26"/>
        </w:rPr>
      </w:pPr>
      <w:r>
        <w:rPr>
          <w:noProof/>
        </w:rPr>
        <w:pict>
          <v:shape id="Рисунок 2" o:spid="_x0000_s1027" type="#_x0000_t75" style="position:absolute;left:0;text-align:left;margin-left:213.6pt;margin-top:-.15pt;width:148.55pt;height:66.35pt;z-index:251659264;visibility:visible">
            <v:imagedata r:id="rId5" o:title=""/>
          </v:shape>
        </w:pict>
      </w:r>
    </w:p>
    <w:p w:rsidR="003429F0" w:rsidRDefault="003429F0" w:rsidP="00C8474F">
      <w:pPr>
        <w:widowControl w:val="0"/>
        <w:ind w:firstLine="709"/>
        <w:jc w:val="both"/>
        <w:rPr>
          <w:color w:val="000000"/>
          <w:sz w:val="26"/>
          <w:szCs w:val="26"/>
        </w:rPr>
      </w:pPr>
    </w:p>
    <w:p w:rsidR="003429F0" w:rsidRDefault="003429F0" w:rsidP="00C8474F">
      <w:pPr>
        <w:widowControl w:val="0"/>
        <w:jc w:val="both"/>
        <w:rPr>
          <w:color w:val="000000"/>
        </w:rPr>
      </w:pPr>
      <w:r>
        <w:rPr>
          <w:color w:val="000000"/>
          <w:sz w:val="26"/>
          <w:szCs w:val="26"/>
        </w:rPr>
        <w:t>Глава района                                                                                                      С.А. Давыденко</w:t>
      </w:r>
    </w:p>
    <w:p w:rsidR="003429F0" w:rsidRDefault="003429F0" w:rsidP="00C8474F">
      <w:pPr>
        <w:widowControl w:val="0"/>
        <w:jc w:val="both"/>
        <w:rPr>
          <w:color w:val="000000"/>
        </w:rPr>
      </w:pPr>
    </w:p>
    <w:p w:rsidR="003429F0" w:rsidRPr="00317D40" w:rsidRDefault="003429F0" w:rsidP="00C8474F">
      <w:pPr>
        <w:widowControl w:val="0"/>
        <w:jc w:val="both"/>
        <w:rPr>
          <w:color w:val="000000"/>
        </w:rPr>
      </w:pPr>
      <w:r w:rsidRPr="00317D40">
        <w:rPr>
          <w:color w:val="000000"/>
        </w:rPr>
        <w:t>с. Бурла</w:t>
      </w:r>
    </w:p>
    <w:p w:rsidR="003429F0" w:rsidRPr="00317D40" w:rsidRDefault="003429F0" w:rsidP="00C8474F">
      <w:pPr>
        <w:widowControl w:val="0"/>
        <w:jc w:val="both"/>
        <w:rPr>
          <w:color w:val="000000"/>
        </w:rPr>
      </w:pPr>
      <w:r>
        <w:rPr>
          <w:color w:val="000000"/>
        </w:rPr>
        <w:t>25 июня 2019</w:t>
      </w:r>
      <w:r w:rsidRPr="00317D40">
        <w:rPr>
          <w:color w:val="000000"/>
        </w:rPr>
        <w:t xml:space="preserve"> года</w:t>
      </w:r>
    </w:p>
    <w:p w:rsidR="003429F0" w:rsidRDefault="003429F0" w:rsidP="00C8474F">
      <w:pPr>
        <w:widowControl w:val="0"/>
        <w:rPr>
          <w:color w:val="000000"/>
          <w:sz w:val="26"/>
          <w:szCs w:val="26"/>
        </w:rPr>
      </w:pPr>
      <w:r>
        <w:rPr>
          <w:color w:val="000000"/>
          <w:sz w:val="26"/>
          <w:szCs w:val="26"/>
        </w:rPr>
        <w:t>№ 08</w:t>
      </w:r>
    </w:p>
    <w:p w:rsidR="003429F0" w:rsidRDefault="003429F0" w:rsidP="00C8474F">
      <w:pPr>
        <w:widowControl w:val="0"/>
        <w:rPr>
          <w:color w:val="000000"/>
          <w:sz w:val="26"/>
          <w:szCs w:val="26"/>
        </w:rPr>
      </w:pPr>
    </w:p>
    <w:p w:rsidR="003429F0" w:rsidRDefault="003429F0" w:rsidP="00C8474F">
      <w:pPr>
        <w:widowControl w:val="0"/>
        <w:ind w:firstLine="709"/>
        <w:jc w:val="both"/>
        <w:rPr>
          <w:color w:val="000000"/>
          <w:sz w:val="26"/>
          <w:szCs w:val="26"/>
        </w:rPr>
      </w:pPr>
    </w:p>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rsidP="00C8474F">
      <w:pPr>
        <w:widowControl w:val="0"/>
        <w:ind w:left="5670"/>
        <w:rPr>
          <w:caps/>
        </w:rPr>
      </w:pPr>
      <w:r>
        <w:rPr>
          <w:caps/>
        </w:rPr>
        <w:t>ПрилоЖЕНИЕ 1</w:t>
      </w:r>
    </w:p>
    <w:p w:rsidR="003429F0" w:rsidRDefault="003429F0" w:rsidP="00C8474F">
      <w:pPr>
        <w:widowControl w:val="0"/>
        <w:ind w:left="5670"/>
        <w:jc w:val="both"/>
        <w:rPr>
          <w:spacing w:val="-4"/>
        </w:rPr>
      </w:pPr>
      <w:r w:rsidRPr="000F578F">
        <w:rPr>
          <w:spacing w:val="-4"/>
        </w:rPr>
        <w:t xml:space="preserve">к решению </w:t>
      </w:r>
      <w:r>
        <w:rPr>
          <w:spacing w:val="-4"/>
        </w:rPr>
        <w:t xml:space="preserve">РСНД </w:t>
      </w:r>
      <w:r w:rsidRPr="000F578F">
        <w:rPr>
          <w:spacing w:val="-4"/>
        </w:rPr>
        <w:t xml:space="preserve">«Об утверждении </w:t>
      </w:r>
    </w:p>
    <w:p w:rsidR="003429F0" w:rsidRDefault="003429F0" w:rsidP="00C8474F">
      <w:pPr>
        <w:widowControl w:val="0"/>
        <w:ind w:left="5670"/>
        <w:jc w:val="both"/>
      </w:pPr>
      <w:r w:rsidRPr="000F578F">
        <w:rPr>
          <w:spacing w:val="-4"/>
        </w:rPr>
        <w:t xml:space="preserve">бюджета </w:t>
      </w:r>
      <w:r>
        <w:t xml:space="preserve">муниципального образования </w:t>
      </w:r>
    </w:p>
    <w:p w:rsidR="003429F0" w:rsidRDefault="003429F0" w:rsidP="00C8474F">
      <w:pPr>
        <w:widowControl w:val="0"/>
        <w:ind w:left="5670"/>
        <w:jc w:val="both"/>
      </w:pPr>
      <w:r>
        <w:t xml:space="preserve">Бурлинский район Алтайского края </w:t>
      </w:r>
    </w:p>
    <w:p w:rsidR="003429F0" w:rsidRDefault="003429F0" w:rsidP="00C8474F">
      <w:pPr>
        <w:widowControl w:val="0"/>
        <w:ind w:left="5670"/>
        <w:jc w:val="both"/>
      </w:pPr>
      <w:r>
        <w:t>на 2019 год»</w:t>
      </w:r>
    </w:p>
    <w:p w:rsidR="003429F0" w:rsidRDefault="003429F0" w:rsidP="00C8474F">
      <w:pPr>
        <w:widowControl w:val="0"/>
        <w:jc w:val="both"/>
        <w:rPr>
          <w:color w:val="000000"/>
          <w:sz w:val="26"/>
          <w:szCs w:val="26"/>
        </w:rPr>
      </w:pPr>
    </w:p>
    <w:p w:rsidR="003429F0" w:rsidRPr="000F578F" w:rsidRDefault="003429F0" w:rsidP="00C8474F">
      <w:pPr>
        <w:pStyle w:val="BodyTextIndent3"/>
        <w:widowControl w:val="0"/>
        <w:ind w:left="0"/>
        <w:jc w:val="center"/>
        <w:rPr>
          <w:b/>
          <w:color w:val="000000"/>
          <w:szCs w:val="28"/>
        </w:rPr>
      </w:pPr>
      <w:r w:rsidRPr="000F578F">
        <w:rPr>
          <w:b/>
          <w:color w:val="000000"/>
          <w:szCs w:val="28"/>
        </w:rPr>
        <w:t>Источники финансирования дефицита районного</w:t>
      </w:r>
    </w:p>
    <w:p w:rsidR="003429F0" w:rsidRDefault="003429F0" w:rsidP="00C8474F">
      <w:pPr>
        <w:widowControl w:val="0"/>
        <w:jc w:val="center"/>
        <w:rPr>
          <w:b/>
          <w:color w:val="000000"/>
          <w:sz w:val="28"/>
          <w:szCs w:val="28"/>
        </w:rPr>
      </w:pPr>
      <w:r>
        <w:rPr>
          <w:b/>
          <w:color w:val="000000"/>
          <w:sz w:val="28"/>
          <w:szCs w:val="28"/>
        </w:rPr>
        <w:t>бюджета на 2019</w:t>
      </w:r>
      <w:r w:rsidRPr="000F578F">
        <w:rPr>
          <w:b/>
          <w:color w:val="000000"/>
          <w:sz w:val="28"/>
          <w:szCs w:val="28"/>
        </w:rPr>
        <w:t xml:space="preserve"> год</w:t>
      </w:r>
    </w:p>
    <w:p w:rsidR="003429F0" w:rsidRDefault="003429F0" w:rsidP="00C8474F">
      <w:pPr>
        <w:widowControl w:val="0"/>
        <w:jc w:val="center"/>
        <w:rPr>
          <w:b/>
          <w:color w:val="000000"/>
          <w:sz w:val="28"/>
          <w:szCs w:val="28"/>
        </w:rPr>
      </w:pPr>
    </w:p>
    <w:tbl>
      <w:tblPr>
        <w:tblW w:w="10109" w:type="dxa"/>
        <w:tblInd w:w="113" w:type="dxa"/>
        <w:tblLook w:val="00A0"/>
      </w:tblPr>
      <w:tblGrid>
        <w:gridCol w:w="3114"/>
        <w:gridCol w:w="5245"/>
        <w:gridCol w:w="1750"/>
      </w:tblGrid>
      <w:tr w:rsidR="003429F0" w:rsidRPr="00002DCE" w:rsidTr="007C2EF7">
        <w:trPr>
          <w:trHeight w:val="57"/>
        </w:trPr>
        <w:tc>
          <w:tcPr>
            <w:tcW w:w="3114" w:type="dxa"/>
            <w:tcBorders>
              <w:top w:val="single" w:sz="4" w:space="0" w:color="000000"/>
              <w:left w:val="single" w:sz="4" w:space="0" w:color="000000"/>
              <w:bottom w:val="single" w:sz="4" w:space="0" w:color="000000"/>
              <w:right w:val="single" w:sz="4" w:space="0" w:color="000000"/>
            </w:tcBorders>
            <w:vAlign w:val="center"/>
          </w:tcPr>
          <w:p w:rsidR="003429F0" w:rsidRDefault="003429F0" w:rsidP="007C2EF7">
            <w:pPr>
              <w:jc w:val="center"/>
              <w:rPr>
                <w:b/>
                <w:color w:val="000000"/>
                <w:sz w:val="20"/>
                <w:szCs w:val="20"/>
              </w:rPr>
            </w:pPr>
            <w:r w:rsidRPr="00537461">
              <w:rPr>
                <w:b/>
                <w:color w:val="000000"/>
                <w:spacing w:val="-4"/>
                <w:sz w:val="20"/>
                <w:szCs w:val="20"/>
              </w:rPr>
              <w:t>Код источника финансирования</w:t>
            </w:r>
            <w:r w:rsidRPr="008709B1">
              <w:rPr>
                <w:b/>
                <w:color w:val="000000"/>
                <w:sz w:val="20"/>
                <w:szCs w:val="20"/>
              </w:rPr>
              <w:t xml:space="preserve"> дефицита бюджета </w:t>
            </w:r>
          </w:p>
          <w:p w:rsidR="003429F0" w:rsidRPr="008709B1" w:rsidRDefault="003429F0" w:rsidP="007C2EF7">
            <w:pPr>
              <w:jc w:val="center"/>
              <w:rPr>
                <w:b/>
                <w:color w:val="000000"/>
                <w:sz w:val="20"/>
                <w:szCs w:val="20"/>
              </w:rPr>
            </w:pPr>
            <w:r w:rsidRPr="008709B1">
              <w:rPr>
                <w:b/>
                <w:color w:val="000000"/>
                <w:sz w:val="20"/>
                <w:szCs w:val="20"/>
              </w:rPr>
              <w:t>по бюджетной классификации</w:t>
            </w:r>
          </w:p>
        </w:tc>
        <w:tc>
          <w:tcPr>
            <w:tcW w:w="5245" w:type="dxa"/>
            <w:tcBorders>
              <w:top w:val="single" w:sz="4" w:space="0" w:color="000000"/>
              <w:left w:val="nil"/>
              <w:bottom w:val="single" w:sz="4" w:space="0" w:color="000000"/>
              <w:right w:val="single" w:sz="4" w:space="0" w:color="000000"/>
            </w:tcBorders>
            <w:vAlign w:val="center"/>
          </w:tcPr>
          <w:p w:rsidR="003429F0" w:rsidRPr="008709B1" w:rsidRDefault="003429F0" w:rsidP="007C2EF7">
            <w:pPr>
              <w:jc w:val="center"/>
              <w:rPr>
                <w:b/>
                <w:color w:val="000000"/>
                <w:sz w:val="20"/>
                <w:szCs w:val="20"/>
              </w:rPr>
            </w:pPr>
            <w:r w:rsidRPr="008709B1">
              <w:rPr>
                <w:b/>
                <w:color w:val="000000"/>
                <w:sz w:val="20"/>
                <w:szCs w:val="20"/>
              </w:rPr>
              <w:t>Наименование показателя</w:t>
            </w:r>
          </w:p>
        </w:tc>
        <w:tc>
          <w:tcPr>
            <w:tcW w:w="1750" w:type="dxa"/>
            <w:tcBorders>
              <w:top w:val="single" w:sz="4" w:space="0" w:color="000000"/>
              <w:left w:val="nil"/>
              <w:bottom w:val="single" w:sz="4" w:space="0" w:color="000000"/>
              <w:right w:val="single" w:sz="4" w:space="0" w:color="000000"/>
            </w:tcBorders>
            <w:vAlign w:val="center"/>
          </w:tcPr>
          <w:p w:rsidR="003429F0" w:rsidRDefault="003429F0" w:rsidP="007C2EF7">
            <w:pPr>
              <w:jc w:val="center"/>
              <w:rPr>
                <w:b/>
                <w:color w:val="000000"/>
                <w:sz w:val="20"/>
                <w:szCs w:val="20"/>
              </w:rPr>
            </w:pPr>
            <w:r w:rsidRPr="008709B1">
              <w:rPr>
                <w:b/>
                <w:color w:val="000000"/>
                <w:sz w:val="20"/>
                <w:szCs w:val="20"/>
              </w:rPr>
              <w:t xml:space="preserve">Утвержденные бюджетные </w:t>
            </w:r>
          </w:p>
          <w:p w:rsidR="003429F0" w:rsidRPr="008709B1" w:rsidRDefault="003429F0" w:rsidP="007C2EF7">
            <w:pPr>
              <w:jc w:val="center"/>
              <w:rPr>
                <w:b/>
                <w:color w:val="000000"/>
                <w:sz w:val="20"/>
                <w:szCs w:val="20"/>
              </w:rPr>
            </w:pPr>
            <w:r w:rsidRPr="008709B1">
              <w:rPr>
                <w:b/>
                <w:color w:val="000000"/>
                <w:sz w:val="20"/>
                <w:szCs w:val="20"/>
              </w:rPr>
              <w:t>назначения</w:t>
            </w:r>
          </w:p>
        </w:tc>
      </w:tr>
      <w:tr w:rsidR="003429F0" w:rsidRPr="00002DCE" w:rsidTr="007C2EF7">
        <w:trPr>
          <w:trHeight w:val="57"/>
        </w:trPr>
        <w:tc>
          <w:tcPr>
            <w:tcW w:w="3114" w:type="dxa"/>
            <w:tcBorders>
              <w:top w:val="nil"/>
              <w:left w:val="single" w:sz="4" w:space="0" w:color="auto"/>
              <w:bottom w:val="single" w:sz="4" w:space="0" w:color="auto"/>
              <w:right w:val="single" w:sz="4" w:space="0" w:color="auto"/>
            </w:tcBorders>
            <w:vAlign w:val="center"/>
          </w:tcPr>
          <w:p w:rsidR="003429F0" w:rsidRPr="00002DCE" w:rsidRDefault="003429F0" w:rsidP="007C2EF7">
            <w:pPr>
              <w:jc w:val="center"/>
            </w:pPr>
            <w:r w:rsidRPr="00002DCE">
              <w:t>00090000000000000000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 xml:space="preserve">Источники финансирования дефицита бюджета - ВСЕГО </w:t>
            </w:r>
            <w:r w:rsidRPr="00002DCE">
              <w:rPr>
                <w:color w:val="000000"/>
              </w:rPr>
              <w:br/>
              <w:t>В том числе:</w:t>
            </w:r>
          </w:p>
        </w:tc>
        <w:tc>
          <w:tcPr>
            <w:tcW w:w="1750" w:type="dxa"/>
            <w:tcBorders>
              <w:top w:val="nil"/>
              <w:left w:val="nil"/>
              <w:bottom w:val="single" w:sz="4" w:space="0" w:color="auto"/>
              <w:right w:val="single" w:sz="4" w:space="0" w:color="auto"/>
            </w:tcBorders>
            <w:vAlign w:val="center"/>
          </w:tcPr>
          <w:p w:rsidR="003429F0" w:rsidRPr="00002DCE" w:rsidRDefault="003429F0" w:rsidP="007C2EF7">
            <w:pPr>
              <w:jc w:val="center"/>
            </w:pPr>
            <w:r w:rsidRPr="00002DCE">
              <w:t>7 064,69</w:t>
            </w:r>
          </w:p>
        </w:tc>
      </w:tr>
      <w:tr w:rsidR="003429F0" w:rsidRPr="00002DCE" w:rsidTr="007C2EF7">
        <w:trPr>
          <w:trHeight w:val="57"/>
        </w:trPr>
        <w:tc>
          <w:tcPr>
            <w:tcW w:w="3114" w:type="dxa"/>
            <w:tcBorders>
              <w:top w:val="nil"/>
              <w:left w:val="single" w:sz="4" w:space="0" w:color="auto"/>
              <w:bottom w:val="single" w:sz="4" w:space="0" w:color="auto"/>
              <w:right w:val="single" w:sz="4" w:space="0" w:color="auto"/>
            </w:tcBorders>
            <w:vAlign w:val="center"/>
          </w:tcPr>
          <w:p w:rsidR="003429F0" w:rsidRPr="00002DCE" w:rsidRDefault="003429F0" w:rsidP="007C2EF7">
            <w:pPr>
              <w:jc w:val="center"/>
            </w:pPr>
            <w:r w:rsidRPr="00002DCE">
              <w:t>00001000000000000000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537461">
              <w:rPr>
                <w:color w:val="000000"/>
                <w:spacing w:val="-6"/>
              </w:rPr>
              <w:t>источники внутреннего финансирования бюджета:</w:t>
            </w:r>
            <w:r>
              <w:rPr>
                <w:color w:val="000000"/>
              </w:rPr>
              <w:t xml:space="preserve"> </w:t>
            </w:r>
            <w:r>
              <w:rPr>
                <w:color w:val="000000"/>
              </w:rPr>
              <w:br/>
              <w:t>и</w:t>
            </w:r>
            <w:r w:rsidRPr="00002DCE">
              <w:rPr>
                <w:color w:val="000000"/>
              </w:rPr>
              <w:t>з них:</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000 01030000000000000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Бюджетные кредиты от других бюджетов бю</w:t>
            </w:r>
            <w:r w:rsidRPr="00002DCE">
              <w:rPr>
                <w:color w:val="000000"/>
              </w:rPr>
              <w:t>д</w:t>
            </w:r>
            <w:r w:rsidRPr="00002DCE">
              <w:rPr>
                <w:color w:val="000000"/>
              </w:rPr>
              <w:t>жетной системы Российской Федерации</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100,00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000 01030100000000000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Бюджетные кредиты от других бюджетов бю</w:t>
            </w:r>
            <w:r w:rsidRPr="00002DCE">
              <w:rPr>
                <w:color w:val="000000"/>
              </w:rPr>
              <w:t>д</w:t>
            </w:r>
            <w:r w:rsidRPr="00002DCE">
              <w:rPr>
                <w:color w:val="000000"/>
              </w:rPr>
              <w:t>жетной системы Российской Федерации в вал</w:t>
            </w:r>
            <w:r w:rsidRPr="00002DCE">
              <w:rPr>
                <w:color w:val="000000"/>
              </w:rPr>
              <w:t>ю</w:t>
            </w:r>
            <w:r w:rsidRPr="00002DCE">
              <w:rPr>
                <w:color w:val="000000"/>
              </w:rPr>
              <w:t>те Российской Федерации</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100,00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000 01030100000000700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Получение бюджетных кредитов от других бюджетов бюджетной системы Российской Ф</w:t>
            </w:r>
            <w:r w:rsidRPr="00002DCE">
              <w:rPr>
                <w:color w:val="000000"/>
              </w:rPr>
              <w:t>е</w:t>
            </w:r>
            <w:r w:rsidRPr="00002DCE">
              <w:rPr>
                <w:color w:val="000000"/>
              </w:rPr>
              <w:t>дерации в валюте Российской Федерации</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21 550,00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000 01030100050000710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Получение кредитов от других бюджетов бю</w:t>
            </w:r>
            <w:r w:rsidRPr="00002DCE">
              <w:rPr>
                <w:color w:val="000000"/>
              </w:rPr>
              <w:t>д</w:t>
            </w:r>
            <w:r w:rsidRPr="00002DCE">
              <w:rPr>
                <w:color w:val="000000"/>
              </w:rPr>
              <w:t>жетной системы Российской Федерации бюдж</w:t>
            </w:r>
            <w:r w:rsidRPr="00002DCE">
              <w:rPr>
                <w:color w:val="000000"/>
              </w:rPr>
              <w:t>е</w:t>
            </w:r>
            <w:r w:rsidRPr="00002DCE">
              <w:rPr>
                <w:color w:val="000000"/>
              </w:rPr>
              <w:t xml:space="preserve">тами муниципальных районов в валюте </w:t>
            </w:r>
            <w:r>
              <w:rPr>
                <w:color w:val="000000"/>
              </w:rPr>
              <w:t>РФ</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21 550,00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000 01030100000000800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Погашение бюджетных кредитов, полученных от других бюджетов бюджетной системы Ро</w:t>
            </w:r>
            <w:r w:rsidRPr="00002DCE">
              <w:rPr>
                <w:color w:val="000000"/>
              </w:rPr>
              <w:t>с</w:t>
            </w:r>
            <w:r w:rsidRPr="00002DCE">
              <w:rPr>
                <w:color w:val="000000"/>
              </w:rPr>
              <w:t>сийской Федерации в валюте Р</w:t>
            </w:r>
            <w:r>
              <w:rPr>
                <w:color w:val="000000"/>
              </w:rPr>
              <w:t>Ф</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-21 450,00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000 01030100050000810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Погашение бюджетами муниципальных районов кредитов от других бюджетов бюджетной си</w:t>
            </w:r>
            <w:r w:rsidRPr="00002DCE">
              <w:rPr>
                <w:color w:val="000000"/>
              </w:rPr>
              <w:t>с</w:t>
            </w:r>
            <w:r w:rsidRPr="00002DCE">
              <w:rPr>
                <w:color w:val="000000"/>
              </w:rPr>
              <w:t>темы Российской Федерации в валюте Р</w:t>
            </w:r>
            <w:r>
              <w:rPr>
                <w:color w:val="000000"/>
              </w:rPr>
              <w:t>Ф</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-21 450,00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000 01060000000000000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Иные источники внутреннего финансирования дефицитов бюджетов</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-100,00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000 01060400000000000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Исполнение государственных и муниципальных гарантий</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-100,00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000 01060401000000000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Исполнение государственных и муниципальных гарантий в валюте Российской Федерации</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-100,00</w:t>
            </w:r>
          </w:p>
        </w:tc>
      </w:tr>
      <w:tr w:rsidR="003429F0" w:rsidRPr="00002DCE" w:rsidTr="007C2EF7">
        <w:trPr>
          <w:trHeight w:val="57"/>
        </w:trPr>
        <w:tc>
          <w:tcPr>
            <w:tcW w:w="3114" w:type="dxa"/>
            <w:tcBorders>
              <w:top w:val="single" w:sz="4" w:space="0" w:color="000000"/>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000 01060500000000500</w:t>
            </w:r>
          </w:p>
        </w:tc>
        <w:tc>
          <w:tcPr>
            <w:tcW w:w="5245" w:type="dxa"/>
            <w:tcBorders>
              <w:top w:val="single" w:sz="4" w:space="0" w:color="000000"/>
              <w:left w:val="single" w:sz="4" w:space="0" w:color="000000"/>
              <w:bottom w:val="single" w:sz="4" w:space="0" w:color="000000"/>
              <w:right w:val="single" w:sz="4" w:space="0" w:color="000000"/>
            </w:tcBorders>
          </w:tcPr>
          <w:p w:rsidR="003429F0" w:rsidRPr="00002DCE" w:rsidRDefault="003429F0" w:rsidP="007C2EF7">
            <w:pPr>
              <w:rPr>
                <w:color w:val="000000"/>
              </w:rPr>
            </w:pPr>
            <w:r w:rsidRPr="00002DCE">
              <w:rPr>
                <w:color w:val="000000"/>
              </w:rPr>
              <w:t>Предоставление бюджетных кредитов внутри страны в валюте Российской Федерации</w:t>
            </w:r>
          </w:p>
        </w:tc>
        <w:tc>
          <w:tcPr>
            <w:tcW w:w="1750" w:type="dxa"/>
            <w:tcBorders>
              <w:top w:val="single" w:sz="4" w:space="0" w:color="000000"/>
              <w:left w:val="single" w:sz="4" w:space="0" w:color="000000"/>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-3 138,00</w:t>
            </w:r>
          </w:p>
        </w:tc>
      </w:tr>
      <w:tr w:rsidR="003429F0" w:rsidRPr="00002DCE" w:rsidTr="007C2EF7">
        <w:trPr>
          <w:trHeight w:val="57"/>
        </w:trPr>
        <w:tc>
          <w:tcPr>
            <w:tcW w:w="3114" w:type="dxa"/>
            <w:tcBorders>
              <w:top w:val="single" w:sz="4" w:space="0" w:color="000000"/>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000 01060502000000500</w:t>
            </w:r>
          </w:p>
        </w:tc>
        <w:tc>
          <w:tcPr>
            <w:tcW w:w="5245" w:type="dxa"/>
            <w:tcBorders>
              <w:top w:val="single" w:sz="4" w:space="0" w:color="000000"/>
              <w:left w:val="single" w:sz="4" w:space="0" w:color="000000"/>
              <w:bottom w:val="single" w:sz="4" w:space="0" w:color="000000"/>
              <w:right w:val="single" w:sz="4" w:space="0" w:color="000000"/>
            </w:tcBorders>
          </w:tcPr>
          <w:p w:rsidR="003429F0" w:rsidRPr="00002DCE" w:rsidRDefault="003429F0" w:rsidP="007C2EF7">
            <w:pPr>
              <w:rPr>
                <w:color w:val="000000"/>
              </w:rPr>
            </w:pPr>
            <w:r w:rsidRPr="00002DCE">
              <w:rPr>
                <w:color w:val="000000"/>
              </w:rPr>
              <w:t>Предоставление бюджетных кредитов другим бюджетам бюджетной системы Российской Ф</w:t>
            </w:r>
            <w:r w:rsidRPr="00002DCE">
              <w:rPr>
                <w:color w:val="000000"/>
              </w:rPr>
              <w:t>е</w:t>
            </w:r>
            <w:r w:rsidRPr="00002DCE">
              <w:rPr>
                <w:color w:val="000000"/>
              </w:rPr>
              <w:t xml:space="preserve">дерации в валюте </w:t>
            </w:r>
            <w:r>
              <w:rPr>
                <w:color w:val="000000"/>
              </w:rPr>
              <w:t>РФ</w:t>
            </w:r>
          </w:p>
        </w:tc>
        <w:tc>
          <w:tcPr>
            <w:tcW w:w="1750" w:type="dxa"/>
            <w:tcBorders>
              <w:top w:val="single" w:sz="4" w:space="0" w:color="000000"/>
              <w:left w:val="single" w:sz="4" w:space="0" w:color="000000"/>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-3 138,00</w:t>
            </w:r>
          </w:p>
        </w:tc>
      </w:tr>
      <w:tr w:rsidR="003429F0" w:rsidRPr="00002DCE" w:rsidTr="007C2EF7">
        <w:trPr>
          <w:trHeight w:val="57"/>
        </w:trPr>
        <w:tc>
          <w:tcPr>
            <w:tcW w:w="3114" w:type="dxa"/>
            <w:tcBorders>
              <w:top w:val="single" w:sz="4" w:space="0" w:color="000000"/>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000 01060502050000540</w:t>
            </w:r>
          </w:p>
        </w:tc>
        <w:tc>
          <w:tcPr>
            <w:tcW w:w="5245" w:type="dxa"/>
            <w:tcBorders>
              <w:top w:val="single" w:sz="4" w:space="0" w:color="000000"/>
              <w:left w:val="single" w:sz="4" w:space="0" w:color="000000"/>
              <w:bottom w:val="single" w:sz="4" w:space="0" w:color="000000"/>
              <w:right w:val="single" w:sz="4" w:space="0" w:color="000000"/>
            </w:tcBorders>
          </w:tcPr>
          <w:p w:rsidR="003429F0" w:rsidRPr="00537461" w:rsidRDefault="003429F0" w:rsidP="007C2EF7">
            <w:pPr>
              <w:rPr>
                <w:color w:val="000000"/>
                <w:spacing w:val="-8"/>
              </w:rPr>
            </w:pPr>
            <w:r w:rsidRPr="00537461">
              <w:rPr>
                <w:color w:val="000000"/>
                <w:spacing w:val="-8"/>
              </w:rPr>
              <w:t>Предоставление бюджетных кредитов другим бю</w:t>
            </w:r>
            <w:r w:rsidRPr="00537461">
              <w:rPr>
                <w:color w:val="000000"/>
                <w:spacing w:val="-8"/>
              </w:rPr>
              <w:t>д</w:t>
            </w:r>
            <w:r w:rsidRPr="00537461">
              <w:rPr>
                <w:color w:val="000000"/>
                <w:spacing w:val="-8"/>
              </w:rPr>
              <w:t>жетам бюджетной системы Российской Федерации из бюджетов муниципальных районов в валюте РФ</w:t>
            </w:r>
          </w:p>
        </w:tc>
        <w:tc>
          <w:tcPr>
            <w:tcW w:w="1750" w:type="dxa"/>
            <w:tcBorders>
              <w:top w:val="single" w:sz="4" w:space="0" w:color="000000"/>
              <w:left w:val="single" w:sz="4" w:space="0" w:color="000000"/>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-3 138,00</w:t>
            </w:r>
          </w:p>
        </w:tc>
      </w:tr>
      <w:tr w:rsidR="003429F0" w:rsidRPr="00002DCE" w:rsidTr="007C2EF7">
        <w:trPr>
          <w:trHeight w:val="57"/>
        </w:trPr>
        <w:tc>
          <w:tcPr>
            <w:tcW w:w="3114" w:type="dxa"/>
            <w:tcBorders>
              <w:top w:val="single" w:sz="4" w:space="0" w:color="000000"/>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000 01060500000000600</w:t>
            </w:r>
          </w:p>
        </w:tc>
        <w:tc>
          <w:tcPr>
            <w:tcW w:w="5245" w:type="dxa"/>
            <w:tcBorders>
              <w:top w:val="single" w:sz="4" w:space="0" w:color="000000"/>
              <w:left w:val="single" w:sz="4" w:space="0" w:color="000000"/>
              <w:bottom w:val="single" w:sz="4" w:space="0" w:color="000000"/>
              <w:right w:val="single" w:sz="4" w:space="0" w:color="000000"/>
            </w:tcBorders>
          </w:tcPr>
          <w:p w:rsidR="003429F0" w:rsidRPr="00002DCE" w:rsidRDefault="003429F0" w:rsidP="007C2EF7">
            <w:pPr>
              <w:rPr>
                <w:color w:val="000000"/>
              </w:rPr>
            </w:pPr>
            <w:r w:rsidRPr="00002DCE">
              <w:rPr>
                <w:color w:val="000000"/>
              </w:rPr>
              <w:t>Возврат бюджетных кредитов, предоставленных внутри страны в валюте Российской Федерации</w:t>
            </w:r>
          </w:p>
        </w:tc>
        <w:tc>
          <w:tcPr>
            <w:tcW w:w="1750" w:type="dxa"/>
            <w:tcBorders>
              <w:top w:val="single" w:sz="4" w:space="0" w:color="000000"/>
              <w:left w:val="single" w:sz="4" w:space="0" w:color="000000"/>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3 138,00</w:t>
            </w:r>
          </w:p>
        </w:tc>
      </w:tr>
      <w:tr w:rsidR="003429F0" w:rsidRPr="00002DCE" w:rsidTr="007C2EF7">
        <w:trPr>
          <w:trHeight w:val="57"/>
        </w:trPr>
        <w:tc>
          <w:tcPr>
            <w:tcW w:w="3114" w:type="dxa"/>
            <w:tcBorders>
              <w:top w:val="single" w:sz="4" w:space="0" w:color="000000"/>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000 01060502000000600</w:t>
            </w:r>
          </w:p>
        </w:tc>
        <w:tc>
          <w:tcPr>
            <w:tcW w:w="5245" w:type="dxa"/>
            <w:tcBorders>
              <w:top w:val="single" w:sz="4" w:space="0" w:color="000000"/>
              <w:left w:val="single" w:sz="4" w:space="0" w:color="000000"/>
              <w:bottom w:val="single" w:sz="4" w:space="0" w:color="000000"/>
              <w:right w:val="single" w:sz="4" w:space="0" w:color="000000"/>
            </w:tcBorders>
          </w:tcPr>
          <w:p w:rsidR="003429F0" w:rsidRPr="00002DCE" w:rsidRDefault="003429F0" w:rsidP="007C2EF7">
            <w:pPr>
              <w:rPr>
                <w:color w:val="000000"/>
              </w:rPr>
            </w:pPr>
            <w:r w:rsidRPr="00002DCE">
              <w:rPr>
                <w:color w:val="000000"/>
              </w:rPr>
              <w:t>Возврат бюджетных кредитов, предоставленных другим бюджетам бюджетной системы Росси</w:t>
            </w:r>
            <w:r w:rsidRPr="00002DCE">
              <w:rPr>
                <w:color w:val="000000"/>
              </w:rPr>
              <w:t>й</w:t>
            </w:r>
            <w:r w:rsidRPr="00002DCE">
              <w:rPr>
                <w:color w:val="000000"/>
              </w:rPr>
              <w:t xml:space="preserve">ской Федерации в валюте </w:t>
            </w:r>
            <w:r>
              <w:rPr>
                <w:color w:val="000000"/>
              </w:rPr>
              <w:t>РФ</w:t>
            </w:r>
          </w:p>
        </w:tc>
        <w:tc>
          <w:tcPr>
            <w:tcW w:w="1750" w:type="dxa"/>
            <w:tcBorders>
              <w:top w:val="single" w:sz="4" w:space="0" w:color="000000"/>
              <w:left w:val="single" w:sz="4" w:space="0" w:color="000000"/>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3 138,00</w:t>
            </w:r>
          </w:p>
        </w:tc>
      </w:tr>
      <w:tr w:rsidR="003429F0" w:rsidRPr="00002DCE" w:rsidTr="007C2EF7">
        <w:trPr>
          <w:trHeight w:val="57"/>
        </w:trPr>
        <w:tc>
          <w:tcPr>
            <w:tcW w:w="3114" w:type="dxa"/>
            <w:tcBorders>
              <w:top w:val="single" w:sz="4" w:space="0" w:color="000000"/>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000 01060502050000640</w:t>
            </w:r>
          </w:p>
        </w:tc>
        <w:tc>
          <w:tcPr>
            <w:tcW w:w="5245" w:type="dxa"/>
            <w:tcBorders>
              <w:top w:val="single" w:sz="4" w:space="0" w:color="000000"/>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Возврат бюджетных кредитов, предоставленных другим бюджетам бюджетной системы Росси</w:t>
            </w:r>
            <w:r w:rsidRPr="00002DCE">
              <w:rPr>
                <w:color w:val="000000"/>
              </w:rPr>
              <w:t>й</w:t>
            </w:r>
            <w:r w:rsidRPr="00002DCE">
              <w:rPr>
                <w:color w:val="000000"/>
              </w:rPr>
              <w:t>ской Федерации из бюджетов муниципальных районов в валюте Российской Федерации</w:t>
            </w:r>
          </w:p>
        </w:tc>
        <w:tc>
          <w:tcPr>
            <w:tcW w:w="1750" w:type="dxa"/>
            <w:tcBorders>
              <w:top w:val="single" w:sz="4" w:space="0" w:color="000000"/>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3 138,00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000 01060401000000800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Исполнение государственных и муниципальных гарантий в валюте Р</w:t>
            </w:r>
            <w:r>
              <w:rPr>
                <w:color w:val="000000"/>
              </w:rPr>
              <w:t>Ф</w:t>
            </w:r>
            <w:r w:rsidRPr="00002DCE">
              <w:rPr>
                <w:color w:val="000000"/>
              </w:rPr>
              <w:t>, если исполнение гара</w:t>
            </w:r>
            <w:r w:rsidRPr="00002DCE">
              <w:rPr>
                <w:color w:val="000000"/>
              </w:rPr>
              <w:t>н</w:t>
            </w:r>
            <w:r w:rsidRPr="00002DCE">
              <w:rPr>
                <w:color w:val="000000"/>
              </w:rPr>
              <w:t>том государственных и муниципальных гара</w:t>
            </w:r>
            <w:r w:rsidRPr="00002DCE">
              <w:rPr>
                <w:color w:val="000000"/>
              </w:rPr>
              <w:t>н</w:t>
            </w:r>
            <w:r w:rsidRPr="00002DCE">
              <w:rPr>
                <w:color w:val="000000"/>
              </w:rPr>
              <w:t>тий ведет к возникновению права регрессного требования гаранта к принципалу либо обусло</w:t>
            </w:r>
            <w:r w:rsidRPr="00002DCE">
              <w:rPr>
                <w:color w:val="000000"/>
              </w:rPr>
              <w:t>в</w:t>
            </w:r>
            <w:r w:rsidRPr="00002DCE">
              <w:rPr>
                <w:color w:val="000000"/>
              </w:rPr>
              <w:t>лено уступкой гаранту прав требования бенеф</w:t>
            </w:r>
            <w:r w:rsidRPr="00002DCE">
              <w:rPr>
                <w:color w:val="000000"/>
              </w:rPr>
              <w:t>и</w:t>
            </w:r>
            <w:r w:rsidRPr="00002DCE">
              <w:rPr>
                <w:color w:val="000000"/>
              </w:rPr>
              <w:t>циара к принципалу</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-100,00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000 01060401050000810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Исполнение муниципальных гарантий муниц</w:t>
            </w:r>
            <w:r w:rsidRPr="00002DCE">
              <w:rPr>
                <w:color w:val="000000"/>
              </w:rPr>
              <w:t>и</w:t>
            </w:r>
            <w:r w:rsidRPr="00002DCE">
              <w:rPr>
                <w:color w:val="000000"/>
              </w:rPr>
              <w:t>пальных районов в валюте Российской Федер</w:t>
            </w:r>
            <w:r w:rsidRPr="00002DCE">
              <w:rPr>
                <w:color w:val="000000"/>
              </w:rPr>
              <w:t>а</w:t>
            </w:r>
            <w:r w:rsidRPr="00002DCE">
              <w:rPr>
                <w:color w:val="000000"/>
              </w:rPr>
              <w:t>ции в случае, если исполнение гарантом мун</w:t>
            </w:r>
            <w:r w:rsidRPr="00002DCE">
              <w:rPr>
                <w:color w:val="000000"/>
              </w:rPr>
              <w:t>и</w:t>
            </w:r>
            <w:r w:rsidRPr="00002DCE">
              <w:rPr>
                <w:color w:val="000000"/>
              </w:rPr>
              <w:t>ципальных гарантий ведет к возникновению права регрессного требования гаранта к при</w:t>
            </w:r>
            <w:r w:rsidRPr="00002DCE">
              <w:rPr>
                <w:color w:val="000000"/>
              </w:rPr>
              <w:t>н</w:t>
            </w:r>
            <w:r w:rsidRPr="00002DCE">
              <w:rPr>
                <w:color w:val="000000"/>
              </w:rPr>
              <w:t>ципалу либо обусловлено уступкой гаранту прав требования бенефициара к принципалу</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-100,00</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000 01000000000000000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Изменение остатков средств</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7 064,69</w:t>
            </w:r>
          </w:p>
        </w:tc>
      </w:tr>
      <w:tr w:rsidR="003429F0" w:rsidRPr="00002DCE" w:rsidTr="007C2EF7">
        <w:trPr>
          <w:trHeight w:val="57"/>
        </w:trPr>
        <w:tc>
          <w:tcPr>
            <w:tcW w:w="3114" w:type="dxa"/>
            <w:tcBorders>
              <w:top w:val="nil"/>
              <w:left w:val="single" w:sz="4" w:space="0" w:color="000000"/>
              <w:bottom w:val="single" w:sz="4" w:space="0" w:color="000000"/>
              <w:right w:val="single" w:sz="4" w:space="0" w:color="000000"/>
            </w:tcBorders>
            <w:vAlign w:val="bottom"/>
          </w:tcPr>
          <w:p w:rsidR="003429F0" w:rsidRPr="00002DCE" w:rsidRDefault="003429F0" w:rsidP="007C2EF7">
            <w:pPr>
              <w:jc w:val="center"/>
              <w:rPr>
                <w:color w:val="000000"/>
              </w:rPr>
            </w:pPr>
            <w:r w:rsidRPr="00002DCE">
              <w:rPr>
                <w:color w:val="000000"/>
              </w:rPr>
              <w:t>000 01050000000000000</w:t>
            </w:r>
          </w:p>
        </w:tc>
        <w:tc>
          <w:tcPr>
            <w:tcW w:w="5245" w:type="dxa"/>
            <w:tcBorders>
              <w:top w:val="nil"/>
              <w:left w:val="nil"/>
              <w:bottom w:val="single" w:sz="4" w:space="0" w:color="000000"/>
              <w:right w:val="single" w:sz="4" w:space="0" w:color="000000"/>
            </w:tcBorders>
          </w:tcPr>
          <w:p w:rsidR="003429F0" w:rsidRPr="00002DCE" w:rsidRDefault="003429F0" w:rsidP="007C2EF7">
            <w:pPr>
              <w:rPr>
                <w:color w:val="000000"/>
              </w:rPr>
            </w:pPr>
            <w:r w:rsidRPr="00002DCE">
              <w:rPr>
                <w:color w:val="000000"/>
              </w:rPr>
              <w:t>Изменение остатков средств на счетах по учету средств бюджетов</w:t>
            </w:r>
          </w:p>
        </w:tc>
        <w:tc>
          <w:tcPr>
            <w:tcW w:w="1750" w:type="dxa"/>
            <w:tcBorders>
              <w:top w:val="nil"/>
              <w:left w:val="nil"/>
              <w:bottom w:val="single" w:sz="4" w:space="0" w:color="000000"/>
              <w:right w:val="single" w:sz="4" w:space="0" w:color="000000"/>
            </w:tcBorders>
            <w:vAlign w:val="center"/>
          </w:tcPr>
          <w:p w:rsidR="003429F0" w:rsidRPr="00002DCE" w:rsidRDefault="003429F0" w:rsidP="007C2EF7">
            <w:pPr>
              <w:jc w:val="center"/>
              <w:rPr>
                <w:color w:val="000000"/>
              </w:rPr>
            </w:pPr>
            <w:r w:rsidRPr="00002DCE">
              <w:rPr>
                <w:color w:val="000000"/>
              </w:rPr>
              <w:t>7 064,69</w:t>
            </w:r>
          </w:p>
        </w:tc>
      </w:tr>
    </w:tbl>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ind w:left="5670"/>
        <w:rPr>
          <w:caps/>
        </w:rPr>
      </w:pPr>
      <w:r>
        <w:rPr>
          <w:caps/>
        </w:rPr>
        <w:t>ПрилоЖЕНИЕ 5</w:t>
      </w:r>
    </w:p>
    <w:p w:rsidR="003429F0" w:rsidRDefault="003429F0" w:rsidP="00C8474F">
      <w:pPr>
        <w:widowControl w:val="0"/>
        <w:ind w:left="5670"/>
        <w:rPr>
          <w:spacing w:val="-4"/>
        </w:rPr>
      </w:pPr>
      <w:r w:rsidRPr="000F578F">
        <w:rPr>
          <w:spacing w:val="-4"/>
        </w:rPr>
        <w:t>к решению</w:t>
      </w:r>
      <w:r>
        <w:rPr>
          <w:spacing w:val="-4"/>
        </w:rPr>
        <w:t xml:space="preserve"> РСНД</w:t>
      </w:r>
      <w:r w:rsidRPr="000F578F">
        <w:rPr>
          <w:spacing w:val="-4"/>
        </w:rPr>
        <w:t xml:space="preserve"> «Об утверждении </w:t>
      </w:r>
    </w:p>
    <w:p w:rsidR="003429F0" w:rsidRDefault="003429F0" w:rsidP="00C8474F">
      <w:pPr>
        <w:widowControl w:val="0"/>
        <w:ind w:left="5670"/>
      </w:pPr>
      <w:r w:rsidRPr="000F578F">
        <w:rPr>
          <w:spacing w:val="-4"/>
        </w:rPr>
        <w:t xml:space="preserve">бюджета </w:t>
      </w:r>
      <w:r>
        <w:t xml:space="preserve">муниципального образования </w:t>
      </w:r>
    </w:p>
    <w:p w:rsidR="003429F0" w:rsidRDefault="003429F0" w:rsidP="00C8474F">
      <w:pPr>
        <w:widowControl w:val="0"/>
        <w:ind w:left="5670"/>
      </w:pPr>
      <w:r>
        <w:t xml:space="preserve">Бурлинский район Алтайского края </w:t>
      </w:r>
    </w:p>
    <w:p w:rsidR="003429F0" w:rsidRDefault="003429F0" w:rsidP="00C8474F">
      <w:pPr>
        <w:widowControl w:val="0"/>
        <w:ind w:left="5670"/>
      </w:pPr>
      <w:r>
        <w:t>на 2019 год»</w:t>
      </w:r>
    </w:p>
    <w:p w:rsidR="003429F0" w:rsidRDefault="003429F0" w:rsidP="00C8474F">
      <w:pPr>
        <w:widowControl w:val="0"/>
        <w:jc w:val="both"/>
        <w:rPr>
          <w:color w:val="000000"/>
          <w:sz w:val="26"/>
          <w:szCs w:val="26"/>
        </w:rPr>
      </w:pPr>
    </w:p>
    <w:p w:rsidR="003429F0" w:rsidRDefault="003429F0" w:rsidP="00C8474F">
      <w:pPr>
        <w:widowControl w:val="0"/>
        <w:jc w:val="center"/>
        <w:rPr>
          <w:b/>
          <w:color w:val="000000"/>
          <w:sz w:val="28"/>
          <w:szCs w:val="28"/>
        </w:rPr>
      </w:pPr>
      <w:r w:rsidRPr="00FF1FC6">
        <w:rPr>
          <w:b/>
          <w:color w:val="000000"/>
          <w:sz w:val="28"/>
          <w:szCs w:val="28"/>
        </w:rPr>
        <w:t xml:space="preserve">Распределение бюджетных ассигнований </w:t>
      </w:r>
      <w:r>
        <w:rPr>
          <w:b/>
          <w:color w:val="000000"/>
          <w:sz w:val="28"/>
          <w:szCs w:val="28"/>
        </w:rPr>
        <w:t>по разделам и подразделам</w:t>
      </w:r>
    </w:p>
    <w:p w:rsidR="003429F0" w:rsidRDefault="003429F0" w:rsidP="00C8474F">
      <w:pPr>
        <w:widowControl w:val="0"/>
        <w:jc w:val="center"/>
        <w:rPr>
          <w:color w:val="000000"/>
          <w:sz w:val="26"/>
          <w:szCs w:val="26"/>
        </w:rPr>
      </w:pPr>
      <w:r w:rsidRPr="00FF1FC6">
        <w:rPr>
          <w:b/>
          <w:color w:val="000000"/>
          <w:sz w:val="28"/>
          <w:szCs w:val="28"/>
        </w:rPr>
        <w:t>классификации ра</w:t>
      </w:r>
      <w:r>
        <w:rPr>
          <w:b/>
          <w:color w:val="000000"/>
          <w:sz w:val="28"/>
          <w:szCs w:val="28"/>
        </w:rPr>
        <w:t>сходов районного бюджета на 2019</w:t>
      </w:r>
      <w:r w:rsidRPr="00FF1FC6">
        <w:rPr>
          <w:b/>
          <w:color w:val="000000"/>
          <w:sz w:val="28"/>
          <w:szCs w:val="28"/>
        </w:rPr>
        <w:t xml:space="preserve"> год</w:t>
      </w:r>
    </w:p>
    <w:p w:rsidR="003429F0" w:rsidRDefault="003429F0" w:rsidP="00C8474F">
      <w:pPr>
        <w:widowControl w:val="0"/>
        <w:jc w:val="center"/>
        <w:rPr>
          <w:color w:val="000000"/>
          <w:sz w:val="26"/>
          <w:szCs w:val="26"/>
        </w:rPr>
      </w:pPr>
    </w:p>
    <w:tbl>
      <w:tblPr>
        <w:tblW w:w="9809" w:type="dxa"/>
        <w:tblInd w:w="113" w:type="dxa"/>
        <w:tblLook w:val="00A0"/>
      </w:tblPr>
      <w:tblGrid>
        <w:gridCol w:w="6172"/>
        <w:gridCol w:w="858"/>
        <w:gridCol w:w="1205"/>
        <w:gridCol w:w="1574"/>
      </w:tblGrid>
      <w:tr w:rsidR="003429F0" w:rsidRPr="0037404C" w:rsidTr="007C2EF7">
        <w:trPr>
          <w:trHeight w:val="57"/>
        </w:trPr>
        <w:tc>
          <w:tcPr>
            <w:tcW w:w="9809" w:type="dxa"/>
            <w:gridSpan w:val="4"/>
            <w:tcBorders>
              <w:top w:val="nil"/>
              <w:left w:val="nil"/>
              <w:bottom w:val="single" w:sz="4" w:space="0" w:color="auto"/>
              <w:right w:val="nil"/>
            </w:tcBorders>
            <w:noWrap/>
            <w:vAlign w:val="bottom"/>
          </w:tcPr>
          <w:p w:rsidR="003429F0" w:rsidRPr="00537461" w:rsidRDefault="003429F0" w:rsidP="007C2EF7">
            <w:pPr>
              <w:jc w:val="right"/>
              <w:rPr>
                <w:b/>
                <w:sz w:val="20"/>
                <w:szCs w:val="20"/>
              </w:rPr>
            </w:pPr>
            <w:r w:rsidRPr="00537461">
              <w:rPr>
                <w:b/>
                <w:sz w:val="20"/>
                <w:szCs w:val="20"/>
              </w:rPr>
              <w:t xml:space="preserve">                                                                                    тыс. рублей    </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noWrap/>
            <w:vAlign w:val="center"/>
          </w:tcPr>
          <w:p w:rsidR="003429F0" w:rsidRPr="00537461" w:rsidRDefault="003429F0" w:rsidP="007C2EF7">
            <w:pPr>
              <w:jc w:val="center"/>
              <w:rPr>
                <w:b/>
                <w:sz w:val="20"/>
                <w:szCs w:val="20"/>
              </w:rPr>
            </w:pPr>
            <w:r w:rsidRPr="00537461">
              <w:rPr>
                <w:b/>
                <w:sz w:val="20"/>
                <w:szCs w:val="20"/>
              </w:rPr>
              <w:t>Наименование</w:t>
            </w:r>
          </w:p>
        </w:tc>
        <w:tc>
          <w:tcPr>
            <w:tcW w:w="858" w:type="dxa"/>
            <w:tcBorders>
              <w:top w:val="single" w:sz="4" w:space="0" w:color="auto"/>
              <w:left w:val="nil"/>
              <w:bottom w:val="single" w:sz="4" w:space="0" w:color="auto"/>
              <w:right w:val="nil"/>
            </w:tcBorders>
            <w:noWrap/>
            <w:vAlign w:val="center"/>
          </w:tcPr>
          <w:p w:rsidR="003429F0" w:rsidRPr="00537461" w:rsidRDefault="003429F0" w:rsidP="007C2EF7">
            <w:pPr>
              <w:jc w:val="center"/>
              <w:rPr>
                <w:b/>
                <w:sz w:val="20"/>
                <w:szCs w:val="20"/>
              </w:rPr>
            </w:pPr>
            <w:r w:rsidRPr="00537461">
              <w:rPr>
                <w:b/>
                <w:sz w:val="20"/>
                <w:szCs w:val="20"/>
              </w:rPr>
              <w:t>Рз</w:t>
            </w:r>
          </w:p>
        </w:tc>
        <w:tc>
          <w:tcPr>
            <w:tcW w:w="1205" w:type="dxa"/>
            <w:tcBorders>
              <w:top w:val="single" w:sz="4" w:space="0" w:color="auto"/>
              <w:left w:val="single" w:sz="4" w:space="0" w:color="auto"/>
              <w:bottom w:val="single" w:sz="4" w:space="0" w:color="auto"/>
              <w:right w:val="single" w:sz="4" w:space="0" w:color="auto"/>
            </w:tcBorders>
            <w:noWrap/>
            <w:vAlign w:val="center"/>
          </w:tcPr>
          <w:p w:rsidR="003429F0" w:rsidRPr="00537461" w:rsidRDefault="003429F0" w:rsidP="007C2EF7">
            <w:pPr>
              <w:jc w:val="center"/>
              <w:rPr>
                <w:b/>
                <w:sz w:val="20"/>
                <w:szCs w:val="20"/>
              </w:rPr>
            </w:pPr>
            <w:r w:rsidRPr="00537461">
              <w:rPr>
                <w:b/>
                <w:sz w:val="20"/>
                <w:szCs w:val="20"/>
              </w:rPr>
              <w:t>ПР</w:t>
            </w:r>
          </w:p>
        </w:tc>
        <w:tc>
          <w:tcPr>
            <w:tcW w:w="1573" w:type="dxa"/>
            <w:tcBorders>
              <w:top w:val="single" w:sz="4" w:space="0" w:color="auto"/>
              <w:left w:val="nil"/>
              <w:bottom w:val="single" w:sz="4" w:space="0" w:color="auto"/>
              <w:right w:val="single" w:sz="4" w:space="0" w:color="auto"/>
            </w:tcBorders>
            <w:noWrap/>
            <w:vAlign w:val="center"/>
          </w:tcPr>
          <w:p w:rsidR="003429F0" w:rsidRPr="00537461" w:rsidRDefault="003429F0" w:rsidP="007C2EF7">
            <w:pPr>
              <w:jc w:val="center"/>
              <w:rPr>
                <w:b/>
                <w:sz w:val="20"/>
                <w:szCs w:val="20"/>
              </w:rPr>
            </w:pPr>
            <w:r w:rsidRPr="00537461">
              <w:rPr>
                <w:b/>
                <w:sz w:val="20"/>
                <w:szCs w:val="20"/>
              </w:rPr>
              <w:t>Сумма</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Общегосударственные вопросы</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01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29552,09</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537461" w:rsidRDefault="003429F0" w:rsidP="007C2EF7">
            <w:pPr>
              <w:rPr>
                <w:bCs/>
                <w:color w:val="000000"/>
                <w:spacing w:val="-4"/>
              </w:rPr>
            </w:pPr>
            <w:r w:rsidRPr="00537461">
              <w:rPr>
                <w:bCs/>
                <w:color w:val="000000"/>
                <w:spacing w:val="-4"/>
              </w:rPr>
              <w:t>Функционирование высшего должностного лица субъекта Российской Федерации и муниципального образования</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02</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860,00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r w:rsidRPr="0037404C">
              <w:t>Функционирование законодательных (представительных) органов государственной власти и представительных о</w:t>
            </w:r>
            <w:r w:rsidRPr="0037404C">
              <w:t>р</w:t>
            </w:r>
            <w:r w:rsidRPr="0037404C">
              <w:t>ганов муниципальных образований</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pPr>
            <w:r w:rsidRPr="0037404C">
              <w:t>01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pPr>
            <w:r w:rsidRPr="0037404C">
              <w:t>03</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64,40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Функционирование Правительства Российской Федер</w:t>
            </w:r>
            <w:r w:rsidRPr="0037404C">
              <w:rPr>
                <w:color w:val="000000"/>
              </w:rPr>
              <w:t>а</w:t>
            </w:r>
            <w:r w:rsidRPr="0037404C">
              <w:rPr>
                <w:color w:val="000000"/>
              </w:rPr>
              <w:t xml:space="preserve">ции, высших исполнительных органов государственной власти субъектов </w:t>
            </w:r>
            <w:r>
              <w:rPr>
                <w:color w:val="000000"/>
              </w:rPr>
              <w:t>РФ</w:t>
            </w:r>
            <w:r w:rsidRPr="0037404C">
              <w:rPr>
                <w:color w:val="000000"/>
              </w:rPr>
              <w:t xml:space="preserve">, местных администраций </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04</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12450,07</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Судебная система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05</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3,10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Обеспечение деятельности финансовых, налоговых и т</w:t>
            </w:r>
            <w:r w:rsidRPr="0037404C">
              <w:rPr>
                <w:color w:val="000000"/>
              </w:rPr>
              <w:t>а</w:t>
            </w:r>
            <w:r w:rsidRPr="0037404C">
              <w:rPr>
                <w:color w:val="000000"/>
              </w:rPr>
              <w:t>моженных органов и органов финансового (финансово-бюджетного) надзора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06</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3329,10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Резервные фонды</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11</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211,70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Другие общегосударственные вопросы</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13</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12633,72</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Национальная оборона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02</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781,90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r w:rsidRPr="0037404C">
              <w:t>Мобилизационная и вневойсковая подготовка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02</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03</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781,90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Национальная безопасность и правоохранительная де</w:t>
            </w:r>
            <w:r w:rsidRPr="0037404C">
              <w:rPr>
                <w:bCs/>
                <w:color w:val="000000"/>
              </w:rPr>
              <w:t>я</w:t>
            </w:r>
            <w:r w:rsidRPr="0037404C">
              <w:rPr>
                <w:bCs/>
                <w:color w:val="000000"/>
              </w:rPr>
              <w:t>тельность</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03</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1124,00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Защита населения и территории от чрезвычайных ситу</w:t>
            </w:r>
            <w:r w:rsidRPr="0037404C">
              <w:rPr>
                <w:color w:val="000000"/>
              </w:rPr>
              <w:t>а</w:t>
            </w:r>
            <w:r w:rsidRPr="0037404C">
              <w:rPr>
                <w:color w:val="000000"/>
              </w:rPr>
              <w:t>ций природного и техногенного характера, гражданская оборона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03</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09</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1119,00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r w:rsidRPr="0037404C">
              <w:t>Другие вопросы в области национальной безопасности и правоохранительной деятельности</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03</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14</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5,00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Национальная экономика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04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5026,43</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center"/>
          </w:tcPr>
          <w:p w:rsidR="003429F0" w:rsidRPr="0037404C" w:rsidRDefault="003429F0" w:rsidP="007C2EF7">
            <w:pPr>
              <w:rPr>
                <w:bCs/>
              </w:rPr>
            </w:pPr>
            <w:r w:rsidRPr="0037404C">
              <w:rPr>
                <w:bCs/>
              </w:rPr>
              <w:t xml:space="preserve">Общеэкономические вопросы </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5,00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Сельское хозяйство и рыболовство</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05</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122,00</w:t>
            </w:r>
          </w:p>
        </w:tc>
      </w:tr>
      <w:tr w:rsidR="003429F0" w:rsidRPr="0037404C" w:rsidTr="007C2EF7">
        <w:trPr>
          <w:trHeight w:val="57"/>
        </w:trPr>
        <w:tc>
          <w:tcPr>
            <w:tcW w:w="6172" w:type="dxa"/>
            <w:tcBorders>
              <w:top w:val="single" w:sz="4" w:space="0" w:color="auto"/>
              <w:left w:val="single" w:sz="4" w:space="0" w:color="auto"/>
              <w:bottom w:val="single" w:sz="4" w:space="0" w:color="auto"/>
              <w:right w:val="nil"/>
            </w:tcBorders>
            <w:noWrap/>
            <w:vAlign w:val="bottom"/>
          </w:tcPr>
          <w:p w:rsidR="003429F0" w:rsidRPr="0037404C" w:rsidRDefault="003429F0" w:rsidP="007C2EF7">
            <w:pPr>
              <w:rPr>
                <w:bCs/>
              </w:rPr>
            </w:pPr>
            <w:r w:rsidRPr="0037404C">
              <w:rPr>
                <w:bCs/>
              </w:rPr>
              <w:t>Дорожное хозяйство (дорожные фонды)</w:t>
            </w:r>
          </w:p>
        </w:tc>
        <w:tc>
          <w:tcPr>
            <w:tcW w:w="858" w:type="dxa"/>
            <w:tcBorders>
              <w:top w:val="single" w:sz="4" w:space="0" w:color="auto"/>
              <w:left w:val="single" w:sz="4" w:space="0" w:color="auto"/>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09</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4328,43</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Другие вопросы в области национальной экономики</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12</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571,00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jc w:val="both"/>
              <w:rPr>
                <w:bCs/>
                <w:color w:val="000000"/>
              </w:rPr>
            </w:pPr>
            <w:r w:rsidRPr="0037404C">
              <w:rPr>
                <w:bCs/>
                <w:color w:val="000000"/>
              </w:rPr>
              <w:t>Жилищно-коммунальное хозяйство</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05</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17982,80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noWrap/>
            <w:vAlign w:val="bottom"/>
          </w:tcPr>
          <w:p w:rsidR="003429F0" w:rsidRPr="0037404C" w:rsidRDefault="003429F0" w:rsidP="007C2EF7">
            <w:pPr>
              <w:rPr>
                <w:bCs/>
              </w:rPr>
            </w:pPr>
            <w:r w:rsidRPr="0037404C">
              <w:rPr>
                <w:bCs/>
              </w:rPr>
              <w:t>Коммунальное хозяйство</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05</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02</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17982,80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Образование</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07</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153205,95</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Дошкольное образование</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07</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34826,26</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Общее образование</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07</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02</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100016,00</w:t>
            </w:r>
          </w:p>
        </w:tc>
      </w:tr>
      <w:tr w:rsidR="003429F0" w:rsidRPr="0037404C" w:rsidTr="007C2EF7">
        <w:trPr>
          <w:trHeight w:val="57"/>
        </w:trPr>
        <w:tc>
          <w:tcPr>
            <w:tcW w:w="6172" w:type="dxa"/>
            <w:tcBorders>
              <w:top w:val="single" w:sz="4" w:space="0" w:color="auto"/>
              <w:left w:val="single" w:sz="4" w:space="0" w:color="auto"/>
              <w:bottom w:val="single" w:sz="4" w:space="0" w:color="auto"/>
              <w:right w:val="nil"/>
            </w:tcBorders>
            <w:noWrap/>
            <w:vAlign w:val="bottom"/>
          </w:tcPr>
          <w:p w:rsidR="003429F0" w:rsidRPr="0037404C" w:rsidRDefault="003429F0" w:rsidP="007C2EF7">
            <w:r w:rsidRPr="0037404C">
              <w:t>Дополнительное образование детей</w:t>
            </w:r>
          </w:p>
        </w:tc>
        <w:tc>
          <w:tcPr>
            <w:tcW w:w="858" w:type="dxa"/>
            <w:tcBorders>
              <w:top w:val="single" w:sz="4" w:space="0" w:color="auto"/>
              <w:left w:val="single" w:sz="4" w:space="0" w:color="auto"/>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07</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03</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7754,27</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Молодежная политика и оздоровление детей</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07</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07</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35,00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Другие вопросы в области образования</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07</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09</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10574,42</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Культура, кинематография</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08</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14180,52</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 xml:space="preserve">Культура </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08</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10732,02</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 xml:space="preserve">Другие вопросы в области культуры, кинематографии </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08</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04</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3448,50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Здравоохранение</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09</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50,00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Другие вопросы в области здравоохранения</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09</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09</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50,00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Социальная политика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10</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23846,92</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r w:rsidRPr="0037404C">
              <w:t>Пенсионное обеспечение</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pPr>
            <w:r w:rsidRPr="0037404C">
              <w:t>10</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pPr>
            <w:r w:rsidRPr="0037404C">
              <w:t>01</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276,00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Социальное обеспечение населения</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10</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03</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17072,92</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Охрана семьи и детства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10</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04</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6498,00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bCs/>
                <w:color w:val="000000"/>
              </w:rPr>
            </w:pPr>
            <w:r w:rsidRPr="0037404C">
              <w:rPr>
                <w:bCs/>
                <w:color w:val="000000"/>
              </w:rPr>
              <w:t>Физическая культура и спорт</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140,00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Массовый спорт</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11</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02</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140,00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537461" w:rsidRDefault="003429F0" w:rsidP="007C2EF7">
            <w:pPr>
              <w:rPr>
                <w:bCs/>
                <w:spacing w:val="-4"/>
              </w:rPr>
            </w:pPr>
            <w:r w:rsidRPr="00537461">
              <w:rPr>
                <w:bCs/>
                <w:spacing w:val="-4"/>
              </w:rPr>
              <w:t>Обслуживание государственного и муниципального долга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13</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30,50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r w:rsidRPr="0037404C">
              <w:t>Обслуживание государственного внутреннего и муниц</w:t>
            </w:r>
            <w:r w:rsidRPr="0037404C">
              <w:t>и</w:t>
            </w:r>
            <w:r w:rsidRPr="0037404C">
              <w:t>пального долга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13</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30,50</w:t>
            </w:r>
          </w:p>
        </w:tc>
      </w:tr>
      <w:tr w:rsidR="003429F0" w:rsidRPr="0037404C" w:rsidTr="007C2EF7">
        <w:trPr>
          <w:trHeight w:val="57"/>
        </w:trPr>
        <w:tc>
          <w:tcPr>
            <w:tcW w:w="6172" w:type="dxa"/>
            <w:tcBorders>
              <w:top w:val="single" w:sz="4" w:space="0" w:color="auto"/>
              <w:left w:val="single" w:sz="4" w:space="0" w:color="auto"/>
              <w:bottom w:val="single" w:sz="4" w:space="0" w:color="auto"/>
              <w:right w:val="nil"/>
            </w:tcBorders>
            <w:vAlign w:val="bottom"/>
          </w:tcPr>
          <w:p w:rsidR="003429F0" w:rsidRPr="0037404C" w:rsidRDefault="003429F0" w:rsidP="007C2EF7">
            <w:pPr>
              <w:rPr>
                <w:bCs/>
              </w:rPr>
            </w:pPr>
            <w:r w:rsidRPr="0037404C">
              <w:rPr>
                <w:bCs/>
              </w:rPr>
              <w:t>Межбюджетные трансферты общего характера бюджетам субъектов Российской Федерации и муниципальных о</w:t>
            </w:r>
            <w:r w:rsidRPr="0037404C">
              <w:rPr>
                <w:bCs/>
              </w:rPr>
              <w:t>б</w:t>
            </w:r>
            <w:r w:rsidRPr="0037404C">
              <w:rPr>
                <w:bCs/>
              </w:rPr>
              <w:t xml:space="preserve">разований </w:t>
            </w:r>
          </w:p>
        </w:tc>
        <w:tc>
          <w:tcPr>
            <w:tcW w:w="858" w:type="dxa"/>
            <w:tcBorders>
              <w:top w:val="single" w:sz="4" w:space="0" w:color="auto"/>
              <w:left w:val="single" w:sz="4" w:space="0" w:color="auto"/>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bCs/>
                <w:color w:val="000000"/>
              </w:rPr>
            </w:pPr>
            <w:r w:rsidRPr="0037404C">
              <w:rPr>
                <w:bCs/>
                <w:color w:val="000000"/>
              </w:rPr>
              <w:t>14386,40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Дотации на выравнивание бюджетной обеспеченности субъектов Российской Федерации и муниципальных о</w:t>
            </w:r>
            <w:r w:rsidRPr="0037404C">
              <w:rPr>
                <w:color w:val="000000"/>
              </w:rPr>
              <w:t>б</w:t>
            </w:r>
            <w:r w:rsidRPr="0037404C">
              <w:rPr>
                <w:color w:val="000000"/>
              </w:rPr>
              <w:t>разований</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01</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1894,00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 xml:space="preserve">Иные дотации </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02</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6745,40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vAlign w:val="bottom"/>
          </w:tcPr>
          <w:p w:rsidR="003429F0" w:rsidRPr="0037404C" w:rsidRDefault="003429F0" w:rsidP="007C2EF7">
            <w:pPr>
              <w:rPr>
                <w:color w:val="000000"/>
              </w:rPr>
            </w:pPr>
            <w:r w:rsidRPr="0037404C">
              <w:rPr>
                <w:color w:val="000000"/>
              </w:rPr>
              <w:t>Прочие межбюджетные трансферты общего характера</w:t>
            </w:r>
          </w:p>
        </w:tc>
        <w:tc>
          <w:tcPr>
            <w:tcW w:w="858"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14</w:t>
            </w:r>
          </w:p>
        </w:tc>
        <w:tc>
          <w:tcPr>
            <w:tcW w:w="1205"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03</w:t>
            </w:r>
          </w:p>
        </w:tc>
        <w:tc>
          <w:tcPr>
            <w:tcW w:w="1573" w:type="dxa"/>
            <w:tcBorders>
              <w:top w:val="single" w:sz="4" w:space="0" w:color="auto"/>
              <w:left w:val="nil"/>
              <w:bottom w:val="single" w:sz="4" w:space="0" w:color="auto"/>
              <w:right w:val="single" w:sz="4" w:space="0" w:color="auto"/>
            </w:tcBorders>
            <w:vAlign w:val="center"/>
          </w:tcPr>
          <w:p w:rsidR="003429F0" w:rsidRPr="0037404C" w:rsidRDefault="003429F0" w:rsidP="007C2EF7">
            <w:pPr>
              <w:jc w:val="center"/>
              <w:rPr>
                <w:color w:val="000000"/>
              </w:rPr>
            </w:pPr>
            <w:r w:rsidRPr="0037404C">
              <w:rPr>
                <w:color w:val="000000"/>
              </w:rPr>
              <w:t>5747,00</w:t>
            </w:r>
          </w:p>
        </w:tc>
      </w:tr>
      <w:tr w:rsidR="003429F0" w:rsidRPr="0037404C" w:rsidTr="007C2EF7">
        <w:trPr>
          <w:trHeight w:val="57"/>
        </w:trPr>
        <w:tc>
          <w:tcPr>
            <w:tcW w:w="6172" w:type="dxa"/>
            <w:tcBorders>
              <w:top w:val="single" w:sz="4" w:space="0" w:color="auto"/>
              <w:left w:val="single" w:sz="4" w:space="0" w:color="auto"/>
              <w:bottom w:val="single" w:sz="4" w:space="0" w:color="auto"/>
              <w:right w:val="single" w:sz="4" w:space="0" w:color="auto"/>
            </w:tcBorders>
            <w:noWrap/>
            <w:vAlign w:val="bottom"/>
          </w:tcPr>
          <w:p w:rsidR="003429F0" w:rsidRPr="0037404C" w:rsidRDefault="003429F0" w:rsidP="007C2EF7">
            <w:pPr>
              <w:rPr>
                <w:bCs/>
              </w:rPr>
            </w:pPr>
            <w:r w:rsidRPr="0037404C">
              <w:rPr>
                <w:bCs/>
              </w:rPr>
              <w:t xml:space="preserve">ИТОГО </w:t>
            </w:r>
          </w:p>
        </w:tc>
        <w:tc>
          <w:tcPr>
            <w:tcW w:w="858" w:type="dxa"/>
            <w:tcBorders>
              <w:top w:val="single" w:sz="4" w:space="0" w:color="auto"/>
              <w:left w:val="nil"/>
              <w:bottom w:val="single" w:sz="4" w:space="0" w:color="auto"/>
              <w:right w:val="single" w:sz="4" w:space="0" w:color="auto"/>
            </w:tcBorders>
            <w:noWrap/>
            <w:vAlign w:val="center"/>
          </w:tcPr>
          <w:p w:rsidR="003429F0" w:rsidRPr="0037404C" w:rsidRDefault="003429F0" w:rsidP="007C2EF7">
            <w:pPr>
              <w:jc w:val="center"/>
              <w:rPr>
                <w:bCs/>
              </w:rPr>
            </w:pPr>
          </w:p>
        </w:tc>
        <w:tc>
          <w:tcPr>
            <w:tcW w:w="1205" w:type="dxa"/>
            <w:tcBorders>
              <w:top w:val="single" w:sz="4" w:space="0" w:color="auto"/>
              <w:left w:val="nil"/>
              <w:bottom w:val="single" w:sz="4" w:space="0" w:color="auto"/>
              <w:right w:val="single" w:sz="4" w:space="0" w:color="auto"/>
            </w:tcBorders>
            <w:noWrap/>
            <w:vAlign w:val="center"/>
          </w:tcPr>
          <w:p w:rsidR="003429F0" w:rsidRPr="0037404C" w:rsidRDefault="003429F0" w:rsidP="007C2EF7">
            <w:pPr>
              <w:jc w:val="center"/>
              <w:rPr>
                <w:bCs/>
              </w:rPr>
            </w:pPr>
          </w:p>
        </w:tc>
        <w:tc>
          <w:tcPr>
            <w:tcW w:w="1573" w:type="dxa"/>
            <w:tcBorders>
              <w:top w:val="single" w:sz="4" w:space="0" w:color="auto"/>
              <w:left w:val="nil"/>
              <w:bottom w:val="single" w:sz="4" w:space="0" w:color="auto"/>
              <w:right w:val="single" w:sz="4" w:space="0" w:color="auto"/>
            </w:tcBorders>
            <w:noWrap/>
            <w:vAlign w:val="center"/>
          </w:tcPr>
          <w:p w:rsidR="003429F0" w:rsidRPr="0037404C" w:rsidRDefault="003429F0" w:rsidP="007C2EF7">
            <w:pPr>
              <w:jc w:val="center"/>
              <w:rPr>
                <w:bCs/>
              </w:rPr>
            </w:pPr>
            <w:r w:rsidRPr="0037404C">
              <w:rPr>
                <w:bCs/>
              </w:rPr>
              <w:t>260307,51</w:t>
            </w:r>
          </w:p>
        </w:tc>
      </w:tr>
    </w:tbl>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ind w:left="5670"/>
        <w:rPr>
          <w:caps/>
        </w:rPr>
      </w:pPr>
      <w:r>
        <w:rPr>
          <w:caps/>
        </w:rPr>
        <w:t>ПрилоЖЕНИЕ 6</w:t>
      </w:r>
    </w:p>
    <w:p w:rsidR="003429F0" w:rsidRDefault="003429F0" w:rsidP="00C8474F">
      <w:pPr>
        <w:widowControl w:val="0"/>
        <w:ind w:left="5670"/>
        <w:rPr>
          <w:spacing w:val="-4"/>
        </w:rPr>
      </w:pPr>
      <w:r w:rsidRPr="002A7EEE">
        <w:rPr>
          <w:spacing w:val="-4"/>
        </w:rPr>
        <w:t xml:space="preserve">к решению </w:t>
      </w:r>
      <w:r>
        <w:rPr>
          <w:spacing w:val="-4"/>
        </w:rPr>
        <w:t>РСНД</w:t>
      </w:r>
      <w:r w:rsidRPr="002A7EEE">
        <w:rPr>
          <w:spacing w:val="-4"/>
        </w:rPr>
        <w:t xml:space="preserve"> «Об утверждении </w:t>
      </w:r>
    </w:p>
    <w:p w:rsidR="003429F0" w:rsidRDefault="003429F0" w:rsidP="00C8474F">
      <w:pPr>
        <w:widowControl w:val="0"/>
        <w:ind w:left="5670"/>
      </w:pPr>
      <w:r w:rsidRPr="002A7EEE">
        <w:rPr>
          <w:spacing w:val="-4"/>
        </w:rPr>
        <w:t xml:space="preserve">бюджета </w:t>
      </w:r>
      <w:r>
        <w:t xml:space="preserve">муниципального образования </w:t>
      </w:r>
      <w:r>
        <w:br/>
        <w:t xml:space="preserve">Бурлинский район Алтайского края </w:t>
      </w:r>
      <w:r>
        <w:br/>
        <w:t>на 2019 год»</w:t>
      </w:r>
    </w:p>
    <w:p w:rsidR="003429F0" w:rsidRDefault="003429F0" w:rsidP="00C8474F">
      <w:pPr>
        <w:widowControl w:val="0"/>
        <w:jc w:val="center"/>
        <w:rPr>
          <w:b/>
          <w:color w:val="000000"/>
          <w:sz w:val="28"/>
          <w:szCs w:val="28"/>
        </w:rPr>
      </w:pPr>
    </w:p>
    <w:p w:rsidR="003429F0" w:rsidRDefault="003429F0" w:rsidP="00C8474F">
      <w:pPr>
        <w:widowControl w:val="0"/>
        <w:jc w:val="center"/>
        <w:rPr>
          <w:color w:val="000000"/>
          <w:sz w:val="26"/>
          <w:szCs w:val="26"/>
        </w:rPr>
      </w:pPr>
      <w:r w:rsidRPr="002A7EEE">
        <w:rPr>
          <w:b/>
          <w:color w:val="000000"/>
          <w:sz w:val="28"/>
          <w:szCs w:val="28"/>
        </w:rPr>
        <w:t>Ведомственная структура расходов районного бюджета на 201</w:t>
      </w:r>
      <w:r>
        <w:rPr>
          <w:b/>
          <w:color w:val="000000"/>
          <w:sz w:val="28"/>
          <w:szCs w:val="28"/>
        </w:rPr>
        <w:t>9</w:t>
      </w:r>
      <w:r w:rsidRPr="002A7EEE">
        <w:rPr>
          <w:b/>
          <w:color w:val="000000"/>
          <w:sz w:val="28"/>
          <w:szCs w:val="28"/>
        </w:rPr>
        <w:t xml:space="preserve"> год</w:t>
      </w:r>
    </w:p>
    <w:p w:rsidR="003429F0" w:rsidRDefault="003429F0" w:rsidP="00C8474F">
      <w:pPr>
        <w:widowControl w:val="0"/>
        <w:jc w:val="center"/>
        <w:rPr>
          <w:color w:val="000000"/>
          <w:sz w:val="26"/>
          <w:szCs w:val="26"/>
        </w:rPr>
      </w:pPr>
    </w:p>
    <w:tbl>
      <w:tblPr>
        <w:tblW w:w="101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248"/>
        <w:gridCol w:w="709"/>
        <w:gridCol w:w="567"/>
        <w:gridCol w:w="567"/>
        <w:gridCol w:w="1857"/>
        <w:gridCol w:w="576"/>
        <w:gridCol w:w="1596"/>
      </w:tblGrid>
      <w:tr w:rsidR="003429F0" w:rsidRPr="00A572F6" w:rsidTr="007C2EF7">
        <w:trPr>
          <w:trHeight w:val="57"/>
        </w:trPr>
        <w:tc>
          <w:tcPr>
            <w:tcW w:w="4248" w:type="dxa"/>
            <w:gridSpan w:val="2"/>
            <w:tcBorders>
              <w:top w:val="nil"/>
              <w:left w:val="nil"/>
              <w:right w:val="nil"/>
            </w:tcBorders>
            <w:noWrap/>
            <w:vAlign w:val="bottom"/>
          </w:tcPr>
          <w:p w:rsidR="003429F0" w:rsidRPr="008D21AC" w:rsidRDefault="003429F0" w:rsidP="007C2EF7"/>
        </w:tc>
        <w:tc>
          <w:tcPr>
            <w:tcW w:w="709" w:type="dxa"/>
            <w:tcBorders>
              <w:top w:val="nil"/>
              <w:left w:val="nil"/>
              <w:right w:val="nil"/>
            </w:tcBorders>
            <w:noWrap/>
            <w:vAlign w:val="center"/>
          </w:tcPr>
          <w:p w:rsidR="003429F0" w:rsidRPr="008D21AC" w:rsidRDefault="003429F0" w:rsidP="007C2EF7">
            <w:pPr>
              <w:jc w:val="center"/>
            </w:pPr>
          </w:p>
        </w:tc>
        <w:tc>
          <w:tcPr>
            <w:tcW w:w="567" w:type="dxa"/>
            <w:tcBorders>
              <w:top w:val="nil"/>
              <w:left w:val="nil"/>
              <w:right w:val="nil"/>
            </w:tcBorders>
            <w:noWrap/>
            <w:vAlign w:val="center"/>
          </w:tcPr>
          <w:p w:rsidR="003429F0" w:rsidRPr="008D21AC" w:rsidRDefault="003429F0" w:rsidP="007C2EF7">
            <w:pPr>
              <w:jc w:val="center"/>
            </w:pPr>
          </w:p>
        </w:tc>
        <w:tc>
          <w:tcPr>
            <w:tcW w:w="567" w:type="dxa"/>
            <w:tcBorders>
              <w:top w:val="nil"/>
              <w:left w:val="nil"/>
              <w:right w:val="nil"/>
            </w:tcBorders>
            <w:noWrap/>
            <w:vAlign w:val="center"/>
          </w:tcPr>
          <w:p w:rsidR="003429F0" w:rsidRPr="008D21AC" w:rsidRDefault="003429F0" w:rsidP="007C2EF7">
            <w:pPr>
              <w:jc w:val="center"/>
            </w:pPr>
          </w:p>
        </w:tc>
        <w:tc>
          <w:tcPr>
            <w:tcW w:w="1857" w:type="dxa"/>
            <w:tcBorders>
              <w:top w:val="nil"/>
              <w:left w:val="nil"/>
              <w:right w:val="nil"/>
            </w:tcBorders>
            <w:noWrap/>
            <w:vAlign w:val="center"/>
          </w:tcPr>
          <w:p w:rsidR="003429F0" w:rsidRPr="008D21AC" w:rsidRDefault="003429F0" w:rsidP="007C2EF7">
            <w:pPr>
              <w:jc w:val="center"/>
            </w:pPr>
          </w:p>
        </w:tc>
        <w:tc>
          <w:tcPr>
            <w:tcW w:w="576" w:type="dxa"/>
            <w:tcBorders>
              <w:top w:val="nil"/>
              <w:left w:val="nil"/>
              <w:right w:val="nil"/>
            </w:tcBorders>
            <w:noWrap/>
            <w:vAlign w:val="center"/>
          </w:tcPr>
          <w:p w:rsidR="003429F0" w:rsidRPr="008D21AC" w:rsidRDefault="003429F0" w:rsidP="007C2EF7">
            <w:pPr>
              <w:jc w:val="center"/>
            </w:pPr>
          </w:p>
        </w:tc>
        <w:tc>
          <w:tcPr>
            <w:tcW w:w="1596" w:type="dxa"/>
            <w:tcBorders>
              <w:top w:val="nil"/>
              <w:left w:val="nil"/>
              <w:right w:val="nil"/>
            </w:tcBorders>
            <w:noWrap/>
            <w:vAlign w:val="center"/>
          </w:tcPr>
          <w:p w:rsidR="003429F0" w:rsidRPr="00537461" w:rsidRDefault="003429F0" w:rsidP="007C2EF7">
            <w:pPr>
              <w:jc w:val="center"/>
              <w:rPr>
                <w:b/>
                <w:sz w:val="20"/>
                <w:szCs w:val="20"/>
              </w:rPr>
            </w:pPr>
            <w:r w:rsidRPr="00537461">
              <w:rPr>
                <w:b/>
                <w:sz w:val="20"/>
                <w:szCs w:val="20"/>
              </w:rPr>
              <w:t>тыс. рублей</w:t>
            </w:r>
          </w:p>
        </w:tc>
      </w:tr>
      <w:tr w:rsidR="003429F0" w:rsidRPr="00A572F6" w:rsidTr="007C2EF7">
        <w:trPr>
          <w:trHeight w:val="57"/>
        </w:trPr>
        <w:tc>
          <w:tcPr>
            <w:tcW w:w="4248" w:type="dxa"/>
            <w:gridSpan w:val="2"/>
            <w:vAlign w:val="center"/>
          </w:tcPr>
          <w:p w:rsidR="003429F0" w:rsidRPr="00537461" w:rsidRDefault="003429F0" w:rsidP="007C2EF7">
            <w:pPr>
              <w:jc w:val="center"/>
              <w:rPr>
                <w:b/>
                <w:sz w:val="20"/>
                <w:szCs w:val="20"/>
              </w:rPr>
            </w:pPr>
            <w:r w:rsidRPr="00537461">
              <w:rPr>
                <w:b/>
                <w:sz w:val="20"/>
                <w:szCs w:val="20"/>
              </w:rPr>
              <w:t>Наименование</w:t>
            </w:r>
          </w:p>
        </w:tc>
        <w:tc>
          <w:tcPr>
            <w:tcW w:w="709" w:type="dxa"/>
            <w:vAlign w:val="center"/>
          </w:tcPr>
          <w:p w:rsidR="003429F0" w:rsidRPr="00537461" w:rsidRDefault="003429F0" w:rsidP="007C2EF7">
            <w:pPr>
              <w:jc w:val="center"/>
              <w:rPr>
                <w:b/>
                <w:sz w:val="20"/>
                <w:szCs w:val="20"/>
              </w:rPr>
            </w:pPr>
            <w:r w:rsidRPr="00537461">
              <w:rPr>
                <w:b/>
                <w:sz w:val="20"/>
                <w:szCs w:val="20"/>
              </w:rPr>
              <w:t>Код</w:t>
            </w:r>
          </w:p>
        </w:tc>
        <w:tc>
          <w:tcPr>
            <w:tcW w:w="567" w:type="dxa"/>
            <w:vAlign w:val="center"/>
          </w:tcPr>
          <w:p w:rsidR="003429F0" w:rsidRPr="00537461" w:rsidRDefault="003429F0" w:rsidP="007C2EF7">
            <w:pPr>
              <w:jc w:val="center"/>
              <w:rPr>
                <w:b/>
                <w:sz w:val="20"/>
                <w:szCs w:val="20"/>
              </w:rPr>
            </w:pPr>
            <w:r w:rsidRPr="00537461">
              <w:rPr>
                <w:b/>
                <w:sz w:val="20"/>
                <w:szCs w:val="20"/>
              </w:rPr>
              <w:t>Рз</w:t>
            </w:r>
          </w:p>
        </w:tc>
        <w:tc>
          <w:tcPr>
            <w:tcW w:w="567" w:type="dxa"/>
            <w:vAlign w:val="center"/>
          </w:tcPr>
          <w:p w:rsidR="003429F0" w:rsidRPr="00537461" w:rsidRDefault="003429F0" w:rsidP="007C2EF7">
            <w:pPr>
              <w:jc w:val="center"/>
              <w:rPr>
                <w:b/>
                <w:sz w:val="20"/>
                <w:szCs w:val="20"/>
              </w:rPr>
            </w:pPr>
            <w:r w:rsidRPr="00537461">
              <w:rPr>
                <w:b/>
                <w:sz w:val="20"/>
                <w:szCs w:val="20"/>
              </w:rPr>
              <w:t>Пр</w:t>
            </w:r>
          </w:p>
        </w:tc>
        <w:tc>
          <w:tcPr>
            <w:tcW w:w="1857" w:type="dxa"/>
            <w:vAlign w:val="center"/>
          </w:tcPr>
          <w:p w:rsidR="003429F0" w:rsidRPr="00537461" w:rsidRDefault="003429F0" w:rsidP="007C2EF7">
            <w:pPr>
              <w:jc w:val="center"/>
              <w:rPr>
                <w:b/>
                <w:sz w:val="20"/>
                <w:szCs w:val="20"/>
              </w:rPr>
            </w:pPr>
            <w:r w:rsidRPr="00537461">
              <w:rPr>
                <w:b/>
                <w:sz w:val="20"/>
                <w:szCs w:val="20"/>
              </w:rPr>
              <w:t>ЦСР</w:t>
            </w:r>
          </w:p>
        </w:tc>
        <w:tc>
          <w:tcPr>
            <w:tcW w:w="576" w:type="dxa"/>
            <w:vAlign w:val="center"/>
          </w:tcPr>
          <w:p w:rsidR="003429F0" w:rsidRPr="00537461" w:rsidRDefault="003429F0" w:rsidP="007C2EF7">
            <w:pPr>
              <w:jc w:val="center"/>
              <w:rPr>
                <w:b/>
                <w:sz w:val="20"/>
                <w:szCs w:val="20"/>
              </w:rPr>
            </w:pPr>
            <w:r w:rsidRPr="00537461">
              <w:rPr>
                <w:b/>
                <w:sz w:val="20"/>
                <w:szCs w:val="20"/>
              </w:rPr>
              <w:t>ВР</w:t>
            </w:r>
          </w:p>
        </w:tc>
        <w:tc>
          <w:tcPr>
            <w:tcW w:w="1596" w:type="dxa"/>
            <w:noWrap/>
            <w:vAlign w:val="center"/>
          </w:tcPr>
          <w:p w:rsidR="003429F0" w:rsidRPr="00537461" w:rsidRDefault="003429F0" w:rsidP="007C2EF7">
            <w:pPr>
              <w:jc w:val="center"/>
              <w:rPr>
                <w:b/>
                <w:sz w:val="20"/>
                <w:szCs w:val="20"/>
              </w:rPr>
            </w:pPr>
            <w:r w:rsidRPr="00537461">
              <w:rPr>
                <w:b/>
                <w:sz w:val="20"/>
                <w:szCs w:val="20"/>
              </w:rPr>
              <w:t>Сумма</w:t>
            </w:r>
          </w:p>
        </w:tc>
      </w:tr>
      <w:tr w:rsidR="003429F0" w:rsidRPr="00A572F6" w:rsidTr="007C2EF7">
        <w:trPr>
          <w:trHeight w:val="57"/>
        </w:trPr>
        <w:tc>
          <w:tcPr>
            <w:tcW w:w="4248" w:type="dxa"/>
            <w:gridSpan w:val="2"/>
            <w:vAlign w:val="center"/>
          </w:tcPr>
          <w:p w:rsidR="003429F0" w:rsidRPr="00537461" w:rsidRDefault="003429F0" w:rsidP="007C2EF7">
            <w:pPr>
              <w:jc w:val="center"/>
              <w:rPr>
                <w:b/>
                <w:sz w:val="20"/>
                <w:szCs w:val="20"/>
              </w:rPr>
            </w:pPr>
            <w:r w:rsidRPr="00537461">
              <w:rPr>
                <w:b/>
                <w:sz w:val="20"/>
                <w:szCs w:val="20"/>
              </w:rPr>
              <w:t>1</w:t>
            </w:r>
          </w:p>
        </w:tc>
        <w:tc>
          <w:tcPr>
            <w:tcW w:w="709" w:type="dxa"/>
            <w:vAlign w:val="center"/>
          </w:tcPr>
          <w:p w:rsidR="003429F0" w:rsidRPr="00537461" w:rsidRDefault="003429F0" w:rsidP="007C2EF7">
            <w:pPr>
              <w:jc w:val="center"/>
              <w:rPr>
                <w:b/>
                <w:sz w:val="20"/>
                <w:szCs w:val="20"/>
              </w:rPr>
            </w:pPr>
            <w:r w:rsidRPr="00537461">
              <w:rPr>
                <w:b/>
                <w:sz w:val="20"/>
                <w:szCs w:val="20"/>
              </w:rPr>
              <w:t>2</w:t>
            </w:r>
          </w:p>
        </w:tc>
        <w:tc>
          <w:tcPr>
            <w:tcW w:w="567" w:type="dxa"/>
            <w:vAlign w:val="center"/>
          </w:tcPr>
          <w:p w:rsidR="003429F0" w:rsidRPr="00537461" w:rsidRDefault="003429F0" w:rsidP="007C2EF7">
            <w:pPr>
              <w:jc w:val="center"/>
              <w:rPr>
                <w:b/>
                <w:sz w:val="20"/>
                <w:szCs w:val="20"/>
              </w:rPr>
            </w:pPr>
            <w:r w:rsidRPr="00537461">
              <w:rPr>
                <w:b/>
                <w:sz w:val="20"/>
                <w:szCs w:val="20"/>
              </w:rPr>
              <w:t>3</w:t>
            </w:r>
          </w:p>
        </w:tc>
        <w:tc>
          <w:tcPr>
            <w:tcW w:w="567" w:type="dxa"/>
            <w:vAlign w:val="center"/>
          </w:tcPr>
          <w:p w:rsidR="003429F0" w:rsidRPr="00537461" w:rsidRDefault="003429F0" w:rsidP="007C2EF7">
            <w:pPr>
              <w:jc w:val="center"/>
              <w:rPr>
                <w:b/>
                <w:sz w:val="20"/>
                <w:szCs w:val="20"/>
              </w:rPr>
            </w:pPr>
            <w:r w:rsidRPr="00537461">
              <w:rPr>
                <w:b/>
                <w:sz w:val="20"/>
                <w:szCs w:val="20"/>
              </w:rPr>
              <w:t>4</w:t>
            </w:r>
          </w:p>
        </w:tc>
        <w:tc>
          <w:tcPr>
            <w:tcW w:w="1857" w:type="dxa"/>
            <w:vAlign w:val="center"/>
          </w:tcPr>
          <w:p w:rsidR="003429F0" w:rsidRPr="00537461" w:rsidRDefault="003429F0" w:rsidP="007C2EF7">
            <w:pPr>
              <w:jc w:val="center"/>
              <w:rPr>
                <w:b/>
                <w:sz w:val="20"/>
                <w:szCs w:val="20"/>
              </w:rPr>
            </w:pPr>
            <w:r w:rsidRPr="00537461">
              <w:rPr>
                <w:b/>
                <w:sz w:val="20"/>
                <w:szCs w:val="20"/>
              </w:rPr>
              <w:t>5</w:t>
            </w:r>
          </w:p>
        </w:tc>
        <w:tc>
          <w:tcPr>
            <w:tcW w:w="576" w:type="dxa"/>
            <w:vAlign w:val="center"/>
          </w:tcPr>
          <w:p w:rsidR="003429F0" w:rsidRPr="00537461" w:rsidRDefault="003429F0" w:rsidP="007C2EF7">
            <w:pPr>
              <w:jc w:val="center"/>
              <w:rPr>
                <w:b/>
                <w:sz w:val="20"/>
                <w:szCs w:val="20"/>
              </w:rPr>
            </w:pPr>
            <w:r w:rsidRPr="00537461">
              <w:rPr>
                <w:b/>
                <w:sz w:val="20"/>
                <w:szCs w:val="20"/>
              </w:rPr>
              <w:t>6</w:t>
            </w:r>
          </w:p>
        </w:tc>
        <w:tc>
          <w:tcPr>
            <w:tcW w:w="1596" w:type="dxa"/>
            <w:vAlign w:val="center"/>
          </w:tcPr>
          <w:p w:rsidR="003429F0" w:rsidRPr="00537461" w:rsidRDefault="003429F0" w:rsidP="007C2EF7">
            <w:pPr>
              <w:jc w:val="center"/>
              <w:rPr>
                <w:b/>
                <w:sz w:val="20"/>
                <w:szCs w:val="20"/>
              </w:rPr>
            </w:pPr>
            <w:r w:rsidRPr="00537461">
              <w:rPr>
                <w:b/>
                <w:sz w:val="20"/>
                <w:szCs w:val="20"/>
              </w:rPr>
              <w:t>7</w:t>
            </w:r>
          </w:p>
        </w:tc>
      </w:tr>
      <w:tr w:rsidR="003429F0" w:rsidRPr="00A572F6" w:rsidTr="007C2EF7">
        <w:trPr>
          <w:trHeight w:val="57"/>
        </w:trPr>
        <w:tc>
          <w:tcPr>
            <w:tcW w:w="4248" w:type="dxa"/>
            <w:gridSpan w:val="2"/>
            <w:vAlign w:val="center"/>
          </w:tcPr>
          <w:p w:rsidR="003429F0" w:rsidRPr="008D21AC" w:rsidRDefault="003429F0" w:rsidP="007C2EF7">
            <w:pPr>
              <w:rPr>
                <w:bCs/>
              </w:rPr>
            </w:pPr>
            <w:r w:rsidRPr="008D21AC">
              <w:rPr>
                <w:bCs/>
              </w:rPr>
              <w:t xml:space="preserve">Комитет по культуре Администрации Бурлинского района </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noWrap/>
            <w:vAlign w:val="center"/>
          </w:tcPr>
          <w:p w:rsidR="003429F0" w:rsidRPr="008D21AC" w:rsidRDefault="003429F0" w:rsidP="007C2EF7">
            <w:pPr>
              <w:jc w:val="center"/>
              <w:rPr>
                <w:bCs/>
              </w:rPr>
            </w:pPr>
          </w:p>
        </w:tc>
        <w:tc>
          <w:tcPr>
            <w:tcW w:w="567" w:type="dxa"/>
            <w:noWrap/>
            <w:vAlign w:val="center"/>
          </w:tcPr>
          <w:p w:rsidR="003429F0" w:rsidRPr="008D21AC" w:rsidRDefault="003429F0" w:rsidP="007C2EF7">
            <w:pPr>
              <w:jc w:val="center"/>
              <w:rPr>
                <w:bCs/>
              </w:rPr>
            </w:pPr>
          </w:p>
        </w:tc>
        <w:tc>
          <w:tcPr>
            <w:tcW w:w="1857" w:type="dxa"/>
            <w:noWrap/>
            <w:vAlign w:val="center"/>
          </w:tcPr>
          <w:p w:rsidR="003429F0" w:rsidRPr="008D21AC" w:rsidRDefault="003429F0" w:rsidP="007C2EF7">
            <w:pPr>
              <w:jc w:val="center"/>
              <w:rPr>
                <w:bCs/>
              </w:rPr>
            </w:pPr>
          </w:p>
        </w:tc>
        <w:tc>
          <w:tcPr>
            <w:tcW w:w="576" w:type="dxa"/>
            <w:noWrap/>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16617,03</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Национальная безопасность и прав</w:t>
            </w:r>
            <w:r w:rsidRPr="008D21AC">
              <w:rPr>
                <w:bCs/>
                <w:color w:val="000000"/>
              </w:rPr>
              <w:t>о</w:t>
            </w:r>
            <w:r w:rsidRPr="008D21AC">
              <w:rPr>
                <w:bCs/>
                <w:color w:val="000000"/>
              </w:rPr>
              <w:t>охранительная деятельность</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2,00</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2,00</w:t>
            </w:r>
          </w:p>
        </w:tc>
      </w:tr>
      <w:tr w:rsidR="003429F0" w:rsidRPr="00A572F6" w:rsidTr="007C2EF7">
        <w:trPr>
          <w:trHeight w:val="57"/>
        </w:trPr>
        <w:tc>
          <w:tcPr>
            <w:tcW w:w="4248" w:type="dxa"/>
            <w:gridSpan w:val="2"/>
          </w:tcPr>
          <w:p w:rsidR="003429F0" w:rsidRPr="008D21AC" w:rsidRDefault="003429F0" w:rsidP="007C2EF7">
            <w:pPr>
              <w:rPr>
                <w:bCs/>
              </w:rPr>
            </w:pPr>
            <w:r w:rsidRPr="008D21AC">
              <w:rPr>
                <w:bCs/>
              </w:rPr>
              <w:t>Иные расходы органов государстве</w:t>
            </w:r>
            <w:r w:rsidRPr="008D21AC">
              <w:rPr>
                <w:bCs/>
              </w:rPr>
              <w:t>н</w:t>
            </w:r>
            <w:r w:rsidRPr="008D21AC">
              <w:rPr>
                <w:bCs/>
              </w:rPr>
              <w:t>ной власти субъектов Р</w:t>
            </w:r>
            <w:r>
              <w:rPr>
                <w:bCs/>
              </w:rPr>
              <w:t>Ф</w:t>
            </w:r>
            <w:r w:rsidRPr="008D21AC">
              <w:rPr>
                <w:bCs/>
              </w:rPr>
              <w:t xml:space="preserve"> и органов местного самоуправления</w:t>
            </w:r>
          </w:p>
        </w:tc>
        <w:tc>
          <w:tcPr>
            <w:tcW w:w="709" w:type="dxa"/>
            <w:vAlign w:val="center"/>
          </w:tcPr>
          <w:p w:rsidR="003429F0" w:rsidRPr="008D21AC" w:rsidRDefault="003429F0" w:rsidP="007C2EF7">
            <w:pPr>
              <w:jc w:val="center"/>
            </w:pPr>
            <w:r w:rsidRPr="008D21AC">
              <w:t>057</w:t>
            </w:r>
          </w:p>
        </w:tc>
        <w:tc>
          <w:tcPr>
            <w:tcW w:w="567" w:type="dxa"/>
            <w:vAlign w:val="center"/>
          </w:tcPr>
          <w:p w:rsidR="003429F0" w:rsidRPr="008D21AC" w:rsidRDefault="003429F0" w:rsidP="007C2EF7">
            <w:pPr>
              <w:jc w:val="center"/>
            </w:pPr>
            <w:r w:rsidRPr="008D21AC">
              <w:t>03</w:t>
            </w:r>
          </w:p>
        </w:tc>
        <w:tc>
          <w:tcPr>
            <w:tcW w:w="567" w:type="dxa"/>
            <w:vAlign w:val="center"/>
          </w:tcPr>
          <w:p w:rsidR="003429F0" w:rsidRPr="008D21AC" w:rsidRDefault="003429F0" w:rsidP="007C2EF7">
            <w:pPr>
              <w:jc w:val="center"/>
            </w:pPr>
            <w:r w:rsidRPr="008D21AC">
              <w:t>09</w:t>
            </w:r>
          </w:p>
        </w:tc>
        <w:tc>
          <w:tcPr>
            <w:tcW w:w="1857" w:type="dxa"/>
            <w:noWrap/>
            <w:vAlign w:val="center"/>
          </w:tcPr>
          <w:p w:rsidR="003429F0" w:rsidRPr="008D21AC" w:rsidRDefault="003429F0" w:rsidP="007C2EF7">
            <w:pPr>
              <w:jc w:val="center"/>
              <w:rPr>
                <w:bCs/>
              </w:rPr>
            </w:pPr>
            <w:r w:rsidRPr="008D21AC">
              <w:rPr>
                <w:bCs/>
              </w:rPr>
              <w:t>99 0 00 00000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2,00</w:t>
            </w:r>
          </w:p>
        </w:tc>
      </w:tr>
      <w:tr w:rsidR="003429F0" w:rsidRPr="00A572F6" w:rsidTr="007C2EF7">
        <w:trPr>
          <w:trHeight w:val="57"/>
        </w:trPr>
        <w:tc>
          <w:tcPr>
            <w:tcW w:w="4248" w:type="dxa"/>
            <w:gridSpan w:val="2"/>
          </w:tcPr>
          <w:p w:rsidR="003429F0" w:rsidRPr="008D21AC" w:rsidRDefault="003429F0" w:rsidP="007C2EF7">
            <w:pPr>
              <w:rPr>
                <w:color w:val="000000"/>
              </w:rPr>
            </w:pPr>
            <w:r w:rsidRPr="008D21AC">
              <w:rPr>
                <w:color w:val="000000"/>
              </w:rPr>
              <w:t>Резервные фонды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99 1 00 00000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2,00</w:t>
            </w:r>
          </w:p>
        </w:tc>
      </w:tr>
      <w:tr w:rsidR="003429F0" w:rsidRPr="00A572F6" w:rsidTr="007C2EF7">
        <w:trPr>
          <w:trHeight w:val="57"/>
        </w:trPr>
        <w:tc>
          <w:tcPr>
            <w:tcW w:w="4248" w:type="dxa"/>
            <w:gridSpan w:val="2"/>
          </w:tcPr>
          <w:p w:rsidR="003429F0" w:rsidRPr="000251A0" w:rsidRDefault="003429F0" w:rsidP="007C2EF7">
            <w:pPr>
              <w:ind w:right="-108"/>
              <w:rPr>
                <w:color w:val="000000"/>
                <w:spacing w:val="-8"/>
              </w:rPr>
            </w:pPr>
            <w:r w:rsidRPr="000251A0">
              <w:rPr>
                <w:color w:val="000000"/>
                <w:spacing w:val="-8"/>
              </w:rPr>
              <w:t>Резервные фонды местных администраций</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99 1 00 14100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2,00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99 1 00 14100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2,00</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Образование</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1857,31</w:t>
            </w:r>
          </w:p>
        </w:tc>
      </w:tr>
      <w:tr w:rsidR="003429F0" w:rsidRPr="00A572F6" w:rsidTr="007C2EF7">
        <w:trPr>
          <w:trHeight w:val="57"/>
        </w:trPr>
        <w:tc>
          <w:tcPr>
            <w:tcW w:w="4248" w:type="dxa"/>
            <w:gridSpan w:val="2"/>
            <w:noWrap/>
            <w:vAlign w:val="bottom"/>
          </w:tcPr>
          <w:p w:rsidR="003429F0" w:rsidRPr="008D21AC" w:rsidRDefault="003429F0" w:rsidP="007C2EF7">
            <w:pPr>
              <w:rPr>
                <w:bCs/>
              </w:rPr>
            </w:pPr>
            <w:r w:rsidRPr="008D21AC">
              <w:rPr>
                <w:bCs/>
              </w:rPr>
              <w:t>Дополнительное образование детей</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1857,31</w:t>
            </w:r>
          </w:p>
        </w:tc>
      </w:tr>
      <w:tr w:rsidR="003429F0" w:rsidRPr="00A572F6" w:rsidTr="007C2EF7">
        <w:trPr>
          <w:trHeight w:val="57"/>
        </w:trPr>
        <w:tc>
          <w:tcPr>
            <w:tcW w:w="4248" w:type="dxa"/>
            <w:gridSpan w:val="2"/>
          </w:tcPr>
          <w:p w:rsidR="003429F0" w:rsidRPr="008D21AC" w:rsidRDefault="003429F0" w:rsidP="007C2EF7">
            <w:pPr>
              <w:rPr>
                <w:bCs/>
              </w:rPr>
            </w:pPr>
            <w:r w:rsidRPr="008D21AC">
              <w:rPr>
                <w:bCs/>
              </w:rPr>
              <w:t>Расходы на обеспечение деятельности (оказание услуг) подведомственных учреждений</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1643,91</w:t>
            </w:r>
          </w:p>
        </w:tc>
      </w:tr>
      <w:tr w:rsidR="003429F0" w:rsidRPr="00A572F6" w:rsidTr="007C2EF7">
        <w:trPr>
          <w:trHeight w:val="57"/>
        </w:trPr>
        <w:tc>
          <w:tcPr>
            <w:tcW w:w="4248" w:type="dxa"/>
            <w:gridSpan w:val="2"/>
          </w:tcPr>
          <w:p w:rsidR="003429F0" w:rsidRPr="008D21AC" w:rsidRDefault="003429F0" w:rsidP="007C2EF7">
            <w:pPr>
              <w:rPr>
                <w:color w:val="000000"/>
              </w:rPr>
            </w:pPr>
            <w:r w:rsidRPr="008D21AC">
              <w:rPr>
                <w:color w:val="000000"/>
              </w:rPr>
              <w:t>Расходы на обеспечение деятельности (оказание услуг) подведомственных учреждений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02 1 00 00000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1643,91</w:t>
            </w:r>
          </w:p>
        </w:tc>
      </w:tr>
      <w:tr w:rsidR="003429F0" w:rsidRPr="00A572F6" w:rsidTr="007C2EF7">
        <w:trPr>
          <w:trHeight w:val="57"/>
        </w:trPr>
        <w:tc>
          <w:tcPr>
            <w:tcW w:w="4248" w:type="dxa"/>
            <w:gridSpan w:val="2"/>
          </w:tcPr>
          <w:p w:rsidR="003429F0" w:rsidRPr="008D21AC" w:rsidRDefault="003429F0" w:rsidP="007C2EF7">
            <w:r w:rsidRPr="008D21AC">
              <w:t>Обеспечение деятельности организ</w:t>
            </w:r>
            <w:r w:rsidRPr="008D21AC">
              <w:t>а</w:t>
            </w:r>
            <w:r w:rsidRPr="008D21AC">
              <w:t>ций (учреждений) дополнительного образования детей</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02 1 00 10420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1532,10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02 1 00 10420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1532,10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02 100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213,40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02 100  S0430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213,40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Pr>
                <w:color w:val="000000"/>
              </w:rPr>
              <w:t>ского края "Обеспечение насе</w:t>
            </w:r>
            <w:r w:rsidRPr="008D21AC">
              <w:rPr>
                <w:color w:val="000000"/>
              </w:rPr>
              <w:t>ления А</w:t>
            </w:r>
            <w:r>
              <w:rPr>
                <w:color w:val="000000"/>
              </w:rPr>
              <w:t>лтайского края жилищно-коммуналь-</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111,81</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Подпрограмма "Модернизация объе</w:t>
            </w:r>
            <w:r w:rsidRPr="008D21AC">
              <w:rPr>
                <w:color w:val="000000"/>
              </w:rPr>
              <w:t>к</w:t>
            </w:r>
            <w:r w:rsidRPr="008D21AC">
              <w:rPr>
                <w:color w:val="000000"/>
              </w:rPr>
              <w:t>тов коммунальной инфраструктуры Алтайского края" на 2014-2020 годы государственной программы Алта</w:t>
            </w:r>
            <w:r w:rsidRPr="008D21AC">
              <w:rPr>
                <w:color w:val="000000"/>
              </w:rPr>
              <w:t>й</w:t>
            </w:r>
            <w:r>
              <w:rPr>
                <w:color w:val="000000"/>
              </w:rPr>
              <w:t>ск</w:t>
            </w:r>
            <w:r w:rsidRPr="008D21AC">
              <w:rPr>
                <w:color w:val="000000"/>
              </w:rPr>
              <w:t>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111,81</w:t>
            </w:r>
          </w:p>
        </w:tc>
      </w:tr>
      <w:tr w:rsidR="003429F0" w:rsidRPr="00A572F6" w:rsidTr="007C2EF7">
        <w:trPr>
          <w:trHeight w:val="57"/>
        </w:trPr>
        <w:tc>
          <w:tcPr>
            <w:tcW w:w="4248" w:type="dxa"/>
            <w:gridSpan w:val="2"/>
          </w:tcPr>
          <w:p w:rsidR="003429F0" w:rsidRPr="008D21AC" w:rsidRDefault="003429F0" w:rsidP="007C2EF7">
            <w:r w:rsidRPr="008D21AC">
              <w:t>Расходы на обеспечение расчетов за уголь, природный газ, тепловую эне</w:t>
            </w:r>
            <w:r w:rsidRPr="008D21AC">
              <w:t>р</w:t>
            </w:r>
            <w:r w:rsidRPr="008D21AC">
              <w:t>гию, потребляемые муниципальными учреждениями (субсидия и софина</w:t>
            </w:r>
            <w:r w:rsidRPr="008D21AC">
              <w:t>н</w:t>
            </w:r>
            <w:r>
              <w:t>с</w:t>
            </w:r>
            <w:r w:rsidRPr="008D21AC">
              <w:t xml:space="preserve">ирование) </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111,81</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111,81</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 xml:space="preserve">Культура, кинематография </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08</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14180,52</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 xml:space="preserve">Культура </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08</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10732,02</w:t>
            </w:r>
          </w:p>
        </w:tc>
      </w:tr>
      <w:tr w:rsidR="003429F0" w:rsidRPr="00A572F6" w:rsidTr="007C2EF7">
        <w:trPr>
          <w:trHeight w:val="57"/>
        </w:trPr>
        <w:tc>
          <w:tcPr>
            <w:tcW w:w="4248" w:type="dxa"/>
            <w:gridSpan w:val="2"/>
          </w:tcPr>
          <w:p w:rsidR="003429F0" w:rsidRPr="008D21AC" w:rsidRDefault="003429F0" w:rsidP="007C2EF7">
            <w:pPr>
              <w:rPr>
                <w:bCs/>
              </w:rPr>
            </w:pPr>
            <w:r w:rsidRPr="008D21AC">
              <w:rPr>
                <w:bCs/>
              </w:rPr>
              <w:t>Расходы на обеспечение деятельности (оказание услуг) подведомственных учреждений</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08</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8936,70</w:t>
            </w:r>
          </w:p>
        </w:tc>
      </w:tr>
      <w:tr w:rsidR="003429F0" w:rsidRPr="00A572F6" w:rsidTr="007C2EF7">
        <w:trPr>
          <w:trHeight w:val="57"/>
        </w:trPr>
        <w:tc>
          <w:tcPr>
            <w:tcW w:w="4248" w:type="dxa"/>
            <w:gridSpan w:val="2"/>
          </w:tcPr>
          <w:p w:rsidR="003429F0" w:rsidRPr="008D21AC" w:rsidRDefault="003429F0" w:rsidP="007C2EF7">
            <w:pPr>
              <w:rPr>
                <w:color w:val="000000"/>
              </w:rPr>
            </w:pPr>
            <w:r w:rsidRPr="008D21AC">
              <w:rPr>
                <w:color w:val="000000"/>
              </w:rPr>
              <w:t>Расходы на обеспечение деятельности (оказание услуг) подведомственных учреждений в сфере культуры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8936,70</w:t>
            </w:r>
          </w:p>
        </w:tc>
      </w:tr>
      <w:tr w:rsidR="003429F0" w:rsidRPr="00A572F6" w:rsidTr="007C2EF7">
        <w:trPr>
          <w:trHeight w:val="57"/>
        </w:trPr>
        <w:tc>
          <w:tcPr>
            <w:tcW w:w="4248" w:type="dxa"/>
            <w:gridSpan w:val="2"/>
          </w:tcPr>
          <w:p w:rsidR="003429F0" w:rsidRPr="008D21AC" w:rsidRDefault="003429F0" w:rsidP="007C2EF7">
            <w:pPr>
              <w:rPr>
                <w:bCs/>
                <w:color w:val="000000"/>
              </w:rPr>
            </w:pPr>
            <w:r w:rsidRPr="008D21AC">
              <w:rPr>
                <w:bCs/>
                <w:color w:val="000000"/>
              </w:rPr>
              <w:t>Учреждения культуры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02 2 00 10530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4456,50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02 2 00 10530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4456,50</w:t>
            </w:r>
          </w:p>
        </w:tc>
      </w:tr>
      <w:tr w:rsidR="003429F0" w:rsidRPr="00A572F6" w:rsidTr="007C2EF7">
        <w:trPr>
          <w:trHeight w:val="57"/>
        </w:trPr>
        <w:tc>
          <w:tcPr>
            <w:tcW w:w="4248" w:type="dxa"/>
            <w:gridSpan w:val="2"/>
          </w:tcPr>
          <w:p w:rsidR="003429F0" w:rsidRPr="008D21AC" w:rsidRDefault="003429F0" w:rsidP="007C2EF7">
            <w:pPr>
              <w:jc w:val="both"/>
              <w:rPr>
                <w:bCs/>
              </w:rPr>
            </w:pPr>
            <w:r w:rsidRPr="008D21AC">
              <w:rPr>
                <w:bCs/>
              </w:rPr>
              <w:t>Музеи и постоянные выставки</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02 2 00 10560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386,90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02 2 00 10560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386,90</w:t>
            </w:r>
          </w:p>
        </w:tc>
      </w:tr>
      <w:tr w:rsidR="003429F0" w:rsidRPr="00A572F6" w:rsidTr="007C2EF7">
        <w:trPr>
          <w:trHeight w:val="57"/>
        </w:trPr>
        <w:tc>
          <w:tcPr>
            <w:tcW w:w="4248" w:type="dxa"/>
            <w:gridSpan w:val="2"/>
            <w:noWrap/>
            <w:vAlign w:val="bottom"/>
          </w:tcPr>
          <w:p w:rsidR="003429F0" w:rsidRPr="008D21AC" w:rsidRDefault="003429F0" w:rsidP="007C2EF7">
            <w:pPr>
              <w:rPr>
                <w:bCs/>
              </w:rPr>
            </w:pPr>
            <w:r w:rsidRPr="008D21AC">
              <w:rPr>
                <w:bCs/>
              </w:rPr>
              <w:t>Библиотеки</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02 2 00 10570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2452,40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02 2 00 10570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2452,40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в сфере культуры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1640,90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02 200  S0430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1640,90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Pr>
                <w:color w:val="000000"/>
              </w:rPr>
              <w:t>ского края "Обеспечение насе</w:t>
            </w:r>
            <w:r w:rsidRPr="008D21AC">
              <w:rPr>
                <w:color w:val="000000"/>
              </w:rPr>
              <w:t>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1745,32</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Подпрограмма "Модернизация объе</w:t>
            </w:r>
            <w:r w:rsidRPr="008D21AC">
              <w:rPr>
                <w:color w:val="000000"/>
              </w:rPr>
              <w:t>к</w:t>
            </w:r>
            <w:r w:rsidRPr="008D21AC">
              <w:rPr>
                <w:color w:val="000000"/>
              </w:rPr>
              <w:t>тов коммунальной инфраструктуры Алтайского края" на 2014-2020 годы государственной программы Алтай-ского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1745,32</w:t>
            </w:r>
          </w:p>
        </w:tc>
      </w:tr>
      <w:tr w:rsidR="003429F0" w:rsidRPr="00A572F6" w:rsidTr="007C2EF7">
        <w:trPr>
          <w:trHeight w:val="57"/>
        </w:trPr>
        <w:tc>
          <w:tcPr>
            <w:tcW w:w="4248" w:type="dxa"/>
            <w:gridSpan w:val="2"/>
          </w:tcPr>
          <w:p w:rsidR="003429F0" w:rsidRPr="008D21AC" w:rsidRDefault="003429F0" w:rsidP="007C2EF7">
            <w:r w:rsidRPr="008D21AC">
              <w:t>Расходы на обеспечение расчетов за уголь, природный газ, тепловую эне</w:t>
            </w:r>
            <w:r w:rsidRPr="008D21AC">
              <w:t>р</w:t>
            </w:r>
            <w:r w:rsidRPr="008D21AC">
              <w:t>гию, потребляемые муниципальными учреждениями (субсидия и софина</w:t>
            </w:r>
            <w:r w:rsidRPr="008D21AC">
              <w:t>н</w:t>
            </w:r>
            <w:r>
              <w:t>с</w:t>
            </w:r>
            <w:r w:rsidRPr="008D21AC">
              <w:t xml:space="preserve">ирование) </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1745,32</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1745,32</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«Развитие культуры Алта</w:t>
            </w:r>
            <w:r w:rsidRPr="008D21AC">
              <w:rPr>
                <w:color w:val="000000"/>
              </w:rPr>
              <w:t>й</w:t>
            </w:r>
            <w:r w:rsidRPr="008D21AC">
              <w:rPr>
                <w:color w:val="000000"/>
              </w:rPr>
              <w:t>ского края»</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44 0 00 00000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trHeight w:val="1415"/>
        </w:trPr>
        <w:tc>
          <w:tcPr>
            <w:tcW w:w="4248" w:type="dxa"/>
            <w:gridSpan w:val="2"/>
            <w:vAlign w:val="bottom"/>
          </w:tcPr>
          <w:p w:rsidR="003429F0" w:rsidRPr="008D21AC" w:rsidRDefault="003429F0" w:rsidP="007C2EF7">
            <w:pPr>
              <w:rPr>
                <w:color w:val="000000"/>
              </w:rPr>
            </w:pPr>
            <w:r w:rsidRPr="008D21AC">
              <w:rPr>
                <w:color w:val="000000"/>
              </w:rPr>
              <w:t>Подпрограмма «Обеспечение условий реализации программы и развития о</w:t>
            </w:r>
            <w:r w:rsidRPr="008D21AC">
              <w:rPr>
                <w:color w:val="000000"/>
              </w:rPr>
              <w:t>т</w:t>
            </w:r>
            <w:r w:rsidRPr="008D21AC">
              <w:rPr>
                <w:color w:val="000000"/>
              </w:rPr>
              <w:t xml:space="preserve">расли» государственной программы Алтайского края «Развитие культуры Алтайского края» </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44 4 00 00000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trHeight w:val="57"/>
        </w:trPr>
        <w:tc>
          <w:tcPr>
            <w:tcW w:w="4248" w:type="dxa"/>
            <w:gridSpan w:val="2"/>
            <w:vAlign w:val="bottom"/>
          </w:tcPr>
          <w:p w:rsidR="003429F0" w:rsidRPr="000251A0" w:rsidRDefault="003429F0" w:rsidP="007C2EF7">
            <w:pPr>
              <w:rPr>
                <w:color w:val="000000"/>
                <w:spacing w:val="-4"/>
              </w:rPr>
            </w:pPr>
            <w:r w:rsidRPr="000251A0">
              <w:rPr>
                <w:color w:val="000000"/>
                <w:spacing w:val="-4"/>
              </w:rPr>
              <w:t>Поддержка отрасли культуры (госуда</w:t>
            </w:r>
            <w:r w:rsidRPr="000251A0">
              <w:rPr>
                <w:color w:val="000000"/>
                <w:spacing w:val="-4"/>
              </w:rPr>
              <w:t>р</w:t>
            </w:r>
            <w:r w:rsidRPr="000251A0">
              <w:rPr>
                <w:color w:val="000000"/>
                <w:spacing w:val="-4"/>
              </w:rPr>
              <w:t>ственная поддержка лучших работников сельских учреждений культуры)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44 4 00 L5194</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44 4 00 L5194</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50,00</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 xml:space="preserve">Другие вопросы в области культуры, кинематографии </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08</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3448,50</w:t>
            </w:r>
          </w:p>
        </w:tc>
      </w:tr>
      <w:tr w:rsidR="003429F0" w:rsidRPr="00A572F6" w:rsidTr="007C2EF7">
        <w:trPr>
          <w:trHeight w:val="57"/>
        </w:trPr>
        <w:tc>
          <w:tcPr>
            <w:tcW w:w="4248" w:type="dxa"/>
            <w:gridSpan w:val="2"/>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w:t>
            </w:r>
            <w:r>
              <w:rPr>
                <w:bCs/>
              </w:rPr>
              <w:t>Ф</w:t>
            </w:r>
            <w:r w:rsidRPr="008D21AC">
              <w:rPr>
                <w:bCs/>
              </w:rPr>
              <w:t xml:space="preserve"> и органов местного самоуправления</w:t>
            </w:r>
          </w:p>
        </w:tc>
        <w:tc>
          <w:tcPr>
            <w:tcW w:w="709" w:type="dxa"/>
            <w:vAlign w:val="center"/>
          </w:tcPr>
          <w:p w:rsidR="003429F0" w:rsidRPr="008D21AC" w:rsidRDefault="003429F0" w:rsidP="007C2EF7">
            <w:pPr>
              <w:jc w:val="center"/>
              <w:rPr>
                <w:bCs/>
              </w:rPr>
            </w:pPr>
            <w:r w:rsidRPr="008D21AC">
              <w:rPr>
                <w:bCs/>
              </w:rPr>
              <w:t>057</w:t>
            </w:r>
          </w:p>
        </w:tc>
        <w:tc>
          <w:tcPr>
            <w:tcW w:w="567" w:type="dxa"/>
            <w:vAlign w:val="center"/>
          </w:tcPr>
          <w:p w:rsidR="003429F0" w:rsidRPr="008D21AC" w:rsidRDefault="003429F0" w:rsidP="007C2EF7">
            <w:pPr>
              <w:jc w:val="center"/>
              <w:rPr>
                <w:bCs/>
              </w:rPr>
            </w:pPr>
            <w:r w:rsidRPr="008D21AC">
              <w:rPr>
                <w:bCs/>
              </w:rPr>
              <w:t>08</w:t>
            </w:r>
          </w:p>
        </w:tc>
        <w:tc>
          <w:tcPr>
            <w:tcW w:w="567" w:type="dxa"/>
            <w:vAlign w:val="center"/>
          </w:tcPr>
          <w:p w:rsidR="003429F0" w:rsidRPr="008D21AC" w:rsidRDefault="003429F0" w:rsidP="007C2EF7">
            <w:pPr>
              <w:jc w:val="center"/>
              <w:rPr>
                <w:bCs/>
              </w:rPr>
            </w:pPr>
            <w:r w:rsidRPr="008D21AC">
              <w:rPr>
                <w:bCs/>
              </w:rPr>
              <w:t>04</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569,50</w:t>
            </w:r>
          </w:p>
        </w:tc>
      </w:tr>
      <w:tr w:rsidR="003429F0" w:rsidRPr="00A572F6" w:rsidTr="007C2EF7">
        <w:trPr>
          <w:trHeight w:val="57"/>
        </w:trPr>
        <w:tc>
          <w:tcPr>
            <w:tcW w:w="4248" w:type="dxa"/>
            <w:gridSpan w:val="2"/>
          </w:tcPr>
          <w:p w:rsidR="003429F0" w:rsidRPr="008D21AC" w:rsidRDefault="003429F0" w:rsidP="007C2EF7">
            <w:r w:rsidRPr="008D21AC">
              <w:t>Расходы на обеспечение деятельности органов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rPr>
            </w:pPr>
            <w:r w:rsidRPr="008D21AC">
              <w:rPr>
                <w:bCs/>
              </w:rPr>
              <w:t>01 2 00 00000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569,50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Центральный аппарат органов местн</w:t>
            </w:r>
            <w:r w:rsidRPr="008D21AC">
              <w:rPr>
                <w:color w:val="000000"/>
              </w:rPr>
              <w:t>о</w:t>
            </w:r>
            <w:r w:rsidRPr="008D21AC">
              <w:rPr>
                <w:color w:val="000000"/>
              </w:rPr>
              <w:t>го самоуправления</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569,50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546,50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20,00</w:t>
            </w:r>
          </w:p>
        </w:tc>
      </w:tr>
      <w:tr w:rsidR="003429F0" w:rsidRPr="00A572F6" w:rsidTr="007C2EF7">
        <w:trPr>
          <w:trHeight w:val="57"/>
        </w:trPr>
        <w:tc>
          <w:tcPr>
            <w:tcW w:w="4248" w:type="dxa"/>
            <w:gridSpan w:val="2"/>
            <w:vAlign w:val="bottom"/>
          </w:tcPr>
          <w:p w:rsidR="003429F0" w:rsidRPr="000251A0" w:rsidRDefault="003429F0" w:rsidP="007C2EF7">
            <w:pPr>
              <w:ind w:right="-108"/>
              <w:rPr>
                <w:color w:val="000000"/>
                <w:spacing w:val="-4"/>
              </w:rPr>
            </w:pPr>
            <w:r w:rsidRPr="000251A0">
              <w:rPr>
                <w:color w:val="000000"/>
                <w:spacing w:val="-4"/>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3,00</w:t>
            </w:r>
          </w:p>
        </w:tc>
      </w:tr>
      <w:tr w:rsidR="003429F0" w:rsidRPr="00A572F6" w:rsidTr="007C2EF7">
        <w:trPr>
          <w:trHeight w:val="57"/>
        </w:trPr>
        <w:tc>
          <w:tcPr>
            <w:tcW w:w="4248" w:type="dxa"/>
            <w:gridSpan w:val="2"/>
          </w:tcPr>
          <w:p w:rsidR="003429F0" w:rsidRPr="008D21AC" w:rsidRDefault="003429F0" w:rsidP="007C2EF7">
            <w:pPr>
              <w:rPr>
                <w:bCs/>
              </w:rPr>
            </w:pPr>
            <w:r w:rsidRPr="008D21AC">
              <w:rPr>
                <w:bCs/>
              </w:rPr>
              <w:t>Расходы на обеспечение деятельности (оказание услуг) подведомственных учреждений</w:t>
            </w:r>
          </w:p>
        </w:tc>
        <w:tc>
          <w:tcPr>
            <w:tcW w:w="709" w:type="dxa"/>
            <w:vAlign w:val="center"/>
          </w:tcPr>
          <w:p w:rsidR="003429F0" w:rsidRPr="008D21AC" w:rsidRDefault="003429F0" w:rsidP="007C2EF7">
            <w:pPr>
              <w:jc w:val="center"/>
              <w:rPr>
                <w:bCs/>
              </w:rPr>
            </w:pPr>
            <w:r w:rsidRPr="008D21AC">
              <w:rPr>
                <w:bCs/>
              </w:rPr>
              <w:t>057</w:t>
            </w:r>
          </w:p>
        </w:tc>
        <w:tc>
          <w:tcPr>
            <w:tcW w:w="567" w:type="dxa"/>
            <w:vAlign w:val="center"/>
          </w:tcPr>
          <w:p w:rsidR="003429F0" w:rsidRPr="008D21AC" w:rsidRDefault="003429F0" w:rsidP="007C2EF7">
            <w:pPr>
              <w:jc w:val="center"/>
              <w:rPr>
                <w:bCs/>
              </w:rPr>
            </w:pPr>
            <w:r w:rsidRPr="008D21AC">
              <w:rPr>
                <w:bCs/>
              </w:rPr>
              <w:t>08</w:t>
            </w:r>
          </w:p>
        </w:tc>
        <w:tc>
          <w:tcPr>
            <w:tcW w:w="567" w:type="dxa"/>
            <w:vAlign w:val="center"/>
          </w:tcPr>
          <w:p w:rsidR="003429F0" w:rsidRPr="008D21AC" w:rsidRDefault="003429F0" w:rsidP="007C2EF7">
            <w:pPr>
              <w:jc w:val="center"/>
              <w:rPr>
                <w:bCs/>
              </w:rPr>
            </w:pPr>
            <w:r w:rsidRPr="008D21AC">
              <w:rPr>
                <w:bCs/>
              </w:rPr>
              <w:t>04</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2244,40</w:t>
            </w:r>
          </w:p>
        </w:tc>
      </w:tr>
      <w:tr w:rsidR="003429F0" w:rsidRPr="00A572F6" w:rsidTr="007C2EF7">
        <w:trPr>
          <w:trHeight w:val="57"/>
        </w:trPr>
        <w:tc>
          <w:tcPr>
            <w:tcW w:w="4248" w:type="dxa"/>
            <w:gridSpan w:val="2"/>
          </w:tcPr>
          <w:p w:rsidR="003429F0" w:rsidRPr="008D21AC" w:rsidRDefault="003429F0" w:rsidP="007C2EF7">
            <w:pPr>
              <w:rPr>
                <w:color w:val="000000"/>
              </w:rPr>
            </w:pPr>
            <w:r w:rsidRPr="008D21AC">
              <w:rPr>
                <w:color w:val="000000"/>
              </w:rPr>
              <w:t>Расходы на обеспечение деятельности (оказание услуг) иных подведомстве</w:t>
            </w:r>
            <w:r w:rsidRPr="008D21AC">
              <w:rPr>
                <w:color w:val="000000"/>
              </w:rPr>
              <w:t>н</w:t>
            </w:r>
            <w:r w:rsidRPr="008D21AC">
              <w:rPr>
                <w:color w:val="000000"/>
              </w:rPr>
              <w:t>ных учреждений</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02 5 00 00000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2244,40</w:t>
            </w:r>
          </w:p>
        </w:tc>
      </w:tr>
      <w:tr w:rsidR="003429F0" w:rsidRPr="00A572F6" w:rsidTr="007C2EF7">
        <w:trPr>
          <w:trHeight w:val="57"/>
        </w:trPr>
        <w:tc>
          <w:tcPr>
            <w:tcW w:w="4248" w:type="dxa"/>
            <w:gridSpan w:val="2"/>
          </w:tcPr>
          <w:p w:rsidR="003429F0" w:rsidRPr="008D21AC" w:rsidRDefault="003429F0" w:rsidP="007C2EF7">
            <w:pPr>
              <w:rPr>
                <w:color w:val="000000"/>
              </w:rPr>
            </w:pPr>
            <w:r w:rsidRPr="008D21AC">
              <w:rPr>
                <w:color w:val="000000"/>
              </w:rPr>
              <w:t>Учебно-методические кабинеты, це</w:t>
            </w:r>
            <w:r w:rsidRPr="008D21AC">
              <w:rPr>
                <w:color w:val="000000"/>
              </w:rPr>
              <w:t>н</w:t>
            </w:r>
            <w:r w:rsidRPr="008D21AC">
              <w:rPr>
                <w:color w:val="000000"/>
              </w:rPr>
              <w:t>трализованные бухгалтерии, группы хозяйственного обслуживания, уче</w:t>
            </w:r>
            <w:r w:rsidRPr="008D21AC">
              <w:rPr>
                <w:color w:val="000000"/>
              </w:rPr>
              <w:t>б</w:t>
            </w:r>
            <w:r w:rsidRPr="008D21AC">
              <w:rPr>
                <w:color w:val="000000"/>
              </w:rPr>
              <w:t>ные фильмотеки, межшкольные уче</w:t>
            </w:r>
            <w:r w:rsidRPr="008D21AC">
              <w:rPr>
                <w:color w:val="000000"/>
              </w:rPr>
              <w:t>б</w:t>
            </w:r>
            <w:r w:rsidRPr="008D21AC">
              <w:rPr>
                <w:color w:val="000000"/>
              </w:rPr>
              <w:t>но-производственные комбинаты, л</w:t>
            </w:r>
            <w:r w:rsidRPr="008D21AC">
              <w:rPr>
                <w:color w:val="000000"/>
              </w:rPr>
              <w:t>о</w:t>
            </w:r>
            <w:r w:rsidRPr="008D21AC">
              <w:rPr>
                <w:color w:val="000000"/>
              </w:rPr>
              <w:t>гопедические пункты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2244,40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2210,00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23,17</w:t>
            </w:r>
          </w:p>
        </w:tc>
      </w:tr>
      <w:tr w:rsidR="003429F0" w:rsidRPr="00A572F6" w:rsidTr="007C2EF7">
        <w:trPr>
          <w:trHeight w:val="57"/>
        </w:trPr>
        <w:tc>
          <w:tcPr>
            <w:tcW w:w="4248" w:type="dxa"/>
            <w:gridSpan w:val="2"/>
            <w:vAlign w:val="bottom"/>
          </w:tcPr>
          <w:p w:rsidR="003429F0" w:rsidRPr="000251A0" w:rsidRDefault="003429F0" w:rsidP="007C2EF7">
            <w:pPr>
              <w:rPr>
                <w:color w:val="000000"/>
                <w:spacing w:val="-6"/>
              </w:rPr>
            </w:pPr>
            <w:r w:rsidRPr="000251A0">
              <w:rPr>
                <w:color w:val="000000"/>
                <w:spacing w:val="-6"/>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11,23</w:t>
            </w:r>
          </w:p>
        </w:tc>
      </w:tr>
      <w:tr w:rsidR="003429F0" w:rsidRPr="00A572F6" w:rsidTr="007C2EF7">
        <w:trPr>
          <w:trHeight w:val="57"/>
        </w:trPr>
        <w:tc>
          <w:tcPr>
            <w:tcW w:w="4248" w:type="dxa"/>
            <w:gridSpan w:val="2"/>
            <w:vAlign w:val="bottom"/>
          </w:tcPr>
          <w:p w:rsidR="003429F0" w:rsidRPr="008D21AC" w:rsidRDefault="003429F0" w:rsidP="007C2EF7">
            <w:r w:rsidRPr="008D21AC">
              <w:t>На софинансирования части расходов местных бюджетов по оплате труда работников учебно-методических к</w:t>
            </w:r>
            <w:r w:rsidRPr="008D21AC">
              <w:t>а</w:t>
            </w:r>
            <w:r w:rsidRPr="008D21AC">
              <w:t>бинетов, централизованных бухгалт</w:t>
            </w:r>
            <w:r w:rsidRPr="008D21AC">
              <w:t>е</w:t>
            </w:r>
            <w:r w:rsidRPr="008D21AC">
              <w:t>рий, групп хозяйственного обслуж</w:t>
            </w:r>
            <w:r w:rsidRPr="008D21AC">
              <w:t>и</w:t>
            </w:r>
            <w:r w:rsidRPr="008D21AC">
              <w:t>вания, учебных фильмотек, логопед</w:t>
            </w:r>
            <w:r w:rsidRPr="008D21AC">
              <w:t>и</w:t>
            </w:r>
            <w:r w:rsidRPr="008D21AC">
              <w:t>ческих пунктов, учреждений по обе</w:t>
            </w:r>
            <w:r w:rsidRPr="008D21AC">
              <w:t>с</w:t>
            </w:r>
            <w:r w:rsidRPr="008D21AC">
              <w:t>печению национальной безопасности и правоохранительной деятельности</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02 5 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424,60</w:t>
            </w:r>
          </w:p>
        </w:tc>
      </w:tr>
      <w:tr w:rsidR="003429F0" w:rsidRPr="00A572F6" w:rsidTr="007C2EF7">
        <w:trPr>
          <w:trHeight w:val="57"/>
        </w:trPr>
        <w:tc>
          <w:tcPr>
            <w:tcW w:w="4248" w:type="dxa"/>
            <w:gridSpan w:val="2"/>
            <w:vAlign w:val="bottom"/>
          </w:tcPr>
          <w:p w:rsidR="003429F0" w:rsidRPr="000251A0" w:rsidRDefault="003429F0" w:rsidP="007C2EF7">
            <w:pPr>
              <w:ind w:right="-108"/>
              <w:rPr>
                <w:spacing w:val="-12"/>
              </w:rPr>
            </w:pPr>
            <w:r w:rsidRPr="000251A0">
              <w:rPr>
                <w:spacing w:val="-12"/>
              </w:rPr>
              <w:t>Расходы на выплаты персоналу в целях обеспечения выполнения функций местн</w:t>
            </w:r>
            <w:r w:rsidRPr="000251A0">
              <w:rPr>
                <w:spacing w:val="-12"/>
              </w:rPr>
              <w:t>ы</w:t>
            </w:r>
            <w:r w:rsidRPr="000251A0">
              <w:rPr>
                <w:spacing w:val="-12"/>
              </w:rPr>
              <w:t>ми органами и казенными учреждениями</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02 5 000 S0430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424,60</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0251A0">
              <w:rPr>
                <w:bCs/>
                <w:color w:val="000000"/>
                <w:spacing w:val="-6"/>
              </w:rPr>
              <w:t>Муниципальная программа "Культура Бурлинского района на 2015-2020 годы</w:t>
            </w:r>
            <w:r w:rsidRPr="008D21AC">
              <w:rPr>
                <w:bCs/>
                <w:color w:val="000000"/>
              </w:rPr>
              <w:t>"</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08</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1857" w:type="dxa"/>
            <w:vAlign w:val="center"/>
          </w:tcPr>
          <w:p w:rsidR="003429F0" w:rsidRPr="008D21AC" w:rsidRDefault="003429F0" w:rsidP="007C2EF7">
            <w:pPr>
              <w:jc w:val="center"/>
              <w:rPr>
                <w:bCs/>
                <w:color w:val="000000"/>
              </w:rPr>
            </w:pPr>
            <w:r w:rsidRPr="008D21AC">
              <w:rPr>
                <w:bCs/>
                <w:color w:val="000000"/>
              </w:rPr>
              <w:t>44 0 00 00000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210,00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44 0 00 60990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210,00</w:t>
            </w:r>
          </w:p>
        </w:tc>
      </w:tr>
      <w:tr w:rsidR="003429F0" w:rsidRPr="00A572F6" w:rsidTr="007C2EF7">
        <w:trPr>
          <w:trHeight w:val="57"/>
        </w:trPr>
        <w:tc>
          <w:tcPr>
            <w:tcW w:w="4248" w:type="dxa"/>
            <w:gridSpan w:val="2"/>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08</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44 0 00 60990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210,00</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Социальная политика</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507,20</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Социальное обеспечение населения</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507,20</w:t>
            </w:r>
          </w:p>
        </w:tc>
      </w:tr>
      <w:tr w:rsidR="003429F0" w:rsidRPr="00A572F6" w:rsidTr="007C2EF7">
        <w:trPr>
          <w:trHeight w:val="57"/>
        </w:trPr>
        <w:tc>
          <w:tcPr>
            <w:tcW w:w="4248" w:type="dxa"/>
            <w:gridSpan w:val="2"/>
            <w:vAlign w:val="bottom"/>
          </w:tcPr>
          <w:p w:rsidR="003429F0" w:rsidRPr="008D21AC" w:rsidRDefault="003429F0" w:rsidP="007C2EF7">
            <w:pPr>
              <w:rPr>
                <w:bCs/>
                <w:color w:val="000000"/>
              </w:rPr>
            </w:pPr>
            <w:r w:rsidRPr="008D21AC">
              <w:rPr>
                <w:bCs/>
                <w:color w:val="000000"/>
              </w:rPr>
              <w:t>Государственная программа Алта</w:t>
            </w:r>
            <w:r w:rsidRPr="008D21AC">
              <w:rPr>
                <w:bCs/>
                <w:color w:val="000000"/>
              </w:rPr>
              <w:t>й</w:t>
            </w:r>
            <w:r w:rsidRPr="008D21AC">
              <w:rPr>
                <w:bCs/>
                <w:color w:val="000000"/>
              </w:rPr>
              <w:t>ского края «Обеспечение доступным и комфортным жильем населения А</w:t>
            </w:r>
            <w:r w:rsidRPr="008D21AC">
              <w:rPr>
                <w:bCs/>
                <w:color w:val="000000"/>
              </w:rPr>
              <w:t>л</w:t>
            </w:r>
            <w:r w:rsidRPr="008D21AC">
              <w:rPr>
                <w:bCs/>
                <w:color w:val="000000"/>
              </w:rPr>
              <w:t>тайского края»</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noWrap/>
            <w:vAlign w:val="center"/>
          </w:tcPr>
          <w:p w:rsidR="003429F0" w:rsidRPr="008D21AC" w:rsidRDefault="003429F0" w:rsidP="007C2EF7">
            <w:pPr>
              <w:jc w:val="center"/>
              <w:rPr>
                <w:bCs/>
              </w:rPr>
            </w:pPr>
            <w:r w:rsidRPr="008D21AC">
              <w:rPr>
                <w:bCs/>
              </w:rPr>
              <w:t>14 0 00 00000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379,10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«Обеспечение жильем молодых семей в Алтайском крае» г</w:t>
            </w:r>
            <w:r w:rsidRPr="008D21AC">
              <w:rPr>
                <w:color w:val="000000"/>
              </w:rPr>
              <w:t>о</w:t>
            </w:r>
            <w:r w:rsidRPr="008D21AC">
              <w:rPr>
                <w:color w:val="000000"/>
              </w:rPr>
              <w:t>сударственной программы Алтайского края «Обеспечение доступным и ко</w:t>
            </w:r>
            <w:r w:rsidRPr="008D21AC">
              <w:rPr>
                <w:color w:val="000000"/>
              </w:rPr>
              <w:t>м</w:t>
            </w:r>
            <w:r w:rsidRPr="008D21AC">
              <w:rPr>
                <w:color w:val="000000"/>
              </w:rPr>
              <w:t>фортным жильем населения Алтайск</w:t>
            </w:r>
            <w:r w:rsidRPr="008D21AC">
              <w:rPr>
                <w:color w:val="000000"/>
              </w:rPr>
              <w:t>о</w:t>
            </w:r>
            <w:r w:rsidRPr="008D21AC">
              <w:rPr>
                <w:color w:val="000000"/>
              </w:rPr>
              <w:t>го края»</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rPr>
            </w:pPr>
            <w:r w:rsidRPr="008D21AC">
              <w:rPr>
                <w:bCs/>
              </w:rPr>
              <w:t>14 2 00 00000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379,10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по обеспечению жильем молодых с</w:t>
            </w:r>
            <w:r w:rsidRPr="008D21AC">
              <w:rPr>
                <w:color w:val="000000"/>
              </w:rPr>
              <w:t>е</w:t>
            </w:r>
            <w:r w:rsidRPr="008D21AC">
              <w:rPr>
                <w:color w:val="000000"/>
              </w:rPr>
              <w:t>мей в рамках государственной пр</w:t>
            </w:r>
            <w:r w:rsidRPr="008D21AC">
              <w:rPr>
                <w:color w:val="000000"/>
              </w:rPr>
              <w:t>о</w:t>
            </w:r>
            <w:r w:rsidRPr="008D21AC">
              <w:rPr>
                <w:color w:val="000000"/>
              </w:rPr>
              <w:t>граммы Алтайского края "Обеспеч</w:t>
            </w:r>
            <w:r w:rsidRPr="008D21AC">
              <w:rPr>
                <w:color w:val="000000"/>
              </w:rPr>
              <w:t>е</w:t>
            </w:r>
            <w:r w:rsidRPr="008D21AC">
              <w:rPr>
                <w:color w:val="000000"/>
              </w:rPr>
              <w:t>ние доступным и комфортным жильем населения Алтайского края"</w:t>
            </w:r>
            <w:r>
              <w:rPr>
                <w:color w:val="000000"/>
              </w:rPr>
              <w:t xml:space="preserve"> </w:t>
            </w:r>
            <w:r w:rsidRPr="008D21AC">
              <w:rPr>
                <w:color w:val="000000"/>
              </w:rPr>
              <w:t>на 2014-2020 годы</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rPr>
            </w:pPr>
            <w:r w:rsidRPr="008D21AC">
              <w:rPr>
                <w:bCs/>
              </w:rPr>
              <w:t>14 2 00 L4970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379,10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rPr>
            </w:pPr>
            <w:r w:rsidRPr="008D21AC">
              <w:rPr>
                <w:bCs/>
              </w:rPr>
              <w:t>14 2 00 L4970</w:t>
            </w:r>
          </w:p>
        </w:tc>
        <w:tc>
          <w:tcPr>
            <w:tcW w:w="576" w:type="dxa"/>
            <w:vAlign w:val="center"/>
          </w:tcPr>
          <w:p w:rsidR="003429F0" w:rsidRPr="008D21AC" w:rsidRDefault="003429F0" w:rsidP="007C2EF7">
            <w:pPr>
              <w:jc w:val="center"/>
              <w:rPr>
                <w:bCs/>
                <w:color w:val="000000"/>
              </w:rPr>
            </w:pPr>
            <w:r w:rsidRPr="008D21AC">
              <w:rPr>
                <w:bCs/>
                <w:color w:val="000000"/>
              </w:rPr>
              <w:t>300</w:t>
            </w:r>
          </w:p>
        </w:tc>
        <w:tc>
          <w:tcPr>
            <w:tcW w:w="1596" w:type="dxa"/>
            <w:noWrap/>
            <w:vAlign w:val="center"/>
          </w:tcPr>
          <w:p w:rsidR="003429F0" w:rsidRPr="008D21AC" w:rsidRDefault="003429F0" w:rsidP="007C2EF7">
            <w:pPr>
              <w:jc w:val="center"/>
            </w:pPr>
            <w:r w:rsidRPr="008D21AC">
              <w:t>379,10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"Обесп</w:t>
            </w:r>
            <w:r w:rsidRPr="008D21AC">
              <w:rPr>
                <w:bCs/>
                <w:color w:val="000000"/>
              </w:rPr>
              <w:t>е</w:t>
            </w:r>
            <w:r w:rsidRPr="008D21AC">
              <w:rPr>
                <w:bCs/>
                <w:color w:val="000000"/>
              </w:rPr>
              <w:t>чение жильем молодых семей в Бу</w:t>
            </w:r>
            <w:r w:rsidRPr="008D21AC">
              <w:rPr>
                <w:bCs/>
                <w:color w:val="000000"/>
              </w:rPr>
              <w:t>р</w:t>
            </w:r>
            <w:r w:rsidRPr="008D21AC">
              <w:rPr>
                <w:bCs/>
                <w:color w:val="000000"/>
              </w:rPr>
              <w:t>линском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r w:rsidRPr="008D21AC">
              <w:rPr>
                <w:bCs/>
                <w:color w:val="000000"/>
              </w:rPr>
              <w:t>26 0 00 00000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128,10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26 0 00 60990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128,10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26 0 00 60990</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128,10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Физическая культура и спорт</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color w:val="000000"/>
              </w:rPr>
            </w:pPr>
            <w:r w:rsidRPr="008D21AC">
              <w:rPr>
                <w:bCs/>
                <w:color w:val="000000"/>
              </w:rPr>
              <w:t>11</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70,00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Массовый спорт</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rPr>
            </w:pPr>
            <w:r w:rsidRPr="008D21AC">
              <w:rPr>
                <w:bCs/>
              </w:rPr>
              <w:t>11</w:t>
            </w:r>
          </w:p>
        </w:tc>
        <w:tc>
          <w:tcPr>
            <w:tcW w:w="567" w:type="dxa"/>
            <w:vAlign w:val="center"/>
          </w:tcPr>
          <w:p w:rsidR="003429F0" w:rsidRPr="008D21AC" w:rsidRDefault="003429F0" w:rsidP="007C2EF7">
            <w:pPr>
              <w:jc w:val="center"/>
              <w:rPr>
                <w:bCs/>
              </w:rPr>
            </w:pPr>
            <w:r w:rsidRPr="008D21AC">
              <w:rPr>
                <w:bCs/>
              </w:rPr>
              <w:t>02</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70,00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"Развитие физической культуры и спорта в Бу</w:t>
            </w:r>
            <w:r w:rsidRPr="008D21AC">
              <w:rPr>
                <w:bCs/>
                <w:color w:val="000000"/>
              </w:rPr>
              <w:t>р</w:t>
            </w:r>
            <w:r w:rsidRPr="008D21AC">
              <w:rPr>
                <w:bCs/>
                <w:color w:val="000000"/>
              </w:rPr>
              <w:t>линском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057</w:t>
            </w:r>
          </w:p>
        </w:tc>
        <w:tc>
          <w:tcPr>
            <w:tcW w:w="567" w:type="dxa"/>
            <w:vAlign w:val="center"/>
          </w:tcPr>
          <w:p w:rsidR="003429F0" w:rsidRPr="008D21AC" w:rsidRDefault="003429F0" w:rsidP="007C2EF7">
            <w:pPr>
              <w:jc w:val="center"/>
              <w:rPr>
                <w:bCs/>
              </w:rPr>
            </w:pPr>
            <w:r w:rsidRPr="008D21AC">
              <w:rPr>
                <w:bCs/>
              </w:rPr>
              <w:t>11</w:t>
            </w:r>
          </w:p>
        </w:tc>
        <w:tc>
          <w:tcPr>
            <w:tcW w:w="567" w:type="dxa"/>
            <w:vAlign w:val="center"/>
          </w:tcPr>
          <w:p w:rsidR="003429F0" w:rsidRPr="008D21AC" w:rsidRDefault="003429F0" w:rsidP="007C2EF7">
            <w:pPr>
              <w:jc w:val="center"/>
              <w:rPr>
                <w:bCs/>
              </w:rPr>
            </w:pPr>
            <w:r w:rsidRPr="008D21AC">
              <w:rPr>
                <w:bCs/>
              </w:rPr>
              <w:t>02</w:t>
            </w:r>
          </w:p>
        </w:tc>
        <w:tc>
          <w:tcPr>
            <w:tcW w:w="1857" w:type="dxa"/>
            <w:vAlign w:val="center"/>
          </w:tcPr>
          <w:p w:rsidR="003429F0" w:rsidRPr="008D21AC" w:rsidRDefault="003429F0" w:rsidP="007C2EF7">
            <w:pPr>
              <w:jc w:val="center"/>
              <w:rPr>
                <w:bCs/>
                <w:color w:val="000000"/>
              </w:rPr>
            </w:pPr>
            <w:r w:rsidRPr="008D21AC">
              <w:rPr>
                <w:bCs/>
                <w:color w:val="000000"/>
              </w:rPr>
              <w:t>70 0 00 00000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70,00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Подпрограмма по взрослому спорту</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pPr>
            <w:r w:rsidRPr="008D21AC">
              <w:t>11</w:t>
            </w:r>
          </w:p>
        </w:tc>
        <w:tc>
          <w:tcPr>
            <w:tcW w:w="567" w:type="dxa"/>
            <w:vAlign w:val="center"/>
          </w:tcPr>
          <w:p w:rsidR="003429F0" w:rsidRPr="008D21AC" w:rsidRDefault="003429F0" w:rsidP="007C2EF7">
            <w:pPr>
              <w:jc w:val="center"/>
            </w:pPr>
            <w:r w:rsidRPr="008D21AC">
              <w:t>02</w:t>
            </w:r>
          </w:p>
        </w:tc>
        <w:tc>
          <w:tcPr>
            <w:tcW w:w="1857" w:type="dxa"/>
            <w:vAlign w:val="center"/>
          </w:tcPr>
          <w:p w:rsidR="003429F0" w:rsidRPr="008D21AC" w:rsidRDefault="003429F0" w:rsidP="007C2EF7">
            <w:pPr>
              <w:jc w:val="center"/>
              <w:rPr>
                <w:color w:val="000000"/>
              </w:rPr>
            </w:pPr>
            <w:r w:rsidRPr="008D21AC">
              <w:rPr>
                <w:color w:val="000000"/>
              </w:rPr>
              <w:t>70 1 00 00000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pPr>
            <w:r w:rsidRPr="008D21AC">
              <w:t>11</w:t>
            </w:r>
          </w:p>
        </w:tc>
        <w:tc>
          <w:tcPr>
            <w:tcW w:w="567" w:type="dxa"/>
            <w:vAlign w:val="center"/>
          </w:tcPr>
          <w:p w:rsidR="003429F0" w:rsidRPr="008D21AC" w:rsidRDefault="003429F0" w:rsidP="007C2EF7">
            <w:pPr>
              <w:jc w:val="center"/>
            </w:pPr>
            <w:r w:rsidRPr="008D21AC">
              <w:t>02</w:t>
            </w:r>
          </w:p>
        </w:tc>
        <w:tc>
          <w:tcPr>
            <w:tcW w:w="1857" w:type="dxa"/>
            <w:vAlign w:val="center"/>
          </w:tcPr>
          <w:p w:rsidR="003429F0" w:rsidRPr="008D21AC" w:rsidRDefault="003429F0" w:rsidP="007C2EF7">
            <w:pPr>
              <w:jc w:val="center"/>
              <w:rPr>
                <w:color w:val="000000"/>
              </w:rPr>
            </w:pPr>
            <w:r w:rsidRPr="008D21AC">
              <w:rPr>
                <w:color w:val="000000"/>
              </w:rPr>
              <w:t>70 1 00 60990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057</w:t>
            </w:r>
          </w:p>
        </w:tc>
        <w:tc>
          <w:tcPr>
            <w:tcW w:w="567" w:type="dxa"/>
            <w:vAlign w:val="center"/>
          </w:tcPr>
          <w:p w:rsidR="003429F0" w:rsidRPr="008D21AC" w:rsidRDefault="003429F0" w:rsidP="007C2EF7">
            <w:pPr>
              <w:jc w:val="center"/>
              <w:rPr>
                <w:color w:val="000000"/>
              </w:rPr>
            </w:pPr>
            <w:r w:rsidRPr="008D21AC">
              <w:rPr>
                <w:color w:val="000000"/>
              </w:rPr>
              <w:t>11</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70 1 00 60990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70,00</w:t>
            </w:r>
          </w:p>
        </w:tc>
      </w:tr>
      <w:tr w:rsidR="003429F0" w:rsidRPr="00A572F6" w:rsidTr="007C2EF7">
        <w:trPr>
          <w:gridBefore w:val="1"/>
          <w:trHeight w:val="57"/>
        </w:trPr>
        <w:tc>
          <w:tcPr>
            <w:tcW w:w="4248" w:type="dxa"/>
            <w:vAlign w:val="center"/>
          </w:tcPr>
          <w:p w:rsidR="003429F0" w:rsidRPr="008D21AC" w:rsidRDefault="003429F0" w:rsidP="007C2EF7">
            <w:pPr>
              <w:rPr>
                <w:bCs/>
              </w:rPr>
            </w:pPr>
            <w:r w:rsidRPr="008D21AC">
              <w:rPr>
                <w:bCs/>
              </w:rPr>
              <w:t>Комитет по образованию администр</w:t>
            </w:r>
            <w:r w:rsidRPr="008D21AC">
              <w:rPr>
                <w:bCs/>
              </w:rPr>
              <w:t>а</w:t>
            </w:r>
            <w:r w:rsidRPr="008D21AC">
              <w:rPr>
                <w:bCs/>
              </w:rPr>
              <w:t>ции Бурлинского района Алтайского края</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noWrap/>
            <w:vAlign w:val="center"/>
          </w:tcPr>
          <w:p w:rsidR="003429F0" w:rsidRPr="008D21AC" w:rsidRDefault="003429F0" w:rsidP="007C2EF7">
            <w:pPr>
              <w:jc w:val="center"/>
              <w:rPr>
                <w:bCs/>
              </w:rPr>
            </w:pPr>
          </w:p>
        </w:tc>
        <w:tc>
          <w:tcPr>
            <w:tcW w:w="567" w:type="dxa"/>
            <w:noWrap/>
            <w:vAlign w:val="center"/>
          </w:tcPr>
          <w:p w:rsidR="003429F0" w:rsidRPr="008D21AC" w:rsidRDefault="003429F0" w:rsidP="007C2EF7">
            <w:pPr>
              <w:jc w:val="center"/>
              <w:rPr>
                <w:bCs/>
              </w:rPr>
            </w:pPr>
          </w:p>
        </w:tc>
        <w:tc>
          <w:tcPr>
            <w:tcW w:w="1857" w:type="dxa"/>
            <w:noWrap/>
            <w:vAlign w:val="center"/>
          </w:tcPr>
          <w:p w:rsidR="003429F0" w:rsidRPr="008D21AC" w:rsidRDefault="003429F0" w:rsidP="007C2EF7">
            <w:pPr>
              <w:jc w:val="center"/>
              <w:rPr>
                <w:bCs/>
              </w:rPr>
            </w:pPr>
          </w:p>
        </w:tc>
        <w:tc>
          <w:tcPr>
            <w:tcW w:w="576" w:type="dxa"/>
            <w:noWrap/>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157631,64</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Образование</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151063,64</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Дошкольное образование</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34826,26</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Расходы на обеспечение деятельности (оказание услуг) подведомственных учреждений</w:t>
            </w:r>
          </w:p>
        </w:tc>
        <w:tc>
          <w:tcPr>
            <w:tcW w:w="709" w:type="dxa"/>
            <w:vAlign w:val="center"/>
          </w:tcPr>
          <w:p w:rsidR="003429F0" w:rsidRPr="008D21AC" w:rsidRDefault="003429F0" w:rsidP="007C2EF7">
            <w:pPr>
              <w:jc w:val="center"/>
              <w:rPr>
                <w:bCs/>
              </w:rPr>
            </w:pPr>
            <w:r w:rsidRPr="008D21AC">
              <w:rPr>
                <w:bCs/>
              </w:rPr>
              <w:t>074</w:t>
            </w:r>
          </w:p>
        </w:tc>
        <w:tc>
          <w:tcPr>
            <w:tcW w:w="567" w:type="dxa"/>
            <w:vAlign w:val="center"/>
          </w:tcPr>
          <w:p w:rsidR="003429F0" w:rsidRPr="008D21AC" w:rsidRDefault="003429F0" w:rsidP="007C2EF7">
            <w:pPr>
              <w:jc w:val="center"/>
              <w:rPr>
                <w:bCs/>
              </w:rPr>
            </w:pPr>
            <w:r w:rsidRPr="008D21AC">
              <w:rPr>
                <w:bCs/>
              </w:rPr>
              <w:t>07</w:t>
            </w:r>
          </w:p>
        </w:tc>
        <w:tc>
          <w:tcPr>
            <w:tcW w:w="567" w:type="dxa"/>
            <w:vAlign w:val="center"/>
          </w:tcPr>
          <w:p w:rsidR="003429F0" w:rsidRPr="008D21AC" w:rsidRDefault="003429F0" w:rsidP="007C2EF7">
            <w:pPr>
              <w:jc w:val="center"/>
              <w:rPr>
                <w:bCs/>
              </w:rPr>
            </w:pPr>
            <w:r w:rsidRPr="008D21AC">
              <w:rPr>
                <w:bCs/>
              </w:rPr>
              <w:t>01</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16056,10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Расходы на обеспечение деятельности (оказание услуг) подведомственных учреждений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02 1 00 00000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13759,60</w:t>
            </w:r>
          </w:p>
        </w:tc>
      </w:tr>
      <w:tr w:rsidR="003429F0" w:rsidRPr="00A572F6" w:rsidTr="007C2EF7">
        <w:trPr>
          <w:gridBefore w:val="1"/>
          <w:trHeight w:val="57"/>
        </w:trPr>
        <w:tc>
          <w:tcPr>
            <w:tcW w:w="4248" w:type="dxa"/>
          </w:tcPr>
          <w:p w:rsidR="003429F0" w:rsidRPr="000251A0" w:rsidRDefault="003429F0" w:rsidP="007C2EF7">
            <w:pPr>
              <w:rPr>
                <w:spacing w:val="-6"/>
              </w:rPr>
            </w:pPr>
            <w:r w:rsidRPr="000251A0">
              <w:rPr>
                <w:spacing w:val="-6"/>
              </w:rPr>
              <w:t>Обеспечение деятельности детских д</w:t>
            </w:r>
            <w:r w:rsidRPr="000251A0">
              <w:rPr>
                <w:spacing w:val="-6"/>
              </w:rPr>
              <w:t>о</w:t>
            </w:r>
            <w:r w:rsidRPr="000251A0">
              <w:rPr>
                <w:spacing w:val="-6"/>
              </w:rPr>
              <w:t>школьных организаций (учреждений)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02 1 00 10390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13759,60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02 1 00 10390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13759,60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02 100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2296,50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02 100 S0430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2296,50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4201,16</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"Модернизация объе</w:t>
            </w:r>
            <w:r w:rsidRPr="008D21AC">
              <w:rPr>
                <w:color w:val="000000"/>
              </w:rPr>
              <w:t>к</w:t>
            </w:r>
            <w:r w:rsidRPr="008D21AC">
              <w:rPr>
                <w:color w:val="000000"/>
              </w:rPr>
              <w:t>тов коммунальной инфраструктуры Алтайского края" на 2014-2020 годы государственной программы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4201,16</w:t>
            </w:r>
          </w:p>
        </w:tc>
      </w:tr>
      <w:tr w:rsidR="003429F0" w:rsidRPr="00A572F6" w:rsidTr="007C2EF7">
        <w:trPr>
          <w:gridBefore w:val="1"/>
          <w:trHeight w:val="57"/>
        </w:trPr>
        <w:tc>
          <w:tcPr>
            <w:tcW w:w="4248" w:type="dxa"/>
          </w:tcPr>
          <w:p w:rsidR="003429F0" w:rsidRPr="008D21AC" w:rsidRDefault="003429F0" w:rsidP="007C2EF7">
            <w:r w:rsidRPr="008D21AC">
              <w:t>Расходы на обеспечение расчетов за уголь, природный газ, тепловую эне</w:t>
            </w:r>
            <w:r w:rsidRPr="008D21AC">
              <w:t>р</w:t>
            </w:r>
            <w:r w:rsidRPr="008D21AC">
              <w:t>гию, потребляемые муниципальными учреждениями (субсидия и софина</w:t>
            </w:r>
            <w:r w:rsidRPr="008D21AC">
              <w:t>н</w:t>
            </w:r>
            <w:r>
              <w:t>с</w:t>
            </w:r>
            <w:r w:rsidRPr="008D21AC">
              <w:t xml:space="preserve">ирование) </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4201,16</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4201,16</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 xml:space="preserve">ского края «Развитие образования и молодежной политики в Алтайском крае» </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58 0 00 00000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960,00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«Развитие дошкольн</w:t>
            </w:r>
            <w:r w:rsidRPr="008D21AC">
              <w:rPr>
                <w:color w:val="000000"/>
              </w:rPr>
              <w:t>о</w:t>
            </w:r>
            <w:r w:rsidRPr="008D21AC">
              <w:rPr>
                <w:color w:val="000000"/>
              </w:rPr>
              <w:t>го образования в Алтайском крае» г</w:t>
            </w:r>
            <w:r w:rsidRPr="008D21AC">
              <w:rPr>
                <w:color w:val="000000"/>
              </w:rPr>
              <w:t>о</w:t>
            </w:r>
            <w:r w:rsidRPr="008D21AC">
              <w:rPr>
                <w:color w:val="000000"/>
              </w:rPr>
              <w:t>сударственной программы Алтайского края «Развитие образования и мол</w:t>
            </w:r>
            <w:r w:rsidRPr="008D21AC">
              <w:rPr>
                <w:color w:val="000000"/>
              </w:rPr>
              <w:t>о</w:t>
            </w:r>
            <w:r w:rsidRPr="008D21AC">
              <w:rPr>
                <w:color w:val="000000"/>
              </w:rPr>
              <w:t xml:space="preserve">дежной политики в Алтайском крае» </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58 1 00 00000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960,00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по капитальному ремонту</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58 1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960,00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58 1 00 S1190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960,00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Иные вопросы в отраслях социальной сферы</w:t>
            </w:r>
          </w:p>
        </w:tc>
        <w:tc>
          <w:tcPr>
            <w:tcW w:w="709" w:type="dxa"/>
            <w:vAlign w:val="center"/>
          </w:tcPr>
          <w:p w:rsidR="003429F0" w:rsidRPr="008D21AC" w:rsidRDefault="003429F0" w:rsidP="007C2EF7">
            <w:pPr>
              <w:jc w:val="center"/>
              <w:rPr>
                <w:bCs/>
              </w:rPr>
            </w:pPr>
            <w:r w:rsidRPr="008D21AC">
              <w:rPr>
                <w:bCs/>
              </w:rPr>
              <w:t>074</w:t>
            </w:r>
          </w:p>
        </w:tc>
        <w:tc>
          <w:tcPr>
            <w:tcW w:w="567" w:type="dxa"/>
            <w:vAlign w:val="center"/>
          </w:tcPr>
          <w:p w:rsidR="003429F0" w:rsidRPr="008D21AC" w:rsidRDefault="003429F0" w:rsidP="007C2EF7">
            <w:pPr>
              <w:jc w:val="center"/>
              <w:rPr>
                <w:bCs/>
              </w:rPr>
            </w:pPr>
            <w:r w:rsidRPr="008D21AC">
              <w:rPr>
                <w:bCs/>
              </w:rPr>
              <w:t>07</w:t>
            </w:r>
          </w:p>
        </w:tc>
        <w:tc>
          <w:tcPr>
            <w:tcW w:w="567" w:type="dxa"/>
            <w:vAlign w:val="center"/>
          </w:tcPr>
          <w:p w:rsidR="003429F0" w:rsidRPr="008D21AC" w:rsidRDefault="003429F0" w:rsidP="007C2EF7">
            <w:pPr>
              <w:jc w:val="center"/>
              <w:rPr>
                <w:bCs/>
              </w:rPr>
            </w:pPr>
            <w:r w:rsidRPr="008D21AC">
              <w:rPr>
                <w:bCs/>
              </w:rPr>
              <w:t>01</w:t>
            </w:r>
          </w:p>
        </w:tc>
        <w:tc>
          <w:tcPr>
            <w:tcW w:w="1857" w:type="dxa"/>
            <w:noWrap/>
            <w:vAlign w:val="center"/>
          </w:tcPr>
          <w:p w:rsidR="003429F0" w:rsidRPr="008D21AC" w:rsidRDefault="003429F0" w:rsidP="007C2EF7">
            <w:pPr>
              <w:jc w:val="center"/>
              <w:rPr>
                <w:bCs/>
              </w:rPr>
            </w:pPr>
            <w:r w:rsidRPr="008D21AC">
              <w:rPr>
                <w:bCs/>
              </w:rPr>
              <w:t>90 0 00 00000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13609,00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Иные вопросы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90 1 00 00000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13609,00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Обеспечение государственных гара</w:t>
            </w:r>
            <w:r w:rsidRPr="008D21AC">
              <w:rPr>
                <w:color w:val="000000"/>
              </w:rPr>
              <w:t>н</w:t>
            </w:r>
            <w:r w:rsidRPr="008D21AC">
              <w:rPr>
                <w:color w:val="000000"/>
              </w:rPr>
              <w:t>тий реализации прав на получение общедоступного и бесплатного д</w:t>
            </w:r>
            <w:r w:rsidRPr="008D21AC">
              <w:rPr>
                <w:color w:val="000000"/>
              </w:rPr>
              <w:t>о</w:t>
            </w:r>
            <w:r w:rsidRPr="008D21AC">
              <w:rPr>
                <w:color w:val="000000"/>
              </w:rPr>
              <w:t>школьного образования в дошкольных образовательных организациях</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color w:val="000000"/>
              </w:rPr>
            </w:pPr>
            <w:r w:rsidRPr="008D21AC">
              <w:rPr>
                <w:color w:val="000000"/>
              </w:rPr>
              <w:t>90 1 00 70900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13609,00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color w:val="000000"/>
              </w:rPr>
            </w:pPr>
            <w:r w:rsidRPr="008D21AC">
              <w:rPr>
                <w:color w:val="000000"/>
              </w:rPr>
              <w:t>90 1 00 70900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13609,00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Общее образование</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02</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100016,00</w:t>
            </w:r>
          </w:p>
        </w:tc>
      </w:tr>
      <w:tr w:rsidR="003429F0" w:rsidRPr="00A572F6" w:rsidTr="007C2EF7">
        <w:trPr>
          <w:gridBefore w:val="1"/>
          <w:trHeight w:val="57"/>
        </w:trPr>
        <w:tc>
          <w:tcPr>
            <w:tcW w:w="4248" w:type="dxa"/>
          </w:tcPr>
          <w:p w:rsidR="003429F0" w:rsidRDefault="003429F0" w:rsidP="007C2EF7">
            <w:pPr>
              <w:rPr>
                <w:bCs/>
              </w:rPr>
            </w:pPr>
            <w:r w:rsidRPr="008D21AC">
              <w:rPr>
                <w:bCs/>
              </w:rPr>
              <w:t>Расходы на обеспечение деятельности (оказание услуг) подведомственных учреждений</w:t>
            </w:r>
          </w:p>
          <w:p w:rsidR="003429F0" w:rsidRPr="008D21AC" w:rsidRDefault="003429F0" w:rsidP="007C2EF7">
            <w:pPr>
              <w:rPr>
                <w:bCs/>
              </w:rPr>
            </w:pPr>
          </w:p>
        </w:tc>
        <w:tc>
          <w:tcPr>
            <w:tcW w:w="709" w:type="dxa"/>
            <w:vAlign w:val="center"/>
          </w:tcPr>
          <w:p w:rsidR="003429F0" w:rsidRPr="008D21AC" w:rsidRDefault="003429F0" w:rsidP="007C2EF7">
            <w:pPr>
              <w:jc w:val="center"/>
            </w:pPr>
            <w:r w:rsidRPr="008D21AC">
              <w:t>074</w:t>
            </w:r>
          </w:p>
        </w:tc>
        <w:tc>
          <w:tcPr>
            <w:tcW w:w="567" w:type="dxa"/>
            <w:vAlign w:val="center"/>
          </w:tcPr>
          <w:p w:rsidR="003429F0" w:rsidRPr="008D21AC" w:rsidRDefault="003429F0" w:rsidP="007C2EF7">
            <w:pPr>
              <w:jc w:val="center"/>
            </w:pPr>
            <w:r w:rsidRPr="008D21AC">
              <w:t>07</w:t>
            </w:r>
          </w:p>
        </w:tc>
        <w:tc>
          <w:tcPr>
            <w:tcW w:w="567" w:type="dxa"/>
            <w:vAlign w:val="center"/>
          </w:tcPr>
          <w:p w:rsidR="003429F0" w:rsidRPr="008D21AC" w:rsidRDefault="003429F0" w:rsidP="007C2EF7">
            <w:pPr>
              <w:jc w:val="center"/>
            </w:pPr>
            <w:r w:rsidRPr="008D21AC">
              <w:t>02</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7540,40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Расходы на обеспечение деятельности (оказание услуг) подведомственных учреждений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02 1 00 00000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6999,00</w:t>
            </w:r>
          </w:p>
        </w:tc>
      </w:tr>
      <w:tr w:rsidR="003429F0" w:rsidRPr="00A572F6" w:rsidTr="007C2EF7">
        <w:trPr>
          <w:gridBefore w:val="1"/>
          <w:trHeight w:val="57"/>
        </w:trPr>
        <w:tc>
          <w:tcPr>
            <w:tcW w:w="4248" w:type="dxa"/>
          </w:tcPr>
          <w:p w:rsidR="003429F0" w:rsidRPr="008D21AC" w:rsidRDefault="003429F0" w:rsidP="007C2EF7">
            <w:r w:rsidRPr="008D21AC">
              <w:t>Обеспечение деятельности школ - де</w:t>
            </w:r>
            <w:r w:rsidRPr="008D21AC">
              <w:t>т</w:t>
            </w:r>
            <w:r w:rsidRPr="008D21AC">
              <w:t>ских садов, школ начальных, непо</w:t>
            </w:r>
            <w:r w:rsidRPr="008D21AC">
              <w:t>л</w:t>
            </w:r>
            <w:r w:rsidRPr="008D21AC">
              <w:t>ных средних и средних</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02 1 00 10400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6999,00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02 1 00 10400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6999,00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rPr>
            </w:pPr>
            <w:r w:rsidRPr="008D21AC">
              <w:rPr>
                <w:bCs/>
              </w:rPr>
              <w:t>02 100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541,40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rPr>
            </w:pPr>
            <w:r w:rsidRPr="008D21AC">
              <w:rPr>
                <w:bCs/>
              </w:rPr>
              <w:t>02 100 S0430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541,40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11531,40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"Модернизация объе</w:t>
            </w:r>
            <w:r w:rsidRPr="008D21AC">
              <w:rPr>
                <w:color w:val="000000"/>
              </w:rPr>
              <w:t>к</w:t>
            </w:r>
            <w:r w:rsidRPr="008D21AC">
              <w:rPr>
                <w:color w:val="000000"/>
              </w:rPr>
              <w:t>тов коммунальной инфраструктуры Алтайского края" на 2014-2020 годы государственной программы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11531,40</w:t>
            </w:r>
          </w:p>
        </w:tc>
      </w:tr>
      <w:tr w:rsidR="003429F0" w:rsidRPr="00A572F6" w:rsidTr="007C2EF7">
        <w:trPr>
          <w:gridBefore w:val="1"/>
          <w:trHeight w:val="57"/>
        </w:trPr>
        <w:tc>
          <w:tcPr>
            <w:tcW w:w="4248" w:type="dxa"/>
          </w:tcPr>
          <w:p w:rsidR="003429F0" w:rsidRPr="000251A0" w:rsidRDefault="003429F0" w:rsidP="007C2EF7">
            <w:pPr>
              <w:rPr>
                <w:spacing w:val="-8"/>
              </w:rPr>
            </w:pPr>
            <w:r w:rsidRPr="000251A0">
              <w:rPr>
                <w:spacing w:val="-8"/>
              </w:rPr>
              <w:t>Расходы на обеспечение расчетов за уголь, природный газ, тепловую энергию, потребляемые муниципальными учре</w:t>
            </w:r>
            <w:r w:rsidRPr="000251A0">
              <w:rPr>
                <w:spacing w:val="-8"/>
              </w:rPr>
              <w:t>ж</w:t>
            </w:r>
            <w:r w:rsidRPr="000251A0">
              <w:rPr>
                <w:spacing w:val="-8"/>
              </w:rPr>
              <w:t xml:space="preserve">дениями (субсидия и софинансирование) </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11531,40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11531,40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«Создание новых мест в общеобразовательных организациях в соответствии с прогнозируемой п</w:t>
            </w:r>
            <w:r w:rsidRPr="008D21AC">
              <w:rPr>
                <w:color w:val="000000"/>
              </w:rPr>
              <w:t>о</w:t>
            </w:r>
            <w:r w:rsidRPr="008D21AC">
              <w:rPr>
                <w:color w:val="000000"/>
              </w:rPr>
              <w:t>требностью и современными услови</w:t>
            </w:r>
            <w:r w:rsidRPr="008D21AC">
              <w:rPr>
                <w:color w:val="000000"/>
              </w:rPr>
              <w:t>я</w:t>
            </w:r>
            <w:r w:rsidRPr="008D21AC">
              <w:rPr>
                <w:color w:val="000000"/>
              </w:rPr>
              <w:t>ми обучения в Алтайском крае»</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rPr>
            </w:pPr>
            <w:r w:rsidRPr="008D21AC">
              <w:rPr>
                <w:bCs/>
              </w:rPr>
              <w:t>56 0 00 00000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1182,20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по капитальному ремонту</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56 0 00 S0990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1182,20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56 0 00 S0990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1182,20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Иные вопросы в отраслях социальной сферы</w:t>
            </w:r>
          </w:p>
        </w:tc>
        <w:tc>
          <w:tcPr>
            <w:tcW w:w="709" w:type="dxa"/>
            <w:vAlign w:val="center"/>
          </w:tcPr>
          <w:p w:rsidR="003429F0" w:rsidRPr="008D21AC" w:rsidRDefault="003429F0" w:rsidP="007C2EF7">
            <w:pPr>
              <w:jc w:val="center"/>
            </w:pPr>
            <w:r w:rsidRPr="008D21AC">
              <w:t>074</w:t>
            </w:r>
          </w:p>
        </w:tc>
        <w:tc>
          <w:tcPr>
            <w:tcW w:w="567" w:type="dxa"/>
            <w:vAlign w:val="center"/>
          </w:tcPr>
          <w:p w:rsidR="003429F0" w:rsidRPr="008D21AC" w:rsidRDefault="003429F0" w:rsidP="007C2EF7">
            <w:pPr>
              <w:jc w:val="center"/>
            </w:pPr>
            <w:r w:rsidRPr="008D21AC">
              <w:t>07</w:t>
            </w:r>
          </w:p>
        </w:tc>
        <w:tc>
          <w:tcPr>
            <w:tcW w:w="567" w:type="dxa"/>
            <w:vAlign w:val="center"/>
          </w:tcPr>
          <w:p w:rsidR="003429F0" w:rsidRPr="008D21AC" w:rsidRDefault="003429F0" w:rsidP="007C2EF7">
            <w:pPr>
              <w:jc w:val="center"/>
            </w:pPr>
            <w:r w:rsidRPr="008D21AC">
              <w:t>02</w:t>
            </w:r>
          </w:p>
        </w:tc>
        <w:tc>
          <w:tcPr>
            <w:tcW w:w="1857" w:type="dxa"/>
            <w:noWrap/>
            <w:vAlign w:val="center"/>
          </w:tcPr>
          <w:p w:rsidR="003429F0" w:rsidRPr="008D21AC" w:rsidRDefault="003429F0" w:rsidP="007C2EF7">
            <w:pPr>
              <w:jc w:val="center"/>
              <w:rPr>
                <w:bCs/>
              </w:rPr>
            </w:pPr>
            <w:r w:rsidRPr="008D21AC">
              <w:rPr>
                <w:bCs/>
              </w:rPr>
              <w:t>90 0 00 00000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rPr>
                <w:bCs/>
              </w:rPr>
            </w:pPr>
            <w:r w:rsidRPr="008D21AC">
              <w:rPr>
                <w:bCs/>
              </w:rPr>
              <w:t>79762,00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Иные вопросы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90 1 00 00000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79762,00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Обеспечение государственных гара</w:t>
            </w:r>
            <w:r w:rsidRPr="008D21AC">
              <w:rPr>
                <w:color w:val="000000"/>
              </w:rPr>
              <w:t>н</w:t>
            </w:r>
            <w:r w:rsidRPr="008D21AC">
              <w:rPr>
                <w:color w:val="000000"/>
              </w:rPr>
              <w:t>тий реализации прав на получение общедоступного и бесплатного д</w:t>
            </w:r>
            <w:r w:rsidRPr="008D21AC">
              <w:rPr>
                <w:color w:val="000000"/>
              </w:rPr>
              <w:t>о</w:t>
            </w:r>
            <w:r w:rsidRPr="008D21AC">
              <w:rPr>
                <w:color w:val="000000"/>
              </w:rPr>
              <w:t>школьного, начального общего, о</w:t>
            </w:r>
            <w:r w:rsidRPr="008D21AC">
              <w:rPr>
                <w:color w:val="000000"/>
              </w:rPr>
              <w:t>с</w:t>
            </w:r>
            <w:r w:rsidRPr="008D21AC">
              <w:rPr>
                <w:color w:val="000000"/>
              </w:rPr>
              <w:t>новного общего, среднего общего о</w:t>
            </w:r>
            <w:r w:rsidRPr="008D21AC">
              <w:rPr>
                <w:color w:val="000000"/>
              </w:rPr>
              <w:t>б</w:t>
            </w:r>
            <w:r w:rsidRPr="008D21AC">
              <w:rPr>
                <w:color w:val="000000"/>
              </w:rPr>
              <w:t>разования в общеобразовательных о</w:t>
            </w:r>
            <w:r w:rsidRPr="008D21AC">
              <w:rPr>
                <w:color w:val="000000"/>
              </w:rPr>
              <w:t>р</w:t>
            </w:r>
            <w:r w:rsidRPr="008D21AC">
              <w:rPr>
                <w:color w:val="000000"/>
              </w:rPr>
              <w:t>ганизациях, обеспечение дополн</w:t>
            </w:r>
            <w:r w:rsidRPr="008D21AC">
              <w:rPr>
                <w:color w:val="000000"/>
              </w:rPr>
              <w:t>и</w:t>
            </w:r>
            <w:r w:rsidRPr="008D21AC">
              <w:rPr>
                <w:color w:val="000000"/>
              </w:rPr>
              <w:t>тельного образования детей в общео</w:t>
            </w:r>
            <w:r w:rsidRPr="008D21AC">
              <w:rPr>
                <w:color w:val="000000"/>
              </w:rPr>
              <w:t>б</w:t>
            </w:r>
            <w:r w:rsidRPr="008D21AC">
              <w:rPr>
                <w:color w:val="000000"/>
              </w:rPr>
              <w:t>разовательных организациях</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90 1 00 70910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79089,00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90 1 00 70910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79089,00</w:t>
            </w:r>
          </w:p>
        </w:tc>
      </w:tr>
      <w:tr w:rsidR="003429F0" w:rsidRPr="00A572F6" w:rsidTr="007C2EF7">
        <w:trPr>
          <w:gridBefore w:val="1"/>
          <w:trHeight w:val="57"/>
        </w:trPr>
        <w:tc>
          <w:tcPr>
            <w:tcW w:w="4248" w:type="dxa"/>
            <w:vAlign w:val="bottom"/>
          </w:tcPr>
          <w:p w:rsidR="003429F0" w:rsidRPr="000251A0" w:rsidRDefault="003429F0" w:rsidP="007C2EF7">
            <w:pPr>
              <w:rPr>
                <w:color w:val="000000"/>
                <w:spacing w:val="-4"/>
              </w:rPr>
            </w:pPr>
            <w:r w:rsidRPr="000251A0">
              <w:rPr>
                <w:color w:val="000000"/>
                <w:spacing w:val="-4"/>
              </w:rPr>
              <w:t>Компенсационные выплаты на питание обучающимся в муниципальных общ</w:t>
            </w:r>
            <w:r w:rsidRPr="000251A0">
              <w:rPr>
                <w:color w:val="000000"/>
                <w:spacing w:val="-4"/>
              </w:rPr>
              <w:t>е</w:t>
            </w:r>
            <w:r w:rsidRPr="000251A0">
              <w:rPr>
                <w:color w:val="000000"/>
                <w:spacing w:val="-4"/>
              </w:rPr>
              <w:t>образовательных учреждениях, ну</w:t>
            </w:r>
            <w:r w:rsidRPr="000251A0">
              <w:rPr>
                <w:color w:val="000000"/>
                <w:spacing w:val="-4"/>
              </w:rPr>
              <w:t>ж</w:t>
            </w:r>
            <w:r w:rsidRPr="000251A0">
              <w:rPr>
                <w:color w:val="000000"/>
                <w:spacing w:val="-4"/>
              </w:rPr>
              <w:t>дающимся в социальной поддержке</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90 1 00 70930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673,00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90 1 00 70930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673,00</w:t>
            </w:r>
          </w:p>
        </w:tc>
      </w:tr>
      <w:tr w:rsidR="003429F0" w:rsidRPr="00A572F6" w:rsidTr="007C2EF7">
        <w:trPr>
          <w:gridBefore w:val="1"/>
          <w:trHeight w:val="57"/>
        </w:trPr>
        <w:tc>
          <w:tcPr>
            <w:tcW w:w="4248" w:type="dxa"/>
            <w:noWrap/>
            <w:vAlign w:val="bottom"/>
          </w:tcPr>
          <w:p w:rsidR="003429F0" w:rsidRPr="008D21AC" w:rsidRDefault="003429F0" w:rsidP="007C2EF7">
            <w:pPr>
              <w:rPr>
                <w:bCs/>
              </w:rPr>
            </w:pPr>
            <w:r w:rsidRPr="008D21AC">
              <w:rPr>
                <w:bCs/>
              </w:rPr>
              <w:t>Дополнительное образование детей</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5896,96</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Расходы на обеспечение деятельности (оказание услуг) подведомственных учреждений</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5207,20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Расходы на обеспечение деятельности (оказание услуг) подведомственных учреждений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02 1 00 00000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4294,60</w:t>
            </w:r>
          </w:p>
        </w:tc>
      </w:tr>
      <w:tr w:rsidR="003429F0" w:rsidRPr="00A572F6" w:rsidTr="007C2EF7">
        <w:trPr>
          <w:gridBefore w:val="1"/>
          <w:trHeight w:val="57"/>
        </w:trPr>
        <w:tc>
          <w:tcPr>
            <w:tcW w:w="4248" w:type="dxa"/>
          </w:tcPr>
          <w:p w:rsidR="003429F0" w:rsidRPr="008D21AC" w:rsidRDefault="003429F0" w:rsidP="007C2EF7">
            <w:r w:rsidRPr="008D21AC">
              <w:t>Обеспечение деятельности организ</w:t>
            </w:r>
            <w:r w:rsidRPr="008D21AC">
              <w:t>а</w:t>
            </w:r>
            <w:r w:rsidRPr="008D21AC">
              <w:t>ций (учреждений) дополнительного образования детей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02 1 00 10420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4294,60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02 1 00 10420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4294,60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в сфере образования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rPr>
            </w:pPr>
            <w:r w:rsidRPr="008D21AC">
              <w:rPr>
                <w:bCs/>
              </w:rPr>
              <w:t>02 100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912,60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rPr>
            </w:pPr>
            <w:r w:rsidRPr="008D21AC">
              <w:rPr>
                <w:bCs/>
              </w:rPr>
              <w:t>02 100 S0430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912,60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689,76</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"Модернизация объе</w:t>
            </w:r>
            <w:r w:rsidRPr="008D21AC">
              <w:rPr>
                <w:color w:val="000000"/>
              </w:rPr>
              <w:t>к</w:t>
            </w:r>
            <w:r w:rsidRPr="008D21AC">
              <w:rPr>
                <w:color w:val="000000"/>
              </w:rPr>
              <w:t>тов коммунальной инфраструктуры Алтайского края" на 2014-2020 годы государственной программы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689,76</w:t>
            </w:r>
          </w:p>
        </w:tc>
      </w:tr>
      <w:tr w:rsidR="003429F0" w:rsidRPr="00A572F6" w:rsidTr="007C2EF7">
        <w:trPr>
          <w:gridBefore w:val="1"/>
          <w:trHeight w:val="57"/>
        </w:trPr>
        <w:tc>
          <w:tcPr>
            <w:tcW w:w="4248" w:type="dxa"/>
          </w:tcPr>
          <w:p w:rsidR="003429F0" w:rsidRPr="008D21AC" w:rsidRDefault="003429F0" w:rsidP="007C2EF7">
            <w:r w:rsidRPr="008D21AC">
              <w:t>Расходы на обеспечение расчетов за уголь, природный газ, тепловую эне</w:t>
            </w:r>
            <w:r w:rsidRPr="008D21AC">
              <w:t>р</w:t>
            </w:r>
            <w:r w:rsidRPr="008D21AC">
              <w:t>гию, потребляемые муниципальными учреждениями (субсидия и софина</w:t>
            </w:r>
            <w:r w:rsidRPr="008D21AC">
              <w:t>н</w:t>
            </w:r>
            <w:r>
              <w:t>с</w:t>
            </w:r>
            <w:r w:rsidRPr="008D21AC">
              <w:t xml:space="preserve">ирование) </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689,76</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689,76</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Молодежная политика и оздоровление детей</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"Развитие образования и молодежной политики в Алтайском крае"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07</w:t>
            </w:r>
          </w:p>
        </w:tc>
        <w:tc>
          <w:tcPr>
            <w:tcW w:w="1857" w:type="dxa"/>
            <w:noWrap/>
            <w:vAlign w:val="center"/>
          </w:tcPr>
          <w:p w:rsidR="003429F0" w:rsidRPr="008D21AC" w:rsidRDefault="003429F0" w:rsidP="007C2EF7">
            <w:pPr>
              <w:jc w:val="center"/>
              <w:rPr>
                <w:bCs/>
              </w:rPr>
            </w:pPr>
            <w:r w:rsidRPr="008D21AC">
              <w:rPr>
                <w:bCs/>
              </w:rPr>
              <w:t>58 0 00 00000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"Молодежная политика в Алтайском крае" государственной программы Алтайского края "Развитие образования и молодежной политики в Алтайском крае" на 2014-2020 года</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07</w:t>
            </w:r>
          </w:p>
        </w:tc>
        <w:tc>
          <w:tcPr>
            <w:tcW w:w="1857" w:type="dxa"/>
            <w:noWrap/>
            <w:vAlign w:val="center"/>
          </w:tcPr>
          <w:p w:rsidR="003429F0" w:rsidRPr="008D21AC" w:rsidRDefault="003429F0" w:rsidP="007C2EF7">
            <w:pPr>
              <w:jc w:val="center"/>
              <w:rPr>
                <w:bCs/>
              </w:rPr>
            </w:pPr>
            <w:r w:rsidRPr="008D21AC">
              <w:rPr>
                <w:bCs/>
              </w:rPr>
              <w:t>58 5 00 00000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30,00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Развитие системы отдыха и укрепл</w:t>
            </w:r>
            <w:r w:rsidRPr="008D21AC">
              <w:rPr>
                <w:color w:val="000000"/>
              </w:rPr>
              <w:t>е</w:t>
            </w:r>
            <w:r w:rsidRPr="008D21AC">
              <w:rPr>
                <w:color w:val="000000"/>
              </w:rPr>
              <w:t>ния здоровья детей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07</w:t>
            </w:r>
          </w:p>
        </w:tc>
        <w:tc>
          <w:tcPr>
            <w:tcW w:w="1857" w:type="dxa"/>
            <w:noWrap/>
            <w:vAlign w:val="center"/>
          </w:tcPr>
          <w:p w:rsidR="003429F0" w:rsidRPr="008D21AC" w:rsidRDefault="003429F0" w:rsidP="007C2EF7">
            <w:pPr>
              <w:jc w:val="center"/>
              <w:rPr>
                <w:bCs/>
                <w:color w:val="000000"/>
              </w:rPr>
            </w:pPr>
            <w:r w:rsidRPr="008D21AC">
              <w:rPr>
                <w:bCs/>
                <w:color w:val="000000"/>
              </w:rPr>
              <w:t>58 5 00 13212</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07</w:t>
            </w:r>
          </w:p>
        </w:tc>
        <w:tc>
          <w:tcPr>
            <w:tcW w:w="1857" w:type="dxa"/>
            <w:noWrap/>
            <w:vAlign w:val="center"/>
          </w:tcPr>
          <w:p w:rsidR="003429F0" w:rsidRPr="008D21AC" w:rsidRDefault="003429F0" w:rsidP="007C2EF7">
            <w:pPr>
              <w:jc w:val="center"/>
              <w:rPr>
                <w:bCs/>
                <w:color w:val="000000"/>
              </w:rPr>
            </w:pPr>
            <w:r w:rsidRPr="008D21AC">
              <w:rPr>
                <w:bCs/>
                <w:color w:val="000000"/>
              </w:rPr>
              <w:t>58 5 00 13212</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30,00</w:t>
            </w:r>
          </w:p>
        </w:tc>
      </w:tr>
      <w:tr w:rsidR="003429F0" w:rsidRPr="00A572F6" w:rsidTr="007C2EF7">
        <w:trPr>
          <w:gridBefore w:val="1"/>
          <w:trHeight w:val="57"/>
        </w:trPr>
        <w:tc>
          <w:tcPr>
            <w:tcW w:w="4248" w:type="dxa"/>
            <w:vAlign w:val="bottom"/>
          </w:tcPr>
          <w:p w:rsidR="003429F0" w:rsidRPr="000251A0" w:rsidRDefault="003429F0" w:rsidP="007C2EF7">
            <w:pPr>
              <w:rPr>
                <w:bCs/>
                <w:color w:val="000000"/>
                <w:spacing w:val="-4"/>
              </w:rPr>
            </w:pPr>
            <w:r w:rsidRPr="000251A0">
              <w:rPr>
                <w:bCs/>
                <w:color w:val="000000"/>
                <w:spacing w:val="-4"/>
              </w:rPr>
              <w:t>Другие вопросы в области образования</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10294,42</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w:t>
            </w:r>
            <w:r>
              <w:rPr>
                <w:bCs/>
              </w:rPr>
              <w:t>Ф</w:t>
            </w:r>
            <w:r w:rsidRPr="008D21AC">
              <w:rPr>
                <w:bCs/>
              </w:rPr>
              <w:t xml:space="preserve"> и органов местного самоуправления</w:t>
            </w:r>
          </w:p>
        </w:tc>
        <w:tc>
          <w:tcPr>
            <w:tcW w:w="709" w:type="dxa"/>
            <w:vAlign w:val="center"/>
          </w:tcPr>
          <w:p w:rsidR="003429F0" w:rsidRPr="008D21AC" w:rsidRDefault="003429F0" w:rsidP="007C2EF7">
            <w:pPr>
              <w:jc w:val="center"/>
            </w:pPr>
            <w:r w:rsidRPr="008D21AC">
              <w:t>074</w:t>
            </w:r>
          </w:p>
        </w:tc>
        <w:tc>
          <w:tcPr>
            <w:tcW w:w="567" w:type="dxa"/>
            <w:vAlign w:val="center"/>
          </w:tcPr>
          <w:p w:rsidR="003429F0" w:rsidRPr="008D21AC" w:rsidRDefault="003429F0" w:rsidP="007C2EF7">
            <w:pPr>
              <w:jc w:val="center"/>
            </w:pPr>
            <w:r w:rsidRPr="008D21AC">
              <w:t>07</w:t>
            </w:r>
          </w:p>
        </w:tc>
        <w:tc>
          <w:tcPr>
            <w:tcW w:w="567" w:type="dxa"/>
            <w:vAlign w:val="center"/>
          </w:tcPr>
          <w:p w:rsidR="003429F0" w:rsidRPr="008D21AC" w:rsidRDefault="003429F0" w:rsidP="007C2EF7">
            <w:pPr>
              <w:jc w:val="center"/>
            </w:pPr>
            <w:r w:rsidRPr="008D21AC">
              <w:t>09</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3046,50</w:t>
            </w:r>
          </w:p>
        </w:tc>
      </w:tr>
      <w:tr w:rsidR="003429F0" w:rsidRPr="00A572F6" w:rsidTr="007C2EF7">
        <w:trPr>
          <w:gridBefore w:val="1"/>
          <w:trHeight w:val="57"/>
        </w:trPr>
        <w:tc>
          <w:tcPr>
            <w:tcW w:w="4248" w:type="dxa"/>
            <w:vAlign w:val="bottom"/>
          </w:tcPr>
          <w:p w:rsidR="003429F0" w:rsidRPr="008D21AC" w:rsidRDefault="003429F0" w:rsidP="007C2EF7">
            <w:r w:rsidRPr="008D21AC">
              <w:t>Расходы на обеспечение деятельности органов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rPr>
            </w:pPr>
            <w:r w:rsidRPr="008D21AC">
              <w:rPr>
                <w:bCs/>
              </w:rPr>
              <w:t>01 2 00 00000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2781,50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Центральный аппарат органов местн</w:t>
            </w:r>
            <w:r w:rsidRPr="008D21AC">
              <w:rPr>
                <w:color w:val="000000"/>
              </w:rPr>
              <w:t>о</w:t>
            </w:r>
            <w:r w:rsidRPr="008D21AC">
              <w:rPr>
                <w:color w:val="000000"/>
              </w:rPr>
              <w:t>го самоуправления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2378,60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2130,30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161,30</w:t>
            </w:r>
          </w:p>
        </w:tc>
      </w:tr>
      <w:tr w:rsidR="003429F0" w:rsidRPr="00A572F6" w:rsidTr="007C2EF7">
        <w:trPr>
          <w:gridBefore w:val="1"/>
          <w:trHeight w:val="57"/>
        </w:trPr>
        <w:tc>
          <w:tcPr>
            <w:tcW w:w="4248" w:type="dxa"/>
            <w:vAlign w:val="bottom"/>
          </w:tcPr>
          <w:p w:rsidR="003429F0" w:rsidRPr="000251A0" w:rsidRDefault="003429F0" w:rsidP="007C2EF7">
            <w:pPr>
              <w:rPr>
                <w:color w:val="000000"/>
                <w:spacing w:val="-6"/>
              </w:rPr>
            </w:pPr>
            <w:r w:rsidRPr="000251A0">
              <w:rPr>
                <w:color w:val="000000"/>
                <w:spacing w:val="-6"/>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87,00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центральный аппарат о</w:t>
            </w:r>
            <w:r w:rsidRPr="008D21AC">
              <w:rPr>
                <w:color w:val="000000"/>
              </w:rPr>
              <w:t>р</w:t>
            </w:r>
            <w:r w:rsidRPr="008D21AC">
              <w:rPr>
                <w:color w:val="000000"/>
              </w:rPr>
              <w:t>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2 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402,90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2 00 S0430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402,90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Руководство и управление в сфере у</w:t>
            </w:r>
            <w:r w:rsidRPr="008D21AC">
              <w:rPr>
                <w:color w:val="000000"/>
              </w:rPr>
              <w:t>с</w:t>
            </w:r>
            <w:r w:rsidRPr="008D21AC">
              <w:rPr>
                <w:color w:val="000000"/>
              </w:rPr>
              <w:t>тановленных функций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01 4 00 00000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265,00</w:t>
            </w:r>
          </w:p>
        </w:tc>
      </w:tr>
      <w:tr w:rsidR="003429F0" w:rsidRPr="00A572F6" w:rsidTr="007C2EF7">
        <w:trPr>
          <w:gridBefore w:val="1"/>
          <w:trHeight w:val="105"/>
        </w:trPr>
        <w:tc>
          <w:tcPr>
            <w:tcW w:w="4248" w:type="dxa"/>
          </w:tcPr>
          <w:p w:rsidR="003429F0" w:rsidRPr="000251A0" w:rsidRDefault="003429F0" w:rsidP="007C2EF7">
            <w:pPr>
              <w:rPr>
                <w:color w:val="000000"/>
                <w:spacing w:val="-4"/>
              </w:rPr>
            </w:pPr>
            <w:r w:rsidRPr="000251A0">
              <w:rPr>
                <w:color w:val="000000"/>
                <w:spacing w:val="-4"/>
              </w:rPr>
              <w:t>Функционирование комиссий по делам несовершеннолетних и защите их прав и органов опеки и попечительства</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01 4 00 70090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265,00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01 4 00 70090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233,80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01 4 00 70090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31,20</w:t>
            </w:r>
          </w:p>
        </w:tc>
      </w:tr>
      <w:tr w:rsidR="003429F0" w:rsidRPr="00A572F6" w:rsidTr="007C2EF7">
        <w:trPr>
          <w:gridBefore w:val="1"/>
          <w:trHeight w:val="57"/>
        </w:trPr>
        <w:tc>
          <w:tcPr>
            <w:tcW w:w="4248" w:type="dxa"/>
          </w:tcPr>
          <w:p w:rsidR="003429F0" w:rsidRPr="000251A0" w:rsidRDefault="003429F0" w:rsidP="007C2EF7">
            <w:pPr>
              <w:ind w:right="-108"/>
              <w:rPr>
                <w:bCs/>
                <w:spacing w:val="-12"/>
              </w:rPr>
            </w:pPr>
            <w:r w:rsidRPr="000251A0">
              <w:rPr>
                <w:bCs/>
                <w:spacing w:val="-12"/>
              </w:rPr>
              <w:t>Расходы на обеспечение деятельности (ок</w:t>
            </w:r>
            <w:r w:rsidRPr="000251A0">
              <w:rPr>
                <w:bCs/>
                <w:spacing w:val="-12"/>
              </w:rPr>
              <w:t>а</w:t>
            </w:r>
            <w:r w:rsidRPr="000251A0">
              <w:rPr>
                <w:bCs/>
                <w:spacing w:val="-12"/>
              </w:rPr>
              <w:t>зание услуг) подведомственных учреждений</w:t>
            </w:r>
          </w:p>
        </w:tc>
        <w:tc>
          <w:tcPr>
            <w:tcW w:w="709" w:type="dxa"/>
            <w:vAlign w:val="center"/>
          </w:tcPr>
          <w:p w:rsidR="003429F0" w:rsidRPr="008D21AC" w:rsidRDefault="003429F0" w:rsidP="007C2EF7">
            <w:pPr>
              <w:jc w:val="center"/>
            </w:pPr>
            <w:r w:rsidRPr="008D21AC">
              <w:t>074</w:t>
            </w:r>
          </w:p>
        </w:tc>
        <w:tc>
          <w:tcPr>
            <w:tcW w:w="567" w:type="dxa"/>
            <w:vAlign w:val="center"/>
          </w:tcPr>
          <w:p w:rsidR="003429F0" w:rsidRPr="008D21AC" w:rsidRDefault="003429F0" w:rsidP="007C2EF7">
            <w:pPr>
              <w:jc w:val="center"/>
            </w:pPr>
            <w:r w:rsidRPr="008D21AC">
              <w:t>07</w:t>
            </w:r>
          </w:p>
        </w:tc>
        <w:tc>
          <w:tcPr>
            <w:tcW w:w="567" w:type="dxa"/>
            <w:vAlign w:val="center"/>
          </w:tcPr>
          <w:p w:rsidR="003429F0" w:rsidRPr="008D21AC" w:rsidRDefault="003429F0" w:rsidP="007C2EF7">
            <w:pPr>
              <w:jc w:val="center"/>
            </w:pPr>
            <w:r w:rsidRPr="008D21AC">
              <w:t>09</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3116,80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Расходы на обеспечение деятельности (оказание услуг) иных подведомстве</w:t>
            </w:r>
            <w:r w:rsidRPr="008D21AC">
              <w:rPr>
                <w:color w:val="000000"/>
              </w:rPr>
              <w:t>н</w:t>
            </w:r>
            <w:r w:rsidRPr="008D21AC">
              <w:rPr>
                <w:color w:val="000000"/>
              </w:rPr>
              <w:t>ных учреждений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3116,80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Учебно-методические кабинеты, це</w:t>
            </w:r>
            <w:r w:rsidRPr="008D21AC">
              <w:rPr>
                <w:color w:val="000000"/>
              </w:rPr>
              <w:t>н</w:t>
            </w:r>
            <w:r w:rsidRPr="008D21AC">
              <w:rPr>
                <w:color w:val="000000"/>
              </w:rPr>
              <w:t>трализованные бухгалтерии, группы хозяйственного обслуживания, уче</w:t>
            </w:r>
            <w:r w:rsidRPr="008D21AC">
              <w:rPr>
                <w:color w:val="000000"/>
              </w:rPr>
              <w:t>б</w:t>
            </w:r>
            <w:r w:rsidRPr="008D21AC">
              <w:rPr>
                <w:color w:val="000000"/>
              </w:rPr>
              <w:t>ные фильмотеки, межшкольные уче</w:t>
            </w:r>
            <w:r w:rsidRPr="008D21AC">
              <w:rPr>
                <w:color w:val="000000"/>
              </w:rPr>
              <w:t>б</w:t>
            </w:r>
            <w:r w:rsidRPr="008D21AC">
              <w:rPr>
                <w:color w:val="000000"/>
              </w:rPr>
              <w:t>но-производственные комбинаты, л</w:t>
            </w:r>
            <w:r w:rsidRPr="008D21AC">
              <w:rPr>
                <w:color w:val="000000"/>
              </w:rPr>
              <w:t>о</w:t>
            </w:r>
            <w:r w:rsidRPr="008D21AC">
              <w:rPr>
                <w:color w:val="000000"/>
              </w:rPr>
              <w:t>гопедические пункты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2656,00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2413,30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183,00</w:t>
            </w:r>
          </w:p>
        </w:tc>
      </w:tr>
      <w:tr w:rsidR="003429F0" w:rsidRPr="00A572F6" w:rsidTr="007C2EF7">
        <w:trPr>
          <w:gridBefore w:val="1"/>
          <w:trHeight w:val="57"/>
        </w:trPr>
        <w:tc>
          <w:tcPr>
            <w:tcW w:w="4248" w:type="dxa"/>
            <w:vAlign w:val="bottom"/>
          </w:tcPr>
          <w:p w:rsidR="003429F0" w:rsidRPr="000251A0" w:rsidRDefault="003429F0" w:rsidP="007C2EF7">
            <w:pPr>
              <w:ind w:right="-108"/>
              <w:rPr>
                <w:color w:val="000000"/>
                <w:spacing w:val="-4"/>
              </w:rPr>
            </w:pPr>
            <w:r w:rsidRPr="000251A0">
              <w:rPr>
                <w:color w:val="000000"/>
                <w:spacing w:val="-4"/>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59,70</w:t>
            </w:r>
          </w:p>
        </w:tc>
      </w:tr>
      <w:tr w:rsidR="003429F0" w:rsidRPr="00A572F6" w:rsidTr="007C2EF7">
        <w:trPr>
          <w:gridBefore w:val="1"/>
          <w:trHeight w:val="57"/>
        </w:trPr>
        <w:tc>
          <w:tcPr>
            <w:tcW w:w="4248" w:type="dxa"/>
            <w:vAlign w:val="bottom"/>
          </w:tcPr>
          <w:p w:rsidR="003429F0" w:rsidRPr="008D21AC" w:rsidRDefault="003429F0" w:rsidP="007C2EF7">
            <w:r w:rsidRPr="008D21AC">
              <w:t>На софинансирования части расходов местных бюджетов по оплате труда работников учебно-методических к</w:t>
            </w:r>
            <w:r w:rsidRPr="008D21AC">
              <w:t>а</w:t>
            </w:r>
            <w:r w:rsidRPr="008D21AC">
              <w:t>бинетов, централизованных бухгалт</w:t>
            </w:r>
            <w:r w:rsidRPr="008D21AC">
              <w:t>е</w:t>
            </w:r>
            <w:r w:rsidRPr="008D21AC">
              <w:t>рий, групп хозяйственного обслуж</w:t>
            </w:r>
            <w:r w:rsidRPr="008D21AC">
              <w:t>и</w:t>
            </w:r>
            <w:r w:rsidRPr="008D21AC">
              <w:t>вания, учебных фильмотек, логопед</w:t>
            </w:r>
            <w:r w:rsidRPr="008D21AC">
              <w:t>и</w:t>
            </w:r>
            <w:r w:rsidRPr="008D21AC">
              <w:t>ческих пунктов,</w:t>
            </w:r>
            <w:r>
              <w:t xml:space="preserve"> </w:t>
            </w:r>
            <w:r w:rsidRPr="008D21AC">
              <w:t>учреждений по обе</w:t>
            </w:r>
            <w:r w:rsidRPr="008D21AC">
              <w:t>с</w:t>
            </w:r>
            <w:r w:rsidRPr="008D21AC">
              <w:t>печению национальной безопасности и правоохранительной деятельности</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460,80</w:t>
            </w:r>
          </w:p>
        </w:tc>
      </w:tr>
      <w:tr w:rsidR="003429F0" w:rsidRPr="00A572F6" w:rsidTr="007C2EF7">
        <w:trPr>
          <w:gridBefore w:val="1"/>
          <w:trHeight w:val="57"/>
        </w:trPr>
        <w:tc>
          <w:tcPr>
            <w:tcW w:w="4248" w:type="dxa"/>
            <w:vAlign w:val="bottom"/>
          </w:tcPr>
          <w:p w:rsidR="003429F0" w:rsidRPr="008D21AC" w:rsidRDefault="003429F0" w:rsidP="007C2EF7">
            <w:r w:rsidRPr="008D21AC">
              <w:t>Расходы на выплаты персоналу в ц</w:t>
            </w:r>
            <w:r w:rsidRPr="008D21AC">
              <w:t>е</w:t>
            </w:r>
            <w:r w:rsidRPr="008D21AC">
              <w:t>лях обеспечения выполнения функций местными органами и казенными у</w:t>
            </w:r>
            <w:r w:rsidRPr="008D21AC">
              <w:t>ч</w:t>
            </w:r>
            <w:r w:rsidRPr="008D21AC">
              <w:t>реждениями</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S0430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460,80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422,82</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"Модернизация объе</w:t>
            </w:r>
            <w:r w:rsidRPr="008D21AC">
              <w:rPr>
                <w:color w:val="000000"/>
              </w:rPr>
              <w:t>к</w:t>
            </w:r>
            <w:r w:rsidRPr="008D21AC">
              <w:rPr>
                <w:color w:val="000000"/>
              </w:rPr>
              <w:t>тов коммунальной инфраструктуры Алтайского края" на 2014-2020 годы государственной программы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422,82</w:t>
            </w:r>
          </w:p>
        </w:tc>
      </w:tr>
      <w:tr w:rsidR="003429F0" w:rsidRPr="00A572F6" w:rsidTr="007C2EF7">
        <w:trPr>
          <w:gridBefore w:val="1"/>
          <w:trHeight w:val="57"/>
        </w:trPr>
        <w:tc>
          <w:tcPr>
            <w:tcW w:w="4248" w:type="dxa"/>
          </w:tcPr>
          <w:p w:rsidR="003429F0" w:rsidRPr="000251A0" w:rsidRDefault="003429F0" w:rsidP="007C2EF7">
            <w:pPr>
              <w:rPr>
                <w:spacing w:val="-8"/>
              </w:rPr>
            </w:pPr>
            <w:r w:rsidRPr="000251A0">
              <w:rPr>
                <w:spacing w:val="-8"/>
              </w:rPr>
              <w:t>Расходы на обеспечение расчетов за уголь, природный газ, тепловую энергию, потребляемые муниципальными учре</w:t>
            </w:r>
            <w:r w:rsidRPr="000251A0">
              <w:rPr>
                <w:spacing w:val="-8"/>
              </w:rPr>
              <w:t>ж</w:t>
            </w:r>
            <w:r w:rsidRPr="000251A0">
              <w:rPr>
                <w:spacing w:val="-8"/>
              </w:rPr>
              <w:t xml:space="preserve">дениями (субсидия и софинансирование) </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422,82</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422,82</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"Развитие образования в Бурлинском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r w:rsidRPr="008D21AC">
              <w:rPr>
                <w:bCs/>
                <w:color w:val="000000"/>
              </w:rPr>
              <w:t>58 0 00 00000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3708,30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Подпрограмма "Развитие общего обр</w:t>
            </w:r>
            <w:r w:rsidRPr="008D21AC">
              <w:rPr>
                <w:bCs/>
                <w:color w:val="000000"/>
              </w:rPr>
              <w:t>а</w:t>
            </w:r>
            <w:r w:rsidRPr="008D21AC">
              <w:rPr>
                <w:bCs/>
                <w:color w:val="000000"/>
              </w:rPr>
              <w:t>зования в Бурлинском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r w:rsidRPr="008D21AC">
              <w:rPr>
                <w:bCs/>
                <w:color w:val="000000"/>
              </w:rPr>
              <w:t>58 2 00 00000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3708,30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58 2 00 60990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3708,30</w:t>
            </w:r>
          </w:p>
        </w:tc>
      </w:tr>
      <w:tr w:rsidR="003429F0" w:rsidRPr="00A572F6" w:rsidTr="007C2EF7">
        <w:trPr>
          <w:gridBefore w:val="1"/>
          <w:trHeight w:val="57"/>
        </w:trPr>
        <w:tc>
          <w:tcPr>
            <w:tcW w:w="4248" w:type="dxa"/>
            <w:vAlign w:val="bottom"/>
          </w:tcPr>
          <w:p w:rsidR="003429F0" w:rsidRPr="008D21AC" w:rsidRDefault="003429F0" w:rsidP="007C2EF7">
            <w:r w:rsidRPr="008D21AC">
              <w:t>Расходы на выплаты персоналу в ц</w:t>
            </w:r>
            <w:r w:rsidRPr="008D21AC">
              <w:t>е</w:t>
            </w:r>
            <w:r w:rsidRPr="008D21AC">
              <w:t>лях обеспечения выполнения функций местными органами и казенными у</w:t>
            </w:r>
            <w:r w:rsidRPr="008D21AC">
              <w:t>ч</w:t>
            </w:r>
            <w:r w:rsidRPr="008D21AC">
              <w:t>реждениями</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58 2 00 60990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25,00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58 2 00 60990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100,00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Субсидии бюджетным учреждениям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58 2 00 60990</w:t>
            </w:r>
          </w:p>
        </w:tc>
        <w:tc>
          <w:tcPr>
            <w:tcW w:w="576" w:type="dxa"/>
            <w:vAlign w:val="center"/>
          </w:tcPr>
          <w:p w:rsidR="003429F0" w:rsidRPr="008D21AC" w:rsidRDefault="003429F0" w:rsidP="007C2EF7">
            <w:pPr>
              <w:jc w:val="center"/>
              <w:rPr>
                <w:color w:val="000000"/>
              </w:rPr>
            </w:pPr>
            <w:r w:rsidRPr="008D21AC">
              <w:rPr>
                <w:color w:val="000000"/>
              </w:rPr>
              <w:t>610</w:t>
            </w:r>
          </w:p>
        </w:tc>
        <w:tc>
          <w:tcPr>
            <w:tcW w:w="1596" w:type="dxa"/>
            <w:noWrap/>
            <w:vAlign w:val="center"/>
          </w:tcPr>
          <w:p w:rsidR="003429F0" w:rsidRPr="008D21AC" w:rsidRDefault="003429F0" w:rsidP="007C2EF7">
            <w:pPr>
              <w:jc w:val="center"/>
            </w:pPr>
            <w:r w:rsidRPr="008D21AC">
              <w:t>3563,30</w:t>
            </w:r>
          </w:p>
        </w:tc>
      </w:tr>
      <w:tr w:rsidR="003429F0" w:rsidRPr="00A572F6" w:rsidTr="007C2EF7">
        <w:trPr>
          <w:gridBefore w:val="1"/>
          <w:trHeight w:val="57"/>
        </w:trPr>
        <w:tc>
          <w:tcPr>
            <w:tcW w:w="4248" w:type="dxa"/>
            <w:vAlign w:val="bottom"/>
          </w:tcPr>
          <w:p w:rsidR="003429F0" w:rsidRPr="000251A0" w:rsidRDefault="003429F0" w:rsidP="007C2EF7">
            <w:pPr>
              <w:ind w:right="-108"/>
              <w:rPr>
                <w:color w:val="000000"/>
                <w:spacing w:val="-4"/>
              </w:rPr>
            </w:pPr>
            <w:r w:rsidRPr="000251A0">
              <w:rPr>
                <w:color w:val="000000"/>
                <w:spacing w:val="-4"/>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58 2 00 60990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20,00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Социальная политика</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6498,00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Охрана семьи и детства</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6498,00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Иные вопросы в отраслях социальной сферы</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1857" w:type="dxa"/>
            <w:noWrap/>
            <w:vAlign w:val="center"/>
          </w:tcPr>
          <w:p w:rsidR="003429F0" w:rsidRPr="008D21AC" w:rsidRDefault="003429F0" w:rsidP="007C2EF7">
            <w:pPr>
              <w:jc w:val="center"/>
              <w:rPr>
                <w:bCs/>
              </w:rPr>
            </w:pPr>
            <w:r w:rsidRPr="008D21AC">
              <w:rPr>
                <w:bCs/>
              </w:rPr>
              <w:t>90 0 00 00000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pPr>
            <w:r w:rsidRPr="008D21AC">
              <w:t>948,00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Иные вопросы в сфере социальной п</w:t>
            </w:r>
            <w:r w:rsidRPr="008D21AC">
              <w:rPr>
                <w:color w:val="000000"/>
              </w:rPr>
              <w:t>о</w:t>
            </w:r>
            <w:r w:rsidRPr="008D21AC">
              <w:rPr>
                <w:color w:val="000000"/>
              </w:rPr>
              <w:t>литики</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90 4 00 0000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948,00</w:t>
            </w:r>
          </w:p>
        </w:tc>
      </w:tr>
      <w:tr w:rsidR="003429F0" w:rsidRPr="00A572F6" w:rsidTr="007C2EF7">
        <w:trPr>
          <w:gridBefore w:val="1"/>
          <w:trHeight w:val="57"/>
        </w:trPr>
        <w:tc>
          <w:tcPr>
            <w:tcW w:w="4248" w:type="dxa"/>
          </w:tcPr>
          <w:p w:rsidR="003429F0" w:rsidRPr="008D21AC" w:rsidRDefault="003429F0" w:rsidP="007C2EF7">
            <w:pPr>
              <w:jc w:val="both"/>
            </w:pPr>
            <w:r w:rsidRPr="008D21AC">
              <w:t>Компенсация части родительской пл</w:t>
            </w:r>
            <w:r w:rsidRPr="008D21AC">
              <w:t>а</w:t>
            </w:r>
            <w:r w:rsidRPr="008D21AC">
              <w:t>ты за присмотр и уход за детьми, о</w:t>
            </w:r>
            <w:r w:rsidRPr="008D21AC">
              <w:t>с</w:t>
            </w:r>
            <w:r w:rsidRPr="008D21AC">
              <w:t>ваивающими образовательные пр</w:t>
            </w:r>
            <w:r w:rsidRPr="008D21AC">
              <w:t>о</w:t>
            </w:r>
            <w:r w:rsidRPr="008D21AC">
              <w:t>граммы дошкольного образования в организациях, осуществляющих обр</w:t>
            </w:r>
            <w:r w:rsidRPr="008D21AC">
              <w:t>а</w:t>
            </w:r>
            <w:r w:rsidRPr="008D21AC">
              <w:t>зовательную деятельность</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90 4 00 70700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948,00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90 4 00 70700</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948,00</w:t>
            </w:r>
          </w:p>
        </w:tc>
      </w:tr>
      <w:tr w:rsidR="003429F0" w:rsidRPr="00A572F6" w:rsidTr="007C2EF7">
        <w:trPr>
          <w:gridBefore w:val="1"/>
          <w:trHeight w:val="57"/>
        </w:trPr>
        <w:tc>
          <w:tcPr>
            <w:tcW w:w="4248" w:type="dxa"/>
            <w:vAlign w:val="bottom"/>
          </w:tcPr>
          <w:p w:rsidR="003429F0" w:rsidRPr="008D21AC" w:rsidRDefault="003429F0" w:rsidP="007C2EF7">
            <w:r w:rsidRPr="008D21AC">
              <w:t>Содержание ребенка в семье опекуна (попечителя) и приемной семье, а та</w:t>
            </w:r>
            <w:r w:rsidRPr="008D21AC">
              <w:t>к</w:t>
            </w:r>
            <w:r w:rsidRPr="008D21AC">
              <w:t>же вознаграждение, причитающееся приемному родителю</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5550,00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90 4 00 70800</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5550,00</w:t>
            </w:r>
          </w:p>
        </w:tc>
      </w:tr>
      <w:tr w:rsidR="003429F0" w:rsidRPr="00A572F6" w:rsidTr="007C2EF7">
        <w:trPr>
          <w:gridBefore w:val="1"/>
          <w:trHeight w:val="57"/>
        </w:trPr>
        <w:tc>
          <w:tcPr>
            <w:tcW w:w="4248" w:type="dxa"/>
            <w:noWrap/>
            <w:vAlign w:val="bottom"/>
          </w:tcPr>
          <w:p w:rsidR="003429F0" w:rsidRPr="008D21AC" w:rsidRDefault="003429F0" w:rsidP="007C2EF7">
            <w:r w:rsidRPr="008D21AC">
              <w:t>Выплаты приемной семье на содерж</w:t>
            </w:r>
            <w:r w:rsidRPr="008D21AC">
              <w:t>а</w:t>
            </w:r>
            <w:r w:rsidRPr="008D21AC">
              <w:t>ние подопечных детей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90 4 00 70801</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1621,00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90 4 00 70801</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1619,00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90 4 00 70801</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2,00</w:t>
            </w:r>
          </w:p>
        </w:tc>
      </w:tr>
      <w:tr w:rsidR="003429F0" w:rsidRPr="00A572F6" w:rsidTr="007C2EF7">
        <w:trPr>
          <w:gridBefore w:val="1"/>
          <w:trHeight w:val="57"/>
        </w:trPr>
        <w:tc>
          <w:tcPr>
            <w:tcW w:w="4248" w:type="dxa"/>
            <w:noWrap/>
            <w:vAlign w:val="bottom"/>
          </w:tcPr>
          <w:p w:rsidR="003429F0" w:rsidRPr="008D21AC" w:rsidRDefault="003429F0" w:rsidP="007C2EF7">
            <w:r w:rsidRPr="008D21AC">
              <w:t>Вознаграждение приемного родителя</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90 4 00 70802</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826,00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90 4 00 70802</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825,00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90 4 00 70802</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1,00</w:t>
            </w:r>
          </w:p>
        </w:tc>
      </w:tr>
      <w:tr w:rsidR="003429F0" w:rsidRPr="00A572F6" w:rsidTr="007C2EF7">
        <w:trPr>
          <w:gridBefore w:val="1"/>
          <w:trHeight w:val="57"/>
        </w:trPr>
        <w:tc>
          <w:tcPr>
            <w:tcW w:w="4248" w:type="dxa"/>
            <w:noWrap/>
            <w:vAlign w:val="bottom"/>
          </w:tcPr>
          <w:p w:rsidR="003429F0" w:rsidRPr="008D21AC" w:rsidRDefault="003429F0" w:rsidP="007C2EF7">
            <w:r w:rsidRPr="008D21AC">
              <w:t>Выплаты семьям опекунов на соде</w:t>
            </w:r>
            <w:r w:rsidRPr="008D21AC">
              <w:t>р</w:t>
            </w:r>
            <w:r w:rsidRPr="008D21AC">
              <w:t>жание подопечных детей</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90 4 00 70803</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3103,00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90 4 00 70803</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3099,00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vAlign w:val="center"/>
          </w:tcPr>
          <w:p w:rsidR="003429F0" w:rsidRPr="008D21AC" w:rsidRDefault="003429F0" w:rsidP="007C2EF7">
            <w:pPr>
              <w:jc w:val="center"/>
              <w:rPr>
                <w:color w:val="000000"/>
              </w:rPr>
            </w:pPr>
            <w:r w:rsidRPr="008D21AC">
              <w:rPr>
                <w:color w:val="000000"/>
              </w:rPr>
              <w:t>90 4 00 70803</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4,00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Физическая культура и спорт</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color w:val="000000"/>
              </w:rPr>
            </w:pPr>
            <w:r w:rsidRPr="008D21AC">
              <w:rPr>
                <w:bCs/>
                <w:color w:val="000000"/>
              </w:rPr>
              <w:t>11</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70,00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Массовый спорт</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rPr>
            </w:pPr>
            <w:r w:rsidRPr="008D21AC">
              <w:rPr>
                <w:bCs/>
              </w:rPr>
              <w:t>11</w:t>
            </w:r>
          </w:p>
        </w:tc>
        <w:tc>
          <w:tcPr>
            <w:tcW w:w="567" w:type="dxa"/>
            <w:vAlign w:val="center"/>
          </w:tcPr>
          <w:p w:rsidR="003429F0" w:rsidRPr="008D21AC" w:rsidRDefault="003429F0" w:rsidP="007C2EF7">
            <w:pPr>
              <w:jc w:val="center"/>
              <w:rPr>
                <w:bCs/>
              </w:rPr>
            </w:pPr>
            <w:r w:rsidRPr="008D21AC">
              <w:rPr>
                <w:bCs/>
              </w:rPr>
              <w:t>02</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70,00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"Развитие физической культуры и спорта в Бу</w:t>
            </w:r>
            <w:r w:rsidRPr="008D21AC">
              <w:rPr>
                <w:bCs/>
                <w:color w:val="000000"/>
              </w:rPr>
              <w:t>р</w:t>
            </w:r>
            <w:r w:rsidRPr="008D21AC">
              <w:rPr>
                <w:bCs/>
                <w:color w:val="000000"/>
              </w:rPr>
              <w:t>линском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074</w:t>
            </w:r>
          </w:p>
        </w:tc>
        <w:tc>
          <w:tcPr>
            <w:tcW w:w="567" w:type="dxa"/>
            <w:vAlign w:val="center"/>
          </w:tcPr>
          <w:p w:rsidR="003429F0" w:rsidRPr="008D21AC" w:rsidRDefault="003429F0" w:rsidP="007C2EF7">
            <w:pPr>
              <w:jc w:val="center"/>
              <w:rPr>
                <w:bCs/>
              </w:rPr>
            </w:pPr>
            <w:r w:rsidRPr="008D21AC">
              <w:rPr>
                <w:bCs/>
              </w:rPr>
              <w:t>11</w:t>
            </w:r>
          </w:p>
        </w:tc>
        <w:tc>
          <w:tcPr>
            <w:tcW w:w="567" w:type="dxa"/>
            <w:vAlign w:val="center"/>
          </w:tcPr>
          <w:p w:rsidR="003429F0" w:rsidRPr="008D21AC" w:rsidRDefault="003429F0" w:rsidP="007C2EF7">
            <w:pPr>
              <w:jc w:val="center"/>
              <w:rPr>
                <w:bCs/>
              </w:rPr>
            </w:pPr>
            <w:r w:rsidRPr="008D21AC">
              <w:rPr>
                <w:bCs/>
              </w:rPr>
              <w:t>02</w:t>
            </w:r>
          </w:p>
        </w:tc>
        <w:tc>
          <w:tcPr>
            <w:tcW w:w="1857" w:type="dxa"/>
            <w:vAlign w:val="center"/>
          </w:tcPr>
          <w:p w:rsidR="003429F0" w:rsidRPr="008D21AC" w:rsidRDefault="003429F0" w:rsidP="007C2EF7">
            <w:pPr>
              <w:jc w:val="center"/>
              <w:rPr>
                <w:bCs/>
                <w:color w:val="000000"/>
              </w:rPr>
            </w:pPr>
            <w:r w:rsidRPr="008D21AC">
              <w:rPr>
                <w:bCs/>
                <w:color w:val="000000"/>
              </w:rPr>
              <w:t>70 0 00 00000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70,00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Подпрограмма по детскому спорту</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pPr>
            <w:r w:rsidRPr="008D21AC">
              <w:t>11</w:t>
            </w:r>
          </w:p>
        </w:tc>
        <w:tc>
          <w:tcPr>
            <w:tcW w:w="567" w:type="dxa"/>
            <w:vAlign w:val="center"/>
          </w:tcPr>
          <w:p w:rsidR="003429F0" w:rsidRPr="008D21AC" w:rsidRDefault="003429F0" w:rsidP="007C2EF7">
            <w:pPr>
              <w:jc w:val="center"/>
            </w:pPr>
            <w:r w:rsidRPr="008D21AC">
              <w:t>02</w:t>
            </w:r>
          </w:p>
        </w:tc>
        <w:tc>
          <w:tcPr>
            <w:tcW w:w="1857" w:type="dxa"/>
            <w:vAlign w:val="center"/>
          </w:tcPr>
          <w:p w:rsidR="003429F0" w:rsidRPr="008D21AC" w:rsidRDefault="003429F0" w:rsidP="007C2EF7">
            <w:pPr>
              <w:jc w:val="center"/>
              <w:rPr>
                <w:color w:val="000000"/>
              </w:rPr>
            </w:pPr>
            <w:r w:rsidRPr="008D21AC">
              <w:rPr>
                <w:color w:val="000000"/>
              </w:rPr>
              <w:t>70 2 00 00000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pPr>
            <w:r w:rsidRPr="008D21AC">
              <w:t>11</w:t>
            </w:r>
          </w:p>
        </w:tc>
        <w:tc>
          <w:tcPr>
            <w:tcW w:w="567" w:type="dxa"/>
            <w:vAlign w:val="center"/>
          </w:tcPr>
          <w:p w:rsidR="003429F0" w:rsidRPr="008D21AC" w:rsidRDefault="003429F0" w:rsidP="007C2EF7">
            <w:pPr>
              <w:jc w:val="center"/>
            </w:pPr>
            <w:r w:rsidRPr="008D21AC">
              <w:t>02</w:t>
            </w:r>
          </w:p>
        </w:tc>
        <w:tc>
          <w:tcPr>
            <w:tcW w:w="1857" w:type="dxa"/>
            <w:vAlign w:val="center"/>
          </w:tcPr>
          <w:p w:rsidR="003429F0" w:rsidRPr="008D21AC" w:rsidRDefault="003429F0" w:rsidP="007C2EF7">
            <w:pPr>
              <w:jc w:val="center"/>
              <w:rPr>
                <w:color w:val="000000"/>
              </w:rPr>
            </w:pPr>
            <w:r w:rsidRPr="008D21AC">
              <w:rPr>
                <w:color w:val="000000"/>
              </w:rPr>
              <w:t>70 2 00 60990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074</w:t>
            </w:r>
          </w:p>
        </w:tc>
        <w:tc>
          <w:tcPr>
            <w:tcW w:w="567" w:type="dxa"/>
            <w:vAlign w:val="center"/>
          </w:tcPr>
          <w:p w:rsidR="003429F0" w:rsidRPr="008D21AC" w:rsidRDefault="003429F0" w:rsidP="007C2EF7">
            <w:pPr>
              <w:jc w:val="center"/>
              <w:rPr>
                <w:color w:val="000000"/>
              </w:rPr>
            </w:pPr>
            <w:r w:rsidRPr="008D21AC">
              <w:rPr>
                <w:color w:val="000000"/>
              </w:rPr>
              <w:t>11</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70 2 00 60990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70,00</w:t>
            </w:r>
          </w:p>
        </w:tc>
      </w:tr>
      <w:tr w:rsidR="003429F0" w:rsidRPr="00A572F6" w:rsidTr="007C2EF7">
        <w:trPr>
          <w:gridBefore w:val="1"/>
          <w:trHeight w:val="57"/>
        </w:trPr>
        <w:tc>
          <w:tcPr>
            <w:tcW w:w="4248" w:type="dxa"/>
            <w:vAlign w:val="center"/>
          </w:tcPr>
          <w:p w:rsidR="003429F0" w:rsidRPr="008D21AC" w:rsidRDefault="003429F0" w:rsidP="007C2EF7">
            <w:pPr>
              <w:rPr>
                <w:bCs/>
              </w:rPr>
            </w:pPr>
            <w:r w:rsidRPr="008D21AC">
              <w:rPr>
                <w:bCs/>
              </w:rPr>
              <w:t>Комитет по финансам, налоговой и кредитной политике администрации Бурлинского района Алтайского края</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noWrap/>
            <w:vAlign w:val="center"/>
          </w:tcPr>
          <w:p w:rsidR="003429F0" w:rsidRPr="008D21AC" w:rsidRDefault="003429F0" w:rsidP="007C2EF7">
            <w:pPr>
              <w:jc w:val="center"/>
              <w:rPr>
                <w:bCs/>
              </w:rPr>
            </w:pPr>
          </w:p>
        </w:tc>
        <w:tc>
          <w:tcPr>
            <w:tcW w:w="567" w:type="dxa"/>
            <w:noWrap/>
            <w:vAlign w:val="center"/>
          </w:tcPr>
          <w:p w:rsidR="003429F0" w:rsidRPr="008D21AC" w:rsidRDefault="003429F0" w:rsidP="007C2EF7">
            <w:pPr>
              <w:jc w:val="center"/>
              <w:rPr>
                <w:bCs/>
              </w:rPr>
            </w:pPr>
          </w:p>
        </w:tc>
        <w:tc>
          <w:tcPr>
            <w:tcW w:w="1857" w:type="dxa"/>
            <w:noWrap/>
            <w:vAlign w:val="center"/>
          </w:tcPr>
          <w:p w:rsidR="003429F0" w:rsidRPr="008D21AC" w:rsidRDefault="003429F0" w:rsidP="007C2EF7">
            <w:pPr>
              <w:jc w:val="center"/>
              <w:rPr>
                <w:bCs/>
              </w:rPr>
            </w:pPr>
          </w:p>
        </w:tc>
        <w:tc>
          <w:tcPr>
            <w:tcW w:w="576" w:type="dxa"/>
            <w:noWrap/>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25527,40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Общегосударственные вопросы</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4465,50</w:t>
            </w:r>
          </w:p>
        </w:tc>
      </w:tr>
      <w:tr w:rsidR="003429F0" w:rsidRPr="00A572F6" w:rsidTr="007C2EF7">
        <w:trPr>
          <w:gridBefore w:val="1"/>
          <w:trHeight w:val="57"/>
        </w:trPr>
        <w:tc>
          <w:tcPr>
            <w:tcW w:w="4248" w:type="dxa"/>
            <w:vAlign w:val="bottom"/>
          </w:tcPr>
          <w:p w:rsidR="003429F0" w:rsidRDefault="003429F0" w:rsidP="007C2EF7">
            <w:pPr>
              <w:rPr>
                <w:bCs/>
                <w:color w:val="000000"/>
              </w:rPr>
            </w:pPr>
            <w:r w:rsidRPr="008D21AC">
              <w:rPr>
                <w:bCs/>
                <w:color w:val="000000"/>
              </w:rPr>
              <w:t>Обеспечение деятельности финанс</w:t>
            </w:r>
            <w:r w:rsidRPr="008D21AC">
              <w:rPr>
                <w:bCs/>
                <w:color w:val="000000"/>
              </w:rPr>
              <w:t>о</w:t>
            </w:r>
            <w:r w:rsidRPr="008D21AC">
              <w:rPr>
                <w:bCs/>
                <w:color w:val="000000"/>
              </w:rPr>
              <w:t>вых, налоговых и таможенных органов и органов финансового (финансово-бюджетного) надзора</w:t>
            </w:r>
          </w:p>
          <w:p w:rsidR="003429F0" w:rsidRPr="008D21AC" w:rsidRDefault="003429F0" w:rsidP="007C2EF7">
            <w:pPr>
              <w:rPr>
                <w:bCs/>
                <w:color w:val="000000"/>
              </w:rPr>
            </w:pP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06</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3329,10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Росси</w:t>
            </w:r>
            <w:r w:rsidRPr="008D21AC">
              <w:rPr>
                <w:bCs/>
              </w:rPr>
              <w:t>й</w:t>
            </w:r>
            <w:r w:rsidRPr="008D21AC">
              <w:rPr>
                <w:bCs/>
              </w:rPr>
              <w:t>ской Федерации и органов местного самоуправления</w:t>
            </w:r>
          </w:p>
        </w:tc>
        <w:tc>
          <w:tcPr>
            <w:tcW w:w="709" w:type="dxa"/>
            <w:vAlign w:val="center"/>
          </w:tcPr>
          <w:p w:rsidR="003429F0" w:rsidRPr="008D21AC" w:rsidRDefault="003429F0" w:rsidP="007C2EF7">
            <w:pPr>
              <w:jc w:val="center"/>
            </w:pPr>
            <w:r w:rsidRPr="008D21AC">
              <w:t>092</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06</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3329,10</w:t>
            </w:r>
          </w:p>
        </w:tc>
      </w:tr>
      <w:tr w:rsidR="003429F0" w:rsidRPr="00A572F6" w:rsidTr="007C2EF7">
        <w:trPr>
          <w:gridBefore w:val="1"/>
          <w:trHeight w:val="57"/>
        </w:trPr>
        <w:tc>
          <w:tcPr>
            <w:tcW w:w="4248" w:type="dxa"/>
          </w:tcPr>
          <w:p w:rsidR="003429F0" w:rsidRPr="008D21AC" w:rsidRDefault="003429F0" w:rsidP="007C2EF7">
            <w:r w:rsidRPr="008D21AC">
              <w:t>Расходы на обеспечение деятельности органов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06</w:t>
            </w:r>
          </w:p>
        </w:tc>
        <w:tc>
          <w:tcPr>
            <w:tcW w:w="1857" w:type="dxa"/>
            <w:noWrap/>
            <w:vAlign w:val="center"/>
          </w:tcPr>
          <w:p w:rsidR="003429F0" w:rsidRPr="008D21AC" w:rsidRDefault="003429F0" w:rsidP="007C2EF7">
            <w:pPr>
              <w:jc w:val="center"/>
              <w:rPr>
                <w:bCs/>
              </w:rPr>
            </w:pPr>
            <w:r w:rsidRPr="008D21AC">
              <w:rPr>
                <w:bCs/>
              </w:rPr>
              <w:t>01 2 00 00000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2196,40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Центральный аппарат органов местн</w:t>
            </w:r>
            <w:r w:rsidRPr="008D21AC">
              <w:rPr>
                <w:color w:val="000000"/>
              </w:rPr>
              <w:t>о</w:t>
            </w:r>
            <w:r w:rsidRPr="008D21AC">
              <w:rPr>
                <w:color w:val="000000"/>
              </w:rPr>
              <w:t>го самоуправления</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06</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2196,40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06</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1945,40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06</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248,50</w:t>
            </w:r>
          </w:p>
        </w:tc>
      </w:tr>
      <w:tr w:rsidR="003429F0" w:rsidRPr="00A572F6" w:rsidTr="007C2EF7">
        <w:trPr>
          <w:gridBefore w:val="1"/>
          <w:trHeight w:val="57"/>
        </w:trPr>
        <w:tc>
          <w:tcPr>
            <w:tcW w:w="4248" w:type="dxa"/>
            <w:vAlign w:val="bottom"/>
          </w:tcPr>
          <w:p w:rsidR="003429F0" w:rsidRPr="000251A0" w:rsidRDefault="003429F0" w:rsidP="007C2EF7">
            <w:pPr>
              <w:rPr>
                <w:color w:val="000000"/>
                <w:spacing w:val="-6"/>
              </w:rPr>
            </w:pPr>
            <w:r w:rsidRPr="000251A0">
              <w:rPr>
                <w:color w:val="000000"/>
                <w:spacing w:val="-6"/>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06</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2,50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центральный аппарат о</w:t>
            </w:r>
            <w:r w:rsidRPr="008D21AC">
              <w:rPr>
                <w:color w:val="000000"/>
              </w:rPr>
              <w:t>р</w:t>
            </w:r>
            <w:r w:rsidRPr="008D21AC">
              <w:rPr>
                <w:color w:val="000000"/>
              </w:rPr>
              <w:t>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06</w:t>
            </w:r>
          </w:p>
        </w:tc>
        <w:tc>
          <w:tcPr>
            <w:tcW w:w="1857" w:type="dxa"/>
            <w:noWrap/>
            <w:vAlign w:val="center"/>
          </w:tcPr>
          <w:p w:rsidR="003429F0" w:rsidRPr="008D21AC" w:rsidRDefault="003429F0" w:rsidP="007C2EF7">
            <w:pPr>
              <w:jc w:val="center"/>
              <w:rPr>
                <w:bCs/>
                <w:color w:val="000000"/>
              </w:rPr>
            </w:pPr>
            <w:r w:rsidRPr="008D21AC">
              <w:rPr>
                <w:bCs/>
                <w:color w:val="000000"/>
              </w:rPr>
              <w:t>01 2 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1132,70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06</w:t>
            </w:r>
          </w:p>
        </w:tc>
        <w:tc>
          <w:tcPr>
            <w:tcW w:w="1857" w:type="dxa"/>
            <w:noWrap/>
            <w:vAlign w:val="center"/>
          </w:tcPr>
          <w:p w:rsidR="003429F0" w:rsidRPr="008D21AC" w:rsidRDefault="003429F0" w:rsidP="007C2EF7">
            <w:pPr>
              <w:jc w:val="center"/>
              <w:rPr>
                <w:bCs/>
                <w:color w:val="000000"/>
              </w:rPr>
            </w:pPr>
            <w:r w:rsidRPr="008D21AC">
              <w:rPr>
                <w:bCs/>
                <w:color w:val="000000"/>
              </w:rPr>
              <w:t>01 2 00 S0430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1132,70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Другие общегосударственные вопросы</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13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1136,40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Росси</w:t>
            </w:r>
            <w:r w:rsidRPr="008D21AC">
              <w:rPr>
                <w:bCs/>
              </w:rPr>
              <w:t>й</w:t>
            </w:r>
            <w:r w:rsidRPr="008D21AC">
              <w:rPr>
                <w:bCs/>
              </w:rPr>
              <w:t>ской Федерации и органов местного самоуправления</w:t>
            </w:r>
          </w:p>
        </w:tc>
        <w:tc>
          <w:tcPr>
            <w:tcW w:w="709" w:type="dxa"/>
            <w:vAlign w:val="center"/>
          </w:tcPr>
          <w:p w:rsidR="003429F0" w:rsidRPr="008D21AC" w:rsidRDefault="003429F0" w:rsidP="007C2EF7">
            <w:pPr>
              <w:jc w:val="center"/>
            </w:pPr>
            <w:r w:rsidRPr="008D21AC">
              <w:t>092</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13</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Руководство и управление в сфере у</w:t>
            </w:r>
            <w:r w:rsidRPr="008D21AC">
              <w:rPr>
                <w:color w:val="000000"/>
              </w:rPr>
              <w:t>с</w:t>
            </w:r>
            <w:r w:rsidRPr="008D21AC">
              <w:rPr>
                <w:color w:val="000000"/>
              </w:rPr>
              <w:t>тановленных функций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01 4 00 00000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 xml:space="preserve">Функционирование административных комиссий </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01 4 00 70060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noWrap/>
            <w:vAlign w:val="bottom"/>
          </w:tcPr>
          <w:p w:rsidR="003429F0" w:rsidRPr="008D21AC" w:rsidRDefault="003429F0" w:rsidP="007C2EF7">
            <w:r w:rsidRPr="008D21AC">
              <w:t>Субвенции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01 4 00 70060</w:t>
            </w:r>
          </w:p>
        </w:tc>
        <w:tc>
          <w:tcPr>
            <w:tcW w:w="576" w:type="dxa"/>
            <w:vAlign w:val="center"/>
          </w:tcPr>
          <w:p w:rsidR="003429F0" w:rsidRPr="008D21AC" w:rsidRDefault="003429F0" w:rsidP="007C2EF7">
            <w:pPr>
              <w:jc w:val="center"/>
              <w:rPr>
                <w:color w:val="000000"/>
              </w:rPr>
            </w:pPr>
            <w:r w:rsidRPr="008D21AC">
              <w:rPr>
                <w:color w:val="000000"/>
              </w:rPr>
              <w:t>530</w:t>
            </w: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Расходы на обеспечение деятельности (оказание услуг) подведомственных учреждений</w:t>
            </w:r>
          </w:p>
        </w:tc>
        <w:tc>
          <w:tcPr>
            <w:tcW w:w="709" w:type="dxa"/>
            <w:vAlign w:val="center"/>
          </w:tcPr>
          <w:p w:rsidR="003429F0" w:rsidRPr="008D21AC" w:rsidRDefault="003429F0" w:rsidP="007C2EF7">
            <w:pPr>
              <w:jc w:val="center"/>
            </w:pPr>
            <w:r w:rsidRPr="008D21AC">
              <w:t>092</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13</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1136,40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Расходы на обеспечение деятельности (оказание услуг) иных подведомстве</w:t>
            </w:r>
            <w:r w:rsidRPr="008D21AC">
              <w:rPr>
                <w:color w:val="000000"/>
              </w:rPr>
              <w:t>н</w:t>
            </w:r>
            <w:r w:rsidRPr="008D21AC">
              <w:rPr>
                <w:color w:val="000000"/>
              </w:rPr>
              <w:t>ных учреждений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02 5 00 00000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1136,40</w:t>
            </w:r>
          </w:p>
        </w:tc>
      </w:tr>
      <w:tr w:rsidR="003429F0" w:rsidRPr="00A572F6" w:rsidTr="007C2EF7">
        <w:trPr>
          <w:gridBefore w:val="1"/>
          <w:trHeight w:val="57"/>
        </w:trPr>
        <w:tc>
          <w:tcPr>
            <w:tcW w:w="4248" w:type="dxa"/>
          </w:tcPr>
          <w:p w:rsidR="003429F0" w:rsidRDefault="003429F0" w:rsidP="007C2EF7">
            <w:pPr>
              <w:rPr>
                <w:color w:val="000000"/>
              </w:rPr>
            </w:pPr>
            <w:r w:rsidRPr="008D21AC">
              <w:rPr>
                <w:color w:val="000000"/>
              </w:rPr>
              <w:t>Учебно-методические кабинеты, це</w:t>
            </w:r>
            <w:r w:rsidRPr="008D21AC">
              <w:rPr>
                <w:color w:val="000000"/>
              </w:rPr>
              <w:t>н</w:t>
            </w:r>
            <w:r w:rsidRPr="008D21AC">
              <w:rPr>
                <w:color w:val="000000"/>
              </w:rPr>
              <w:t>трализованные бухгалтерии, группы хозяйственного обслуживания, уче</w:t>
            </w:r>
            <w:r w:rsidRPr="008D21AC">
              <w:rPr>
                <w:color w:val="000000"/>
              </w:rPr>
              <w:t>б</w:t>
            </w:r>
            <w:r w:rsidRPr="008D21AC">
              <w:rPr>
                <w:color w:val="000000"/>
              </w:rPr>
              <w:t>ные фильмотеки, межшкольные уче</w:t>
            </w:r>
            <w:r w:rsidRPr="008D21AC">
              <w:rPr>
                <w:color w:val="000000"/>
              </w:rPr>
              <w:t>б</w:t>
            </w:r>
            <w:r w:rsidRPr="008D21AC">
              <w:rPr>
                <w:color w:val="000000"/>
              </w:rPr>
              <w:t>но-производственные комбинаты, л</w:t>
            </w:r>
            <w:r w:rsidRPr="008D21AC">
              <w:rPr>
                <w:color w:val="000000"/>
              </w:rPr>
              <w:t>о</w:t>
            </w:r>
            <w:r w:rsidRPr="008D21AC">
              <w:rPr>
                <w:color w:val="000000"/>
              </w:rPr>
              <w:t>гопедические пункты</w:t>
            </w:r>
          </w:p>
          <w:p w:rsidR="003429F0" w:rsidRDefault="003429F0" w:rsidP="007C2EF7">
            <w:pPr>
              <w:rPr>
                <w:color w:val="000000"/>
              </w:rPr>
            </w:pPr>
          </w:p>
          <w:p w:rsidR="003429F0" w:rsidRPr="008D21AC" w:rsidRDefault="003429F0" w:rsidP="007C2EF7">
            <w:pPr>
              <w:rPr>
                <w:color w:val="000000"/>
              </w:rPr>
            </w:pP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809,20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789,20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02 5 00 10820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20,00</w:t>
            </w:r>
          </w:p>
        </w:tc>
      </w:tr>
      <w:tr w:rsidR="003429F0" w:rsidRPr="00A572F6" w:rsidTr="007C2EF7">
        <w:trPr>
          <w:gridBefore w:val="1"/>
          <w:trHeight w:val="57"/>
        </w:trPr>
        <w:tc>
          <w:tcPr>
            <w:tcW w:w="4248" w:type="dxa"/>
            <w:vAlign w:val="bottom"/>
          </w:tcPr>
          <w:p w:rsidR="003429F0" w:rsidRPr="008D21AC" w:rsidRDefault="003429F0" w:rsidP="007C2EF7">
            <w:r w:rsidRPr="008D21AC">
              <w:t>На софинансирования части расходов местных бюджетов по оплате труда работников учебно-методических к</w:t>
            </w:r>
            <w:r w:rsidRPr="008D21AC">
              <w:t>а</w:t>
            </w:r>
            <w:r w:rsidRPr="008D21AC">
              <w:t>бинетов, централизованных бухгалт</w:t>
            </w:r>
            <w:r w:rsidRPr="008D21AC">
              <w:t>е</w:t>
            </w:r>
            <w:r w:rsidRPr="008D21AC">
              <w:t>рий, групп хозяйственного обслуж</w:t>
            </w:r>
            <w:r w:rsidRPr="008D21AC">
              <w:t>и</w:t>
            </w:r>
            <w:r w:rsidRPr="008D21AC">
              <w:t>вания, учебных фильмотек, логопед</w:t>
            </w:r>
            <w:r w:rsidRPr="008D21AC">
              <w:t>и</w:t>
            </w:r>
            <w:r w:rsidRPr="008D21AC">
              <w:t>ческих пунктов,</w:t>
            </w:r>
            <w:r>
              <w:t xml:space="preserve"> </w:t>
            </w:r>
            <w:r w:rsidRPr="008D21AC">
              <w:t>учреждений по обе</w:t>
            </w:r>
            <w:r w:rsidRPr="008D21AC">
              <w:t>с</w:t>
            </w:r>
            <w:r w:rsidRPr="008D21AC">
              <w:t>печению национальной безопасности и правоохранительной деятельности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02 5 000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327,20</w:t>
            </w:r>
          </w:p>
        </w:tc>
      </w:tr>
      <w:tr w:rsidR="003429F0" w:rsidRPr="00A572F6" w:rsidTr="007C2EF7">
        <w:trPr>
          <w:gridBefore w:val="1"/>
          <w:trHeight w:val="57"/>
        </w:trPr>
        <w:tc>
          <w:tcPr>
            <w:tcW w:w="4248" w:type="dxa"/>
            <w:vAlign w:val="bottom"/>
          </w:tcPr>
          <w:p w:rsidR="003429F0" w:rsidRPr="008D21AC" w:rsidRDefault="003429F0" w:rsidP="007C2EF7">
            <w:r w:rsidRPr="008D21AC">
              <w:t>Расходы на выплаты персоналу в ц</w:t>
            </w:r>
            <w:r w:rsidRPr="008D21AC">
              <w:t>е</w:t>
            </w:r>
            <w:r w:rsidRPr="008D21AC">
              <w:t>лях обеспечения выполнения функций местными органами и казенными у</w:t>
            </w:r>
            <w:r w:rsidRPr="008D21AC">
              <w:t>ч</w:t>
            </w:r>
            <w:r w:rsidRPr="008D21AC">
              <w:t>реждениями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02 5 00 S0430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327,20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Национальная оборона</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02</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781,90</w:t>
            </w:r>
          </w:p>
        </w:tc>
      </w:tr>
      <w:tr w:rsidR="003429F0" w:rsidRPr="00A572F6" w:rsidTr="007C2EF7">
        <w:trPr>
          <w:gridBefore w:val="1"/>
          <w:trHeight w:val="57"/>
        </w:trPr>
        <w:tc>
          <w:tcPr>
            <w:tcW w:w="4248" w:type="dxa"/>
            <w:vAlign w:val="bottom"/>
          </w:tcPr>
          <w:p w:rsidR="003429F0" w:rsidRPr="008D21AC" w:rsidRDefault="003429F0" w:rsidP="007C2EF7">
            <w:r w:rsidRPr="008D21AC">
              <w:t>Мобилизационная и вневойсковая подготовка</w:t>
            </w:r>
          </w:p>
        </w:tc>
        <w:tc>
          <w:tcPr>
            <w:tcW w:w="709" w:type="dxa"/>
            <w:noWrap/>
            <w:vAlign w:val="center"/>
          </w:tcPr>
          <w:p w:rsidR="003429F0" w:rsidRPr="008D21AC" w:rsidRDefault="003429F0" w:rsidP="007C2EF7">
            <w:pPr>
              <w:jc w:val="center"/>
            </w:pPr>
            <w:r w:rsidRPr="008D21AC">
              <w:t>092</w:t>
            </w:r>
          </w:p>
        </w:tc>
        <w:tc>
          <w:tcPr>
            <w:tcW w:w="567" w:type="dxa"/>
            <w:noWrap/>
            <w:vAlign w:val="center"/>
          </w:tcPr>
          <w:p w:rsidR="003429F0" w:rsidRPr="008D21AC" w:rsidRDefault="003429F0" w:rsidP="007C2EF7">
            <w:pPr>
              <w:jc w:val="center"/>
            </w:pPr>
            <w:r w:rsidRPr="008D21AC">
              <w:t>02</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781,90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w:t>
            </w:r>
            <w:r>
              <w:rPr>
                <w:bCs/>
              </w:rPr>
              <w:t>Ф</w:t>
            </w:r>
            <w:r w:rsidRPr="008D21AC">
              <w:rPr>
                <w:bCs/>
              </w:rPr>
              <w:t xml:space="preserve"> и органов местного самоуправления</w:t>
            </w:r>
          </w:p>
        </w:tc>
        <w:tc>
          <w:tcPr>
            <w:tcW w:w="709" w:type="dxa"/>
            <w:vAlign w:val="center"/>
          </w:tcPr>
          <w:p w:rsidR="003429F0" w:rsidRPr="008D21AC" w:rsidRDefault="003429F0" w:rsidP="007C2EF7">
            <w:pPr>
              <w:jc w:val="center"/>
            </w:pPr>
            <w:r w:rsidRPr="008D21AC">
              <w:t>092</w:t>
            </w:r>
          </w:p>
        </w:tc>
        <w:tc>
          <w:tcPr>
            <w:tcW w:w="567" w:type="dxa"/>
            <w:vAlign w:val="center"/>
          </w:tcPr>
          <w:p w:rsidR="003429F0" w:rsidRPr="008D21AC" w:rsidRDefault="003429F0" w:rsidP="007C2EF7">
            <w:pPr>
              <w:jc w:val="center"/>
            </w:pPr>
            <w:r w:rsidRPr="008D21AC">
              <w:t>02</w:t>
            </w:r>
          </w:p>
        </w:tc>
        <w:tc>
          <w:tcPr>
            <w:tcW w:w="567" w:type="dxa"/>
            <w:vAlign w:val="center"/>
          </w:tcPr>
          <w:p w:rsidR="003429F0" w:rsidRPr="008D21AC" w:rsidRDefault="003429F0" w:rsidP="007C2EF7">
            <w:pPr>
              <w:jc w:val="center"/>
            </w:pPr>
            <w:r w:rsidRPr="008D21AC">
              <w:t>03</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781,90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Руководство и управление в сфере у</w:t>
            </w:r>
            <w:r w:rsidRPr="008D21AC">
              <w:rPr>
                <w:color w:val="000000"/>
              </w:rPr>
              <w:t>с</w:t>
            </w:r>
            <w:r w:rsidRPr="008D21AC">
              <w:rPr>
                <w:color w:val="000000"/>
              </w:rPr>
              <w:t>тановленных функций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02</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01 4 00 00000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781,90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Осуществление первичного воинского учета на территориях, где отсутствуют военные комиссариаты</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02</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01 4 00 51180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781,90</w:t>
            </w:r>
          </w:p>
        </w:tc>
      </w:tr>
      <w:tr w:rsidR="003429F0" w:rsidRPr="00A572F6" w:rsidTr="007C2EF7">
        <w:trPr>
          <w:gridBefore w:val="1"/>
          <w:trHeight w:val="57"/>
        </w:trPr>
        <w:tc>
          <w:tcPr>
            <w:tcW w:w="4248" w:type="dxa"/>
            <w:noWrap/>
            <w:vAlign w:val="bottom"/>
          </w:tcPr>
          <w:p w:rsidR="003429F0" w:rsidRPr="008D21AC" w:rsidRDefault="003429F0" w:rsidP="007C2EF7">
            <w:r w:rsidRPr="008D21AC">
              <w:t>Субвенции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02</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01 4 00 51180</w:t>
            </w:r>
          </w:p>
        </w:tc>
        <w:tc>
          <w:tcPr>
            <w:tcW w:w="576" w:type="dxa"/>
            <w:vAlign w:val="center"/>
          </w:tcPr>
          <w:p w:rsidR="003429F0" w:rsidRPr="008D21AC" w:rsidRDefault="003429F0" w:rsidP="007C2EF7">
            <w:pPr>
              <w:jc w:val="center"/>
              <w:rPr>
                <w:color w:val="000000"/>
              </w:rPr>
            </w:pPr>
            <w:r w:rsidRPr="008D21AC">
              <w:rPr>
                <w:color w:val="000000"/>
              </w:rPr>
              <w:t>530</w:t>
            </w:r>
          </w:p>
        </w:tc>
        <w:tc>
          <w:tcPr>
            <w:tcW w:w="1596" w:type="dxa"/>
            <w:noWrap/>
            <w:vAlign w:val="center"/>
          </w:tcPr>
          <w:p w:rsidR="003429F0" w:rsidRPr="008D21AC" w:rsidRDefault="003429F0" w:rsidP="007C2EF7">
            <w:pPr>
              <w:jc w:val="center"/>
            </w:pPr>
            <w:r w:rsidRPr="008D21AC">
              <w:t>781,90</w:t>
            </w:r>
          </w:p>
        </w:tc>
      </w:tr>
      <w:tr w:rsidR="003429F0" w:rsidRPr="00A572F6" w:rsidTr="007C2EF7">
        <w:trPr>
          <w:gridBefore w:val="1"/>
          <w:trHeight w:val="57"/>
        </w:trPr>
        <w:tc>
          <w:tcPr>
            <w:tcW w:w="4248" w:type="dxa"/>
            <w:noWrap/>
            <w:vAlign w:val="bottom"/>
          </w:tcPr>
          <w:p w:rsidR="003429F0" w:rsidRPr="008D21AC" w:rsidRDefault="003429F0" w:rsidP="007C2EF7">
            <w:pPr>
              <w:rPr>
                <w:bCs/>
              </w:rPr>
            </w:pPr>
            <w:r w:rsidRPr="008D21AC">
              <w:rPr>
                <w:bCs/>
              </w:rPr>
              <w:t>Национальная экономика</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1452,50</w:t>
            </w:r>
          </w:p>
        </w:tc>
      </w:tr>
      <w:tr w:rsidR="003429F0" w:rsidRPr="00A572F6" w:rsidTr="007C2EF7">
        <w:trPr>
          <w:gridBefore w:val="1"/>
          <w:trHeight w:val="57"/>
        </w:trPr>
        <w:tc>
          <w:tcPr>
            <w:tcW w:w="4248" w:type="dxa"/>
            <w:noWrap/>
            <w:vAlign w:val="bottom"/>
          </w:tcPr>
          <w:p w:rsidR="003429F0" w:rsidRPr="000251A0" w:rsidRDefault="003429F0" w:rsidP="007C2EF7">
            <w:pPr>
              <w:rPr>
                <w:bCs/>
                <w:spacing w:val="-4"/>
              </w:rPr>
            </w:pPr>
            <w:r w:rsidRPr="000251A0">
              <w:rPr>
                <w:bCs/>
                <w:spacing w:val="-4"/>
              </w:rPr>
              <w:t>Дорожное хозяйство (дорожные фонды)</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1452,50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Иные вопросы в области национал</w:t>
            </w:r>
            <w:r w:rsidRPr="008D21AC">
              <w:rPr>
                <w:color w:val="000000"/>
              </w:rPr>
              <w:t>ь</w:t>
            </w:r>
            <w:r w:rsidRPr="008D21AC">
              <w:rPr>
                <w:color w:val="000000"/>
              </w:rPr>
              <w:t>ной экономики</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r w:rsidRPr="008D21AC">
              <w:rPr>
                <w:bCs/>
                <w:color w:val="000000"/>
              </w:rPr>
              <w:t>91 0 00 00000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Мероприятия в сфере транспорта и дорожного хозяйства</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91 2 00 00000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tcPr>
          <w:p w:rsidR="003429F0" w:rsidRPr="000251A0" w:rsidRDefault="003429F0" w:rsidP="007C2EF7">
            <w:pPr>
              <w:rPr>
                <w:color w:val="000000"/>
                <w:spacing w:val="-6"/>
              </w:rPr>
            </w:pPr>
            <w:r w:rsidRPr="000251A0">
              <w:rPr>
                <w:color w:val="000000"/>
                <w:spacing w:val="-6"/>
              </w:rPr>
              <w:t>Содержание, ремонт, реконструкция и строительство автомобильных дорог, являющихся собственностью поселений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color w:val="000000"/>
              </w:rPr>
            </w:pPr>
            <w:r w:rsidRPr="008D21AC">
              <w:rPr>
                <w:color w:val="000000"/>
              </w:rPr>
              <w:t>91 2 00 67270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color w:val="000000"/>
              </w:rPr>
            </w:pPr>
            <w:r w:rsidRPr="008D21AC">
              <w:rPr>
                <w:color w:val="000000"/>
              </w:rPr>
              <w:t>91 2 00 67270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tcPr>
          <w:p w:rsidR="003429F0" w:rsidRPr="000251A0" w:rsidRDefault="003429F0" w:rsidP="007C2EF7">
            <w:pPr>
              <w:ind w:right="-108"/>
              <w:rPr>
                <w:color w:val="000000"/>
                <w:spacing w:val="-6"/>
              </w:rPr>
            </w:pPr>
            <w:r w:rsidRPr="000251A0">
              <w:rPr>
                <w:color w:val="000000"/>
                <w:spacing w:val="-6"/>
              </w:rPr>
              <w:t>Софинансирование на капитальный р</w:t>
            </w:r>
            <w:r w:rsidRPr="000251A0">
              <w:rPr>
                <w:color w:val="000000"/>
                <w:spacing w:val="-6"/>
              </w:rPr>
              <w:t>е</w:t>
            </w:r>
            <w:r w:rsidRPr="000251A0">
              <w:rPr>
                <w:color w:val="000000"/>
                <w:spacing w:val="-6"/>
              </w:rPr>
              <w:t>монт и ремонт автомобильных дорог о</w:t>
            </w:r>
            <w:r w:rsidRPr="000251A0">
              <w:rPr>
                <w:color w:val="000000"/>
                <w:spacing w:val="-6"/>
              </w:rPr>
              <w:t>б</w:t>
            </w:r>
            <w:r w:rsidRPr="000251A0">
              <w:rPr>
                <w:color w:val="000000"/>
                <w:spacing w:val="-6"/>
              </w:rPr>
              <w:t>щего пользования населенных пунктов</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91 2 00 S1030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91 2 00 S1030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Межбюджетные трансферты общего характера бюджетам субъектов Р</w:t>
            </w:r>
            <w:r>
              <w:rPr>
                <w:color w:val="000000"/>
              </w:rPr>
              <w:t>Ф</w:t>
            </w:r>
            <w:r w:rsidRPr="008D21AC">
              <w:rPr>
                <w:color w:val="000000"/>
              </w:rPr>
              <w:t xml:space="preserve"> и муниципальных образований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color w:val="000000"/>
              </w:rPr>
            </w:pPr>
            <w:r w:rsidRPr="008D21AC">
              <w:rPr>
                <w:color w:val="000000"/>
              </w:rPr>
              <w:t>98 0 00 00000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1452,50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Иные межбюджетные трансферты о</w:t>
            </w:r>
            <w:r w:rsidRPr="008D21AC">
              <w:rPr>
                <w:color w:val="000000"/>
              </w:rPr>
              <w:t>б</w:t>
            </w:r>
            <w:r w:rsidRPr="008D21AC">
              <w:rPr>
                <w:color w:val="000000"/>
              </w:rPr>
              <w:t>щего характера</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color w:val="000000"/>
              </w:rPr>
            </w:pPr>
            <w:r w:rsidRPr="008D21AC">
              <w:rPr>
                <w:color w:val="000000"/>
              </w:rPr>
              <w:t>98 5 00 00000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1452,50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Межбюджетные трансферты бюдж</w:t>
            </w:r>
            <w:r w:rsidRPr="008D21AC">
              <w:rPr>
                <w:color w:val="000000"/>
              </w:rPr>
              <w:t>е</w:t>
            </w:r>
            <w:r w:rsidRPr="008D21AC">
              <w:rPr>
                <w:color w:val="000000"/>
              </w:rPr>
              <w:t>там муниципальных районов из бю</w:t>
            </w:r>
            <w:r w:rsidRPr="008D21AC">
              <w:rPr>
                <w:color w:val="000000"/>
              </w:rPr>
              <w:t>д</w:t>
            </w:r>
            <w:r w:rsidRPr="008D21AC">
              <w:rPr>
                <w:color w:val="000000"/>
              </w:rPr>
              <w:t>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w:t>
            </w:r>
            <w:r w:rsidRPr="008D21AC">
              <w:rPr>
                <w:color w:val="000000"/>
              </w:rPr>
              <w:t>о</w:t>
            </w:r>
            <w:r w:rsidRPr="008D21AC">
              <w:rPr>
                <w:color w:val="000000"/>
              </w:rPr>
              <w:t>глашениями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98 5 00 60510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1452,50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Иные межбюджетные трансферты</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98 5 00 60510</w:t>
            </w:r>
          </w:p>
        </w:tc>
        <w:tc>
          <w:tcPr>
            <w:tcW w:w="576" w:type="dxa"/>
            <w:vAlign w:val="center"/>
          </w:tcPr>
          <w:p w:rsidR="003429F0" w:rsidRPr="008D21AC" w:rsidRDefault="003429F0" w:rsidP="007C2EF7">
            <w:pPr>
              <w:jc w:val="center"/>
              <w:rPr>
                <w:color w:val="000000"/>
              </w:rPr>
            </w:pPr>
            <w:r w:rsidRPr="008D21AC">
              <w:rPr>
                <w:color w:val="000000"/>
              </w:rPr>
              <w:t>540</w:t>
            </w:r>
          </w:p>
        </w:tc>
        <w:tc>
          <w:tcPr>
            <w:tcW w:w="1596" w:type="dxa"/>
            <w:noWrap/>
            <w:vAlign w:val="center"/>
          </w:tcPr>
          <w:p w:rsidR="003429F0" w:rsidRPr="008D21AC" w:rsidRDefault="003429F0" w:rsidP="007C2EF7">
            <w:pPr>
              <w:jc w:val="center"/>
            </w:pPr>
            <w:r w:rsidRPr="008D21AC">
              <w:t>1452,50</w:t>
            </w:r>
          </w:p>
        </w:tc>
      </w:tr>
      <w:tr w:rsidR="003429F0" w:rsidRPr="00A572F6" w:rsidTr="007C2EF7">
        <w:trPr>
          <w:gridBefore w:val="1"/>
          <w:trHeight w:val="57"/>
        </w:trPr>
        <w:tc>
          <w:tcPr>
            <w:tcW w:w="4248" w:type="dxa"/>
            <w:vAlign w:val="bottom"/>
          </w:tcPr>
          <w:p w:rsidR="003429F0" w:rsidRPr="008D21AC" w:rsidRDefault="003429F0" w:rsidP="007C2EF7">
            <w:pPr>
              <w:jc w:val="both"/>
              <w:rPr>
                <w:bCs/>
              </w:rPr>
            </w:pPr>
            <w:r w:rsidRPr="008D21AC">
              <w:rPr>
                <w:bCs/>
              </w:rPr>
              <w:t>Жилищно-коммунальное хозяйство</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05</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4410,60</w:t>
            </w:r>
          </w:p>
        </w:tc>
      </w:tr>
      <w:tr w:rsidR="003429F0" w:rsidRPr="00A572F6" w:rsidTr="007C2EF7">
        <w:trPr>
          <w:gridBefore w:val="1"/>
          <w:trHeight w:val="57"/>
        </w:trPr>
        <w:tc>
          <w:tcPr>
            <w:tcW w:w="4248" w:type="dxa"/>
            <w:vAlign w:val="bottom"/>
          </w:tcPr>
          <w:p w:rsidR="003429F0" w:rsidRPr="008D21AC" w:rsidRDefault="003429F0" w:rsidP="007C2EF7">
            <w:pPr>
              <w:jc w:val="both"/>
              <w:rPr>
                <w:bCs/>
              </w:rPr>
            </w:pPr>
            <w:r w:rsidRPr="008D21AC">
              <w:rPr>
                <w:bCs/>
              </w:rPr>
              <w:t>Коммунальное хозяйство</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05</w:t>
            </w:r>
          </w:p>
        </w:tc>
        <w:tc>
          <w:tcPr>
            <w:tcW w:w="567" w:type="dxa"/>
            <w:vAlign w:val="center"/>
          </w:tcPr>
          <w:p w:rsidR="003429F0" w:rsidRPr="008D21AC" w:rsidRDefault="003429F0" w:rsidP="007C2EF7">
            <w:pPr>
              <w:jc w:val="center"/>
              <w:rPr>
                <w:bCs/>
                <w:color w:val="000000"/>
              </w:rPr>
            </w:pPr>
            <w:r w:rsidRPr="008D21AC">
              <w:rPr>
                <w:bCs/>
                <w:color w:val="000000"/>
              </w:rPr>
              <w:t>02</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4410,60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Долгосрочная целевая программы "Модернизация объектов коммунал</w:t>
            </w:r>
            <w:r w:rsidRPr="008D21AC">
              <w:rPr>
                <w:color w:val="000000"/>
              </w:rPr>
              <w:t>ь</w:t>
            </w:r>
            <w:r w:rsidRPr="008D21AC">
              <w:rPr>
                <w:color w:val="000000"/>
              </w:rPr>
              <w:t>ной инфраструктуры Алтайского края на 2014-2016 годы"</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rPr>
            </w:pPr>
            <w:r w:rsidRPr="008D21AC">
              <w:rPr>
                <w:bCs/>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4410,60</w:t>
            </w:r>
          </w:p>
        </w:tc>
      </w:tr>
      <w:tr w:rsidR="003429F0" w:rsidRPr="00A572F6" w:rsidTr="007C2EF7">
        <w:trPr>
          <w:gridBefore w:val="1"/>
          <w:trHeight w:val="57"/>
        </w:trPr>
        <w:tc>
          <w:tcPr>
            <w:tcW w:w="4248" w:type="dxa"/>
          </w:tcPr>
          <w:p w:rsidR="003429F0" w:rsidRDefault="003429F0" w:rsidP="007C2EF7">
            <w:r w:rsidRPr="008D21AC">
              <w:t>Подпрограмма "Модернизация объе</w:t>
            </w:r>
            <w:r w:rsidRPr="008D21AC">
              <w:t>к</w:t>
            </w:r>
            <w:r w:rsidRPr="008D21AC">
              <w:t>тов коммунальной инфраструктуры Алтайского края" на 2014-2020 годы государственной программы Алта</w:t>
            </w:r>
            <w:r w:rsidRPr="008D21AC">
              <w:t>й</w:t>
            </w:r>
            <w:r w:rsidRPr="008D21AC">
              <w:t>ского края "Обеспечение населения Алтайского края жилищно-коммуналь</w:t>
            </w:r>
            <w:r>
              <w:t>-</w:t>
            </w:r>
          </w:p>
          <w:p w:rsidR="003429F0" w:rsidRPr="008D21AC" w:rsidRDefault="003429F0" w:rsidP="007C2EF7">
            <w:r w:rsidRPr="008D21AC">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4410,60</w:t>
            </w:r>
          </w:p>
        </w:tc>
      </w:tr>
      <w:tr w:rsidR="003429F0" w:rsidRPr="00A572F6" w:rsidTr="007C2EF7">
        <w:trPr>
          <w:gridBefore w:val="1"/>
          <w:trHeight w:val="57"/>
        </w:trPr>
        <w:tc>
          <w:tcPr>
            <w:tcW w:w="4248" w:type="dxa"/>
          </w:tcPr>
          <w:p w:rsidR="003429F0" w:rsidRPr="008D21AC" w:rsidRDefault="003429F0" w:rsidP="007C2EF7">
            <w:r w:rsidRPr="008D21AC">
              <w:t>Расходы на обеспечение расчетов за уголь, природный газ, тепловую эне</w:t>
            </w:r>
            <w:r w:rsidRPr="008D21AC">
              <w:t>р</w:t>
            </w:r>
            <w:r w:rsidRPr="008D21AC">
              <w:t>гию, потребляемые муниципальными учреждениями (субсидия и софина</w:t>
            </w:r>
            <w:r w:rsidRPr="008D21AC">
              <w:t>н</w:t>
            </w:r>
            <w:r>
              <w:t>с</w:t>
            </w:r>
            <w:r w:rsidRPr="008D21AC">
              <w:t>ирование)</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4410,60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Иные межбюджетные трансферты</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r w:rsidRPr="008D21AC">
              <w:rPr>
                <w:color w:val="000000"/>
              </w:rPr>
              <w:t>540</w:t>
            </w:r>
          </w:p>
        </w:tc>
        <w:tc>
          <w:tcPr>
            <w:tcW w:w="1596" w:type="dxa"/>
            <w:noWrap/>
            <w:vAlign w:val="center"/>
          </w:tcPr>
          <w:p w:rsidR="003429F0" w:rsidRPr="008D21AC" w:rsidRDefault="003429F0" w:rsidP="007C2EF7">
            <w:pPr>
              <w:jc w:val="center"/>
            </w:pPr>
            <w:r w:rsidRPr="008D21AC">
              <w:t>4410,60</w:t>
            </w:r>
          </w:p>
        </w:tc>
      </w:tr>
      <w:tr w:rsidR="003429F0" w:rsidRPr="00A572F6" w:rsidTr="007C2EF7">
        <w:trPr>
          <w:gridBefore w:val="1"/>
          <w:trHeight w:val="57"/>
        </w:trPr>
        <w:tc>
          <w:tcPr>
            <w:tcW w:w="4248" w:type="dxa"/>
            <w:vAlign w:val="bottom"/>
          </w:tcPr>
          <w:p w:rsidR="003429F0" w:rsidRPr="008D21AC" w:rsidRDefault="003429F0" w:rsidP="007C2EF7">
            <w:pPr>
              <w:rPr>
                <w:bCs/>
              </w:rPr>
            </w:pPr>
            <w:r w:rsidRPr="008D21AC">
              <w:rPr>
                <w:bCs/>
              </w:rPr>
              <w:t>Обслуживание государственного и муниципального долга</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13</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30,50</w:t>
            </w:r>
          </w:p>
        </w:tc>
      </w:tr>
      <w:tr w:rsidR="003429F0" w:rsidRPr="00A572F6" w:rsidTr="007C2EF7">
        <w:trPr>
          <w:gridBefore w:val="1"/>
          <w:trHeight w:val="57"/>
        </w:trPr>
        <w:tc>
          <w:tcPr>
            <w:tcW w:w="4248" w:type="dxa"/>
            <w:vAlign w:val="bottom"/>
          </w:tcPr>
          <w:p w:rsidR="003429F0" w:rsidRPr="008D21AC" w:rsidRDefault="003429F0" w:rsidP="007C2EF7">
            <w:r w:rsidRPr="008D21AC">
              <w:t>Обслуживание государственного внутреннего и муниципального долга</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13</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vAlign w:val="center"/>
          </w:tcPr>
          <w:p w:rsidR="003429F0" w:rsidRPr="008D21AC" w:rsidRDefault="003429F0" w:rsidP="007C2EF7">
            <w:pPr>
              <w:jc w:val="center"/>
              <w:rPr>
                <w:color w:val="000000"/>
              </w:rPr>
            </w:pP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30,50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Иные расходы органов государстве</w:t>
            </w:r>
            <w:r w:rsidRPr="008D21AC">
              <w:rPr>
                <w:bCs/>
              </w:rPr>
              <w:t>н</w:t>
            </w:r>
            <w:r w:rsidRPr="008D21AC">
              <w:rPr>
                <w:bCs/>
              </w:rPr>
              <w:t>ной власти субъектов Российской Ф</w:t>
            </w:r>
            <w:r w:rsidRPr="008D21AC">
              <w:rPr>
                <w:bCs/>
              </w:rPr>
              <w:t>е</w:t>
            </w:r>
            <w:r w:rsidRPr="008D21AC">
              <w:rPr>
                <w:bCs/>
              </w:rPr>
              <w:t>дерации и органов местного сам</w:t>
            </w:r>
            <w:r w:rsidRPr="008D21AC">
              <w:rPr>
                <w:bCs/>
              </w:rPr>
              <w:t>о</w:t>
            </w:r>
            <w:r w:rsidRPr="008D21AC">
              <w:rPr>
                <w:bCs/>
              </w:rPr>
              <w:t>управления</w:t>
            </w:r>
          </w:p>
        </w:tc>
        <w:tc>
          <w:tcPr>
            <w:tcW w:w="709" w:type="dxa"/>
            <w:vAlign w:val="center"/>
          </w:tcPr>
          <w:p w:rsidR="003429F0" w:rsidRPr="008D21AC" w:rsidRDefault="003429F0" w:rsidP="007C2EF7">
            <w:pPr>
              <w:jc w:val="center"/>
            </w:pPr>
            <w:r w:rsidRPr="008D21AC">
              <w:t>092</w:t>
            </w:r>
          </w:p>
        </w:tc>
        <w:tc>
          <w:tcPr>
            <w:tcW w:w="567" w:type="dxa"/>
            <w:vAlign w:val="center"/>
          </w:tcPr>
          <w:p w:rsidR="003429F0" w:rsidRPr="008D21AC" w:rsidRDefault="003429F0" w:rsidP="007C2EF7">
            <w:pPr>
              <w:jc w:val="center"/>
            </w:pPr>
            <w:r w:rsidRPr="008D21AC">
              <w:t>13</w:t>
            </w:r>
          </w:p>
        </w:tc>
        <w:tc>
          <w:tcPr>
            <w:tcW w:w="567" w:type="dxa"/>
            <w:vAlign w:val="center"/>
          </w:tcPr>
          <w:p w:rsidR="003429F0" w:rsidRPr="008D21AC" w:rsidRDefault="003429F0" w:rsidP="007C2EF7">
            <w:pPr>
              <w:jc w:val="center"/>
            </w:pPr>
            <w:r w:rsidRPr="008D21AC">
              <w:t>01</w:t>
            </w:r>
          </w:p>
        </w:tc>
        <w:tc>
          <w:tcPr>
            <w:tcW w:w="1857" w:type="dxa"/>
            <w:noWrap/>
            <w:vAlign w:val="center"/>
          </w:tcPr>
          <w:p w:rsidR="003429F0" w:rsidRPr="008D21AC" w:rsidRDefault="003429F0" w:rsidP="007C2EF7">
            <w:pPr>
              <w:jc w:val="center"/>
              <w:rPr>
                <w:bCs/>
              </w:rPr>
            </w:pPr>
            <w:r w:rsidRPr="008D21AC">
              <w:rPr>
                <w:bCs/>
              </w:rPr>
              <w:t>99 0 00 00000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30,50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Процентные платежи по долговым обязательствам</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13</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99 3 00 00000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30,50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Процентные платежи по муниципал</w:t>
            </w:r>
            <w:r w:rsidRPr="008D21AC">
              <w:rPr>
                <w:color w:val="000000"/>
              </w:rPr>
              <w:t>ь</w:t>
            </w:r>
            <w:r w:rsidRPr="008D21AC">
              <w:rPr>
                <w:color w:val="000000"/>
              </w:rPr>
              <w:t>ному долгу</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13</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99 3 00 14070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30,50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Обслуживание государственного долга</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13</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99 3 00 14070</w:t>
            </w:r>
          </w:p>
        </w:tc>
        <w:tc>
          <w:tcPr>
            <w:tcW w:w="576" w:type="dxa"/>
            <w:vAlign w:val="center"/>
          </w:tcPr>
          <w:p w:rsidR="003429F0" w:rsidRPr="008D21AC" w:rsidRDefault="003429F0" w:rsidP="007C2EF7">
            <w:pPr>
              <w:jc w:val="center"/>
              <w:rPr>
                <w:color w:val="000000"/>
              </w:rPr>
            </w:pPr>
            <w:r w:rsidRPr="008D21AC">
              <w:rPr>
                <w:color w:val="000000"/>
              </w:rPr>
              <w:t>730</w:t>
            </w:r>
          </w:p>
        </w:tc>
        <w:tc>
          <w:tcPr>
            <w:tcW w:w="1596" w:type="dxa"/>
            <w:noWrap/>
            <w:vAlign w:val="center"/>
          </w:tcPr>
          <w:p w:rsidR="003429F0" w:rsidRPr="008D21AC" w:rsidRDefault="003429F0" w:rsidP="007C2EF7">
            <w:pPr>
              <w:jc w:val="center"/>
            </w:pPr>
            <w:r w:rsidRPr="008D21AC">
              <w:t>30,50</w:t>
            </w:r>
          </w:p>
        </w:tc>
      </w:tr>
      <w:tr w:rsidR="003429F0" w:rsidRPr="00A572F6" w:rsidTr="007C2EF7">
        <w:trPr>
          <w:gridBefore w:val="1"/>
          <w:trHeight w:val="57"/>
        </w:trPr>
        <w:tc>
          <w:tcPr>
            <w:tcW w:w="4248" w:type="dxa"/>
            <w:vAlign w:val="bottom"/>
          </w:tcPr>
          <w:p w:rsidR="003429F0" w:rsidRPr="008D21AC" w:rsidRDefault="003429F0" w:rsidP="007C2EF7">
            <w:pPr>
              <w:rPr>
                <w:bCs/>
              </w:rPr>
            </w:pPr>
            <w:r w:rsidRPr="008D21AC">
              <w:rPr>
                <w:bCs/>
              </w:rPr>
              <w:t>Межбюджетные трансферты общего характера бюджетам субъектов Р</w:t>
            </w:r>
            <w:r>
              <w:rPr>
                <w:bCs/>
              </w:rPr>
              <w:t>Ф</w:t>
            </w:r>
            <w:r w:rsidRPr="008D21AC">
              <w:rPr>
                <w:bCs/>
              </w:rPr>
              <w:t xml:space="preserve"> и муниципальных образований </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14</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14386,40</w:t>
            </w:r>
          </w:p>
        </w:tc>
      </w:tr>
      <w:tr w:rsidR="003429F0" w:rsidRPr="00A572F6" w:rsidTr="007C2EF7">
        <w:trPr>
          <w:gridBefore w:val="1"/>
          <w:trHeight w:val="57"/>
        </w:trPr>
        <w:tc>
          <w:tcPr>
            <w:tcW w:w="4248" w:type="dxa"/>
            <w:vAlign w:val="bottom"/>
          </w:tcPr>
          <w:p w:rsidR="003429F0" w:rsidRPr="008D21AC" w:rsidRDefault="003429F0" w:rsidP="007C2EF7">
            <w:pPr>
              <w:rPr>
                <w:bCs/>
              </w:rPr>
            </w:pPr>
            <w:r w:rsidRPr="008D21AC">
              <w:rPr>
                <w:bCs/>
              </w:rPr>
              <w:t>Дотации на выравнивание бюджетной обеспеченности субъектов Р</w:t>
            </w:r>
            <w:r>
              <w:rPr>
                <w:bCs/>
              </w:rPr>
              <w:t>Ф</w:t>
            </w:r>
            <w:r w:rsidRPr="008D21AC">
              <w:rPr>
                <w:bCs/>
              </w:rPr>
              <w:t xml:space="preserve"> и мун</w:t>
            </w:r>
            <w:r w:rsidRPr="008D21AC">
              <w:rPr>
                <w:bCs/>
              </w:rPr>
              <w:t>и</w:t>
            </w:r>
            <w:r w:rsidRPr="008D21AC">
              <w:rPr>
                <w:bCs/>
              </w:rPr>
              <w:t>ципальных образований</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14</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1894,00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Межбюджетные трансферты общего характера бюджетам субъектов Р</w:t>
            </w:r>
            <w:r>
              <w:rPr>
                <w:bCs/>
              </w:rPr>
              <w:t>Ф</w:t>
            </w:r>
            <w:r w:rsidRPr="008D21AC">
              <w:rPr>
                <w:bCs/>
              </w:rPr>
              <w:t xml:space="preserve"> и муниципальных образований </w:t>
            </w:r>
          </w:p>
        </w:tc>
        <w:tc>
          <w:tcPr>
            <w:tcW w:w="709" w:type="dxa"/>
            <w:vAlign w:val="center"/>
          </w:tcPr>
          <w:p w:rsidR="003429F0" w:rsidRPr="008D21AC" w:rsidRDefault="003429F0" w:rsidP="007C2EF7">
            <w:pPr>
              <w:jc w:val="center"/>
            </w:pPr>
            <w:r w:rsidRPr="008D21AC">
              <w:t>092</w:t>
            </w:r>
          </w:p>
        </w:tc>
        <w:tc>
          <w:tcPr>
            <w:tcW w:w="567" w:type="dxa"/>
            <w:vAlign w:val="center"/>
          </w:tcPr>
          <w:p w:rsidR="003429F0" w:rsidRPr="008D21AC" w:rsidRDefault="003429F0" w:rsidP="007C2EF7">
            <w:pPr>
              <w:jc w:val="center"/>
            </w:pPr>
            <w:r w:rsidRPr="008D21AC">
              <w:t>14</w:t>
            </w:r>
          </w:p>
        </w:tc>
        <w:tc>
          <w:tcPr>
            <w:tcW w:w="567" w:type="dxa"/>
            <w:vAlign w:val="center"/>
          </w:tcPr>
          <w:p w:rsidR="003429F0" w:rsidRPr="008D21AC" w:rsidRDefault="003429F0" w:rsidP="007C2EF7">
            <w:pPr>
              <w:jc w:val="center"/>
            </w:pPr>
            <w:r w:rsidRPr="008D21AC">
              <w:t>01</w:t>
            </w:r>
          </w:p>
        </w:tc>
        <w:tc>
          <w:tcPr>
            <w:tcW w:w="1857" w:type="dxa"/>
            <w:noWrap/>
            <w:vAlign w:val="center"/>
          </w:tcPr>
          <w:p w:rsidR="003429F0" w:rsidRPr="008D21AC" w:rsidRDefault="003429F0" w:rsidP="007C2EF7">
            <w:pPr>
              <w:jc w:val="center"/>
              <w:rPr>
                <w:bCs/>
              </w:rPr>
            </w:pPr>
            <w:r w:rsidRPr="008D21AC">
              <w:rPr>
                <w:bCs/>
              </w:rPr>
              <w:t>98 0 00 00000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1894,00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Выравнивание бюджетной обеспече</w:t>
            </w:r>
            <w:r w:rsidRPr="008D21AC">
              <w:rPr>
                <w:color w:val="000000"/>
              </w:rPr>
              <w:t>н</w:t>
            </w:r>
            <w:r w:rsidRPr="008D21AC">
              <w:rPr>
                <w:color w:val="000000"/>
              </w:rPr>
              <w:t>ности муниципальных образований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98 1 00 00000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1894,00</w:t>
            </w:r>
          </w:p>
        </w:tc>
      </w:tr>
      <w:tr w:rsidR="003429F0" w:rsidRPr="00A572F6" w:rsidTr="007C2EF7">
        <w:trPr>
          <w:gridBefore w:val="1"/>
          <w:trHeight w:val="57"/>
        </w:trPr>
        <w:tc>
          <w:tcPr>
            <w:tcW w:w="4248" w:type="dxa"/>
          </w:tcPr>
          <w:p w:rsidR="003429F0" w:rsidRPr="008D21AC" w:rsidRDefault="003429F0" w:rsidP="007C2EF7">
            <w:r w:rsidRPr="008D21AC">
              <w:t>Выравнивание бюджетной обеспече</w:t>
            </w:r>
            <w:r w:rsidRPr="008D21AC">
              <w:t>н</w:t>
            </w:r>
            <w:r w:rsidRPr="008D21AC">
              <w:t>ности поселений из районного фонда финансовой поддержки поселений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98 1 00 60220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1894,00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Дотации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rPr>
            </w:pPr>
            <w:r w:rsidRPr="008D21AC">
              <w:rPr>
                <w:bCs/>
              </w:rPr>
              <w:t>98 1 00 60220</w:t>
            </w:r>
          </w:p>
        </w:tc>
        <w:tc>
          <w:tcPr>
            <w:tcW w:w="576" w:type="dxa"/>
            <w:vAlign w:val="center"/>
          </w:tcPr>
          <w:p w:rsidR="003429F0" w:rsidRPr="008D21AC" w:rsidRDefault="003429F0" w:rsidP="007C2EF7">
            <w:pPr>
              <w:jc w:val="center"/>
              <w:rPr>
                <w:color w:val="000000"/>
              </w:rPr>
            </w:pPr>
            <w:r w:rsidRPr="008D21AC">
              <w:rPr>
                <w:color w:val="000000"/>
              </w:rPr>
              <w:t>510</w:t>
            </w:r>
          </w:p>
        </w:tc>
        <w:tc>
          <w:tcPr>
            <w:tcW w:w="1596" w:type="dxa"/>
            <w:noWrap/>
            <w:vAlign w:val="center"/>
          </w:tcPr>
          <w:p w:rsidR="003429F0" w:rsidRPr="008D21AC" w:rsidRDefault="003429F0" w:rsidP="007C2EF7">
            <w:pPr>
              <w:jc w:val="center"/>
            </w:pPr>
            <w:r w:rsidRPr="008D21AC">
              <w:t>1894,00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 xml:space="preserve">Иные дотации </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14</w:t>
            </w:r>
          </w:p>
        </w:tc>
        <w:tc>
          <w:tcPr>
            <w:tcW w:w="567" w:type="dxa"/>
            <w:vAlign w:val="center"/>
          </w:tcPr>
          <w:p w:rsidR="003429F0" w:rsidRPr="008D21AC" w:rsidRDefault="003429F0" w:rsidP="007C2EF7">
            <w:pPr>
              <w:jc w:val="center"/>
              <w:rPr>
                <w:bCs/>
                <w:color w:val="000000"/>
              </w:rPr>
            </w:pPr>
            <w:r w:rsidRPr="008D21AC">
              <w:rPr>
                <w:bCs/>
                <w:color w:val="000000"/>
              </w:rPr>
              <w:t>02</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6745,40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Межбюджетные трансферты общего характера бюджетам субъектов Р</w:t>
            </w:r>
            <w:r>
              <w:rPr>
                <w:bCs/>
              </w:rPr>
              <w:t>Ф</w:t>
            </w:r>
            <w:r w:rsidRPr="008D21AC">
              <w:rPr>
                <w:bCs/>
              </w:rPr>
              <w:t xml:space="preserve"> и муниципальных образований </w:t>
            </w:r>
          </w:p>
        </w:tc>
        <w:tc>
          <w:tcPr>
            <w:tcW w:w="709" w:type="dxa"/>
            <w:vAlign w:val="center"/>
          </w:tcPr>
          <w:p w:rsidR="003429F0" w:rsidRPr="008D21AC" w:rsidRDefault="003429F0" w:rsidP="007C2EF7">
            <w:pPr>
              <w:jc w:val="center"/>
            </w:pPr>
            <w:r w:rsidRPr="008D21AC">
              <w:t>092</w:t>
            </w:r>
          </w:p>
        </w:tc>
        <w:tc>
          <w:tcPr>
            <w:tcW w:w="567" w:type="dxa"/>
            <w:vAlign w:val="center"/>
          </w:tcPr>
          <w:p w:rsidR="003429F0" w:rsidRPr="008D21AC" w:rsidRDefault="003429F0" w:rsidP="007C2EF7">
            <w:pPr>
              <w:jc w:val="center"/>
            </w:pPr>
            <w:r w:rsidRPr="008D21AC">
              <w:t>14</w:t>
            </w:r>
          </w:p>
        </w:tc>
        <w:tc>
          <w:tcPr>
            <w:tcW w:w="567" w:type="dxa"/>
            <w:vAlign w:val="center"/>
          </w:tcPr>
          <w:p w:rsidR="003429F0" w:rsidRPr="008D21AC" w:rsidRDefault="003429F0" w:rsidP="007C2EF7">
            <w:pPr>
              <w:jc w:val="center"/>
            </w:pPr>
            <w:r w:rsidRPr="008D21AC">
              <w:t>02</w:t>
            </w:r>
          </w:p>
        </w:tc>
        <w:tc>
          <w:tcPr>
            <w:tcW w:w="1857" w:type="dxa"/>
            <w:noWrap/>
            <w:vAlign w:val="center"/>
          </w:tcPr>
          <w:p w:rsidR="003429F0" w:rsidRPr="008D21AC" w:rsidRDefault="003429F0" w:rsidP="007C2EF7">
            <w:pPr>
              <w:jc w:val="center"/>
              <w:rPr>
                <w:bCs/>
              </w:rPr>
            </w:pPr>
            <w:r w:rsidRPr="008D21AC">
              <w:rPr>
                <w:bCs/>
              </w:rPr>
              <w:t>98 0 00 00000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6745,40</w:t>
            </w:r>
          </w:p>
        </w:tc>
      </w:tr>
      <w:tr w:rsidR="003429F0" w:rsidRPr="00A572F6" w:rsidTr="007C2EF7">
        <w:trPr>
          <w:gridBefore w:val="1"/>
          <w:trHeight w:val="57"/>
        </w:trPr>
        <w:tc>
          <w:tcPr>
            <w:tcW w:w="4248" w:type="dxa"/>
            <w:noWrap/>
            <w:vAlign w:val="bottom"/>
          </w:tcPr>
          <w:p w:rsidR="003429F0" w:rsidRPr="008D21AC" w:rsidRDefault="003429F0" w:rsidP="007C2EF7">
            <w:r w:rsidRPr="008D21AC">
              <w:t>Дотации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rPr>
            </w:pPr>
            <w:r w:rsidRPr="008D21AC">
              <w:rPr>
                <w:bCs/>
              </w:rPr>
              <w:t>98 2 00 00000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6745,40</w:t>
            </w:r>
          </w:p>
        </w:tc>
      </w:tr>
      <w:tr w:rsidR="003429F0" w:rsidRPr="00A572F6" w:rsidTr="007C2EF7">
        <w:trPr>
          <w:gridBefore w:val="1"/>
          <w:trHeight w:val="57"/>
        </w:trPr>
        <w:tc>
          <w:tcPr>
            <w:tcW w:w="4248" w:type="dxa"/>
          </w:tcPr>
          <w:p w:rsidR="003429F0" w:rsidRPr="008D21AC" w:rsidRDefault="003429F0" w:rsidP="007C2EF7">
            <w:r w:rsidRPr="008D21AC">
              <w:t>Обеспечение сбалансированности бюджетов</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rPr>
            </w:pPr>
            <w:r w:rsidRPr="008D21AC">
              <w:rPr>
                <w:bCs/>
              </w:rPr>
              <w:t>98 2 00 60230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6745,40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Дотации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bCs/>
              </w:rPr>
            </w:pPr>
            <w:r w:rsidRPr="008D21AC">
              <w:rPr>
                <w:bCs/>
              </w:rPr>
              <w:t>98 2 00 60230</w:t>
            </w:r>
          </w:p>
        </w:tc>
        <w:tc>
          <w:tcPr>
            <w:tcW w:w="576" w:type="dxa"/>
            <w:vAlign w:val="center"/>
          </w:tcPr>
          <w:p w:rsidR="003429F0" w:rsidRPr="008D21AC" w:rsidRDefault="003429F0" w:rsidP="007C2EF7">
            <w:pPr>
              <w:jc w:val="center"/>
              <w:rPr>
                <w:color w:val="000000"/>
              </w:rPr>
            </w:pPr>
            <w:r w:rsidRPr="008D21AC">
              <w:rPr>
                <w:color w:val="000000"/>
              </w:rPr>
              <w:t>510</w:t>
            </w:r>
          </w:p>
        </w:tc>
        <w:tc>
          <w:tcPr>
            <w:tcW w:w="1596" w:type="dxa"/>
            <w:noWrap/>
            <w:vAlign w:val="center"/>
          </w:tcPr>
          <w:p w:rsidR="003429F0" w:rsidRPr="008D21AC" w:rsidRDefault="003429F0" w:rsidP="007C2EF7">
            <w:pPr>
              <w:jc w:val="center"/>
            </w:pPr>
            <w:r w:rsidRPr="008D21AC">
              <w:t>6745,40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Прочие межбюджетные трансферты общего характера</w:t>
            </w:r>
          </w:p>
        </w:tc>
        <w:tc>
          <w:tcPr>
            <w:tcW w:w="709" w:type="dxa"/>
            <w:vAlign w:val="center"/>
          </w:tcPr>
          <w:p w:rsidR="003429F0" w:rsidRPr="008D21AC" w:rsidRDefault="003429F0" w:rsidP="007C2EF7">
            <w:pPr>
              <w:jc w:val="center"/>
              <w:rPr>
                <w:bCs/>
                <w:color w:val="000000"/>
              </w:rPr>
            </w:pPr>
            <w:r w:rsidRPr="008D21AC">
              <w:rPr>
                <w:bCs/>
                <w:color w:val="000000"/>
              </w:rPr>
              <w:t>092</w:t>
            </w:r>
          </w:p>
        </w:tc>
        <w:tc>
          <w:tcPr>
            <w:tcW w:w="567" w:type="dxa"/>
            <w:vAlign w:val="center"/>
          </w:tcPr>
          <w:p w:rsidR="003429F0" w:rsidRPr="008D21AC" w:rsidRDefault="003429F0" w:rsidP="007C2EF7">
            <w:pPr>
              <w:jc w:val="center"/>
              <w:rPr>
                <w:bCs/>
                <w:color w:val="000000"/>
              </w:rPr>
            </w:pPr>
            <w:r w:rsidRPr="008D21AC">
              <w:rPr>
                <w:bCs/>
                <w:color w:val="000000"/>
              </w:rPr>
              <w:t>14</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5747,00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Иные межбюджетные трансферты о</w:t>
            </w:r>
            <w:r w:rsidRPr="008D21AC">
              <w:rPr>
                <w:color w:val="000000"/>
              </w:rPr>
              <w:t>б</w:t>
            </w:r>
            <w:r w:rsidRPr="008D21AC">
              <w:rPr>
                <w:color w:val="000000"/>
              </w:rPr>
              <w:t>щего характера</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color w:val="000000"/>
              </w:rPr>
            </w:pPr>
            <w:r w:rsidRPr="008D21AC">
              <w:rPr>
                <w:color w:val="000000"/>
              </w:rPr>
              <w:t>98 5 00 00000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511,00</w:t>
            </w:r>
          </w:p>
        </w:tc>
      </w:tr>
      <w:tr w:rsidR="003429F0" w:rsidRPr="00A572F6" w:rsidTr="007C2EF7">
        <w:trPr>
          <w:gridBefore w:val="1"/>
          <w:trHeight w:val="57"/>
        </w:trPr>
        <w:tc>
          <w:tcPr>
            <w:tcW w:w="4248" w:type="dxa"/>
            <w:vAlign w:val="bottom"/>
          </w:tcPr>
          <w:p w:rsidR="003429F0" w:rsidRPr="00C54825" w:rsidRDefault="003429F0" w:rsidP="007C2EF7">
            <w:pPr>
              <w:rPr>
                <w:color w:val="000000"/>
                <w:spacing w:val="-6"/>
              </w:rPr>
            </w:pPr>
            <w:r w:rsidRPr="00C54825">
              <w:rPr>
                <w:color w:val="000000"/>
                <w:spacing w:val="-6"/>
              </w:rPr>
              <w:t>Межбюджетные трансферты бюджетам муниципальных районов из бюджетов поселений и межбюджетные трансферты бюджетам поселений из бюджетов м</w:t>
            </w:r>
            <w:r w:rsidRPr="00C54825">
              <w:rPr>
                <w:color w:val="000000"/>
                <w:spacing w:val="-6"/>
              </w:rPr>
              <w:t>у</w:t>
            </w:r>
            <w:r w:rsidRPr="00C54825">
              <w:rPr>
                <w:color w:val="000000"/>
                <w:spacing w:val="-6"/>
              </w:rPr>
              <w:t>ниципальных районов на осуществление части полномочий по решению вопросов местного значения в соответствии с з</w:t>
            </w:r>
            <w:r w:rsidRPr="00C54825">
              <w:rPr>
                <w:color w:val="000000"/>
                <w:spacing w:val="-6"/>
              </w:rPr>
              <w:t>а</w:t>
            </w:r>
            <w:r w:rsidRPr="00C54825">
              <w:rPr>
                <w:color w:val="000000"/>
                <w:spacing w:val="-6"/>
              </w:rPr>
              <w:t>ключенными соглашениями</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98 5 00 60510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511,00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Иные межбюджетные трансферты</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98 5 00 60510</w:t>
            </w:r>
          </w:p>
        </w:tc>
        <w:tc>
          <w:tcPr>
            <w:tcW w:w="576" w:type="dxa"/>
            <w:vAlign w:val="center"/>
          </w:tcPr>
          <w:p w:rsidR="003429F0" w:rsidRPr="008D21AC" w:rsidRDefault="003429F0" w:rsidP="007C2EF7">
            <w:pPr>
              <w:jc w:val="center"/>
              <w:rPr>
                <w:color w:val="000000"/>
              </w:rPr>
            </w:pPr>
            <w:r w:rsidRPr="008D21AC">
              <w:rPr>
                <w:color w:val="000000"/>
              </w:rPr>
              <w:t>540</w:t>
            </w:r>
          </w:p>
        </w:tc>
        <w:tc>
          <w:tcPr>
            <w:tcW w:w="1596" w:type="dxa"/>
            <w:noWrap/>
            <w:vAlign w:val="center"/>
          </w:tcPr>
          <w:p w:rsidR="003429F0" w:rsidRPr="008D21AC" w:rsidRDefault="003429F0" w:rsidP="007C2EF7">
            <w:pPr>
              <w:jc w:val="center"/>
            </w:pPr>
            <w:r w:rsidRPr="008D21AC">
              <w:t>511,00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Софинансирование субсидии на ча</w:t>
            </w:r>
            <w:r w:rsidRPr="008D21AC">
              <w:rPr>
                <w:color w:val="000000"/>
              </w:rPr>
              <w:t>с</w:t>
            </w:r>
            <w:r w:rsidRPr="008D21AC">
              <w:rPr>
                <w:color w:val="000000"/>
              </w:rPr>
              <w:t>тичную компенсацию дополнительных расходов местных бюджетов по оплате труда работников муниципальных у</w:t>
            </w:r>
            <w:r w:rsidRPr="008D21AC">
              <w:rPr>
                <w:color w:val="000000"/>
              </w:rPr>
              <w:t>ч</w:t>
            </w:r>
            <w:r w:rsidRPr="008D21AC">
              <w:rPr>
                <w:color w:val="000000"/>
              </w:rPr>
              <w:t>реждений</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98 5 00 70430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5236,00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Иные межбюджетные трансферты</w:t>
            </w:r>
          </w:p>
        </w:tc>
        <w:tc>
          <w:tcPr>
            <w:tcW w:w="709" w:type="dxa"/>
            <w:vAlign w:val="center"/>
          </w:tcPr>
          <w:p w:rsidR="003429F0" w:rsidRPr="008D21AC" w:rsidRDefault="003429F0" w:rsidP="007C2EF7">
            <w:pPr>
              <w:jc w:val="center"/>
              <w:rPr>
                <w:color w:val="000000"/>
              </w:rPr>
            </w:pPr>
            <w:r w:rsidRPr="008D21AC">
              <w:rPr>
                <w:color w:val="000000"/>
              </w:rPr>
              <w:t>092</w:t>
            </w:r>
          </w:p>
        </w:tc>
        <w:tc>
          <w:tcPr>
            <w:tcW w:w="567" w:type="dxa"/>
            <w:vAlign w:val="center"/>
          </w:tcPr>
          <w:p w:rsidR="003429F0" w:rsidRPr="008D21AC" w:rsidRDefault="003429F0" w:rsidP="007C2EF7">
            <w:pPr>
              <w:jc w:val="center"/>
              <w:rPr>
                <w:color w:val="000000"/>
              </w:rPr>
            </w:pPr>
            <w:r w:rsidRPr="008D21AC">
              <w:rPr>
                <w:color w:val="000000"/>
              </w:rPr>
              <w:t>14</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98 5 00 70430</w:t>
            </w:r>
          </w:p>
        </w:tc>
        <w:tc>
          <w:tcPr>
            <w:tcW w:w="576" w:type="dxa"/>
            <w:vAlign w:val="center"/>
          </w:tcPr>
          <w:p w:rsidR="003429F0" w:rsidRPr="008D21AC" w:rsidRDefault="003429F0" w:rsidP="007C2EF7">
            <w:pPr>
              <w:jc w:val="center"/>
              <w:rPr>
                <w:color w:val="000000"/>
              </w:rPr>
            </w:pPr>
            <w:r w:rsidRPr="008D21AC">
              <w:rPr>
                <w:color w:val="000000"/>
              </w:rPr>
              <w:t>540</w:t>
            </w:r>
          </w:p>
        </w:tc>
        <w:tc>
          <w:tcPr>
            <w:tcW w:w="1596" w:type="dxa"/>
            <w:noWrap/>
            <w:vAlign w:val="center"/>
          </w:tcPr>
          <w:p w:rsidR="003429F0" w:rsidRPr="008D21AC" w:rsidRDefault="003429F0" w:rsidP="007C2EF7">
            <w:pPr>
              <w:jc w:val="center"/>
            </w:pPr>
            <w:r w:rsidRPr="008D21AC">
              <w:t>5236,00</w:t>
            </w:r>
          </w:p>
        </w:tc>
      </w:tr>
      <w:tr w:rsidR="003429F0" w:rsidRPr="00A572F6" w:rsidTr="007C2EF7">
        <w:trPr>
          <w:gridBefore w:val="1"/>
          <w:trHeight w:val="57"/>
        </w:trPr>
        <w:tc>
          <w:tcPr>
            <w:tcW w:w="4248" w:type="dxa"/>
            <w:vAlign w:val="center"/>
          </w:tcPr>
          <w:p w:rsidR="003429F0" w:rsidRPr="008D21AC" w:rsidRDefault="003429F0" w:rsidP="007C2EF7">
            <w:pPr>
              <w:rPr>
                <w:bCs/>
              </w:rPr>
            </w:pPr>
            <w:r w:rsidRPr="008D21AC">
              <w:rPr>
                <w:bCs/>
              </w:rPr>
              <w:t>Управление по экономическому ра</w:t>
            </w:r>
            <w:r w:rsidRPr="008D21AC">
              <w:rPr>
                <w:bCs/>
              </w:rPr>
              <w:t>з</w:t>
            </w:r>
            <w:r w:rsidRPr="008D21AC">
              <w:rPr>
                <w:bCs/>
              </w:rPr>
              <w:t>витию, имущественным и земельным отношениям администрации Бурли</w:t>
            </w:r>
            <w:r w:rsidRPr="008D21AC">
              <w:rPr>
                <w:bCs/>
              </w:rPr>
              <w:t>н</w:t>
            </w:r>
            <w:r w:rsidRPr="008D21AC">
              <w:rPr>
                <w:bCs/>
              </w:rPr>
              <w:t>ского района Алтайского края</w:t>
            </w:r>
          </w:p>
        </w:tc>
        <w:tc>
          <w:tcPr>
            <w:tcW w:w="709" w:type="dxa"/>
            <w:vAlign w:val="center"/>
          </w:tcPr>
          <w:p w:rsidR="003429F0" w:rsidRPr="008D21AC" w:rsidRDefault="003429F0" w:rsidP="007C2EF7">
            <w:pPr>
              <w:jc w:val="center"/>
              <w:rPr>
                <w:bCs/>
                <w:color w:val="000000"/>
              </w:rPr>
            </w:pPr>
            <w:r w:rsidRPr="008D21AC">
              <w:rPr>
                <w:bCs/>
                <w:color w:val="000000"/>
              </w:rPr>
              <w:t>166</w:t>
            </w:r>
          </w:p>
        </w:tc>
        <w:tc>
          <w:tcPr>
            <w:tcW w:w="567" w:type="dxa"/>
            <w:noWrap/>
            <w:vAlign w:val="center"/>
          </w:tcPr>
          <w:p w:rsidR="003429F0" w:rsidRPr="008D21AC" w:rsidRDefault="003429F0" w:rsidP="007C2EF7">
            <w:pPr>
              <w:jc w:val="center"/>
              <w:rPr>
                <w:bCs/>
              </w:rPr>
            </w:pPr>
          </w:p>
        </w:tc>
        <w:tc>
          <w:tcPr>
            <w:tcW w:w="567" w:type="dxa"/>
            <w:noWrap/>
            <w:vAlign w:val="center"/>
          </w:tcPr>
          <w:p w:rsidR="003429F0" w:rsidRPr="008D21AC" w:rsidRDefault="003429F0" w:rsidP="007C2EF7">
            <w:pPr>
              <w:jc w:val="center"/>
              <w:rPr>
                <w:bCs/>
              </w:rPr>
            </w:pPr>
          </w:p>
        </w:tc>
        <w:tc>
          <w:tcPr>
            <w:tcW w:w="1857" w:type="dxa"/>
            <w:noWrap/>
            <w:vAlign w:val="center"/>
          </w:tcPr>
          <w:p w:rsidR="003429F0" w:rsidRPr="008D21AC" w:rsidRDefault="003429F0" w:rsidP="007C2EF7">
            <w:pPr>
              <w:jc w:val="center"/>
              <w:rPr>
                <w:bCs/>
              </w:rPr>
            </w:pPr>
          </w:p>
        </w:tc>
        <w:tc>
          <w:tcPr>
            <w:tcW w:w="576" w:type="dxa"/>
            <w:noWrap/>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2285,00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Общегосударственные вопросы</w:t>
            </w:r>
          </w:p>
        </w:tc>
        <w:tc>
          <w:tcPr>
            <w:tcW w:w="709" w:type="dxa"/>
            <w:vAlign w:val="center"/>
          </w:tcPr>
          <w:p w:rsidR="003429F0" w:rsidRPr="008D21AC" w:rsidRDefault="003429F0" w:rsidP="007C2EF7">
            <w:pPr>
              <w:jc w:val="center"/>
              <w:rPr>
                <w:bCs/>
                <w:color w:val="000000"/>
              </w:rPr>
            </w:pPr>
            <w:r w:rsidRPr="008D21AC">
              <w:rPr>
                <w:bCs/>
                <w:color w:val="000000"/>
              </w:rPr>
              <w:t>166</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2115,00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Другие общегосударственные вопросы</w:t>
            </w:r>
          </w:p>
        </w:tc>
        <w:tc>
          <w:tcPr>
            <w:tcW w:w="709" w:type="dxa"/>
            <w:vAlign w:val="center"/>
          </w:tcPr>
          <w:p w:rsidR="003429F0" w:rsidRPr="008D21AC" w:rsidRDefault="003429F0" w:rsidP="007C2EF7">
            <w:pPr>
              <w:jc w:val="center"/>
              <w:rPr>
                <w:bCs/>
                <w:color w:val="000000"/>
              </w:rPr>
            </w:pPr>
            <w:r w:rsidRPr="008D21AC">
              <w:rPr>
                <w:bCs/>
                <w:color w:val="000000"/>
              </w:rPr>
              <w:t>166</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13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2115,00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w:t>
            </w:r>
            <w:r>
              <w:rPr>
                <w:bCs/>
              </w:rPr>
              <w:t>Ф</w:t>
            </w:r>
            <w:r w:rsidRPr="008D21AC">
              <w:rPr>
                <w:bCs/>
              </w:rPr>
              <w:t xml:space="preserve"> и органов местного самоуправления</w:t>
            </w:r>
          </w:p>
        </w:tc>
        <w:tc>
          <w:tcPr>
            <w:tcW w:w="709" w:type="dxa"/>
            <w:vAlign w:val="center"/>
          </w:tcPr>
          <w:p w:rsidR="003429F0" w:rsidRPr="008D21AC" w:rsidRDefault="003429F0" w:rsidP="007C2EF7">
            <w:pPr>
              <w:jc w:val="center"/>
            </w:pPr>
            <w:r w:rsidRPr="008D21AC">
              <w:t>166</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13</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1755,60</w:t>
            </w:r>
          </w:p>
        </w:tc>
      </w:tr>
      <w:tr w:rsidR="003429F0" w:rsidRPr="00A572F6" w:rsidTr="007C2EF7">
        <w:trPr>
          <w:gridBefore w:val="1"/>
          <w:trHeight w:val="57"/>
        </w:trPr>
        <w:tc>
          <w:tcPr>
            <w:tcW w:w="4248" w:type="dxa"/>
          </w:tcPr>
          <w:p w:rsidR="003429F0" w:rsidRPr="008D21AC" w:rsidRDefault="003429F0" w:rsidP="007C2EF7">
            <w:r w:rsidRPr="008D21AC">
              <w:t>Расходы на обеспечение деятельности органов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rPr>
            </w:pPr>
            <w:r w:rsidRPr="008D21AC">
              <w:rPr>
                <w:bCs/>
              </w:rPr>
              <w:t>01 2 00 00000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1755,60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Центральный аппарат органов местн</w:t>
            </w:r>
            <w:r w:rsidRPr="008D21AC">
              <w:rPr>
                <w:color w:val="000000"/>
              </w:rPr>
              <w:t>о</w:t>
            </w:r>
            <w:r w:rsidRPr="008D21AC">
              <w:rPr>
                <w:color w:val="000000"/>
              </w:rPr>
              <w:t>го самоуправления</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1755,60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1653,30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87,20</w:t>
            </w:r>
          </w:p>
        </w:tc>
      </w:tr>
      <w:tr w:rsidR="003429F0" w:rsidRPr="00A572F6" w:rsidTr="007C2EF7">
        <w:trPr>
          <w:gridBefore w:val="1"/>
          <w:trHeight w:val="57"/>
        </w:trPr>
        <w:tc>
          <w:tcPr>
            <w:tcW w:w="4248" w:type="dxa"/>
            <w:vAlign w:val="bottom"/>
          </w:tcPr>
          <w:p w:rsidR="003429F0" w:rsidRPr="00C54825" w:rsidRDefault="003429F0" w:rsidP="007C2EF7">
            <w:pPr>
              <w:rPr>
                <w:color w:val="000000"/>
                <w:spacing w:val="-6"/>
              </w:rPr>
            </w:pPr>
            <w:r w:rsidRPr="00C54825">
              <w:rPr>
                <w:color w:val="000000"/>
                <w:spacing w:val="-6"/>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15,10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центральный аппарат о</w:t>
            </w:r>
            <w:r w:rsidRPr="008D21AC">
              <w:rPr>
                <w:color w:val="000000"/>
              </w:rPr>
              <w:t>р</w:t>
            </w:r>
            <w:r w:rsidRPr="008D21AC">
              <w:rPr>
                <w:color w:val="000000"/>
              </w:rPr>
              <w:t>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2 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359,40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2 00 S0430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359,40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Национальная экономика</w:t>
            </w:r>
          </w:p>
        </w:tc>
        <w:tc>
          <w:tcPr>
            <w:tcW w:w="709" w:type="dxa"/>
            <w:vAlign w:val="center"/>
          </w:tcPr>
          <w:p w:rsidR="003429F0" w:rsidRPr="008D21AC" w:rsidRDefault="003429F0" w:rsidP="007C2EF7">
            <w:pPr>
              <w:jc w:val="center"/>
              <w:rPr>
                <w:bCs/>
                <w:color w:val="000000"/>
              </w:rPr>
            </w:pPr>
            <w:r w:rsidRPr="008D21AC">
              <w:rPr>
                <w:bCs/>
                <w:color w:val="000000"/>
              </w:rPr>
              <w:t>166</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vAlign w:val="center"/>
          </w:tcPr>
          <w:p w:rsidR="003429F0" w:rsidRPr="008D21AC" w:rsidRDefault="003429F0" w:rsidP="007C2EF7">
            <w:pPr>
              <w:jc w:val="center"/>
              <w:rPr>
                <w:bCs/>
                <w:color w:val="000000"/>
              </w:rPr>
            </w:pPr>
            <w:r w:rsidRPr="008D21AC">
              <w:rPr>
                <w:bCs/>
                <w:color w:val="000000"/>
              </w:rPr>
              <w:t>170,00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Другие вопросы в области национал</w:t>
            </w:r>
            <w:r w:rsidRPr="008D21AC">
              <w:rPr>
                <w:bCs/>
                <w:color w:val="000000"/>
              </w:rPr>
              <w:t>ь</w:t>
            </w:r>
            <w:r w:rsidRPr="008D21AC">
              <w:rPr>
                <w:bCs/>
                <w:color w:val="000000"/>
              </w:rPr>
              <w:t>ной экономики</w:t>
            </w:r>
          </w:p>
        </w:tc>
        <w:tc>
          <w:tcPr>
            <w:tcW w:w="709" w:type="dxa"/>
            <w:vAlign w:val="center"/>
          </w:tcPr>
          <w:p w:rsidR="003429F0" w:rsidRPr="008D21AC" w:rsidRDefault="003429F0" w:rsidP="007C2EF7">
            <w:pPr>
              <w:jc w:val="center"/>
              <w:rPr>
                <w:bCs/>
                <w:color w:val="000000"/>
              </w:rPr>
            </w:pPr>
            <w:r w:rsidRPr="008D21AC">
              <w:rPr>
                <w:bCs/>
                <w:color w:val="000000"/>
              </w:rPr>
              <w:t>166</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12</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170,00</w:t>
            </w:r>
          </w:p>
        </w:tc>
      </w:tr>
      <w:tr w:rsidR="003429F0" w:rsidRPr="00A572F6" w:rsidTr="007C2EF7">
        <w:trPr>
          <w:gridBefore w:val="1"/>
          <w:trHeight w:val="57"/>
        </w:trPr>
        <w:tc>
          <w:tcPr>
            <w:tcW w:w="4248" w:type="dxa"/>
            <w:vAlign w:val="bottom"/>
          </w:tcPr>
          <w:p w:rsidR="003429F0" w:rsidRPr="00C54825" w:rsidRDefault="003429F0" w:rsidP="007C2EF7">
            <w:pPr>
              <w:rPr>
                <w:bCs/>
                <w:color w:val="000000"/>
                <w:spacing w:val="-2"/>
              </w:rPr>
            </w:pPr>
            <w:r w:rsidRPr="00C54825">
              <w:rPr>
                <w:bCs/>
                <w:color w:val="000000"/>
                <w:spacing w:val="-2"/>
              </w:rPr>
              <w:t>Муниципальная программа "Кадастр</w:t>
            </w:r>
            <w:r w:rsidRPr="00C54825">
              <w:rPr>
                <w:bCs/>
                <w:color w:val="000000"/>
                <w:spacing w:val="-2"/>
              </w:rPr>
              <w:t>о</w:t>
            </w:r>
            <w:r w:rsidRPr="00C54825">
              <w:rPr>
                <w:bCs/>
                <w:color w:val="000000"/>
                <w:spacing w:val="-2"/>
              </w:rPr>
              <w:t>вая работа для осуществления госуда</w:t>
            </w:r>
            <w:r w:rsidRPr="00C54825">
              <w:rPr>
                <w:bCs/>
                <w:color w:val="000000"/>
                <w:spacing w:val="-2"/>
              </w:rPr>
              <w:t>р</w:t>
            </w:r>
            <w:r w:rsidRPr="00C54825">
              <w:rPr>
                <w:bCs/>
                <w:color w:val="000000"/>
                <w:spacing w:val="-2"/>
              </w:rPr>
              <w:t>ственного учета объектов недвижим</w:t>
            </w:r>
            <w:r w:rsidRPr="00C54825">
              <w:rPr>
                <w:bCs/>
                <w:color w:val="000000"/>
                <w:spacing w:val="-2"/>
              </w:rPr>
              <w:t>о</w:t>
            </w:r>
            <w:r w:rsidRPr="00C54825">
              <w:rPr>
                <w:bCs/>
                <w:color w:val="000000"/>
                <w:spacing w:val="-2"/>
              </w:rPr>
              <w:t>сти (кроме земельных участков), нах</w:t>
            </w:r>
            <w:r w:rsidRPr="00C54825">
              <w:rPr>
                <w:bCs/>
                <w:color w:val="000000"/>
                <w:spacing w:val="-2"/>
              </w:rPr>
              <w:t>о</w:t>
            </w:r>
            <w:r w:rsidRPr="00C54825">
              <w:rPr>
                <w:bCs/>
                <w:color w:val="000000"/>
                <w:spacing w:val="-2"/>
              </w:rPr>
              <w:t>дящихся в собственности муниципал</w:t>
            </w:r>
            <w:r w:rsidRPr="00C54825">
              <w:rPr>
                <w:bCs/>
                <w:color w:val="000000"/>
                <w:spacing w:val="-2"/>
              </w:rPr>
              <w:t>ь</w:t>
            </w:r>
            <w:r w:rsidRPr="00C54825">
              <w:rPr>
                <w:bCs/>
                <w:color w:val="000000"/>
                <w:spacing w:val="-2"/>
              </w:rPr>
              <w:t>ного образования Бурлинский район Алтайского края на 2015-2020 гг"</w:t>
            </w:r>
          </w:p>
        </w:tc>
        <w:tc>
          <w:tcPr>
            <w:tcW w:w="709" w:type="dxa"/>
            <w:vAlign w:val="center"/>
          </w:tcPr>
          <w:p w:rsidR="003429F0" w:rsidRPr="008D21AC" w:rsidRDefault="003429F0" w:rsidP="007C2EF7">
            <w:pPr>
              <w:jc w:val="center"/>
              <w:rPr>
                <w:bCs/>
                <w:color w:val="000000"/>
              </w:rPr>
            </w:pPr>
            <w:r w:rsidRPr="008D21AC">
              <w:rPr>
                <w:bCs/>
                <w:color w:val="000000"/>
              </w:rPr>
              <w:t>166</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12</w:t>
            </w:r>
          </w:p>
        </w:tc>
        <w:tc>
          <w:tcPr>
            <w:tcW w:w="1857" w:type="dxa"/>
            <w:vAlign w:val="center"/>
          </w:tcPr>
          <w:p w:rsidR="003429F0" w:rsidRPr="008D21AC" w:rsidRDefault="003429F0" w:rsidP="007C2EF7">
            <w:pPr>
              <w:jc w:val="center"/>
              <w:rPr>
                <w:bCs/>
                <w:color w:val="000000"/>
              </w:rPr>
            </w:pPr>
            <w:r w:rsidRPr="008D21AC">
              <w:rPr>
                <w:bCs/>
                <w:color w:val="000000"/>
              </w:rPr>
              <w:t>54 0 00 00000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12</w:t>
            </w:r>
          </w:p>
        </w:tc>
        <w:tc>
          <w:tcPr>
            <w:tcW w:w="1857" w:type="dxa"/>
            <w:vAlign w:val="center"/>
          </w:tcPr>
          <w:p w:rsidR="003429F0" w:rsidRPr="008D21AC" w:rsidRDefault="003429F0" w:rsidP="007C2EF7">
            <w:pPr>
              <w:jc w:val="center"/>
              <w:rPr>
                <w:color w:val="000000"/>
              </w:rPr>
            </w:pPr>
            <w:r w:rsidRPr="008D21AC">
              <w:rPr>
                <w:color w:val="000000"/>
              </w:rPr>
              <w:t>54 0 00 60990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12</w:t>
            </w:r>
          </w:p>
        </w:tc>
        <w:tc>
          <w:tcPr>
            <w:tcW w:w="1857" w:type="dxa"/>
            <w:vAlign w:val="center"/>
          </w:tcPr>
          <w:p w:rsidR="003429F0" w:rsidRPr="008D21AC" w:rsidRDefault="003429F0" w:rsidP="007C2EF7">
            <w:pPr>
              <w:jc w:val="center"/>
              <w:rPr>
                <w:color w:val="000000"/>
              </w:rPr>
            </w:pPr>
            <w:r w:rsidRPr="008D21AC">
              <w:rPr>
                <w:color w:val="000000"/>
              </w:rPr>
              <w:t>54 0 00 60990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"Учет и рациональное использование земел</w:t>
            </w:r>
            <w:r w:rsidRPr="008D21AC">
              <w:rPr>
                <w:bCs/>
                <w:color w:val="000000"/>
              </w:rPr>
              <w:t>ь</w:t>
            </w:r>
            <w:r w:rsidRPr="008D21AC">
              <w:rPr>
                <w:bCs/>
                <w:color w:val="000000"/>
              </w:rPr>
              <w:t>ных участков, находящихся в собс</w:t>
            </w:r>
            <w:r w:rsidRPr="008D21AC">
              <w:rPr>
                <w:bCs/>
                <w:color w:val="000000"/>
              </w:rPr>
              <w:t>т</w:t>
            </w:r>
            <w:r w:rsidRPr="008D21AC">
              <w:rPr>
                <w:bCs/>
                <w:color w:val="000000"/>
              </w:rPr>
              <w:t>венности муниципального образов</w:t>
            </w:r>
            <w:r w:rsidRPr="008D21AC">
              <w:rPr>
                <w:bCs/>
                <w:color w:val="000000"/>
              </w:rPr>
              <w:t>а</w:t>
            </w:r>
            <w:r w:rsidRPr="008D21AC">
              <w:rPr>
                <w:bCs/>
                <w:color w:val="000000"/>
              </w:rPr>
              <w:t>ния Бурлинский район Алтайского края на 2015-2020 годы"</w:t>
            </w:r>
          </w:p>
        </w:tc>
        <w:tc>
          <w:tcPr>
            <w:tcW w:w="709" w:type="dxa"/>
            <w:vAlign w:val="center"/>
          </w:tcPr>
          <w:p w:rsidR="003429F0" w:rsidRPr="008D21AC" w:rsidRDefault="003429F0" w:rsidP="007C2EF7">
            <w:pPr>
              <w:jc w:val="center"/>
              <w:rPr>
                <w:bCs/>
                <w:color w:val="000000"/>
              </w:rPr>
            </w:pPr>
            <w:r w:rsidRPr="008D21AC">
              <w:rPr>
                <w:bCs/>
                <w:color w:val="000000"/>
              </w:rPr>
              <w:t>166</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12</w:t>
            </w:r>
          </w:p>
        </w:tc>
        <w:tc>
          <w:tcPr>
            <w:tcW w:w="1857" w:type="dxa"/>
            <w:vAlign w:val="center"/>
          </w:tcPr>
          <w:p w:rsidR="003429F0" w:rsidRPr="008D21AC" w:rsidRDefault="003429F0" w:rsidP="007C2EF7">
            <w:pPr>
              <w:jc w:val="center"/>
              <w:rPr>
                <w:bCs/>
                <w:color w:val="000000"/>
              </w:rPr>
            </w:pPr>
            <w:r w:rsidRPr="008D21AC">
              <w:rPr>
                <w:bCs/>
                <w:color w:val="000000"/>
              </w:rPr>
              <w:t>55 0 00 00000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70,00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12</w:t>
            </w:r>
          </w:p>
        </w:tc>
        <w:tc>
          <w:tcPr>
            <w:tcW w:w="1857" w:type="dxa"/>
            <w:vAlign w:val="center"/>
          </w:tcPr>
          <w:p w:rsidR="003429F0" w:rsidRPr="008D21AC" w:rsidRDefault="003429F0" w:rsidP="007C2EF7">
            <w:pPr>
              <w:jc w:val="center"/>
              <w:rPr>
                <w:color w:val="000000"/>
              </w:rPr>
            </w:pPr>
            <w:r w:rsidRPr="008D21AC">
              <w:rPr>
                <w:color w:val="000000"/>
              </w:rPr>
              <w:t>55 0 00 60990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70,00</w:t>
            </w:r>
          </w:p>
        </w:tc>
      </w:tr>
      <w:tr w:rsidR="003429F0" w:rsidRPr="00A572F6" w:rsidTr="007C2EF7">
        <w:trPr>
          <w:gridBefore w:val="1"/>
          <w:trHeight w:val="57"/>
        </w:trPr>
        <w:tc>
          <w:tcPr>
            <w:tcW w:w="4248" w:type="dxa"/>
            <w:vAlign w:val="bottom"/>
          </w:tcPr>
          <w:p w:rsidR="003429F0" w:rsidRPr="008D21AC" w:rsidRDefault="003429F0" w:rsidP="007C2EF7">
            <w:r w:rsidRPr="008D21AC">
              <w:t>Закупка товаров, работ и услуг для муниципальных нужд</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12</w:t>
            </w:r>
          </w:p>
        </w:tc>
        <w:tc>
          <w:tcPr>
            <w:tcW w:w="1857" w:type="dxa"/>
            <w:vAlign w:val="center"/>
          </w:tcPr>
          <w:p w:rsidR="003429F0" w:rsidRPr="008D21AC" w:rsidRDefault="003429F0" w:rsidP="007C2EF7">
            <w:pPr>
              <w:jc w:val="center"/>
              <w:rPr>
                <w:color w:val="000000"/>
              </w:rPr>
            </w:pPr>
            <w:r w:rsidRPr="008D21AC">
              <w:rPr>
                <w:color w:val="000000"/>
              </w:rPr>
              <w:t>55 0 00 60990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70,00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"Развитие малого и среднего предпринимател</w:t>
            </w:r>
            <w:r w:rsidRPr="008D21AC">
              <w:rPr>
                <w:bCs/>
                <w:color w:val="000000"/>
              </w:rPr>
              <w:t>ь</w:t>
            </w:r>
            <w:r w:rsidRPr="008D21AC">
              <w:rPr>
                <w:bCs/>
                <w:color w:val="000000"/>
              </w:rPr>
              <w:t>ства в Бурлинском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166</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12</w:t>
            </w:r>
          </w:p>
        </w:tc>
        <w:tc>
          <w:tcPr>
            <w:tcW w:w="1857" w:type="dxa"/>
            <w:vAlign w:val="center"/>
          </w:tcPr>
          <w:p w:rsidR="003429F0" w:rsidRPr="008D21AC" w:rsidRDefault="003429F0" w:rsidP="007C2EF7">
            <w:pPr>
              <w:jc w:val="center"/>
              <w:rPr>
                <w:bCs/>
                <w:color w:val="000000"/>
              </w:rPr>
            </w:pPr>
            <w:r w:rsidRPr="008D21AC">
              <w:rPr>
                <w:bCs/>
                <w:color w:val="000000"/>
              </w:rPr>
              <w:t>59 0 00 00000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12</w:t>
            </w:r>
          </w:p>
        </w:tc>
        <w:tc>
          <w:tcPr>
            <w:tcW w:w="1857" w:type="dxa"/>
            <w:vAlign w:val="center"/>
          </w:tcPr>
          <w:p w:rsidR="003429F0" w:rsidRPr="008D21AC" w:rsidRDefault="003429F0" w:rsidP="007C2EF7">
            <w:pPr>
              <w:jc w:val="center"/>
              <w:rPr>
                <w:color w:val="000000"/>
              </w:rPr>
            </w:pPr>
            <w:r w:rsidRPr="008D21AC">
              <w:rPr>
                <w:color w:val="000000"/>
              </w:rPr>
              <w:t>59 0 00 60990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r w:rsidRPr="008D21AC">
              <w:t>Закупка товаров, работ и услуг для муниципальных нужд</w:t>
            </w:r>
          </w:p>
        </w:tc>
        <w:tc>
          <w:tcPr>
            <w:tcW w:w="709" w:type="dxa"/>
            <w:vAlign w:val="center"/>
          </w:tcPr>
          <w:p w:rsidR="003429F0" w:rsidRPr="008D21AC" w:rsidRDefault="003429F0" w:rsidP="007C2EF7">
            <w:pPr>
              <w:jc w:val="center"/>
              <w:rPr>
                <w:color w:val="000000"/>
              </w:rPr>
            </w:pPr>
            <w:r w:rsidRPr="008D21AC">
              <w:rPr>
                <w:color w:val="000000"/>
              </w:rPr>
              <w:t>166</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12</w:t>
            </w:r>
          </w:p>
        </w:tc>
        <w:tc>
          <w:tcPr>
            <w:tcW w:w="1857" w:type="dxa"/>
            <w:vAlign w:val="center"/>
          </w:tcPr>
          <w:p w:rsidR="003429F0" w:rsidRPr="008D21AC" w:rsidRDefault="003429F0" w:rsidP="007C2EF7">
            <w:pPr>
              <w:jc w:val="center"/>
              <w:rPr>
                <w:color w:val="000000"/>
              </w:rPr>
            </w:pPr>
            <w:r w:rsidRPr="008D21AC">
              <w:rPr>
                <w:color w:val="000000"/>
              </w:rPr>
              <w:t>59 0 00 60990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center"/>
          </w:tcPr>
          <w:p w:rsidR="003429F0" w:rsidRPr="008D21AC" w:rsidRDefault="003429F0" w:rsidP="007C2EF7">
            <w:pPr>
              <w:rPr>
                <w:bCs/>
              </w:rPr>
            </w:pPr>
            <w:r w:rsidRPr="008D21AC">
              <w:rPr>
                <w:bCs/>
              </w:rPr>
              <w:t>Администрация Бурлинского района Алтайского края</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noWrap/>
            <w:vAlign w:val="center"/>
          </w:tcPr>
          <w:p w:rsidR="003429F0" w:rsidRPr="008D21AC" w:rsidRDefault="003429F0" w:rsidP="007C2EF7">
            <w:pPr>
              <w:jc w:val="center"/>
              <w:rPr>
                <w:bCs/>
              </w:rPr>
            </w:pPr>
          </w:p>
        </w:tc>
        <w:tc>
          <w:tcPr>
            <w:tcW w:w="567" w:type="dxa"/>
            <w:noWrap/>
            <w:vAlign w:val="center"/>
          </w:tcPr>
          <w:p w:rsidR="003429F0" w:rsidRPr="008D21AC" w:rsidRDefault="003429F0" w:rsidP="007C2EF7">
            <w:pPr>
              <w:jc w:val="center"/>
              <w:rPr>
                <w:bCs/>
              </w:rPr>
            </w:pPr>
          </w:p>
        </w:tc>
        <w:tc>
          <w:tcPr>
            <w:tcW w:w="1857" w:type="dxa"/>
            <w:noWrap/>
            <w:vAlign w:val="center"/>
          </w:tcPr>
          <w:p w:rsidR="003429F0" w:rsidRPr="008D21AC" w:rsidRDefault="003429F0" w:rsidP="007C2EF7">
            <w:pPr>
              <w:jc w:val="center"/>
              <w:rPr>
                <w:bCs/>
              </w:rPr>
            </w:pPr>
          </w:p>
        </w:tc>
        <w:tc>
          <w:tcPr>
            <w:tcW w:w="576" w:type="dxa"/>
            <w:noWrap/>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58246,44</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Общегосударственные вопросы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22971,59</w:t>
            </w:r>
          </w:p>
        </w:tc>
      </w:tr>
      <w:tr w:rsidR="003429F0" w:rsidRPr="00A572F6" w:rsidTr="007C2EF7">
        <w:trPr>
          <w:gridBefore w:val="1"/>
          <w:trHeight w:val="57"/>
        </w:trPr>
        <w:tc>
          <w:tcPr>
            <w:tcW w:w="4248" w:type="dxa"/>
            <w:vAlign w:val="bottom"/>
          </w:tcPr>
          <w:p w:rsidR="003429F0" w:rsidRDefault="003429F0" w:rsidP="007C2EF7">
            <w:pPr>
              <w:rPr>
                <w:bCs/>
                <w:color w:val="000000"/>
              </w:rPr>
            </w:pPr>
            <w:r w:rsidRPr="008D21AC">
              <w:rPr>
                <w:bCs/>
                <w:color w:val="000000"/>
              </w:rPr>
              <w:t>Функционирование высшего должн</w:t>
            </w:r>
            <w:r w:rsidRPr="008D21AC">
              <w:rPr>
                <w:bCs/>
                <w:color w:val="000000"/>
              </w:rPr>
              <w:t>о</w:t>
            </w:r>
            <w:r w:rsidRPr="008D21AC">
              <w:rPr>
                <w:bCs/>
                <w:color w:val="000000"/>
              </w:rPr>
              <w:t>стного лица субъекта Р</w:t>
            </w:r>
            <w:r>
              <w:rPr>
                <w:bCs/>
                <w:color w:val="000000"/>
              </w:rPr>
              <w:t>Ф</w:t>
            </w:r>
            <w:r w:rsidRPr="008D21AC">
              <w:rPr>
                <w:bCs/>
                <w:color w:val="000000"/>
              </w:rPr>
              <w:t xml:space="preserve"> и муниц</w:t>
            </w:r>
            <w:r w:rsidRPr="008D21AC">
              <w:rPr>
                <w:bCs/>
                <w:color w:val="000000"/>
              </w:rPr>
              <w:t>и</w:t>
            </w:r>
            <w:r w:rsidRPr="008D21AC">
              <w:rPr>
                <w:bCs/>
                <w:color w:val="000000"/>
              </w:rPr>
              <w:t>пального образования</w:t>
            </w:r>
          </w:p>
          <w:p w:rsidR="003429F0" w:rsidRDefault="003429F0" w:rsidP="007C2EF7">
            <w:pPr>
              <w:rPr>
                <w:bCs/>
                <w:color w:val="000000"/>
              </w:rPr>
            </w:pPr>
          </w:p>
          <w:p w:rsidR="003429F0" w:rsidRPr="008D21AC" w:rsidRDefault="003429F0" w:rsidP="007C2EF7">
            <w:pPr>
              <w:rPr>
                <w:bCs/>
                <w:color w:val="000000"/>
              </w:rPr>
            </w:pP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02</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860,00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Руководство и управление в сфере у</w:t>
            </w:r>
            <w:r w:rsidRPr="008D21AC">
              <w:rPr>
                <w:color w:val="000000"/>
              </w:rPr>
              <w:t>с</w:t>
            </w:r>
            <w:r w:rsidRPr="008D21AC">
              <w:rPr>
                <w:color w:val="000000"/>
              </w:rPr>
              <w:t>тановленных функций органов гос</w:t>
            </w:r>
            <w:r w:rsidRPr="008D21AC">
              <w:rPr>
                <w:color w:val="000000"/>
              </w:rPr>
              <w:t>у</w:t>
            </w:r>
            <w:r w:rsidRPr="008D21AC">
              <w:rPr>
                <w:color w:val="000000"/>
              </w:rPr>
              <w:t>дарственной власти субъектов Росси</w:t>
            </w:r>
            <w:r w:rsidRPr="008D21AC">
              <w:rPr>
                <w:color w:val="000000"/>
              </w:rPr>
              <w:t>й</w:t>
            </w:r>
            <w:r w:rsidRPr="008D21AC">
              <w:rPr>
                <w:color w:val="000000"/>
              </w:rPr>
              <w:t>ской Федерации и органов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color w:val="000000"/>
              </w:rPr>
            </w:pPr>
            <w:r w:rsidRPr="008D21AC">
              <w:rPr>
                <w:color w:val="000000"/>
              </w:rPr>
              <w:t>01 0 00 00000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860,00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обеспечение деятельности органов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color w:val="000000"/>
              </w:rPr>
            </w:pPr>
            <w:r w:rsidRPr="008D21AC">
              <w:rPr>
                <w:color w:val="000000"/>
              </w:rPr>
              <w:t>01 2 00 00000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860,00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Глава муниципального образования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color w:val="000000"/>
              </w:rPr>
            </w:pPr>
            <w:r w:rsidRPr="008D21AC">
              <w:rPr>
                <w:color w:val="000000"/>
              </w:rPr>
              <w:t>01 2 00 10120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860,00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noWrap/>
            <w:vAlign w:val="center"/>
          </w:tcPr>
          <w:p w:rsidR="003429F0" w:rsidRPr="008D21AC" w:rsidRDefault="003429F0" w:rsidP="007C2EF7">
            <w:pPr>
              <w:jc w:val="center"/>
              <w:rPr>
                <w:color w:val="000000"/>
              </w:rPr>
            </w:pPr>
            <w:r w:rsidRPr="008D21AC">
              <w:rPr>
                <w:color w:val="000000"/>
              </w:rPr>
              <w:t>01 2 00 10120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860,00</w:t>
            </w:r>
          </w:p>
        </w:tc>
      </w:tr>
      <w:tr w:rsidR="003429F0" w:rsidRPr="00A572F6" w:rsidTr="007C2EF7">
        <w:trPr>
          <w:gridBefore w:val="1"/>
          <w:trHeight w:val="57"/>
        </w:trPr>
        <w:tc>
          <w:tcPr>
            <w:tcW w:w="4248" w:type="dxa"/>
            <w:vAlign w:val="bottom"/>
          </w:tcPr>
          <w:p w:rsidR="003429F0" w:rsidRPr="008D21AC" w:rsidRDefault="003429F0" w:rsidP="007C2EF7">
            <w:pPr>
              <w:rPr>
                <w:bCs/>
              </w:rPr>
            </w:pPr>
            <w:r w:rsidRPr="008D21AC">
              <w:rPr>
                <w:bCs/>
              </w:rPr>
              <w:t>Функционирование законодательных (представительных) органов госуда</w:t>
            </w:r>
            <w:r w:rsidRPr="008D21AC">
              <w:rPr>
                <w:bCs/>
              </w:rPr>
              <w:t>р</w:t>
            </w:r>
            <w:r w:rsidRPr="008D21AC">
              <w:rPr>
                <w:bCs/>
              </w:rPr>
              <w:t>ственной власти и представительных органов муниципальных образований</w:t>
            </w:r>
          </w:p>
        </w:tc>
        <w:tc>
          <w:tcPr>
            <w:tcW w:w="709" w:type="dxa"/>
            <w:vAlign w:val="center"/>
          </w:tcPr>
          <w:p w:rsidR="003429F0" w:rsidRPr="008D21AC" w:rsidRDefault="003429F0" w:rsidP="007C2EF7">
            <w:pPr>
              <w:jc w:val="center"/>
              <w:rPr>
                <w:bCs/>
              </w:rPr>
            </w:pPr>
            <w:r w:rsidRPr="008D21AC">
              <w:rPr>
                <w:bCs/>
              </w:rPr>
              <w:t>303</w:t>
            </w:r>
          </w:p>
        </w:tc>
        <w:tc>
          <w:tcPr>
            <w:tcW w:w="567" w:type="dxa"/>
            <w:vAlign w:val="center"/>
          </w:tcPr>
          <w:p w:rsidR="003429F0" w:rsidRPr="008D21AC" w:rsidRDefault="003429F0" w:rsidP="007C2EF7">
            <w:pPr>
              <w:jc w:val="center"/>
              <w:rPr>
                <w:bCs/>
              </w:rPr>
            </w:pPr>
            <w:r w:rsidRPr="008D21AC">
              <w:rPr>
                <w:bCs/>
              </w:rPr>
              <w:t>01</w:t>
            </w:r>
          </w:p>
        </w:tc>
        <w:tc>
          <w:tcPr>
            <w:tcW w:w="567" w:type="dxa"/>
            <w:vAlign w:val="center"/>
          </w:tcPr>
          <w:p w:rsidR="003429F0" w:rsidRPr="008D21AC" w:rsidRDefault="003429F0" w:rsidP="007C2EF7">
            <w:pPr>
              <w:jc w:val="center"/>
              <w:rPr>
                <w:bCs/>
              </w:rPr>
            </w:pPr>
            <w:r w:rsidRPr="008D21AC">
              <w:rPr>
                <w:bCs/>
              </w:rPr>
              <w:t>03</w:t>
            </w:r>
          </w:p>
        </w:tc>
        <w:tc>
          <w:tcPr>
            <w:tcW w:w="1857" w:type="dxa"/>
            <w:vAlign w:val="center"/>
          </w:tcPr>
          <w:p w:rsidR="003429F0" w:rsidRPr="008D21AC" w:rsidRDefault="003429F0" w:rsidP="007C2EF7">
            <w:pPr>
              <w:jc w:val="center"/>
              <w:rPr>
                <w:bCs/>
              </w:rPr>
            </w:pP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pPr>
            <w:r w:rsidRPr="008D21AC">
              <w:t>64,40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Росси</w:t>
            </w:r>
            <w:r w:rsidRPr="008D21AC">
              <w:rPr>
                <w:bCs/>
              </w:rPr>
              <w:t>й</w:t>
            </w:r>
            <w:r w:rsidRPr="008D21AC">
              <w:rPr>
                <w:bCs/>
              </w:rPr>
              <w:t>ской Федерации и органов местного самоуправления</w:t>
            </w:r>
          </w:p>
        </w:tc>
        <w:tc>
          <w:tcPr>
            <w:tcW w:w="709" w:type="dxa"/>
            <w:vAlign w:val="center"/>
          </w:tcPr>
          <w:p w:rsidR="003429F0" w:rsidRPr="008D21AC" w:rsidRDefault="003429F0" w:rsidP="007C2EF7">
            <w:pPr>
              <w:jc w:val="center"/>
            </w:pPr>
            <w:r w:rsidRPr="008D21AC">
              <w:t>303</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03</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64,40</w:t>
            </w:r>
          </w:p>
        </w:tc>
      </w:tr>
      <w:tr w:rsidR="003429F0" w:rsidRPr="00A572F6" w:rsidTr="007C2EF7">
        <w:trPr>
          <w:gridBefore w:val="1"/>
          <w:trHeight w:val="57"/>
        </w:trPr>
        <w:tc>
          <w:tcPr>
            <w:tcW w:w="4248" w:type="dxa"/>
            <w:vAlign w:val="bottom"/>
          </w:tcPr>
          <w:p w:rsidR="003429F0" w:rsidRPr="008D21AC" w:rsidRDefault="003429F0" w:rsidP="007C2EF7">
            <w:r w:rsidRPr="008D21AC">
              <w:t>Расходы на обеспечение деятельности органов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rPr>
            </w:pPr>
            <w:r w:rsidRPr="008D21AC">
              <w:rPr>
                <w:bCs/>
              </w:rPr>
              <w:t>01 2 00 00000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64,40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Центральный аппарат органов местн</w:t>
            </w:r>
            <w:r w:rsidRPr="008D21AC">
              <w:rPr>
                <w:color w:val="000000"/>
              </w:rPr>
              <w:t>о</w:t>
            </w:r>
            <w:r w:rsidRPr="008D21AC">
              <w:rPr>
                <w:color w:val="000000"/>
              </w:rPr>
              <w:t>го самоуправления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64,40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64,40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Функционирование Правительства Российской Федерации, высших и</w:t>
            </w:r>
            <w:r w:rsidRPr="008D21AC">
              <w:rPr>
                <w:bCs/>
                <w:color w:val="000000"/>
              </w:rPr>
              <w:t>с</w:t>
            </w:r>
            <w:r w:rsidRPr="008D21AC">
              <w:rPr>
                <w:bCs/>
                <w:color w:val="000000"/>
              </w:rPr>
              <w:t>полнительных органов государстве</w:t>
            </w:r>
            <w:r w:rsidRPr="008D21AC">
              <w:rPr>
                <w:bCs/>
                <w:color w:val="000000"/>
              </w:rPr>
              <w:t>н</w:t>
            </w:r>
            <w:r w:rsidRPr="008D21AC">
              <w:rPr>
                <w:bCs/>
                <w:color w:val="000000"/>
              </w:rPr>
              <w:t>ной власти субъектов Российской Ф</w:t>
            </w:r>
            <w:r w:rsidRPr="008D21AC">
              <w:rPr>
                <w:bCs/>
                <w:color w:val="000000"/>
              </w:rPr>
              <w:t>е</w:t>
            </w:r>
            <w:r w:rsidRPr="008D21AC">
              <w:rPr>
                <w:bCs/>
                <w:color w:val="000000"/>
              </w:rPr>
              <w:t xml:space="preserve">дерации, местных администраций </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12450,07</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Росси</w:t>
            </w:r>
            <w:r w:rsidRPr="008D21AC">
              <w:rPr>
                <w:bCs/>
              </w:rPr>
              <w:t>й</w:t>
            </w:r>
            <w:r w:rsidRPr="008D21AC">
              <w:rPr>
                <w:bCs/>
              </w:rPr>
              <w:t>ской Федерации и органов местного самоуправления</w:t>
            </w:r>
          </w:p>
        </w:tc>
        <w:tc>
          <w:tcPr>
            <w:tcW w:w="709" w:type="dxa"/>
            <w:vAlign w:val="center"/>
          </w:tcPr>
          <w:p w:rsidR="003429F0" w:rsidRPr="008D21AC" w:rsidRDefault="003429F0" w:rsidP="007C2EF7">
            <w:pPr>
              <w:jc w:val="center"/>
            </w:pPr>
            <w:r w:rsidRPr="008D21AC">
              <w:t>303</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04</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8296,19</w:t>
            </w:r>
          </w:p>
        </w:tc>
      </w:tr>
      <w:tr w:rsidR="003429F0" w:rsidRPr="00A572F6" w:rsidTr="007C2EF7">
        <w:trPr>
          <w:gridBefore w:val="1"/>
          <w:trHeight w:val="57"/>
        </w:trPr>
        <w:tc>
          <w:tcPr>
            <w:tcW w:w="4248" w:type="dxa"/>
          </w:tcPr>
          <w:p w:rsidR="003429F0" w:rsidRPr="008D21AC" w:rsidRDefault="003429F0" w:rsidP="007C2EF7">
            <w:r w:rsidRPr="008D21AC">
              <w:t>Расходы на обеспечение деятельности органов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rPr>
            </w:pPr>
            <w:r w:rsidRPr="008D21AC">
              <w:rPr>
                <w:bCs/>
              </w:rPr>
              <w:t>01 2 00 00000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8296,19</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Центральный аппарат органов местн</w:t>
            </w:r>
            <w:r w:rsidRPr="008D21AC">
              <w:rPr>
                <w:color w:val="000000"/>
              </w:rPr>
              <w:t>о</w:t>
            </w:r>
            <w:r w:rsidRPr="008D21AC">
              <w:rPr>
                <w:color w:val="000000"/>
              </w:rPr>
              <w:t>го самоуправления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8296,19</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7602,89</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600,00</w:t>
            </w:r>
          </w:p>
        </w:tc>
      </w:tr>
      <w:tr w:rsidR="003429F0" w:rsidRPr="00A572F6" w:rsidTr="007C2EF7">
        <w:trPr>
          <w:gridBefore w:val="1"/>
          <w:trHeight w:val="57"/>
        </w:trPr>
        <w:tc>
          <w:tcPr>
            <w:tcW w:w="4248" w:type="dxa"/>
            <w:vAlign w:val="bottom"/>
          </w:tcPr>
          <w:p w:rsidR="003429F0" w:rsidRPr="00C54825" w:rsidRDefault="003429F0" w:rsidP="007C2EF7">
            <w:pPr>
              <w:rPr>
                <w:color w:val="000000"/>
                <w:spacing w:val="-6"/>
              </w:rPr>
            </w:pPr>
            <w:r w:rsidRPr="00C54825">
              <w:rPr>
                <w:color w:val="000000"/>
                <w:spacing w:val="-6"/>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01 2 00 10110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93,30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На софинансирования части расходов местных бюджетов по оплате труда работников центральный аппарат о</w:t>
            </w:r>
            <w:r w:rsidRPr="008D21AC">
              <w:rPr>
                <w:color w:val="000000"/>
              </w:rPr>
              <w:t>р</w:t>
            </w:r>
            <w:r w:rsidRPr="008D21AC">
              <w:rPr>
                <w:color w:val="000000"/>
              </w:rPr>
              <w:t>ганов местного самоуправления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1678,00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01 2 00 S0430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1678,00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2475,88</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"Модернизация объе</w:t>
            </w:r>
            <w:r w:rsidRPr="008D21AC">
              <w:rPr>
                <w:color w:val="000000"/>
              </w:rPr>
              <w:t>к</w:t>
            </w:r>
            <w:r w:rsidRPr="008D21AC">
              <w:rPr>
                <w:color w:val="000000"/>
              </w:rPr>
              <w:t>тов коммунальной инфраструктуры Алтайского края" на 2014-2020 годы государственной программы Алта</w:t>
            </w:r>
            <w:r w:rsidRPr="008D21AC">
              <w:rPr>
                <w:color w:val="000000"/>
              </w:rPr>
              <w:t>й</w:t>
            </w:r>
            <w:r w:rsidRPr="008D21AC">
              <w:rPr>
                <w:color w:val="000000"/>
              </w:rPr>
              <w:t>ского края "Обеспечение населения Алтайского края жилищно-коммуналь</w:t>
            </w:r>
            <w:r>
              <w:rPr>
                <w:color w:val="000000"/>
              </w:rPr>
              <w:t>-</w:t>
            </w:r>
            <w:r w:rsidRPr="008D21AC">
              <w:rPr>
                <w:color w:val="000000"/>
              </w:rPr>
              <w:t>ными услугами" на 2014-2020 годы</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2475,88</w:t>
            </w:r>
          </w:p>
        </w:tc>
      </w:tr>
      <w:tr w:rsidR="003429F0" w:rsidRPr="00A572F6" w:rsidTr="007C2EF7">
        <w:trPr>
          <w:gridBefore w:val="1"/>
          <w:trHeight w:val="57"/>
        </w:trPr>
        <w:tc>
          <w:tcPr>
            <w:tcW w:w="4248" w:type="dxa"/>
          </w:tcPr>
          <w:p w:rsidR="003429F0" w:rsidRPr="008D21AC" w:rsidRDefault="003429F0" w:rsidP="007C2EF7">
            <w:r w:rsidRPr="008D21AC">
              <w:t>Расходы на обеспечение расчетов за уголь, природный газ, тепловую эне</w:t>
            </w:r>
            <w:r w:rsidRPr="008D21AC">
              <w:t>р</w:t>
            </w:r>
            <w:r w:rsidRPr="008D21AC">
              <w:t>гию, потребляемые муниципальными учреждениями (субсидия и софина</w:t>
            </w:r>
            <w:r w:rsidRPr="008D21AC">
              <w:t>н</w:t>
            </w:r>
            <w:r>
              <w:t>с</w:t>
            </w:r>
            <w:r w:rsidRPr="008D21AC">
              <w:t xml:space="preserve">ирование) </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2475,88</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04</w:t>
            </w:r>
          </w:p>
        </w:tc>
        <w:tc>
          <w:tcPr>
            <w:tcW w:w="1857" w:type="dxa"/>
            <w:noWrap/>
            <w:vAlign w:val="center"/>
          </w:tcPr>
          <w:p w:rsidR="003429F0" w:rsidRPr="008D21AC" w:rsidRDefault="003429F0" w:rsidP="007C2EF7">
            <w:pPr>
              <w:jc w:val="center"/>
              <w:rPr>
                <w:bCs/>
                <w:color w:val="000000"/>
              </w:rPr>
            </w:pPr>
            <w:r w:rsidRPr="008D21AC">
              <w:rPr>
                <w:bCs/>
                <w:color w:val="000000"/>
              </w:rPr>
              <w:t>43 2 00 S1190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2475,88</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Судебная система</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05</w:t>
            </w:r>
          </w:p>
        </w:tc>
        <w:tc>
          <w:tcPr>
            <w:tcW w:w="1857" w:type="dxa"/>
            <w:noWrap/>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3,10</w:t>
            </w:r>
          </w:p>
        </w:tc>
      </w:tr>
      <w:tr w:rsidR="003429F0" w:rsidRPr="00A572F6" w:rsidTr="007C2EF7">
        <w:trPr>
          <w:gridBefore w:val="1"/>
          <w:trHeight w:val="57"/>
        </w:trPr>
        <w:tc>
          <w:tcPr>
            <w:tcW w:w="4248" w:type="dxa"/>
            <w:vAlign w:val="bottom"/>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05</w:t>
            </w:r>
          </w:p>
        </w:tc>
        <w:tc>
          <w:tcPr>
            <w:tcW w:w="1857" w:type="dxa"/>
            <w:noWrap/>
            <w:vAlign w:val="center"/>
          </w:tcPr>
          <w:p w:rsidR="003429F0" w:rsidRPr="008D21AC" w:rsidRDefault="003429F0" w:rsidP="007C2EF7">
            <w:pPr>
              <w:jc w:val="center"/>
              <w:rPr>
                <w:bCs/>
              </w:rPr>
            </w:pPr>
            <w:r w:rsidRPr="008D21AC">
              <w:rPr>
                <w:bCs/>
              </w:rPr>
              <w:t>01 4 00 00000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3,10</w:t>
            </w:r>
          </w:p>
        </w:tc>
      </w:tr>
      <w:tr w:rsidR="003429F0" w:rsidRPr="00A572F6" w:rsidTr="007C2EF7">
        <w:trPr>
          <w:gridBefore w:val="1"/>
          <w:trHeight w:val="57"/>
        </w:trPr>
        <w:tc>
          <w:tcPr>
            <w:tcW w:w="4248" w:type="dxa"/>
          </w:tcPr>
          <w:p w:rsidR="003429F0" w:rsidRPr="00C54825" w:rsidRDefault="003429F0" w:rsidP="007C2EF7">
            <w:pPr>
              <w:rPr>
                <w:color w:val="000000"/>
                <w:spacing w:val="-4"/>
              </w:rPr>
            </w:pPr>
            <w:r w:rsidRPr="00C54825">
              <w:rPr>
                <w:color w:val="000000"/>
                <w:spacing w:val="-4"/>
              </w:rPr>
              <w:t>Осуществление полномочий по соста</w:t>
            </w:r>
            <w:r w:rsidRPr="00C54825">
              <w:rPr>
                <w:color w:val="000000"/>
                <w:spacing w:val="-4"/>
              </w:rPr>
              <w:t>в</w:t>
            </w:r>
            <w:r w:rsidRPr="00C54825">
              <w:rPr>
                <w:color w:val="000000"/>
                <w:spacing w:val="-4"/>
              </w:rPr>
              <w:t>лению (изменению) списков кандидатов в присяжные заседатели федеральных судов общей юрисдикции в РФ</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05</w:t>
            </w:r>
          </w:p>
        </w:tc>
        <w:tc>
          <w:tcPr>
            <w:tcW w:w="1857" w:type="dxa"/>
            <w:noWrap/>
            <w:vAlign w:val="center"/>
          </w:tcPr>
          <w:p w:rsidR="003429F0" w:rsidRPr="008D21AC" w:rsidRDefault="003429F0" w:rsidP="007C2EF7">
            <w:pPr>
              <w:jc w:val="center"/>
              <w:rPr>
                <w:bCs/>
                <w:color w:val="000000"/>
              </w:rPr>
            </w:pPr>
            <w:r w:rsidRPr="008D21AC">
              <w:rPr>
                <w:bCs/>
                <w:color w:val="000000"/>
              </w:rPr>
              <w:t>01 4 00 51200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3,10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05</w:t>
            </w:r>
          </w:p>
        </w:tc>
        <w:tc>
          <w:tcPr>
            <w:tcW w:w="1857" w:type="dxa"/>
            <w:noWrap/>
            <w:vAlign w:val="center"/>
          </w:tcPr>
          <w:p w:rsidR="003429F0" w:rsidRPr="008D21AC" w:rsidRDefault="003429F0" w:rsidP="007C2EF7">
            <w:pPr>
              <w:jc w:val="center"/>
              <w:rPr>
                <w:bCs/>
                <w:color w:val="000000"/>
              </w:rPr>
            </w:pPr>
            <w:r w:rsidRPr="008D21AC">
              <w:rPr>
                <w:bCs/>
                <w:color w:val="000000"/>
              </w:rPr>
              <w:t>01 4 00 51200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3,10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Резервные фонды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11</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211,70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Иные расходы органов государстве</w:t>
            </w:r>
            <w:r w:rsidRPr="008D21AC">
              <w:rPr>
                <w:bCs/>
              </w:rPr>
              <w:t>н</w:t>
            </w:r>
            <w:r w:rsidRPr="008D21AC">
              <w:rPr>
                <w:bCs/>
              </w:rPr>
              <w:t>ной власти субъектов Р</w:t>
            </w:r>
            <w:r>
              <w:rPr>
                <w:bCs/>
              </w:rPr>
              <w:t>Ф</w:t>
            </w:r>
            <w:r w:rsidRPr="008D21AC">
              <w:rPr>
                <w:bCs/>
              </w:rPr>
              <w:t xml:space="preserve"> и органов местного самоуправления</w:t>
            </w:r>
          </w:p>
        </w:tc>
        <w:tc>
          <w:tcPr>
            <w:tcW w:w="709" w:type="dxa"/>
            <w:vAlign w:val="center"/>
          </w:tcPr>
          <w:p w:rsidR="003429F0" w:rsidRPr="008D21AC" w:rsidRDefault="003429F0" w:rsidP="007C2EF7">
            <w:pPr>
              <w:jc w:val="center"/>
            </w:pPr>
            <w:r w:rsidRPr="008D21AC">
              <w:t>303</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11</w:t>
            </w:r>
          </w:p>
        </w:tc>
        <w:tc>
          <w:tcPr>
            <w:tcW w:w="1857" w:type="dxa"/>
            <w:noWrap/>
            <w:vAlign w:val="center"/>
          </w:tcPr>
          <w:p w:rsidR="003429F0" w:rsidRPr="008D21AC" w:rsidRDefault="003429F0" w:rsidP="007C2EF7">
            <w:pPr>
              <w:jc w:val="center"/>
              <w:rPr>
                <w:bCs/>
              </w:rPr>
            </w:pPr>
            <w:r w:rsidRPr="008D21AC">
              <w:rPr>
                <w:bCs/>
              </w:rPr>
              <w:t>99 0 00 00000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211,70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Резервные фонды</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11</w:t>
            </w:r>
          </w:p>
        </w:tc>
        <w:tc>
          <w:tcPr>
            <w:tcW w:w="1857" w:type="dxa"/>
            <w:noWrap/>
            <w:vAlign w:val="center"/>
          </w:tcPr>
          <w:p w:rsidR="003429F0" w:rsidRPr="008D21AC" w:rsidRDefault="003429F0" w:rsidP="007C2EF7">
            <w:pPr>
              <w:jc w:val="center"/>
              <w:rPr>
                <w:bCs/>
                <w:color w:val="000000"/>
              </w:rPr>
            </w:pPr>
            <w:r w:rsidRPr="008D21AC">
              <w:rPr>
                <w:bCs/>
                <w:color w:val="000000"/>
              </w:rPr>
              <w:t>99 1 00 00000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211,70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Резервные фонды местных админис</w:t>
            </w:r>
            <w:r w:rsidRPr="008D21AC">
              <w:rPr>
                <w:color w:val="000000"/>
              </w:rPr>
              <w:t>т</w:t>
            </w:r>
            <w:r w:rsidRPr="008D21AC">
              <w:rPr>
                <w:color w:val="000000"/>
              </w:rPr>
              <w:t>раций</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11</w:t>
            </w:r>
          </w:p>
        </w:tc>
        <w:tc>
          <w:tcPr>
            <w:tcW w:w="1857" w:type="dxa"/>
            <w:noWrap/>
            <w:vAlign w:val="center"/>
          </w:tcPr>
          <w:p w:rsidR="003429F0" w:rsidRPr="008D21AC" w:rsidRDefault="003429F0" w:rsidP="007C2EF7">
            <w:pPr>
              <w:jc w:val="center"/>
              <w:rPr>
                <w:bCs/>
                <w:color w:val="000000"/>
              </w:rPr>
            </w:pPr>
            <w:r w:rsidRPr="008D21AC">
              <w:rPr>
                <w:bCs/>
                <w:color w:val="000000"/>
              </w:rPr>
              <w:t>99 1 00 14100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211,70</w:t>
            </w:r>
          </w:p>
        </w:tc>
      </w:tr>
      <w:tr w:rsidR="003429F0" w:rsidRPr="00A572F6" w:rsidTr="007C2EF7">
        <w:trPr>
          <w:gridBefore w:val="1"/>
          <w:trHeight w:val="57"/>
        </w:trPr>
        <w:tc>
          <w:tcPr>
            <w:tcW w:w="4248" w:type="dxa"/>
            <w:vAlign w:val="bottom"/>
          </w:tcPr>
          <w:p w:rsidR="003429F0" w:rsidRPr="008D21AC" w:rsidRDefault="003429F0" w:rsidP="007C2EF7">
            <w:r w:rsidRPr="008D21AC">
              <w:t>Резервные средства</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11</w:t>
            </w:r>
          </w:p>
        </w:tc>
        <w:tc>
          <w:tcPr>
            <w:tcW w:w="1857" w:type="dxa"/>
            <w:noWrap/>
            <w:vAlign w:val="center"/>
          </w:tcPr>
          <w:p w:rsidR="003429F0" w:rsidRPr="008D21AC" w:rsidRDefault="003429F0" w:rsidP="007C2EF7">
            <w:pPr>
              <w:jc w:val="center"/>
              <w:rPr>
                <w:bCs/>
                <w:color w:val="000000"/>
              </w:rPr>
            </w:pPr>
            <w:r w:rsidRPr="008D21AC">
              <w:rPr>
                <w:bCs/>
                <w:color w:val="000000"/>
              </w:rPr>
              <w:t>99 1 00 14100</w:t>
            </w:r>
          </w:p>
        </w:tc>
        <w:tc>
          <w:tcPr>
            <w:tcW w:w="576" w:type="dxa"/>
            <w:vAlign w:val="center"/>
          </w:tcPr>
          <w:p w:rsidR="003429F0" w:rsidRPr="008D21AC" w:rsidRDefault="003429F0" w:rsidP="007C2EF7">
            <w:pPr>
              <w:jc w:val="center"/>
              <w:rPr>
                <w:color w:val="000000"/>
              </w:rPr>
            </w:pPr>
            <w:r w:rsidRPr="008D21AC">
              <w:rPr>
                <w:color w:val="000000"/>
              </w:rPr>
              <w:t>870</w:t>
            </w:r>
          </w:p>
        </w:tc>
        <w:tc>
          <w:tcPr>
            <w:tcW w:w="1596" w:type="dxa"/>
            <w:noWrap/>
            <w:vAlign w:val="center"/>
          </w:tcPr>
          <w:p w:rsidR="003429F0" w:rsidRPr="008D21AC" w:rsidRDefault="003429F0" w:rsidP="007C2EF7">
            <w:pPr>
              <w:jc w:val="center"/>
            </w:pPr>
            <w:r w:rsidRPr="008D21AC">
              <w:t>211,70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Другие общегосударственные вопросы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567" w:type="dxa"/>
            <w:vAlign w:val="center"/>
          </w:tcPr>
          <w:p w:rsidR="003429F0" w:rsidRPr="008D21AC" w:rsidRDefault="003429F0" w:rsidP="007C2EF7">
            <w:pPr>
              <w:jc w:val="center"/>
              <w:rPr>
                <w:bCs/>
                <w:color w:val="000000"/>
              </w:rPr>
            </w:pPr>
            <w:r w:rsidRPr="008D21AC">
              <w:rPr>
                <w:bCs/>
                <w:color w:val="000000"/>
              </w:rPr>
              <w:t>13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9382,32</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Руководство и управление в сфере у</w:t>
            </w:r>
            <w:r w:rsidRPr="008D21AC">
              <w:rPr>
                <w:bCs/>
              </w:rPr>
              <w:t>с</w:t>
            </w:r>
            <w:r w:rsidRPr="008D21AC">
              <w:rPr>
                <w:bCs/>
              </w:rPr>
              <w:t>тановленных функций органов гос</w:t>
            </w:r>
            <w:r w:rsidRPr="008D21AC">
              <w:rPr>
                <w:bCs/>
              </w:rPr>
              <w:t>у</w:t>
            </w:r>
            <w:r w:rsidRPr="008D21AC">
              <w:rPr>
                <w:bCs/>
              </w:rPr>
              <w:t>дарственной власти субъектов Р</w:t>
            </w:r>
            <w:r>
              <w:rPr>
                <w:bCs/>
              </w:rPr>
              <w:t>Ф</w:t>
            </w:r>
            <w:r w:rsidRPr="008D21AC">
              <w:rPr>
                <w:bCs/>
              </w:rPr>
              <w:t xml:space="preserve"> и органов местного самоуправления</w:t>
            </w:r>
          </w:p>
        </w:tc>
        <w:tc>
          <w:tcPr>
            <w:tcW w:w="709" w:type="dxa"/>
            <w:vAlign w:val="center"/>
          </w:tcPr>
          <w:p w:rsidR="003429F0" w:rsidRPr="008D21AC" w:rsidRDefault="003429F0" w:rsidP="007C2EF7">
            <w:pPr>
              <w:jc w:val="center"/>
            </w:pPr>
            <w:r w:rsidRPr="008D21AC">
              <w:t>303</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13</w:t>
            </w:r>
          </w:p>
        </w:tc>
        <w:tc>
          <w:tcPr>
            <w:tcW w:w="1857" w:type="dxa"/>
            <w:noWrap/>
            <w:vAlign w:val="center"/>
          </w:tcPr>
          <w:p w:rsidR="003429F0" w:rsidRPr="008D21AC" w:rsidRDefault="003429F0" w:rsidP="007C2EF7">
            <w:pPr>
              <w:jc w:val="center"/>
              <w:rPr>
                <w:bCs/>
              </w:rPr>
            </w:pPr>
            <w:r w:rsidRPr="008D21AC">
              <w:rPr>
                <w:bCs/>
              </w:rPr>
              <w:t>01 0 00 00000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224,00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Руководство и управление в сфере у</w:t>
            </w:r>
            <w:r w:rsidRPr="008D21AC">
              <w:rPr>
                <w:color w:val="000000"/>
              </w:rPr>
              <w:t>с</w:t>
            </w:r>
            <w:r w:rsidRPr="008D21AC">
              <w:rPr>
                <w:color w:val="000000"/>
              </w:rPr>
              <w:t>тановленных функций</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01 4 00 00000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224,00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Функционирование административных комиссий</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01 4 00 70060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224,00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01 4 00 70060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198,00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01 4 00 70060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26,00</w:t>
            </w:r>
          </w:p>
        </w:tc>
      </w:tr>
      <w:tr w:rsidR="003429F0" w:rsidRPr="00A572F6" w:rsidTr="007C2EF7">
        <w:trPr>
          <w:gridBefore w:val="1"/>
          <w:trHeight w:val="57"/>
        </w:trPr>
        <w:tc>
          <w:tcPr>
            <w:tcW w:w="4248" w:type="dxa"/>
            <w:vAlign w:val="bottom"/>
          </w:tcPr>
          <w:p w:rsidR="003429F0" w:rsidRPr="00C54825" w:rsidRDefault="003429F0" w:rsidP="007C2EF7">
            <w:pPr>
              <w:rPr>
                <w:bCs/>
                <w:color w:val="000000"/>
                <w:spacing w:val="-4"/>
              </w:rPr>
            </w:pPr>
            <w:r w:rsidRPr="00C54825">
              <w:rPr>
                <w:bCs/>
                <w:color w:val="000000"/>
                <w:spacing w:val="-4"/>
              </w:rPr>
              <w:t>Муниципальная программа "Матер</w:t>
            </w:r>
            <w:r w:rsidRPr="00C54825">
              <w:rPr>
                <w:bCs/>
                <w:color w:val="000000"/>
                <w:spacing w:val="-4"/>
              </w:rPr>
              <w:t>и</w:t>
            </w:r>
            <w:r w:rsidRPr="00C54825">
              <w:rPr>
                <w:bCs/>
                <w:color w:val="000000"/>
                <w:spacing w:val="-4"/>
              </w:rPr>
              <w:t>ально-техническое обеспечение де</w:t>
            </w:r>
            <w:r w:rsidRPr="00C54825">
              <w:rPr>
                <w:bCs/>
                <w:color w:val="000000"/>
                <w:spacing w:val="-4"/>
              </w:rPr>
              <w:t>я</w:t>
            </w:r>
            <w:r w:rsidRPr="00C54825">
              <w:rPr>
                <w:bCs/>
                <w:color w:val="000000"/>
                <w:spacing w:val="-4"/>
              </w:rPr>
              <w:t>тельности муниципального образования Бурлинский район на 2018-2020 гг"</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vAlign w:val="center"/>
          </w:tcPr>
          <w:p w:rsidR="003429F0" w:rsidRPr="008D21AC" w:rsidRDefault="003429F0" w:rsidP="007C2EF7">
            <w:pPr>
              <w:jc w:val="center"/>
              <w:rPr>
                <w:bCs/>
                <w:color w:val="000000"/>
              </w:rPr>
            </w:pPr>
            <w:r w:rsidRPr="008D21AC">
              <w:rPr>
                <w:bCs/>
                <w:color w:val="000000"/>
              </w:rPr>
              <w:t>15 0 00 00000</w:t>
            </w:r>
          </w:p>
        </w:tc>
        <w:tc>
          <w:tcPr>
            <w:tcW w:w="576" w:type="dxa"/>
            <w:noWrap/>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pPr>
            <w:r w:rsidRPr="008D21AC">
              <w:t>110,00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vAlign w:val="center"/>
          </w:tcPr>
          <w:p w:rsidR="003429F0" w:rsidRPr="008D21AC" w:rsidRDefault="003429F0" w:rsidP="007C2EF7">
            <w:pPr>
              <w:jc w:val="center"/>
              <w:rPr>
                <w:color w:val="000000"/>
              </w:rPr>
            </w:pPr>
            <w:r w:rsidRPr="008D21AC">
              <w:rPr>
                <w:color w:val="000000"/>
              </w:rPr>
              <w:t>15 0 00 60990</w:t>
            </w:r>
          </w:p>
        </w:tc>
        <w:tc>
          <w:tcPr>
            <w:tcW w:w="576" w:type="dxa"/>
            <w:noWrap/>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110,00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vAlign w:val="center"/>
          </w:tcPr>
          <w:p w:rsidR="003429F0" w:rsidRPr="008D21AC" w:rsidRDefault="003429F0" w:rsidP="007C2EF7">
            <w:pPr>
              <w:jc w:val="center"/>
              <w:rPr>
                <w:color w:val="000000"/>
              </w:rPr>
            </w:pPr>
            <w:r w:rsidRPr="008D21AC">
              <w:rPr>
                <w:color w:val="000000"/>
              </w:rPr>
              <w:t>15 0 00 60990</w:t>
            </w:r>
          </w:p>
        </w:tc>
        <w:tc>
          <w:tcPr>
            <w:tcW w:w="576" w:type="dxa"/>
            <w:noWrap/>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110,00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Иные расходы органов государстве</w:t>
            </w:r>
            <w:r w:rsidRPr="008D21AC">
              <w:rPr>
                <w:bCs/>
              </w:rPr>
              <w:t>н</w:t>
            </w:r>
            <w:r w:rsidRPr="008D21AC">
              <w:rPr>
                <w:bCs/>
              </w:rPr>
              <w:t>ной власти субъектов Российской Ф</w:t>
            </w:r>
            <w:r w:rsidRPr="008D21AC">
              <w:rPr>
                <w:bCs/>
              </w:rPr>
              <w:t>е</w:t>
            </w:r>
            <w:r w:rsidRPr="008D21AC">
              <w:rPr>
                <w:bCs/>
              </w:rPr>
              <w:t>дерации и органов местного сам</w:t>
            </w:r>
            <w:r w:rsidRPr="008D21AC">
              <w:rPr>
                <w:bCs/>
              </w:rPr>
              <w:t>о</w:t>
            </w:r>
            <w:r w:rsidRPr="008D21AC">
              <w:rPr>
                <w:bCs/>
              </w:rPr>
              <w:t>управления</w:t>
            </w:r>
          </w:p>
        </w:tc>
        <w:tc>
          <w:tcPr>
            <w:tcW w:w="709" w:type="dxa"/>
            <w:vAlign w:val="center"/>
          </w:tcPr>
          <w:p w:rsidR="003429F0" w:rsidRPr="008D21AC" w:rsidRDefault="003429F0" w:rsidP="007C2EF7">
            <w:pPr>
              <w:jc w:val="center"/>
            </w:pPr>
            <w:r w:rsidRPr="008D21AC">
              <w:t>303</w:t>
            </w:r>
          </w:p>
        </w:tc>
        <w:tc>
          <w:tcPr>
            <w:tcW w:w="567" w:type="dxa"/>
            <w:vAlign w:val="center"/>
          </w:tcPr>
          <w:p w:rsidR="003429F0" w:rsidRPr="008D21AC" w:rsidRDefault="003429F0" w:rsidP="007C2EF7">
            <w:pPr>
              <w:jc w:val="center"/>
            </w:pPr>
            <w:r w:rsidRPr="008D21AC">
              <w:t>01</w:t>
            </w:r>
          </w:p>
        </w:tc>
        <w:tc>
          <w:tcPr>
            <w:tcW w:w="567" w:type="dxa"/>
            <w:vAlign w:val="center"/>
          </w:tcPr>
          <w:p w:rsidR="003429F0" w:rsidRPr="008D21AC" w:rsidRDefault="003429F0" w:rsidP="007C2EF7">
            <w:pPr>
              <w:jc w:val="center"/>
            </w:pPr>
            <w:r w:rsidRPr="008D21AC">
              <w:t>13</w:t>
            </w:r>
          </w:p>
        </w:tc>
        <w:tc>
          <w:tcPr>
            <w:tcW w:w="1857" w:type="dxa"/>
            <w:noWrap/>
            <w:vAlign w:val="center"/>
          </w:tcPr>
          <w:p w:rsidR="003429F0" w:rsidRPr="008D21AC" w:rsidRDefault="003429F0" w:rsidP="007C2EF7">
            <w:pPr>
              <w:jc w:val="center"/>
              <w:rPr>
                <w:bCs/>
              </w:rPr>
            </w:pPr>
            <w:r w:rsidRPr="008D21AC">
              <w:rPr>
                <w:bCs/>
              </w:rPr>
              <w:t>99 0 00 00000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9048,32</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Расходы на выполнение других обяз</w:t>
            </w:r>
            <w:r w:rsidRPr="008D21AC">
              <w:rPr>
                <w:color w:val="000000"/>
              </w:rPr>
              <w:t>а</w:t>
            </w:r>
            <w:r w:rsidRPr="008D21AC">
              <w:rPr>
                <w:color w:val="000000"/>
              </w:rPr>
              <w:t>тельств государства</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99 9 00 00000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9048,32</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Общее руководство и управление о</w:t>
            </w:r>
            <w:r w:rsidRPr="008D21AC">
              <w:rPr>
                <w:color w:val="000000"/>
              </w:rPr>
              <w:t>б</w:t>
            </w:r>
            <w:r w:rsidRPr="008D21AC">
              <w:rPr>
                <w:color w:val="000000"/>
              </w:rPr>
              <w:t>щими службами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99 9 00 14730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9048,32</w:t>
            </w:r>
          </w:p>
        </w:tc>
      </w:tr>
      <w:tr w:rsidR="003429F0" w:rsidRPr="00A572F6" w:rsidTr="007C2EF7">
        <w:trPr>
          <w:gridBefore w:val="1"/>
          <w:trHeight w:val="57"/>
        </w:trPr>
        <w:tc>
          <w:tcPr>
            <w:tcW w:w="4248" w:type="dxa"/>
            <w:vAlign w:val="bottom"/>
          </w:tcPr>
          <w:p w:rsidR="003429F0" w:rsidRPr="008D21AC" w:rsidRDefault="003429F0" w:rsidP="007C2EF7">
            <w:r w:rsidRPr="008D21AC">
              <w:t>Закупка товаров, работ и услуг для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99 9 00 14730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8252,40</w:t>
            </w:r>
          </w:p>
        </w:tc>
      </w:tr>
      <w:tr w:rsidR="003429F0" w:rsidRPr="00A572F6" w:rsidTr="007C2EF7">
        <w:trPr>
          <w:gridBefore w:val="1"/>
          <w:trHeight w:val="57"/>
        </w:trPr>
        <w:tc>
          <w:tcPr>
            <w:tcW w:w="4248" w:type="dxa"/>
            <w:vAlign w:val="bottom"/>
          </w:tcPr>
          <w:p w:rsidR="003429F0" w:rsidRPr="00C54825" w:rsidRDefault="003429F0" w:rsidP="007C2EF7">
            <w:pPr>
              <w:rPr>
                <w:color w:val="000000"/>
                <w:spacing w:val="-6"/>
              </w:rPr>
            </w:pPr>
            <w:r w:rsidRPr="00C54825">
              <w:rPr>
                <w:color w:val="000000"/>
                <w:spacing w:val="-6"/>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01</w:t>
            </w:r>
          </w:p>
        </w:tc>
        <w:tc>
          <w:tcPr>
            <w:tcW w:w="567" w:type="dxa"/>
            <w:vAlign w:val="center"/>
          </w:tcPr>
          <w:p w:rsidR="003429F0" w:rsidRPr="008D21AC" w:rsidRDefault="003429F0" w:rsidP="007C2EF7">
            <w:pPr>
              <w:jc w:val="center"/>
              <w:rPr>
                <w:color w:val="000000"/>
              </w:rPr>
            </w:pPr>
            <w:r w:rsidRPr="008D21AC">
              <w:rPr>
                <w:color w:val="000000"/>
              </w:rPr>
              <w:t>13</w:t>
            </w:r>
          </w:p>
        </w:tc>
        <w:tc>
          <w:tcPr>
            <w:tcW w:w="1857" w:type="dxa"/>
            <w:noWrap/>
            <w:vAlign w:val="center"/>
          </w:tcPr>
          <w:p w:rsidR="003429F0" w:rsidRPr="008D21AC" w:rsidRDefault="003429F0" w:rsidP="007C2EF7">
            <w:pPr>
              <w:jc w:val="center"/>
              <w:rPr>
                <w:bCs/>
                <w:color w:val="000000"/>
              </w:rPr>
            </w:pPr>
            <w:r w:rsidRPr="008D21AC">
              <w:rPr>
                <w:bCs/>
                <w:color w:val="000000"/>
              </w:rPr>
              <w:t>99 9 00 14730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795,92</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Национальная безопасность и прав</w:t>
            </w:r>
            <w:r w:rsidRPr="008D21AC">
              <w:rPr>
                <w:bCs/>
                <w:color w:val="000000"/>
              </w:rPr>
              <w:t>о</w:t>
            </w:r>
            <w:r w:rsidRPr="008D21AC">
              <w:rPr>
                <w:bCs/>
                <w:color w:val="000000"/>
              </w:rPr>
              <w:t>охранительная деятельность</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1122,00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1117,00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Расходы на обеспечение деятельности (оказание услуг) подведомственных учреждений</w:t>
            </w:r>
          </w:p>
        </w:tc>
        <w:tc>
          <w:tcPr>
            <w:tcW w:w="709" w:type="dxa"/>
            <w:vAlign w:val="center"/>
          </w:tcPr>
          <w:p w:rsidR="003429F0" w:rsidRPr="008D21AC" w:rsidRDefault="003429F0" w:rsidP="007C2EF7">
            <w:pPr>
              <w:jc w:val="center"/>
            </w:pPr>
            <w:r w:rsidRPr="008D21AC">
              <w:t>303</w:t>
            </w:r>
          </w:p>
        </w:tc>
        <w:tc>
          <w:tcPr>
            <w:tcW w:w="567" w:type="dxa"/>
            <w:vAlign w:val="center"/>
          </w:tcPr>
          <w:p w:rsidR="003429F0" w:rsidRPr="008D21AC" w:rsidRDefault="003429F0" w:rsidP="007C2EF7">
            <w:pPr>
              <w:jc w:val="center"/>
            </w:pPr>
            <w:r w:rsidRPr="008D21AC">
              <w:t>03</w:t>
            </w:r>
          </w:p>
        </w:tc>
        <w:tc>
          <w:tcPr>
            <w:tcW w:w="567" w:type="dxa"/>
            <w:vAlign w:val="center"/>
          </w:tcPr>
          <w:p w:rsidR="003429F0" w:rsidRPr="008D21AC" w:rsidRDefault="003429F0" w:rsidP="007C2EF7">
            <w:pPr>
              <w:jc w:val="center"/>
            </w:pPr>
            <w:r w:rsidRPr="008D21AC">
              <w:t>09</w:t>
            </w:r>
          </w:p>
        </w:tc>
        <w:tc>
          <w:tcPr>
            <w:tcW w:w="1857" w:type="dxa"/>
            <w:noWrap/>
            <w:vAlign w:val="center"/>
          </w:tcPr>
          <w:p w:rsidR="003429F0" w:rsidRPr="008D21AC" w:rsidRDefault="003429F0" w:rsidP="007C2EF7">
            <w:pPr>
              <w:jc w:val="center"/>
              <w:rPr>
                <w:bCs/>
              </w:rPr>
            </w:pPr>
            <w:r w:rsidRPr="008D21AC">
              <w:rPr>
                <w:bCs/>
              </w:rPr>
              <w:t>02 0 00 00000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952,40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Расходы на обеспечение деятельности (оказание услуг) иных подведомстве</w:t>
            </w:r>
            <w:r w:rsidRPr="008D21AC">
              <w:rPr>
                <w:color w:val="000000"/>
              </w:rPr>
              <w:t>н</w:t>
            </w:r>
            <w:r w:rsidRPr="008D21AC">
              <w:rPr>
                <w:color w:val="000000"/>
              </w:rPr>
              <w:t>ных учреждений</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952,40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Учреждения по обеспечению наци</w:t>
            </w:r>
            <w:r w:rsidRPr="008D21AC">
              <w:rPr>
                <w:color w:val="000000"/>
              </w:rPr>
              <w:t>о</w:t>
            </w:r>
            <w:r w:rsidRPr="008D21AC">
              <w:rPr>
                <w:color w:val="000000"/>
              </w:rPr>
              <w:t>нальной безопасности и правоохран</w:t>
            </w:r>
            <w:r w:rsidRPr="008D21AC">
              <w:rPr>
                <w:color w:val="000000"/>
              </w:rPr>
              <w:t>и</w:t>
            </w:r>
            <w:r w:rsidRPr="008D21AC">
              <w:rPr>
                <w:color w:val="000000"/>
              </w:rPr>
              <w:t>тельной деятельности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02 5 00 10860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952,40</w:t>
            </w:r>
          </w:p>
        </w:tc>
      </w:tr>
      <w:tr w:rsidR="003429F0" w:rsidRPr="00A572F6" w:rsidTr="007C2EF7">
        <w:trPr>
          <w:gridBefore w:val="1"/>
          <w:trHeight w:val="57"/>
        </w:trPr>
        <w:tc>
          <w:tcPr>
            <w:tcW w:w="4248" w:type="dxa"/>
            <w:vAlign w:val="bottom"/>
          </w:tcPr>
          <w:p w:rsidR="003429F0" w:rsidRPr="008D21AC" w:rsidRDefault="003429F0" w:rsidP="007C2EF7">
            <w:r w:rsidRPr="008D21AC">
              <w:t>Расходы на выплаты персоналу в ц</w:t>
            </w:r>
            <w:r w:rsidRPr="008D21AC">
              <w:t>е</w:t>
            </w:r>
            <w:r w:rsidRPr="008D21AC">
              <w:t>лях обеспечения выполнения функций местными органами и казенными у</w:t>
            </w:r>
            <w:r w:rsidRPr="008D21AC">
              <w:t>ч</w:t>
            </w:r>
            <w:r w:rsidRPr="008D21AC">
              <w:t>реждениями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02 5 00 10860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881,10</w:t>
            </w:r>
          </w:p>
        </w:tc>
      </w:tr>
      <w:tr w:rsidR="003429F0" w:rsidRPr="00A572F6" w:rsidTr="007C2EF7">
        <w:trPr>
          <w:gridBefore w:val="1"/>
          <w:trHeight w:val="57"/>
        </w:trPr>
        <w:tc>
          <w:tcPr>
            <w:tcW w:w="4248" w:type="dxa"/>
            <w:vAlign w:val="bottom"/>
          </w:tcPr>
          <w:p w:rsidR="003429F0" w:rsidRDefault="003429F0" w:rsidP="007C2EF7">
            <w:r w:rsidRPr="008D21AC">
              <w:t>Закупка товаров, работ и услуг для муниципальных нужд</w:t>
            </w:r>
          </w:p>
          <w:p w:rsidR="003429F0" w:rsidRPr="008D21AC" w:rsidRDefault="003429F0" w:rsidP="007C2EF7"/>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02 5 00 10860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71,30</w:t>
            </w:r>
          </w:p>
        </w:tc>
      </w:tr>
      <w:tr w:rsidR="003429F0" w:rsidRPr="00A572F6" w:rsidTr="007C2EF7">
        <w:trPr>
          <w:gridBefore w:val="1"/>
          <w:trHeight w:val="57"/>
        </w:trPr>
        <w:tc>
          <w:tcPr>
            <w:tcW w:w="4248" w:type="dxa"/>
            <w:vAlign w:val="bottom"/>
          </w:tcPr>
          <w:p w:rsidR="003429F0" w:rsidRPr="008D21AC" w:rsidRDefault="003429F0" w:rsidP="007C2EF7">
            <w:r w:rsidRPr="008D21AC">
              <w:t>На софинансирования части расходов местных бюджетов по оплате труда работников учебно-методических к</w:t>
            </w:r>
            <w:r w:rsidRPr="008D21AC">
              <w:t>а</w:t>
            </w:r>
            <w:r w:rsidRPr="008D21AC">
              <w:t>бинетов, централизованных бухгалт</w:t>
            </w:r>
            <w:r w:rsidRPr="008D21AC">
              <w:t>е</w:t>
            </w:r>
            <w:r w:rsidRPr="008D21AC">
              <w:t>рий, групп хозяйственного обслуж</w:t>
            </w:r>
            <w:r w:rsidRPr="008D21AC">
              <w:t>и</w:t>
            </w:r>
            <w:r w:rsidRPr="008D21AC">
              <w:t>вания, учебных фильмотек, логопед</w:t>
            </w:r>
            <w:r w:rsidRPr="008D21AC">
              <w:t>и</w:t>
            </w:r>
            <w:r w:rsidRPr="008D21AC">
              <w:t>ческих пунктов, учреждений по обе</w:t>
            </w:r>
            <w:r w:rsidRPr="008D21AC">
              <w:t>с</w:t>
            </w:r>
            <w:r w:rsidRPr="008D21AC">
              <w:t>печению национальной безопасности и правоохранительной деятельности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5 000 S0430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164,60</w:t>
            </w:r>
          </w:p>
        </w:tc>
      </w:tr>
      <w:tr w:rsidR="003429F0" w:rsidRPr="00A572F6" w:rsidTr="007C2EF7">
        <w:trPr>
          <w:gridBefore w:val="1"/>
          <w:trHeight w:val="57"/>
        </w:trPr>
        <w:tc>
          <w:tcPr>
            <w:tcW w:w="4248" w:type="dxa"/>
            <w:vAlign w:val="bottom"/>
          </w:tcPr>
          <w:p w:rsidR="003429F0" w:rsidRPr="008D21AC" w:rsidRDefault="003429F0" w:rsidP="007C2EF7">
            <w:r w:rsidRPr="008D21AC">
              <w:t>Расходы на выплаты персоналу в ц</w:t>
            </w:r>
            <w:r w:rsidRPr="008D21AC">
              <w:t>е</w:t>
            </w:r>
            <w:r w:rsidRPr="008D21AC">
              <w:t>лях обеспечения выполнения функций местными органами и казенными у</w:t>
            </w:r>
            <w:r w:rsidRPr="008D21AC">
              <w:t>ч</w:t>
            </w:r>
            <w:r w:rsidRPr="008D21AC">
              <w:t>реждениями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02 5 00 S0430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164,60</w:t>
            </w:r>
          </w:p>
        </w:tc>
      </w:tr>
      <w:tr w:rsidR="003429F0" w:rsidRPr="00A572F6" w:rsidTr="007C2EF7">
        <w:trPr>
          <w:gridBefore w:val="1"/>
          <w:trHeight w:val="57"/>
        </w:trPr>
        <w:tc>
          <w:tcPr>
            <w:tcW w:w="4248" w:type="dxa"/>
            <w:vAlign w:val="bottom"/>
          </w:tcPr>
          <w:p w:rsidR="003429F0" w:rsidRPr="008D21AC" w:rsidRDefault="003429F0" w:rsidP="007C2EF7">
            <w:pPr>
              <w:rPr>
                <w:bCs/>
              </w:rPr>
            </w:pPr>
            <w:r w:rsidRPr="008D21AC">
              <w:rPr>
                <w:bCs/>
              </w:rPr>
              <w:t>Другие вопросы в области национал</w:t>
            </w:r>
            <w:r w:rsidRPr="008D21AC">
              <w:rPr>
                <w:bCs/>
              </w:rPr>
              <w:t>ь</w:t>
            </w:r>
            <w:r w:rsidRPr="008D21AC">
              <w:rPr>
                <w:bCs/>
              </w:rPr>
              <w:t>ной безопасности и правоохранител</w:t>
            </w:r>
            <w:r w:rsidRPr="008D21AC">
              <w:rPr>
                <w:bCs/>
              </w:rPr>
              <w:t>ь</w:t>
            </w:r>
            <w:r w:rsidRPr="008D21AC">
              <w:rPr>
                <w:bCs/>
              </w:rPr>
              <w:t>ной деятельности</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567" w:type="dxa"/>
            <w:vAlign w:val="center"/>
          </w:tcPr>
          <w:p w:rsidR="003429F0" w:rsidRPr="008D21AC" w:rsidRDefault="003429F0" w:rsidP="007C2EF7">
            <w:pPr>
              <w:jc w:val="center"/>
              <w:rPr>
                <w:bCs/>
                <w:color w:val="000000"/>
              </w:rPr>
            </w:pPr>
            <w:r w:rsidRPr="008D21AC">
              <w:rPr>
                <w:bCs/>
                <w:color w:val="000000"/>
              </w:rPr>
              <w:t>14</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ind w:right="-108"/>
              <w:rPr>
                <w:bCs/>
                <w:color w:val="000000"/>
              </w:rPr>
            </w:pPr>
            <w:r w:rsidRPr="008D21AC">
              <w:rPr>
                <w:bCs/>
                <w:color w:val="000000"/>
              </w:rPr>
              <w:t>Муниципальная программа "Профила</w:t>
            </w:r>
            <w:r w:rsidRPr="008D21AC">
              <w:rPr>
                <w:bCs/>
                <w:color w:val="000000"/>
              </w:rPr>
              <w:t>к</w:t>
            </w:r>
            <w:r w:rsidRPr="008D21AC">
              <w:rPr>
                <w:bCs/>
                <w:color w:val="000000"/>
              </w:rPr>
              <w:t>тика преступлений и иных правонар</w:t>
            </w:r>
            <w:r w:rsidRPr="008D21AC">
              <w:rPr>
                <w:bCs/>
                <w:color w:val="000000"/>
              </w:rPr>
              <w:t>у</w:t>
            </w:r>
            <w:r w:rsidRPr="008D21AC">
              <w:rPr>
                <w:bCs/>
                <w:color w:val="000000"/>
              </w:rPr>
              <w:t>шений на территории муниципального образования Бурлинский район Алта</w:t>
            </w:r>
            <w:r w:rsidRPr="008D21AC">
              <w:rPr>
                <w:bCs/>
                <w:color w:val="000000"/>
              </w:rPr>
              <w:t>й</w:t>
            </w:r>
            <w:r w:rsidRPr="008D21AC">
              <w:rPr>
                <w:bCs/>
                <w:color w:val="000000"/>
              </w:rPr>
              <w:t>ского кр</w:t>
            </w:r>
            <w:r>
              <w:rPr>
                <w:bCs/>
                <w:color w:val="000000"/>
              </w:rPr>
              <w:t>ая на 2015-2020 гг</w:t>
            </w:r>
            <w:r w:rsidRPr="008D21AC">
              <w:rPr>
                <w:bCs/>
                <w:color w:val="000000"/>
              </w:rPr>
              <w:t>"</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567" w:type="dxa"/>
            <w:vAlign w:val="center"/>
          </w:tcPr>
          <w:p w:rsidR="003429F0" w:rsidRPr="008D21AC" w:rsidRDefault="003429F0" w:rsidP="007C2EF7">
            <w:pPr>
              <w:jc w:val="center"/>
              <w:rPr>
                <w:bCs/>
                <w:color w:val="000000"/>
              </w:rPr>
            </w:pPr>
            <w:r w:rsidRPr="008D21AC">
              <w:rPr>
                <w:bCs/>
                <w:color w:val="000000"/>
              </w:rPr>
              <w:t>14</w:t>
            </w:r>
          </w:p>
        </w:tc>
        <w:tc>
          <w:tcPr>
            <w:tcW w:w="1857" w:type="dxa"/>
            <w:vAlign w:val="center"/>
          </w:tcPr>
          <w:p w:rsidR="003429F0" w:rsidRPr="008D21AC" w:rsidRDefault="003429F0" w:rsidP="007C2EF7">
            <w:pPr>
              <w:jc w:val="center"/>
              <w:rPr>
                <w:bCs/>
                <w:color w:val="000000"/>
              </w:rPr>
            </w:pPr>
            <w:r w:rsidRPr="008D21AC">
              <w:rPr>
                <w:bCs/>
                <w:color w:val="000000"/>
              </w:rPr>
              <w:t>11 0 00 00000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14</w:t>
            </w:r>
          </w:p>
        </w:tc>
        <w:tc>
          <w:tcPr>
            <w:tcW w:w="1857" w:type="dxa"/>
            <w:vAlign w:val="center"/>
          </w:tcPr>
          <w:p w:rsidR="003429F0" w:rsidRPr="008D21AC" w:rsidRDefault="003429F0" w:rsidP="007C2EF7">
            <w:pPr>
              <w:jc w:val="center"/>
              <w:rPr>
                <w:color w:val="000000"/>
              </w:rPr>
            </w:pPr>
            <w:r w:rsidRPr="008D21AC">
              <w:rPr>
                <w:color w:val="000000"/>
              </w:rPr>
              <w:t>11 0 00 60990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03</w:t>
            </w:r>
          </w:p>
        </w:tc>
        <w:tc>
          <w:tcPr>
            <w:tcW w:w="567" w:type="dxa"/>
            <w:vAlign w:val="center"/>
          </w:tcPr>
          <w:p w:rsidR="003429F0" w:rsidRPr="008D21AC" w:rsidRDefault="003429F0" w:rsidP="007C2EF7">
            <w:pPr>
              <w:jc w:val="center"/>
              <w:rPr>
                <w:color w:val="000000"/>
              </w:rPr>
            </w:pPr>
            <w:r w:rsidRPr="008D21AC">
              <w:rPr>
                <w:color w:val="000000"/>
              </w:rPr>
              <w:t>14</w:t>
            </w:r>
          </w:p>
        </w:tc>
        <w:tc>
          <w:tcPr>
            <w:tcW w:w="1857" w:type="dxa"/>
            <w:vAlign w:val="center"/>
          </w:tcPr>
          <w:p w:rsidR="003429F0" w:rsidRPr="008D21AC" w:rsidRDefault="003429F0" w:rsidP="007C2EF7">
            <w:pPr>
              <w:jc w:val="center"/>
              <w:rPr>
                <w:color w:val="000000"/>
              </w:rPr>
            </w:pPr>
            <w:r w:rsidRPr="008D21AC">
              <w:rPr>
                <w:color w:val="000000"/>
              </w:rPr>
              <w:t>11 0 00 60990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Национальная экономика</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3403,93</w:t>
            </w:r>
          </w:p>
        </w:tc>
      </w:tr>
      <w:tr w:rsidR="003429F0" w:rsidRPr="00A572F6" w:rsidTr="007C2EF7">
        <w:trPr>
          <w:gridBefore w:val="1"/>
          <w:trHeight w:val="57"/>
        </w:trPr>
        <w:tc>
          <w:tcPr>
            <w:tcW w:w="4248" w:type="dxa"/>
            <w:vAlign w:val="center"/>
          </w:tcPr>
          <w:p w:rsidR="003429F0" w:rsidRPr="008D21AC" w:rsidRDefault="003429F0" w:rsidP="007C2EF7">
            <w:pPr>
              <w:rPr>
                <w:bCs/>
              </w:rPr>
            </w:pPr>
            <w:r w:rsidRPr="008D21AC">
              <w:rPr>
                <w:bCs/>
              </w:rPr>
              <w:t xml:space="preserve">Общеэкономические вопросы </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«Содейс</w:t>
            </w:r>
            <w:r w:rsidRPr="008D21AC">
              <w:rPr>
                <w:bCs/>
                <w:color w:val="000000"/>
              </w:rPr>
              <w:t>т</w:t>
            </w:r>
            <w:r w:rsidRPr="008D21AC">
              <w:rPr>
                <w:bCs/>
                <w:color w:val="000000"/>
              </w:rPr>
              <w:t>вие занятости населения Бурлинского района на 2015-2020 годы"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1857" w:type="dxa"/>
            <w:vAlign w:val="center"/>
          </w:tcPr>
          <w:p w:rsidR="003429F0" w:rsidRPr="008D21AC" w:rsidRDefault="003429F0" w:rsidP="007C2EF7">
            <w:pPr>
              <w:jc w:val="center"/>
              <w:rPr>
                <w:bCs/>
                <w:color w:val="000000"/>
              </w:rPr>
            </w:pPr>
            <w:r w:rsidRPr="008D21AC">
              <w:rPr>
                <w:bCs/>
                <w:color w:val="000000"/>
              </w:rPr>
              <w:t>13 0 00 00000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vAlign w:val="center"/>
          </w:tcPr>
          <w:p w:rsidR="003429F0" w:rsidRPr="008D21AC" w:rsidRDefault="003429F0" w:rsidP="007C2EF7">
            <w:pPr>
              <w:jc w:val="center"/>
              <w:rPr>
                <w:color w:val="000000"/>
              </w:rPr>
            </w:pPr>
            <w:r w:rsidRPr="008D21AC">
              <w:rPr>
                <w:color w:val="000000"/>
              </w:rPr>
              <w:t>13 0 00 60990</w:t>
            </w:r>
          </w:p>
        </w:tc>
        <w:tc>
          <w:tcPr>
            <w:tcW w:w="576" w:type="dxa"/>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vAlign w:val="center"/>
          </w:tcPr>
          <w:p w:rsidR="003429F0" w:rsidRPr="008D21AC" w:rsidRDefault="003429F0" w:rsidP="007C2EF7">
            <w:pPr>
              <w:jc w:val="center"/>
              <w:rPr>
                <w:color w:val="000000"/>
              </w:rPr>
            </w:pPr>
            <w:r w:rsidRPr="008D21AC">
              <w:rPr>
                <w:color w:val="000000"/>
              </w:rPr>
              <w:t>13 0 00 60990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Сельское хозяйство и рыболовство</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05</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122,00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"Развитие сельского хозяйства Бурлинского ра</w:t>
            </w:r>
            <w:r w:rsidRPr="008D21AC">
              <w:rPr>
                <w:bCs/>
                <w:color w:val="000000"/>
              </w:rPr>
              <w:t>й</w:t>
            </w:r>
            <w:r w:rsidRPr="008D21AC">
              <w:rPr>
                <w:bCs/>
                <w:color w:val="000000"/>
              </w:rPr>
              <w:t>она" на 2015-2020 годы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05</w:t>
            </w:r>
          </w:p>
        </w:tc>
        <w:tc>
          <w:tcPr>
            <w:tcW w:w="1857" w:type="dxa"/>
            <w:vAlign w:val="center"/>
          </w:tcPr>
          <w:p w:rsidR="003429F0" w:rsidRPr="008D21AC" w:rsidRDefault="003429F0" w:rsidP="007C2EF7">
            <w:pPr>
              <w:jc w:val="center"/>
              <w:rPr>
                <w:bCs/>
                <w:color w:val="000000"/>
              </w:rPr>
            </w:pPr>
            <w:r w:rsidRPr="008D21AC">
              <w:rPr>
                <w:bCs/>
                <w:color w:val="000000"/>
              </w:rPr>
              <w:t>22 0 00 00000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05</w:t>
            </w:r>
          </w:p>
        </w:tc>
        <w:tc>
          <w:tcPr>
            <w:tcW w:w="1857" w:type="dxa"/>
            <w:vAlign w:val="center"/>
          </w:tcPr>
          <w:p w:rsidR="003429F0" w:rsidRPr="008D21AC" w:rsidRDefault="003429F0" w:rsidP="007C2EF7">
            <w:pPr>
              <w:jc w:val="center"/>
              <w:rPr>
                <w:color w:val="000000"/>
              </w:rPr>
            </w:pPr>
            <w:r w:rsidRPr="008D21AC">
              <w:rPr>
                <w:color w:val="000000"/>
              </w:rPr>
              <w:t>22 0 00 60990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05</w:t>
            </w:r>
          </w:p>
        </w:tc>
        <w:tc>
          <w:tcPr>
            <w:tcW w:w="1857" w:type="dxa"/>
            <w:vAlign w:val="center"/>
          </w:tcPr>
          <w:p w:rsidR="003429F0" w:rsidRPr="008D21AC" w:rsidRDefault="003429F0" w:rsidP="007C2EF7">
            <w:pPr>
              <w:jc w:val="center"/>
              <w:rPr>
                <w:color w:val="000000"/>
              </w:rPr>
            </w:pPr>
            <w:r w:rsidRPr="008D21AC">
              <w:rPr>
                <w:color w:val="000000"/>
              </w:rPr>
              <w:t>22 0 00 60990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Иные вопросы в области национал</w:t>
            </w:r>
            <w:r w:rsidRPr="008D21AC">
              <w:rPr>
                <w:bCs/>
              </w:rPr>
              <w:t>ь</w:t>
            </w:r>
            <w:r w:rsidRPr="008D21AC">
              <w:rPr>
                <w:bCs/>
              </w:rPr>
              <w:t>ной экономики</w:t>
            </w:r>
          </w:p>
        </w:tc>
        <w:tc>
          <w:tcPr>
            <w:tcW w:w="709" w:type="dxa"/>
            <w:vAlign w:val="center"/>
          </w:tcPr>
          <w:p w:rsidR="003429F0" w:rsidRPr="008D21AC" w:rsidRDefault="003429F0" w:rsidP="007C2EF7">
            <w:pPr>
              <w:jc w:val="center"/>
            </w:pPr>
            <w:r w:rsidRPr="008D21AC">
              <w:t>303</w:t>
            </w:r>
          </w:p>
        </w:tc>
        <w:tc>
          <w:tcPr>
            <w:tcW w:w="567" w:type="dxa"/>
            <w:vAlign w:val="center"/>
          </w:tcPr>
          <w:p w:rsidR="003429F0" w:rsidRPr="008D21AC" w:rsidRDefault="003429F0" w:rsidP="007C2EF7">
            <w:pPr>
              <w:jc w:val="center"/>
            </w:pPr>
            <w:r w:rsidRPr="008D21AC">
              <w:t>04</w:t>
            </w:r>
          </w:p>
        </w:tc>
        <w:tc>
          <w:tcPr>
            <w:tcW w:w="567" w:type="dxa"/>
            <w:vAlign w:val="center"/>
          </w:tcPr>
          <w:p w:rsidR="003429F0" w:rsidRPr="008D21AC" w:rsidRDefault="003429F0" w:rsidP="007C2EF7">
            <w:pPr>
              <w:jc w:val="center"/>
            </w:pPr>
            <w:r w:rsidRPr="008D21AC">
              <w:t>05</w:t>
            </w:r>
          </w:p>
        </w:tc>
        <w:tc>
          <w:tcPr>
            <w:tcW w:w="1857" w:type="dxa"/>
            <w:noWrap/>
            <w:vAlign w:val="center"/>
          </w:tcPr>
          <w:p w:rsidR="003429F0" w:rsidRPr="008D21AC" w:rsidRDefault="003429F0" w:rsidP="007C2EF7">
            <w:pPr>
              <w:jc w:val="center"/>
              <w:rPr>
                <w:bCs/>
              </w:rPr>
            </w:pPr>
            <w:r w:rsidRPr="008D21AC">
              <w:rPr>
                <w:bCs/>
              </w:rPr>
              <w:t>91 0 00 00000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72,00</w:t>
            </w:r>
          </w:p>
        </w:tc>
      </w:tr>
      <w:tr w:rsidR="003429F0" w:rsidRPr="00A572F6" w:rsidTr="007C2EF7">
        <w:trPr>
          <w:gridBefore w:val="1"/>
          <w:trHeight w:val="57"/>
        </w:trPr>
        <w:tc>
          <w:tcPr>
            <w:tcW w:w="4248" w:type="dxa"/>
          </w:tcPr>
          <w:p w:rsidR="003429F0" w:rsidRPr="008D21AC" w:rsidRDefault="003429F0" w:rsidP="007C2EF7">
            <w:r w:rsidRPr="008D21AC">
              <w:t>Мероприятия в области сельского х</w:t>
            </w:r>
            <w:r w:rsidRPr="008D21AC">
              <w:t>о</w:t>
            </w:r>
            <w:r w:rsidRPr="008D21AC">
              <w:t>зяйства</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05</w:t>
            </w:r>
          </w:p>
        </w:tc>
        <w:tc>
          <w:tcPr>
            <w:tcW w:w="1857" w:type="dxa"/>
            <w:noWrap/>
            <w:vAlign w:val="center"/>
          </w:tcPr>
          <w:p w:rsidR="003429F0" w:rsidRPr="008D21AC" w:rsidRDefault="003429F0" w:rsidP="007C2EF7">
            <w:pPr>
              <w:jc w:val="center"/>
              <w:rPr>
                <w:bCs/>
              </w:rPr>
            </w:pPr>
            <w:r w:rsidRPr="008D21AC">
              <w:rPr>
                <w:bCs/>
              </w:rPr>
              <w:t>91 4 00 00000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72,00</w:t>
            </w:r>
          </w:p>
        </w:tc>
      </w:tr>
      <w:tr w:rsidR="003429F0" w:rsidRPr="00A572F6" w:rsidTr="007C2EF7">
        <w:trPr>
          <w:gridBefore w:val="1"/>
          <w:trHeight w:val="57"/>
        </w:trPr>
        <w:tc>
          <w:tcPr>
            <w:tcW w:w="4248" w:type="dxa"/>
            <w:vAlign w:val="bottom"/>
          </w:tcPr>
          <w:p w:rsidR="003429F0" w:rsidRPr="008D21AC" w:rsidRDefault="003429F0" w:rsidP="007C2EF7">
            <w:r w:rsidRPr="008D21AC">
              <w:t>Отлову и содержанию безнадзорных животных</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05</w:t>
            </w:r>
          </w:p>
        </w:tc>
        <w:tc>
          <w:tcPr>
            <w:tcW w:w="1857" w:type="dxa"/>
            <w:vAlign w:val="center"/>
          </w:tcPr>
          <w:p w:rsidR="003429F0" w:rsidRPr="008D21AC" w:rsidRDefault="003429F0" w:rsidP="007C2EF7">
            <w:pPr>
              <w:jc w:val="center"/>
              <w:rPr>
                <w:color w:val="000000"/>
              </w:rPr>
            </w:pPr>
            <w:r w:rsidRPr="008D21AC">
              <w:rPr>
                <w:color w:val="000000"/>
              </w:rPr>
              <w:t>91 4 00 70400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72,00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05</w:t>
            </w:r>
          </w:p>
        </w:tc>
        <w:tc>
          <w:tcPr>
            <w:tcW w:w="1857" w:type="dxa"/>
            <w:vAlign w:val="center"/>
          </w:tcPr>
          <w:p w:rsidR="003429F0" w:rsidRPr="008D21AC" w:rsidRDefault="003429F0" w:rsidP="007C2EF7">
            <w:pPr>
              <w:jc w:val="center"/>
              <w:rPr>
                <w:color w:val="000000"/>
              </w:rPr>
            </w:pPr>
            <w:r w:rsidRPr="008D21AC">
              <w:rPr>
                <w:color w:val="000000"/>
              </w:rPr>
              <w:t>91 4 00 70400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72,00</w:t>
            </w:r>
          </w:p>
        </w:tc>
      </w:tr>
      <w:tr w:rsidR="003429F0" w:rsidRPr="00A572F6" w:rsidTr="007C2EF7">
        <w:trPr>
          <w:gridBefore w:val="1"/>
          <w:trHeight w:val="57"/>
        </w:trPr>
        <w:tc>
          <w:tcPr>
            <w:tcW w:w="4248" w:type="dxa"/>
            <w:vAlign w:val="bottom"/>
          </w:tcPr>
          <w:p w:rsidR="003429F0" w:rsidRDefault="003429F0" w:rsidP="007C2EF7">
            <w:pPr>
              <w:rPr>
                <w:bCs/>
                <w:color w:val="000000"/>
                <w:spacing w:val="-4"/>
              </w:rPr>
            </w:pPr>
            <w:r w:rsidRPr="00C54825">
              <w:rPr>
                <w:bCs/>
                <w:color w:val="000000"/>
                <w:spacing w:val="-4"/>
              </w:rPr>
              <w:t>Дорожное хозяйство (дорожные фонды)</w:t>
            </w:r>
          </w:p>
          <w:p w:rsidR="003429F0" w:rsidRDefault="003429F0" w:rsidP="007C2EF7">
            <w:pPr>
              <w:rPr>
                <w:bCs/>
                <w:color w:val="000000"/>
                <w:spacing w:val="-4"/>
              </w:rPr>
            </w:pPr>
          </w:p>
          <w:p w:rsidR="003429F0" w:rsidRPr="00C54825" w:rsidRDefault="003429F0" w:rsidP="007C2EF7">
            <w:pPr>
              <w:rPr>
                <w:bCs/>
                <w:color w:val="000000"/>
                <w:spacing w:val="-4"/>
              </w:rPr>
            </w:pP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2875,93</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«Развитие транспортной системы Алтайского края» на 2015-2022 годы</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17 0 00 00000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1074,00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«Развитие дорожного хозяйства Алтайского края» госуда</w:t>
            </w:r>
            <w:r w:rsidRPr="008D21AC">
              <w:rPr>
                <w:color w:val="000000"/>
              </w:rPr>
              <w:t>р</w:t>
            </w:r>
            <w:r w:rsidRPr="008D21AC">
              <w:rPr>
                <w:color w:val="000000"/>
              </w:rPr>
              <w:t>ственной программы Алтайского края «Развитие транспортной системы А</w:t>
            </w:r>
            <w:r w:rsidRPr="008D21AC">
              <w:rPr>
                <w:color w:val="000000"/>
              </w:rPr>
              <w:t>л</w:t>
            </w:r>
            <w:r w:rsidRPr="008D21AC">
              <w:rPr>
                <w:color w:val="000000"/>
              </w:rPr>
              <w:t>тайского края» на 2015-2022 годы</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17 2 00 00000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1074,00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Капитальный ремонт и ремонт авт</w:t>
            </w:r>
            <w:r w:rsidRPr="008D21AC">
              <w:rPr>
                <w:color w:val="000000"/>
              </w:rPr>
              <w:t>о</w:t>
            </w:r>
            <w:r w:rsidRPr="008D21AC">
              <w:rPr>
                <w:color w:val="000000"/>
              </w:rPr>
              <w:t>мобильных дорог общего пользования местного значения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17 2 00 S1030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1074,00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17 2 00 S1030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1074,00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Мероприятия в сфере транспорта и дорожного хозяйства</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91 2 00 00000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1801,93</w:t>
            </w:r>
          </w:p>
        </w:tc>
      </w:tr>
      <w:tr w:rsidR="003429F0" w:rsidRPr="00A572F6" w:rsidTr="007C2EF7">
        <w:trPr>
          <w:gridBefore w:val="1"/>
          <w:trHeight w:val="57"/>
        </w:trPr>
        <w:tc>
          <w:tcPr>
            <w:tcW w:w="4248" w:type="dxa"/>
            <w:vAlign w:val="bottom"/>
          </w:tcPr>
          <w:p w:rsidR="003429F0" w:rsidRPr="008D21AC" w:rsidRDefault="003429F0" w:rsidP="007C2EF7">
            <w:r w:rsidRPr="008D21AC">
              <w:t>Содержание, ремонт, реконструкция и строительство автомобильных дорог, являющихся собственностью</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91 2 00 67270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191,93</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91 2 00 67270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191,93</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Софинансирование работ по ремонту внутрипоселковых дорог</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91 2 00 S1030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1610,00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91 2 00 S1030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1610,00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Другие вопросы в области национал</w:t>
            </w:r>
            <w:r w:rsidRPr="008D21AC">
              <w:rPr>
                <w:bCs/>
                <w:color w:val="000000"/>
              </w:rPr>
              <w:t>ь</w:t>
            </w:r>
            <w:r w:rsidRPr="008D21AC">
              <w:rPr>
                <w:bCs/>
                <w:color w:val="000000"/>
              </w:rPr>
              <w:t>ной экономики</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12</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401,00</w:t>
            </w:r>
          </w:p>
        </w:tc>
      </w:tr>
      <w:tr w:rsidR="003429F0" w:rsidRPr="00A572F6" w:rsidTr="007C2EF7">
        <w:trPr>
          <w:gridBefore w:val="1"/>
          <w:trHeight w:val="57"/>
        </w:trPr>
        <w:tc>
          <w:tcPr>
            <w:tcW w:w="4248" w:type="dxa"/>
            <w:vAlign w:val="bottom"/>
          </w:tcPr>
          <w:p w:rsidR="003429F0" w:rsidRPr="00C54825" w:rsidRDefault="003429F0" w:rsidP="007C2EF7">
            <w:pPr>
              <w:ind w:right="-108"/>
              <w:rPr>
                <w:bCs/>
                <w:color w:val="000000"/>
                <w:spacing w:val="-4"/>
              </w:rPr>
            </w:pPr>
            <w:r w:rsidRPr="00C54825">
              <w:rPr>
                <w:bCs/>
                <w:color w:val="000000"/>
                <w:spacing w:val="-4"/>
              </w:rPr>
              <w:t>Муниципальная программа "Устойчивое развитие сельских поселений муниц</w:t>
            </w:r>
            <w:r w:rsidRPr="00C54825">
              <w:rPr>
                <w:bCs/>
                <w:color w:val="000000"/>
                <w:spacing w:val="-4"/>
              </w:rPr>
              <w:t>и</w:t>
            </w:r>
            <w:r w:rsidRPr="00C54825">
              <w:rPr>
                <w:bCs/>
                <w:color w:val="000000"/>
                <w:spacing w:val="-4"/>
              </w:rPr>
              <w:t>пального образования Бурлинский район Алтайского края" на 2013-2020 гг"</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04</w:t>
            </w:r>
          </w:p>
        </w:tc>
        <w:tc>
          <w:tcPr>
            <w:tcW w:w="567" w:type="dxa"/>
            <w:vAlign w:val="center"/>
          </w:tcPr>
          <w:p w:rsidR="003429F0" w:rsidRPr="008D21AC" w:rsidRDefault="003429F0" w:rsidP="007C2EF7">
            <w:pPr>
              <w:jc w:val="center"/>
              <w:rPr>
                <w:bCs/>
                <w:color w:val="000000"/>
              </w:rPr>
            </w:pPr>
            <w:r w:rsidRPr="008D21AC">
              <w:rPr>
                <w:bCs/>
                <w:color w:val="000000"/>
              </w:rPr>
              <w:t>12</w:t>
            </w:r>
          </w:p>
        </w:tc>
        <w:tc>
          <w:tcPr>
            <w:tcW w:w="1857" w:type="dxa"/>
            <w:vAlign w:val="center"/>
          </w:tcPr>
          <w:p w:rsidR="003429F0" w:rsidRPr="008D21AC" w:rsidRDefault="003429F0" w:rsidP="007C2EF7">
            <w:pPr>
              <w:jc w:val="center"/>
              <w:rPr>
                <w:bCs/>
                <w:color w:val="000000"/>
              </w:rPr>
            </w:pPr>
            <w:r w:rsidRPr="008D21AC">
              <w:rPr>
                <w:bCs/>
                <w:color w:val="000000"/>
              </w:rPr>
              <w:t>14 0 00 00000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401,00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12</w:t>
            </w:r>
          </w:p>
        </w:tc>
        <w:tc>
          <w:tcPr>
            <w:tcW w:w="1857" w:type="dxa"/>
            <w:vAlign w:val="center"/>
          </w:tcPr>
          <w:p w:rsidR="003429F0" w:rsidRPr="008D21AC" w:rsidRDefault="003429F0" w:rsidP="007C2EF7">
            <w:pPr>
              <w:jc w:val="center"/>
              <w:rPr>
                <w:color w:val="000000"/>
              </w:rPr>
            </w:pPr>
            <w:r w:rsidRPr="008D21AC">
              <w:rPr>
                <w:color w:val="000000"/>
              </w:rPr>
              <w:t>14 0 00 60990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401,00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04</w:t>
            </w:r>
          </w:p>
        </w:tc>
        <w:tc>
          <w:tcPr>
            <w:tcW w:w="567" w:type="dxa"/>
            <w:vAlign w:val="center"/>
          </w:tcPr>
          <w:p w:rsidR="003429F0" w:rsidRPr="008D21AC" w:rsidRDefault="003429F0" w:rsidP="007C2EF7">
            <w:pPr>
              <w:jc w:val="center"/>
              <w:rPr>
                <w:color w:val="000000"/>
              </w:rPr>
            </w:pPr>
            <w:r w:rsidRPr="008D21AC">
              <w:rPr>
                <w:color w:val="000000"/>
              </w:rPr>
              <w:t>12</w:t>
            </w:r>
          </w:p>
        </w:tc>
        <w:tc>
          <w:tcPr>
            <w:tcW w:w="1857" w:type="dxa"/>
            <w:vAlign w:val="center"/>
          </w:tcPr>
          <w:p w:rsidR="003429F0" w:rsidRPr="008D21AC" w:rsidRDefault="003429F0" w:rsidP="007C2EF7">
            <w:pPr>
              <w:jc w:val="center"/>
              <w:rPr>
                <w:color w:val="000000"/>
              </w:rPr>
            </w:pPr>
            <w:r w:rsidRPr="008D21AC">
              <w:rPr>
                <w:color w:val="000000"/>
              </w:rPr>
              <w:t>14 0 00 60990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401,00</w:t>
            </w:r>
          </w:p>
        </w:tc>
      </w:tr>
      <w:tr w:rsidR="003429F0" w:rsidRPr="00A572F6" w:rsidTr="007C2EF7">
        <w:trPr>
          <w:gridBefore w:val="1"/>
          <w:trHeight w:val="57"/>
        </w:trPr>
        <w:tc>
          <w:tcPr>
            <w:tcW w:w="4248" w:type="dxa"/>
            <w:vAlign w:val="bottom"/>
          </w:tcPr>
          <w:p w:rsidR="003429F0" w:rsidRPr="008D21AC" w:rsidRDefault="003429F0" w:rsidP="007C2EF7">
            <w:pPr>
              <w:jc w:val="both"/>
              <w:rPr>
                <w:bCs/>
                <w:color w:val="000000"/>
              </w:rPr>
            </w:pPr>
            <w:r w:rsidRPr="008D21AC">
              <w:rPr>
                <w:bCs/>
                <w:color w:val="000000"/>
              </w:rPr>
              <w:t>Жилищно-коммунальное хозяйство</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05</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13572,20</w:t>
            </w:r>
          </w:p>
        </w:tc>
      </w:tr>
      <w:tr w:rsidR="003429F0" w:rsidRPr="00A572F6" w:rsidTr="007C2EF7">
        <w:trPr>
          <w:gridBefore w:val="1"/>
          <w:trHeight w:val="57"/>
        </w:trPr>
        <w:tc>
          <w:tcPr>
            <w:tcW w:w="4248" w:type="dxa"/>
            <w:noWrap/>
            <w:vAlign w:val="bottom"/>
          </w:tcPr>
          <w:p w:rsidR="003429F0" w:rsidRPr="008D21AC" w:rsidRDefault="003429F0" w:rsidP="007C2EF7">
            <w:pPr>
              <w:rPr>
                <w:bCs/>
              </w:rPr>
            </w:pPr>
            <w:r w:rsidRPr="008D21AC">
              <w:rPr>
                <w:bCs/>
              </w:rPr>
              <w:t>Коммунальное хозяйство</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13572,20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"Ко</w:t>
            </w:r>
            <w:r w:rsidRPr="008D21AC">
              <w:rPr>
                <w:bCs/>
                <w:color w:val="000000"/>
              </w:rPr>
              <w:t>м</w:t>
            </w:r>
            <w:r w:rsidRPr="008D21AC">
              <w:rPr>
                <w:bCs/>
                <w:color w:val="000000"/>
              </w:rPr>
              <w:t>плексное развитие систем коммунал</w:t>
            </w:r>
            <w:r w:rsidRPr="008D21AC">
              <w:rPr>
                <w:bCs/>
                <w:color w:val="000000"/>
              </w:rPr>
              <w:t>ь</w:t>
            </w:r>
            <w:r w:rsidRPr="008D21AC">
              <w:rPr>
                <w:bCs/>
                <w:color w:val="000000"/>
              </w:rPr>
              <w:t>ной инфраструктуры Бурлинского района 2015-2020 годы "</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bCs/>
                <w:color w:val="000000"/>
              </w:rPr>
            </w:pPr>
            <w:r w:rsidRPr="008D21AC">
              <w:rPr>
                <w:bCs/>
                <w:color w:val="000000"/>
              </w:rPr>
              <w:t>19 0 00 00000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19 0 00 60990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19 0 00 60990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Государственная программа Алта</w:t>
            </w:r>
            <w:r w:rsidRPr="008D21AC">
              <w:rPr>
                <w:color w:val="000000"/>
              </w:rPr>
              <w:t>й</w:t>
            </w:r>
            <w:r w:rsidRPr="008D21AC">
              <w:rPr>
                <w:color w:val="000000"/>
              </w:rPr>
              <w:t>ского края «Обеспечение населения Алтайского края жилищно-коммунальными услугами»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43 0 00 00000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13522,20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Подпрограмма «Модернизация и обеспечение стабильного функцион</w:t>
            </w:r>
            <w:r w:rsidRPr="008D21AC">
              <w:rPr>
                <w:color w:val="000000"/>
              </w:rPr>
              <w:t>и</w:t>
            </w:r>
            <w:r w:rsidRPr="008D21AC">
              <w:rPr>
                <w:color w:val="000000"/>
              </w:rPr>
              <w:t>рования объектов теплоснабжения» государственной программы Алта</w:t>
            </w:r>
            <w:r w:rsidRPr="008D21AC">
              <w:rPr>
                <w:color w:val="000000"/>
              </w:rPr>
              <w:t>й</w:t>
            </w:r>
            <w:r w:rsidRPr="008D21AC">
              <w:rPr>
                <w:color w:val="000000"/>
              </w:rPr>
              <w:t>ского края «Обеспечение населения Алтайского края жилищно-коммунальными услугами»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43 2 00 00000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13522,20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по строительству, реконструкции,</w:t>
            </w:r>
            <w:r>
              <w:rPr>
                <w:color w:val="000000"/>
              </w:rPr>
              <w:t xml:space="preserve"> </w:t>
            </w:r>
            <w:r w:rsidRPr="008D21AC">
              <w:rPr>
                <w:color w:val="000000"/>
              </w:rPr>
              <w:t>р</w:t>
            </w:r>
            <w:r w:rsidRPr="008D21AC">
              <w:rPr>
                <w:color w:val="000000"/>
              </w:rPr>
              <w:t>е</w:t>
            </w:r>
            <w:r w:rsidRPr="008D21AC">
              <w:rPr>
                <w:color w:val="000000"/>
              </w:rPr>
              <w:t>монту и капитальному ремонту объе</w:t>
            </w:r>
            <w:r w:rsidRPr="008D21AC">
              <w:rPr>
                <w:color w:val="000000"/>
              </w:rPr>
              <w:t>к</w:t>
            </w:r>
            <w:r w:rsidRPr="008D21AC">
              <w:rPr>
                <w:color w:val="000000"/>
              </w:rPr>
              <w:t>тов теплоснабжения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43 2 00 S0460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13522,20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43 2 00 S0460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13506,88</w:t>
            </w:r>
          </w:p>
        </w:tc>
      </w:tr>
      <w:tr w:rsidR="003429F0" w:rsidRPr="00A572F6" w:rsidTr="007C2EF7">
        <w:trPr>
          <w:gridBefore w:val="1"/>
          <w:trHeight w:val="57"/>
        </w:trPr>
        <w:tc>
          <w:tcPr>
            <w:tcW w:w="4248" w:type="dxa"/>
            <w:vAlign w:val="bottom"/>
          </w:tcPr>
          <w:p w:rsidR="003429F0" w:rsidRPr="00C54825" w:rsidRDefault="003429F0" w:rsidP="007C2EF7">
            <w:pPr>
              <w:rPr>
                <w:color w:val="000000"/>
                <w:spacing w:val="-6"/>
              </w:rPr>
            </w:pPr>
            <w:r w:rsidRPr="00C54825">
              <w:rPr>
                <w:color w:val="000000"/>
                <w:spacing w:val="-6"/>
              </w:rPr>
              <w:t>Уплата налогов, сборов и иных платежей</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05</w:t>
            </w:r>
          </w:p>
        </w:tc>
        <w:tc>
          <w:tcPr>
            <w:tcW w:w="567" w:type="dxa"/>
            <w:vAlign w:val="center"/>
          </w:tcPr>
          <w:p w:rsidR="003429F0" w:rsidRPr="008D21AC" w:rsidRDefault="003429F0" w:rsidP="007C2EF7">
            <w:pPr>
              <w:jc w:val="center"/>
              <w:rPr>
                <w:color w:val="000000"/>
              </w:rPr>
            </w:pPr>
            <w:r w:rsidRPr="008D21AC">
              <w:rPr>
                <w:color w:val="000000"/>
              </w:rPr>
              <w:t>02</w:t>
            </w:r>
          </w:p>
        </w:tc>
        <w:tc>
          <w:tcPr>
            <w:tcW w:w="1857" w:type="dxa"/>
            <w:vAlign w:val="center"/>
          </w:tcPr>
          <w:p w:rsidR="003429F0" w:rsidRPr="008D21AC" w:rsidRDefault="003429F0" w:rsidP="007C2EF7">
            <w:pPr>
              <w:jc w:val="center"/>
              <w:rPr>
                <w:color w:val="000000"/>
              </w:rPr>
            </w:pPr>
            <w:r w:rsidRPr="008D21AC">
              <w:rPr>
                <w:color w:val="000000"/>
              </w:rPr>
              <w:t>43 2 00 S0460</w:t>
            </w:r>
          </w:p>
        </w:tc>
        <w:tc>
          <w:tcPr>
            <w:tcW w:w="576" w:type="dxa"/>
            <w:vAlign w:val="center"/>
          </w:tcPr>
          <w:p w:rsidR="003429F0" w:rsidRPr="008D21AC" w:rsidRDefault="003429F0" w:rsidP="007C2EF7">
            <w:pPr>
              <w:jc w:val="center"/>
              <w:rPr>
                <w:color w:val="000000"/>
              </w:rPr>
            </w:pPr>
            <w:r w:rsidRPr="008D21AC">
              <w:rPr>
                <w:color w:val="000000"/>
              </w:rPr>
              <w:t>850</w:t>
            </w:r>
          </w:p>
        </w:tc>
        <w:tc>
          <w:tcPr>
            <w:tcW w:w="1596" w:type="dxa"/>
            <w:noWrap/>
            <w:vAlign w:val="center"/>
          </w:tcPr>
          <w:p w:rsidR="003429F0" w:rsidRPr="008D21AC" w:rsidRDefault="003429F0" w:rsidP="007C2EF7">
            <w:pPr>
              <w:jc w:val="center"/>
            </w:pPr>
            <w:r w:rsidRPr="008D21AC">
              <w:t>15,32</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Образование</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285,00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Молодежная политика и оздоровление детей</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"Районная мол</w:t>
            </w:r>
            <w:r>
              <w:rPr>
                <w:bCs/>
                <w:color w:val="000000"/>
              </w:rPr>
              <w:t>одежная политика на 2015-2020 гг</w:t>
            </w:r>
            <w:r w:rsidRPr="008D21AC">
              <w:rPr>
                <w:bCs/>
                <w:color w:val="000000"/>
              </w:rPr>
              <w:t>"</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1857" w:type="dxa"/>
            <w:vAlign w:val="center"/>
          </w:tcPr>
          <w:p w:rsidR="003429F0" w:rsidRPr="008D21AC" w:rsidRDefault="003429F0" w:rsidP="007C2EF7">
            <w:pPr>
              <w:jc w:val="center"/>
              <w:rPr>
                <w:bCs/>
                <w:color w:val="000000"/>
              </w:rPr>
            </w:pPr>
            <w:r w:rsidRPr="008D21AC">
              <w:rPr>
                <w:bCs/>
                <w:color w:val="000000"/>
              </w:rPr>
              <w:t>57 0 00 00000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07</w:t>
            </w:r>
          </w:p>
        </w:tc>
        <w:tc>
          <w:tcPr>
            <w:tcW w:w="1857" w:type="dxa"/>
            <w:vAlign w:val="center"/>
          </w:tcPr>
          <w:p w:rsidR="003429F0" w:rsidRPr="008D21AC" w:rsidRDefault="003429F0" w:rsidP="007C2EF7">
            <w:pPr>
              <w:jc w:val="center"/>
              <w:rPr>
                <w:color w:val="000000"/>
              </w:rPr>
            </w:pPr>
            <w:r w:rsidRPr="008D21AC">
              <w:rPr>
                <w:color w:val="000000"/>
              </w:rPr>
              <w:t>57 0 00 60990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07</w:t>
            </w:r>
          </w:p>
        </w:tc>
        <w:tc>
          <w:tcPr>
            <w:tcW w:w="1857" w:type="dxa"/>
            <w:vAlign w:val="center"/>
          </w:tcPr>
          <w:p w:rsidR="003429F0" w:rsidRPr="008D21AC" w:rsidRDefault="003429F0" w:rsidP="007C2EF7">
            <w:pPr>
              <w:jc w:val="center"/>
              <w:rPr>
                <w:color w:val="000000"/>
              </w:rPr>
            </w:pPr>
            <w:r w:rsidRPr="008D21AC">
              <w:rPr>
                <w:color w:val="000000"/>
              </w:rPr>
              <w:t>57 0 00 60990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C54825" w:rsidRDefault="003429F0" w:rsidP="007C2EF7">
            <w:pPr>
              <w:rPr>
                <w:bCs/>
                <w:color w:val="000000"/>
                <w:spacing w:val="-6"/>
              </w:rPr>
            </w:pPr>
            <w:r w:rsidRPr="00C54825">
              <w:rPr>
                <w:bCs/>
                <w:color w:val="000000"/>
                <w:spacing w:val="-6"/>
              </w:rPr>
              <w:t>Другие вопросы в области образования</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280,00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Руководство и управление в сфере у</w:t>
            </w:r>
            <w:r w:rsidRPr="008D21AC">
              <w:rPr>
                <w:color w:val="000000"/>
              </w:rPr>
              <w:t>с</w:t>
            </w:r>
            <w:r w:rsidRPr="008D21AC">
              <w:rPr>
                <w:color w:val="000000"/>
              </w:rPr>
              <w:t>тановленных функций</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01 4 00 00000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265,00</w:t>
            </w:r>
          </w:p>
        </w:tc>
      </w:tr>
      <w:tr w:rsidR="003429F0" w:rsidRPr="00A572F6" w:rsidTr="007C2EF7">
        <w:trPr>
          <w:gridBefore w:val="1"/>
          <w:trHeight w:val="57"/>
        </w:trPr>
        <w:tc>
          <w:tcPr>
            <w:tcW w:w="4248" w:type="dxa"/>
          </w:tcPr>
          <w:p w:rsidR="003429F0" w:rsidRPr="00C54825" w:rsidRDefault="003429F0" w:rsidP="007C2EF7">
            <w:pPr>
              <w:rPr>
                <w:color w:val="000000"/>
                <w:spacing w:val="-4"/>
              </w:rPr>
            </w:pPr>
            <w:r w:rsidRPr="00C54825">
              <w:rPr>
                <w:color w:val="000000"/>
                <w:spacing w:val="-4"/>
              </w:rPr>
              <w:t>Функционирование комиссий по делам несовершеннолетних и защите их прав и органов опеки и попечительства</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01 4 00 70090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265,00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выплаты персоналу в ц</w:t>
            </w:r>
            <w:r w:rsidRPr="008D21AC">
              <w:rPr>
                <w:color w:val="000000"/>
              </w:rPr>
              <w:t>е</w:t>
            </w:r>
            <w:r w:rsidRPr="008D21AC">
              <w:rPr>
                <w:color w:val="000000"/>
              </w:rPr>
              <w:t>лях обеспечения выполнения функций государственными (муниципальными) органами, казенными учреждениями, органами управления государстве</w:t>
            </w:r>
            <w:r w:rsidRPr="008D21AC">
              <w:rPr>
                <w:color w:val="000000"/>
              </w:rPr>
              <w:t>н</w:t>
            </w:r>
            <w:r w:rsidRPr="008D21AC">
              <w:rPr>
                <w:color w:val="000000"/>
              </w:rPr>
              <w:t>ными внебюджетными фондами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01 4 00 70090</w:t>
            </w:r>
          </w:p>
        </w:tc>
        <w:tc>
          <w:tcPr>
            <w:tcW w:w="576" w:type="dxa"/>
            <w:vAlign w:val="center"/>
          </w:tcPr>
          <w:p w:rsidR="003429F0" w:rsidRPr="008D21AC" w:rsidRDefault="003429F0" w:rsidP="007C2EF7">
            <w:pPr>
              <w:jc w:val="center"/>
              <w:rPr>
                <w:color w:val="000000"/>
              </w:rPr>
            </w:pPr>
            <w:r w:rsidRPr="008D21AC">
              <w:rPr>
                <w:color w:val="000000"/>
              </w:rPr>
              <w:t>100</w:t>
            </w:r>
          </w:p>
        </w:tc>
        <w:tc>
          <w:tcPr>
            <w:tcW w:w="1596" w:type="dxa"/>
            <w:noWrap/>
            <w:vAlign w:val="center"/>
          </w:tcPr>
          <w:p w:rsidR="003429F0" w:rsidRPr="008D21AC" w:rsidRDefault="003429F0" w:rsidP="007C2EF7">
            <w:pPr>
              <w:jc w:val="center"/>
            </w:pPr>
            <w:r w:rsidRPr="008D21AC">
              <w:t>235,00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noWrap/>
            <w:vAlign w:val="center"/>
          </w:tcPr>
          <w:p w:rsidR="003429F0" w:rsidRPr="008D21AC" w:rsidRDefault="003429F0" w:rsidP="007C2EF7">
            <w:pPr>
              <w:jc w:val="center"/>
              <w:rPr>
                <w:bCs/>
                <w:color w:val="000000"/>
              </w:rPr>
            </w:pPr>
            <w:r w:rsidRPr="008D21AC">
              <w:rPr>
                <w:bCs/>
                <w:color w:val="000000"/>
              </w:rPr>
              <w:t>01 4 00 70090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30,00</w:t>
            </w:r>
          </w:p>
        </w:tc>
      </w:tr>
      <w:tr w:rsidR="003429F0" w:rsidRPr="00A572F6" w:rsidTr="007C2EF7">
        <w:trPr>
          <w:gridBefore w:val="1"/>
          <w:trHeight w:val="57"/>
        </w:trPr>
        <w:tc>
          <w:tcPr>
            <w:tcW w:w="4248" w:type="dxa"/>
            <w:vAlign w:val="bottom"/>
          </w:tcPr>
          <w:p w:rsidR="003429F0" w:rsidRPr="008D21AC" w:rsidRDefault="003429F0" w:rsidP="007C2EF7">
            <w:pPr>
              <w:ind w:right="-108"/>
              <w:rPr>
                <w:bCs/>
              </w:rPr>
            </w:pPr>
            <w:r w:rsidRPr="008D21AC">
              <w:rPr>
                <w:bCs/>
              </w:rPr>
              <w:t>Муниципальная программа "Повыш</w:t>
            </w:r>
            <w:r w:rsidRPr="008D21AC">
              <w:rPr>
                <w:bCs/>
              </w:rPr>
              <w:t>е</w:t>
            </w:r>
            <w:r w:rsidRPr="008D21AC">
              <w:rPr>
                <w:bCs/>
              </w:rPr>
              <w:t>ние безопасности дорожного движения в Бу</w:t>
            </w:r>
            <w:r>
              <w:rPr>
                <w:bCs/>
              </w:rPr>
              <w:t>рлинском районе на 2015- 2020 гг</w:t>
            </w:r>
            <w:r w:rsidRPr="008D21AC">
              <w:rPr>
                <w:bCs/>
              </w:rPr>
              <w:t>"</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r w:rsidRPr="008D21AC">
              <w:rPr>
                <w:bCs/>
                <w:color w:val="000000"/>
              </w:rPr>
              <w:t>10 0 00 00000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10 0 00 60990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10 0 00 60990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"Проф</w:t>
            </w:r>
            <w:r w:rsidRPr="008D21AC">
              <w:rPr>
                <w:bCs/>
                <w:color w:val="000000"/>
              </w:rPr>
              <w:t>и</w:t>
            </w:r>
            <w:r w:rsidRPr="008D21AC">
              <w:rPr>
                <w:bCs/>
                <w:color w:val="000000"/>
              </w:rPr>
              <w:t>лактика наркомании и токсикомании на территории Бурлинского района на 2015-2020 годы"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r w:rsidRPr="008D21AC">
              <w:rPr>
                <w:bCs/>
                <w:color w:val="000000"/>
              </w:rPr>
              <w:t>12 0 00 00000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12 0 00 60990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12 0 00 60990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"Форм</w:t>
            </w:r>
            <w:r w:rsidRPr="008D21AC">
              <w:rPr>
                <w:bCs/>
                <w:color w:val="000000"/>
              </w:rPr>
              <w:t>и</w:t>
            </w:r>
            <w:r w:rsidRPr="008D21AC">
              <w:rPr>
                <w:bCs/>
                <w:color w:val="000000"/>
              </w:rPr>
              <w:t>рование законопослушного поведения участников дорожного движения в муниципальном образовании Бурли</w:t>
            </w:r>
            <w:r w:rsidRPr="008D21AC">
              <w:rPr>
                <w:bCs/>
                <w:color w:val="000000"/>
              </w:rPr>
              <w:t>н</w:t>
            </w:r>
            <w:r w:rsidRPr="008D21AC">
              <w:rPr>
                <w:bCs/>
                <w:color w:val="000000"/>
              </w:rPr>
              <w:t>ский район 2017-2018 годы "</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r w:rsidRPr="008D21AC">
              <w:rPr>
                <w:bCs/>
                <w:color w:val="000000"/>
              </w:rPr>
              <w:t>20 0 00 00000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20 0 00 60990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20 0 00 60990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"Против</w:t>
            </w:r>
            <w:r w:rsidRPr="008D21AC">
              <w:rPr>
                <w:bCs/>
                <w:color w:val="000000"/>
              </w:rPr>
              <w:t>о</w:t>
            </w:r>
            <w:r w:rsidRPr="008D21AC">
              <w:rPr>
                <w:bCs/>
                <w:color w:val="000000"/>
              </w:rPr>
              <w:t>действие терроризму и экстремизму в Бурлинском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07</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1857" w:type="dxa"/>
            <w:vAlign w:val="center"/>
          </w:tcPr>
          <w:p w:rsidR="003429F0" w:rsidRPr="008D21AC" w:rsidRDefault="003429F0" w:rsidP="007C2EF7">
            <w:pPr>
              <w:jc w:val="center"/>
              <w:rPr>
                <w:bCs/>
                <w:color w:val="000000"/>
              </w:rPr>
            </w:pPr>
            <w:r w:rsidRPr="008D21AC">
              <w:rPr>
                <w:bCs/>
                <w:color w:val="000000"/>
              </w:rPr>
              <w:t>40 0 00 00000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40 0 00 60990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07</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40 0 00 60990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Здравоохранение</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09</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Другие вопросы в области здрав</w:t>
            </w:r>
            <w:r w:rsidRPr="008D21AC">
              <w:rPr>
                <w:color w:val="000000"/>
              </w:rPr>
              <w:t>о</w:t>
            </w:r>
            <w:r w:rsidRPr="008D21AC">
              <w:rPr>
                <w:color w:val="000000"/>
              </w:rPr>
              <w:t>охранения</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09</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rPr>
                <w:bCs/>
              </w:rPr>
            </w:pPr>
            <w:r w:rsidRPr="008D21AC">
              <w:rPr>
                <w:bCs/>
              </w:rPr>
              <w:t>50,00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"О пр</w:t>
            </w:r>
            <w:r w:rsidRPr="008D21AC">
              <w:rPr>
                <w:bCs/>
                <w:color w:val="000000"/>
              </w:rPr>
              <w:t>и</w:t>
            </w:r>
            <w:r w:rsidRPr="008D21AC">
              <w:rPr>
                <w:bCs/>
                <w:color w:val="000000"/>
              </w:rPr>
              <w:t>влечении и закреплении медицинских кадров на территории муниципального образования Бурлинский район на 2019-2020 годы</w:t>
            </w:r>
            <w:r>
              <w:rPr>
                <w:bCs/>
                <w:color w:val="000000"/>
              </w:rPr>
              <w:t xml:space="preserve"> </w:t>
            </w:r>
            <w:r w:rsidRPr="008D21AC">
              <w:rPr>
                <w:bCs/>
                <w:color w:val="000000"/>
              </w:rPr>
              <w:t>"Медицинская карта""</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09</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bCs/>
                <w:color w:val="000000"/>
              </w:rPr>
            </w:pPr>
            <w:r w:rsidRPr="008D21AC">
              <w:rPr>
                <w:bCs/>
                <w:color w:val="000000"/>
              </w:rPr>
              <w:t>51 0 00 00000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rPr>
                <w:bCs/>
              </w:rPr>
            </w:pPr>
            <w:r w:rsidRPr="008D21AC">
              <w:rPr>
                <w:bCs/>
              </w:rPr>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09</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51 0 00 60990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09</w:t>
            </w:r>
          </w:p>
        </w:tc>
        <w:tc>
          <w:tcPr>
            <w:tcW w:w="567" w:type="dxa"/>
            <w:vAlign w:val="center"/>
          </w:tcPr>
          <w:p w:rsidR="003429F0" w:rsidRPr="008D21AC" w:rsidRDefault="003429F0" w:rsidP="007C2EF7">
            <w:pPr>
              <w:jc w:val="center"/>
              <w:rPr>
                <w:color w:val="000000"/>
              </w:rPr>
            </w:pPr>
            <w:r w:rsidRPr="008D21AC">
              <w:rPr>
                <w:color w:val="000000"/>
              </w:rPr>
              <w:t>09</w:t>
            </w:r>
          </w:p>
        </w:tc>
        <w:tc>
          <w:tcPr>
            <w:tcW w:w="1857" w:type="dxa"/>
            <w:vAlign w:val="center"/>
          </w:tcPr>
          <w:p w:rsidR="003429F0" w:rsidRPr="008D21AC" w:rsidRDefault="003429F0" w:rsidP="007C2EF7">
            <w:pPr>
              <w:jc w:val="center"/>
              <w:rPr>
                <w:color w:val="000000"/>
              </w:rPr>
            </w:pPr>
            <w:r w:rsidRPr="008D21AC">
              <w:rPr>
                <w:color w:val="000000"/>
              </w:rPr>
              <w:t>51 0 00 60990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Социальная политика</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16841,72</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Пенсионное обеспечение</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01</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276,00</w:t>
            </w:r>
          </w:p>
        </w:tc>
      </w:tr>
      <w:tr w:rsidR="003429F0" w:rsidRPr="00A572F6" w:rsidTr="007C2EF7">
        <w:trPr>
          <w:gridBefore w:val="1"/>
          <w:trHeight w:val="57"/>
        </w:trPr>
        <w:tc>
          <w:tcPr>
            <w:tcW w:w="4248" w:type="dxa"/>
          </w:tcPr>
          <w:p w:rsidR="003429F0" w:rsidRPr="008D21AC" w:rsidRDefault="003429F0" w:rsidP="007C2EF7">
            <w:pPr>
              <w:rPr>
                <w:bCs/>
              </w:rPr>
            </w:pPr>
            <w:r w:rsidRPr="008D21AC">
              <w:rPr>
                <w:bCs/>
              </w:rPr>
              <w:t>Иные вопросы в отраслях социальной сферы</w:t>
            </w:r>
          </w:p>
        </w:tc>
        <w:tc>
          <w:tcPr>
            <w:tcW w:w="709" w:type="dxa"/>
            <w:vAlign w:val="center"/>
          </w:tcPr>
          <w:p w:rsidR="003429F0" w:rsidRPr="008D21AC" w:rsidRDefault="003429F0" w:rsidP="007C2EF7">
            <w:pPr>
              <w:jc w:val="center"/>
            </w:pPr>
            <w:r w:rsidRPr="008D21AC">
              <w:t>303</w:t>
            </w:r>
          </w:p>
        </w:tc>
        <w:tc>
          <w:tcPr>
            <w:tcW w:w="567" w:type="dxa"/>
            <w:vAlign w:val="center"/>
          </w:tcPr>
          <w:p w:rsidR="003429F0" w:rsidRPr="008D21AC" w:rsidRDefault="003429F0" w:rsidP="007C2EF7">
            <w:pPr>
              <w:jc w:val="center"/>
            </w:pPr>
            <w:r w:rsidRPr="008D21AC">
              <w:t>10</w:t>
            </w:r>
          </w:p>
        </w:tc>
        <w:tc>
          <w:tcPr>
            <w:tcW w:w="567" w:type="dxa"/>
            <w:vAlign w:val="center"/>
          </w:tcPr>
          <w:p w:rsidR="003429F0" w:rsidRPr="008D21AC" w:rsidRDefault="003429F0" w:rsidP="007C2EF7">
            <w:pPr>
              <w:jc w:val="center"/>
            </w:pPr>
            <w:r w:rsidRPr="008D21AC">
              <w:t>01</w:t>
            </w:r>
          </w:p>
        </w:tc>
        <w:tc>
          <w:tcPr>
            <w:tcW w:w="1857" w:type="dxa"/>
            <w:noWrap/>
            <w:vAlign w:val="center"/>
          </w:tcPr>
          <w:p w:rsidR="003429F0" w:rsidRPr="008D21AC" w:rsidRDefault="003429F0" w:rsidP="007C2EF7">
            <w:pPr>
              <w:jc w:val="center"/>
              <w:rPr>
                <w:bCs/>
              </w:rPr>
            </w:pPr>
            <w:r w:rsidRPr="008D21AC">
              <w:rPr>
                <w:bCs/>
              </w:rPr>
              <w:t>90 0 00 00000</w:t>
            </w:r>
          </w:p>
        </w:tc>
        <w:tc>
          <w:tcPr>
            <w:tcW w:w="576" w:type="dxa"/>
            <w:vAlign w:val="center"/>
          </w:tcPr>
          <w:p w:rsidR="003429F0" w:rsidRPr="008D21AC" w:rsidRDefault="003429F0" w:rsidP="007C2EF7">
            <w:pPr>
              <w:jc w:val="center"/>
            </w:pPr>
          </w:p>
        </w:tc>
        <w:tc>
          <w:tcPr>
            <w:tcW w:w="1596" w:type="dxa"/>
            <w:noWrap/>
            <w:vAlign w:val="center"/>
          </w:tcPr>
          <w:p w:rsidR="003429F0" w:rsidRPr="008D21AC" w:rsidRDefault="003429F0" w:rsidP="007C2EF7">
            <w:pPr>
              <w:jc w:val="center"/>
            </w:pPr>
            <w:r w:rsidRPr="008D21AC">
              <w:t>276,00</w:t>
            </w:r>
          </w:p>
        </w:tc>
      </w:tr>
      <w:tr w:rsidR="003429F0" w:rsidRPr="00A572F6" w:rsidTr="007C2EF7">
        <w:trPr>
          <w:gridBefore w:val="1"/>
          <w:trHeight w:val="57"/>
        </w:trPr>
        <w:tc>
          <w:tcPr>
            <w:tcW w:w="4248" w:type="dxa"/>
          </w:tcPr>
          <w:p w:rsidR="003429F0" w:rsidRPr="008D21AC" w:rsidRDefault="003429F0" w:rsidP="007C2EF7">
            <w:pPr>
              <w:rPr>
                <w:color w:val="000000"/>
              </w:rPr>
            </w:pPr>
            <w:r w:rsidRPr="008D21AC">
              <w:rPr>
                <w:color w:val="000000"/>
              </w:rPr>
              <w:t>Иные вопросы в сфере социальной п</w:t>
            </w:r>
            <w:r w:rsidRPr="008D21AC">
              <w:rPr>
                <w:color w:val="000000"/>
              </w:rPr>
              <w:t>о</w:t>
            </w:r>
            <w:r w:rsidRPr="008D21AC">
              <w:rPr>
                <w:color w:val="000000"/>
              </w:rPr>
              <w:t>литики</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90 4 00 00000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276,00</w:t>
            </w:r>
          </w:p>
        </w:tc>
      </w:tr>
      <w:tr w:rsidR="003429F0" w:rsidRPr="00A572F6" w:rsidTr="007C2EF7">
        <w:trPr>
          <w:gridBefore w:val="1"/>
          <w:trHeight w:val="57"/>
        </w:trPr>
        <w:tc>
          <w:tcPr>
            <w:tcW w:w="4248" w:type="dxa"/>
            <w:noWrap/>
            <w:vAlign w:val="bottom"/>
          </w:tcPr>
          <w:p w:rsidR="003429F0" w:rsidRPr="008D21AC" w:rsidRDefault="003429F0" w:rsidP="007C2EF7">
            <w:r w:rsidRPr="008D21AC">
              <w:t>Доплаты к пенсиям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90 4 00 16270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276,00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01</w:t>
            </w:r>
          </w:p>
        </w:tc>
        <w:tc>
          <w:tcPr>
            <w:tcW w:w="1857" w:type="dxa"/>
            <w:noWrap/>
            <w:vAlign w:val="center"/>
          </w:tcPr>
          <w:p w:rsidR="003429F0" w:rsidRPr="008D21AC" w:rsidRDefault="003429F0" w:rsidP="007C2EF7">
            <w:pPr>
              <w:jc w:val="center"/>
              <w:rPr>
                <w:bCs/>
                <w:color w:val="000000"/>
              </w:rPr>
            </w:pPr>
            <w:r w:rsidRPr="008D21AC">
              <w:rPr>
                <w:bCs/>
                <w:color w:val="000000"/>
              </w:rPr>
              <w:t>90 4 00 16270</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276,00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Социальное обеспечение населения</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16565,72</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"Улучш</w:t>
            </w:r>
            <w:r w:rsidRPr="008D21AC">
              <w:rPr>
                <w:bCs/>
                <w:color w:val="000000"/>
              </w:rPr>
              <w:t>е</w:t>
            </w:r>
            <w:r w:rsidRPr="008D21AC">
              <w:rPr>
                <w:bCs/>
                <w:color w:val="000000"/>
              </w:rPr>
              <w:t>ние условий и охраны труда в Бурли</w:t>
            </w:r>
            <w:r w:rsidRPr="008D21AC">
              <w:rPr>
                <w:bCs/>
                <w:color w:val="000000"/>
              </w:rPr>
              <w:t>н</w:t>
            </w:r>
            <w:r w:rsidRPr="008D21AC">
              <w:rPr>
                <w:bCs/>
                <w:color w:val="000000"/>
              </w:rPr>
              <w:t>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r w:rsidRPr="008D21AC">
              <w:rPr>
                <w:bCs/>
                <w:color w:val="000000"/>
              </w:rPr>
              <w:t>24 0 00 00000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24 0 00 60990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24 0 00 60990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"Обесп</w:t>
            </w:r>
            <w:r w:rsidRPr="008D21AC">
              <w:rPr>
                <w:bCs/>
                <w:color w:val="000000"/>
              </w:rPr>
              <w:t>е</w:t>
            </w:r>
            <w:r w:rsidRPr="008D21AC">
              <w:rPr>
                <w:bCs/>
                <w:color w:val="000000"/>
              </w:rPr>
              <w:t>чение жильем молодых семей в Бу</w:t>
            </w:r>
            <w:r w:rsidRPr="008D21AC">
              <w:rPr>
                <w:bCs/>
                <w:color w:val="000000"/>
              </w:rPr>
              <w:t>р</w:t>
            </w:r>
            <w:r w:rsidRPr="008D21AC">
              <w:rPr>
                <w:bCs/>
                <w:color w:val="000000"/>
              </w:rPr>
              <w:t>линском районе на 2015-2020 годы"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r w:rsidRPr="008D21AC">
              <w:rPr>
                <w:bCs/>
                <w:color w:val="000000"/>
              </w:rPr>
              <w:t>26 0 00 00000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0,00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26 0 00 60990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26 0 00 60990</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0,00</w:t>
            </w:r>
          </w:p>
        </w:tc>
      </w:tr>
      <w:tr w:rsidR="003429F0" w:rsidRPr="00A572F6" w:rsidTr="007C2EF7">
        <w:trPr>
          <w:gridBefore w:val="1"/>
          <w:trHeight w:val="57"/>
        </w:trPr>
        <w:tc>
          <w:tcPr>
            <w:tcW w:w="4248" w:type="dxa"/>
            <w:vAlign w:val="bottom"/>
          </w:tcPr>
          <w:p w:rsidR="003429F0" w:rsidRPr="008D21AC" w:rsidRDefault="003429F0" w:rsidP="007C2EF7">
            <w:pPr>
              <w:rPr>
                <w:bCs/>
                <w:color w:val="000000"/>
              </w:rPr>
            </w:pPr>
            <w:r w:rsidRPr="008D21AC">
              <w:rPr>
                <w:bCs/>
                <w:color w:val="000000"/>
              </w:rPr>
              <w:t>Муниципальная программа "Демогр</w:t>
            </w:r>
            <w:r w:rsidRPr="008D21AC">
              <w:rPr>
                <w:bCs/>
                <w:color w:val="000000"/>
              </w:rPr>
              <w:t>а</w:t>
            </w:r>
            <w:r w:rsidRPr="008D21AC">
              <w:rPr>
                <w:bCs/>
                <w:color w:val="000000"/>
              </w:rPr>
              <w:t>фическое развитие Бурлинского ра</w:t>
            </w:r>
            <w:r w:rsidRPr="008D21AC">
              <w:rPr>
                <w:bCs/>
                <w:color w:val="000000"/>
              </w:rPr>
              <w:t>й</w:t>
            </w:r>
            <w:r w:rsidRPr="008D21AC">
              <w:rPr>
                <w:bCs/>
                <w:color w:val="000000"/>
              </w:rPr>
              <w:t>она на 2015-2020 годы"</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vAlign w:val="center"/>
          </w:tcPr>
          <w:p w:rsidR="003429F0" w:rsidRPr="008D21AC" w:rsidRDefault="003429F0" w:rsidP="007C2EF7">
            <w:pPr>
              <w:jc w:val="center"/>
              <w:rPr>
                <w:bCs/>
                <w:color w:val="000000"/>
              </w:rPr>
            </w:pPr>
            <w:r w:rsidRPr="008D21AC">
              <w:rPr>
                <w:bCs/>
                <w:color w:val="000000"/>
              </w:rPr>
              <w:t>50 0 00 00000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муниципальных целевых программ</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50 0 00 60990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Закупка товаров, работ и услуг для г</w:t>
            </w:r>
            <w:r w:rsidRPr="008D21AC">
              <w:rPr>
                <w:color w:val="000000"/>
              </w:rPr>
              <w:t>о</w:t>
            </w:r>
            <w:r w:rsidRPr="008D21AC">
              <w:rPr>
                <w:color w:val="000000"/>
              </w:rPr>
              <w:t>сударственных (муниципальных) нужд</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50 0 00 60990</w:t>
            </w:r>
          </w:p>
        </w:tc>
        <w:tc>
          <w:tcPr>
            <w:tcW w:w="576" w:type="dxa"/>
            <w:vAlign w:val="center"/>
          </w:tcPr>
          <w:p w:rsidR="003429F0" w:rsidRPr="008D21AC" w:rsidRDefault="003429F0" w:rsidP="007C2EF7">
            <w:pPr>
              <w:jc w:val="center"/>
              <w:rPr>
                <w:color w:val="000000"/>
              </w:rPr>
            </w:pPr>
            <w:r w:rsidRPr="008D21AC">
              <w:rPr>
                <w:color w:val="000000"/>
              </w:rPr>
              <w:t>200</w:t>
            </w:r>
          </w:p>
        </w:tc>
        <w:tc>
          <w:tcPr>
            <w:tcW w:w="1596" w:type="dxa"/>
            <w:noWrap/>
            <w:vAlign w:val="center"/>
          </w:tcPr>
          <w:p w:rsidR="003429F0" w:rsidRPr="008D21AC" w:rsidRDefault="003429F0" w:rsidP="007C2EF7">
            <w:pPr>
              <w:jc w:val="center"/>
            </w:pPr>
            <w:r w:rsidRPr="008D21AC">
              <w:t>5,00</w:t>
            </w:r>
          </w:p>
        </w:tc>
      </w:tr>
      <w:tr w:rsidR="003429F0" w:rsidRPr="00A572F6" w:rsidTr="007C2EF7">
        <w:trPr>
          <w:gridBefore w:val="1"/>
          <w:trHeight w:val="57"/>
        </w:trPr>
        <w:tc>
          <w:tcPr>
            <w:tcW w:w="4248" w:type="dxa"/>
            <w:vAlign w:val="bottom"/>
          </w:tcPr>
          <w:p w:rsidR="003429F0" w:rsidRPr="008D21AC" w:rsidRDefault="003429F0" w:rsidP="007C2EF7">
            <w:pPr>
              <w:ind w:right="-108"/>
              <w:rPr>
                <w:color w:val="000000"/>
              </w:rPr>
            </w:pPr>
            <w:r w:rsidRPr="008D21AC">
              <w:rPr>
                <w:color w:val="000000"/>
              </w:rPr>
              <w:t>Государственная программа Алтайск</w:t>
            </w:r>
            <w:r w:rsidRPr="008D21AC">
              <w:rPr>
                <w:color w:val="000000"/>
              </w:rPr>
              <w:t>о</w:t>
            </w:r>
            <w:r w:rsidRPr="008D21AC">
              <w:rPr>
                <w:color w:val="000000"/>
              </w:rPr>
              <w:t xml:space="preserve">го края «Устойчивое развитие сельских территорий Алтайского края» </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pPr>
            <w:r w:rsidRPr="008D21AC">
              <w:t>52 0 00 00000</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15943,04</w:t>
            </w:r>
          </w:p>
        </w:tc>
      </w:tr>
      <w:tr w:rsidR="003429F0" w:rsidRPr="00A572F6" w:rsidTr="007C2EF7">
        <w:trPr>
          <w:gridBefore w:val="1"/>
          <w:trHeight w:val="57"/>
        </w:trPr>
        <w:tc>
          <w:tcPr>
            <w:tcW w:w="4248" w:type="dxa"/>
            <w:vAlign w:val="bottom"/>
          </w:tcPr>
          <w:p w:rsidR="003429F0" w:rsidRPr="008D21AC" w:rsidRDefault="003429F0" w:rsidP="007C2EF7">
            <w:pPr>
              <w:rPr>
                <w:color w:val="000000"/>
              </w:rPr>
            </w:pPr>
            <w:r w:rsidRPr="008D21AC">
              <w:rPr>
                <w:color w:val="000000"/>
              </w:rPr>
              <w:t>Расходы на реализацию мероприятий государственной программы Алта</w:t>
            </w:r>
            <w:r w:rsidRPr="008D21AC">
              <w:rPr>
                <w:color w:val="000000"/>
              </w:rPr>
              <w:t>й</w:t>
            </w:r>
            <w:r w:rsidRPr="008D21AC">
              <w:rPr>
                <w:color w:val="000000"/>
              </w:rPr>
              <w:t>ского края</w:t>
            </w:r>
            <w:r>
              <w:rPr>
                <w:color w:val="000000"/>
              </w:rPr>
              <w:t xml:space="preserve"> </w:t>
            </w:r>
            <w:r w:rsidRPr="008D21AC">
              <w:rPr>
                <w:color w:val="000000"/>
              </w:rPr>
              <w:t>"Устойчивое развитие сел</w:t>
            </w:r>
            <w:r w:rsidRPr="008D21AC">
              <w:rPr>
                <w:color w:val="000000"/>
              </w:rPr>
              <w:t>ь</w:t>
            </w:r>
            <w:r w:rsidRPr="008D21AC">
              <w:rPr>
                <w:color w:val="000000"/>
              </w:rPr>
              <w:t>ских территорий Алтайского края" на 2012-2020 годы</w:t>
            </w:r>
            <w:r>
              <w:rPr>
                <w:color w:val="000000"/>
              </w:rPr>
              <w:t xml:space="preserve"> </w:t>
            </w:r>
            <w:r w:rsidRPr="008D21AC">
              <w:rPr>
                <w:color w:val="000000"/>
              </w:rPr>
              <w:t>(улучшение жили</w:t>
            </w:r>
            <w:r w:rsidRPr="008D21AC">
              <w:rPr>
                <w:color w:val="000000"/>
              </w:rPr>
              <w:t>щ</w:t>
            </w:r>
            <w:r w:rsidRPr="008D21AC">
              <w:rPr>
                <w:color w:val="000000"/>
              </w:rPr>
              <w:t>ных условий граждан,</w:t>
            </w:r>
            <w:r>
              <w:rPr>
                <w:color w:val="000000"/>
              </w:rPr>
              <w:t xml:space="preserve"> </w:t>
            </w:r>
            <w:r w:rsidRPr="008D21AC">
              <w:rPr>
                <w:color w:val="000000"/>
              </w:rPr>
              <w:t>проживающих в сельской местности, в том числе м</w:t>
            </w:r>
            <w:r w:rsidRPr="008D21AC">
              <w:rPr>
                <w:color w:val="000000"/>
              </w:rPr>
              <w:t>о</w:t>
            </w:r>
            <w:r w:rsidRPr="008D21AC">
              <w:rPr>
                <w:color w:val="000000"/>
              </w:rPr>
              <w:t>лодых семей и молодых специалистов)</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52 0 00 L5675</w:t>
            </w:r>
          </w:p>
        </w:tc>
        <w:tc>
          <w:tcPr>
            <w:tcW w:w="576" w:type="dxa"/>
            <w:vAlign w:val="center"/>
          </w:tcPr>
          <w:p w:rsidR="003429F0" w:rsidRPr="008D21AC" w:rsidRDefault="003429F0" w:rsidP="007C2EF7">
            <w:pPr>
              <w:jc w:val="center"/>
              <w:rPr>
                <w:color w:val="000000"/>
              </w:rPr>
            </w:pPr>
          </w:p>
        </w:tc>
        <w:tc>
          <w:tcPr>
            <w:tcW w:w="1596" w:type="dxa"/>
            <w:noWrap/>
            <w:vAlign w:val="center"/>
          </w:tcPr>
          <w:p w:rsidR="003429F0" w:rsidRPr="008D21AC" w:rsidRDefault="003429F0" w:rsidP="007C2EF7">
            <w:pPr>
              <w:jc w:val="center"/>
            </w:pPr>
            <w:r w:rsidRPr="008D21AC">
              <w:t>15943,04</w:t>
            </w:r>
          </w:p>
        </w:tc>
      </w:tr>
      <w:tr w:rsidR="003429F0" w:rsidRPr="00A572F6" w:rsidTr="007C2EF7">
        <w:trPr>
          <w:gridBefore w:val="1"/>
          <w:trHeight w:val="57"/>
        </w:trPr>
        <w:tc>
          <w:tcPr>
            <w:tcW w:w="4248" w:type="dxa"/>
            <w:vAlign w:val="bottom"/>
          </w:tcPr>
          <w:p w:rsidR="003429F0" w:rsidRPr="008D21AC" w:rsidRDefault="003429F0" w:rsidP="007C2EF7">
            <w:r w:rsidRPr="008D21AC">
              <w:t>Социальное обеспечение и иные в</w:t>
            </w:r>
            <w:r w:rsidRPr="008D21AC">
              <w:t>ы</w:t>
            </w:r>
            <w:r w:rsidRPr="008D21AC">
              <w:t>платы населению</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rPr>
                <w:color w:val="000000"/>
              </w:rPr>
            </w:pPr>
            <w:r w:rsidRPr="008D21AC">
              <w:rPr>
                <w:color w:val="000000"/>
              </w:rPr>
              <w:t>52 0 00 L5675</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15943,04</w:t>
            </w:r>
          </w:p>
        </w:tc>
      </w:tr>
      <w:tr w:rsidR="003429F0" w:rsidRPr="00A572F6" w:rsidTr="007C2EF7">
        <w:trPr>
          <w:gridBefore w:val="1"/>
          <w:trHeight w:val="57"/>
        </w:trPr>
        <w:tc>
          <w:tcPr>
            <w:tcW w:w="4248" w:type="dxa"/>
            <w:vAlign w:val="bottom"/>
          </w:tcPr>
          <w:p w:rsidR="003429F0" w:rsidRPr="008D21AC" w:rsidRDefault="003429F0" w:rsidP="007C2EF7">
            <w:pPr>
              <w:rPr>
                <w:bCs/>
              </w:rPr>
            </w:pPr>
            <w:r w:rsidRPr="008D21AC">
              <w:rPr>
                <w:bCs/>
              </w:rPr>
              <w:t>Государственная программа Алта</w:t>
            </w:r>
            <w:r w:rsidRPr="008D21AC">
              <w:rPr>
                <w:bCs/>
              </w:rPr>
              <w:t>й</w:t>
            </w:r>
            <w:r w:rsidRPr="008D21AC">
              <w:rPr>
                <w:bCs/>
              </w:rPr>
              <w:t>ского края «Социальная поддержка граждан»</w:t>
            </w:r>
          </w:p>
        </w:tc>
        <w:tc>
          <w:tcPr>
            <w:tcW w:w="709" w:type="dxa"/>
            <w:vAlign w:val="center"/>
          </w:tcPr>
          <w:p w:rsidR="003429F0" w:rsidRPr="008D21AC" w:rsidRDefault="003429F0" w:rsidP="007C2EF7">
            <w:pPr>
              <w:jc w:val="center"/>
              <w:rPr>
                <w:bCs/>
                <w:color w:val="000000"/>
              </w:rPr>
            </w:pPr>
            <w:r w:rsidRPr="008D21AC">
              <w:rPr>
                <w:bCs/>
                <w:color w:val="000000"/>
              </w:rPr>
              <w:t>303</w:t>
            </w:r>
          </w:p>
        </w:tc>
        <w:tc>
          <w:tcPr>
            <w:tcW w:w="567" w:type="dxa"/>
            <w:vAlign w:val="center"/>
          </w:tcPr>
          <w:p w:rsidR="003429F0" w:rsidRPr="008D21AC" w:rsidRDefault="003429F0" w:rsidP="007C2EF7">
            <w:pPr>
              <w:jc w:val="center"/>
              <w:rPr>
                <w:bCs/>
                <w:color w:val="000000"/>
              </w:rPr>
            </w:pPr>
            <w:r w:rsidRPr="008D21AC">
              <w:rPr>
                <w:bCs/>
                <w:color w:val="000000"/>
              </w:rPr>
              <w:t>10</w:t>
            </w:r>
          </w:p>
        </w:tc>
        <w:tc>
          <w:tcPr>
            <w:tcW w:w="567" w:type="dxa"/>
            <w:vAlign w:val="center"/>
          </w:tcPr>
          <w:p w:rsidR="003429F0" w:rsidRPr="008D21AC" w:rsidRDefault="003429F0" w:rsidP="007C2EF7">
            <w:pPr>
              <w:jc w:val="center"/>
              <w:rPr>
                <w:bCs/>
                <w:color w:val="000000"/>
              </w:rPr>
            </w:pPr>
            <w:r w:rsidRPr="008D21AC">
              <w:rPr>
                <w:bCs/>
                <w:color w:val="000000"/>
              </w:rPr>
              <w:t>03</w:t>
            </w:r>
          </w:p>
        </w:tc>
        <w:tc>
          <w:tcPr>
            <w:tcW w:w="1857" w:type="dxa"/>
            <w:noWrap/>
            <w:vAlign w:val="center"/>
          </w:tcPr>
          <w:p w:rsidR="003429F0" w:rsidRPr="008D21AC" w:rsidRDefault="003429F0" w:rsidP="007C2EF7">
            <w:pPr>
              <w:jc w:val="center"/>
              <w:rPr>
                <w:bCs/>
              </w:rPr>
            </w:pPr>
            <w:r w:rsidRPr="008D21AC">
              <w:rPr>
                <w:bCs/>
              </w:rPr>
              <w:t>71 0 00 00000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612,68</w:t>
            </w:r>
          </w:p>
        </w:tc>
      </w:tr>
      <w:tr w:rsidR="003429F0" w:rsidRPr="00A572F6" w:rsidTr="007C2EF7">
        <w:trPr>
          <w:gridBefore w:val="1"/>
          <w:trHeight w:val="57"/>
        </w:trPr>
        <w:tc>
          <w:tcPr>
            <w:tcW w:w="4248" w:type="dxa"/>
            <w:vAlign w:val="bottom"/>
          </w:tcPr>
          <w:p w:rsidR="003429F0" w:rsidRPr="008D21AC" w:rsidRDefault="003429F0" w:rsidP="007C2EF7">
            <w:pPr>
              <w:jc w:val="both"/>
              <w:rPr>
                <w:color w:val="000000"/>
              </w:rPr>
            </w:pPr>
            <w:r w:rsidRPr="008D21AC">
              <w:rPr>
                <w:color w:val="000000"/>
              </w:rPr>
              <w:t>Подпрограмма «Меры социальной поддержки отдельных категорий гр</w:t>
            </w:r>
            <w:r w:rsidRPr="008D21AC">
              <w:rPr>
                <w:color w:val="000000"/>
              </w:rPr>
              <w:t>а</w:t>
            </w:r>
            <w:r w:rsidRPr="008D21AC">
              <w:rPr>
                <w:color w:val="000000"/>
              </w:rPr>
              <w:t>ждан» государственной программы Алтайского края «Социальная по</w:t>
            </w:r>
            <w:r w:rsidRPr="008D21AC">
              <w:rPr>
                <w:color w:val="000000"/>
              </w:rPr>
              <w:t>д</w:t>
            </w:r>
            <w:r w:rsidRPr="008D21AC">
              <w:rPr>
                <w:color w:val="000000"/>
              </w:rPr>
              <w:t>держка граждан»</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rPr>
            </w:pPr>
            <w:r w:rsidRPr="008D21AC">
              <w:rPr>
                <w:bCs/>
              </w:rPr>
              <w:t>71 1 00 00000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rPr>
                <w:bCs/>
              </w:rPr>
            </w:pPr>
            <w:r w:rsidRPr="008D21AC">
              <w:rPr>
                <w:bCs/>
              </w:rPr>
              <w:t>612,68</w:t>
            </w:r>
          </w:p>
        </w:tc>
      </w:tr>
      <w:tr w:rsidR="003429F0" w:rsidRPr="00A572F6" w:rsidTr="007C2EF7">
        <w:trPr>
          <w:gridBefore w:val="1"/>
          <w:trHeight w:val="57"/>
        </w:trPr>
        <w:tc>
          <w:tcPr>
            <w:tcW w:w="4248" w:type="dxa"/>
            <w:vAlign w:val="bottom"/>
          </w:tcPr>
          <w:p w:rsidR="003429F0" w:rsidRPr="008D21AC" w:rsidRDefault="003429F0" w:rsidP="007C2EF7">
            <w:pPr>
              <w:jc w:val="both"/>
              <w:rPr>
                <w:color w:val="000000"/>
              </w:rPr>
            </w:pPr>
            <w:r w:rsidRPr="008D21AC">
              <w:rPr>
                <w:color w:val="000000"/>
              </w:rPr>
              <w:t>Осуществление полномочий по обе</w:t>
            </w:r>
            <w:r w:rsidRPr="008D21AC">
              <w:rPr>
                <w:color w:val="000000"/>
              </w:rPr>
              <w:t>с</w:t>
            </w:r>
            <w:r w:rsidRPr="008D21AC">
              <w:rPr>
                <w:color w:val="000000"/>
              </w:rPr>
              <w:t>печению жильем отдельных категорий граждан, установленных Федеральным законом от 12 января 1995 года № 5-ФЗ «О ветеранах»</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noWrap/>
            <w:vAlign w:val="center"/>
          </w:tcPr>
          <w:p w:rsidR="003429F0" w:rsidRPr="008D21AC" w:rsidRDefault="003429F0" w:rsidP="007C2EF7">
            <w:pPr>
              <w:jc w:val="center"/>
              <w:rPr>
                <w:bCs/>
              </w:rPr>
            </w:pPr>
            <w:r w:rsidRPr="008D21AC">
              <w:rPr>
                <w:bCs/>
              </w:rPr>
              <w:t>71 1 00 51350</w:t>
            </w:r>
          </w:p>
        </w:tc>
        <w:tc>
          <w:tcPr>
            <w:tcW w:w="576" w:type="dxa"/>
            <w:vAlign w:val="center"/>
          </w:tcPr>
          <w:p w:rsidR="003429F0" w:rsidRPr="008D21AC" w:rsidRDefault="003429F0" w:rsidP="007C2EF7">
            <w:pPr>
              <w:jc w:val="center"/>
              <w:rPr>
                <w:bCs/>
                <w:color w:val="000000"/>
              </w:rPr>
            </w:pPr>
          </w:p>
        </w:tc>
        <w:tc>
          <w:tcPr>
            <w:tcW w:w="1596" w:type="dxa"/>
            <w:noWrap/>
            <w:vAlign w:val="center"/>
          </w:tcPr>
          <w:p w:rsidR="003429F0" w:rsidRPr="008D21AC" w:rsidRDefault="003429F0" w:rsidP="007C2EF7">
            <w:pPr>
              <w:jc w:val="center"/>
            </w:pPr>
            <w:r w:rsidRPr="008D21AC">
              <w:t>612,68</w:t>
            </w:r>
          </w:p>
        </w:tc>
      </w:tr>
      <w:tr w:rsidR="003429F0" w:rsidRPr="00A572F6" w:rsidTr="007C2EF7">
        <w:trPr>
          <w:gridBefore w:val="1"/>
          <w:trHeight w:val="57"/>
        </w:trPr>
        <w:tc>
          <w:tcPr>
            <w:tcW w:w="4248" w:type="dxa"/>
            <w:vAlign w:val="bottom"/>
          </w:tcPr>
          <w:p w:rsidR="003429F0" w:rsidRPr="008D21AC" w:rsidRDefault="003429F0" w:rsidP="007C2EF7">
            <w:pPr>
              <w:jc w:val="both"/>
              <w:rPr>
                <w:color w:val="000000"/>
              </w:rPr>
            </w:pPr>
            <w:r w:rsidRPr="008D21AC">
              <w:rPr>
                <w:color w:val="000000"/>
              </w:rPr>
              <w:t>Социальное обеспечение и иные в</w:t>
            </w:r>
            <w:r w:rsidRPr="008D21AC">
              <w:rPr>
                <w:color w:val="000000"/>
              </w:rPr>
              <w:t>ы</w:t>
            </w:r>
            <w:r w:rsidRPr="008D21AC">
              <w:rPr>
                <w:color w:val="000000"/>
              </w:rPr>
              <w:t>платы населению</w:t>
            </w:r>
          </w:p>
        </w:tc>
        <w:tc>
          <w:tcPr>
            <w:tcW w:w="709" w:type="dxa"/>
            <w:vAlign w:val="center"/>
          </w:tcPr>
          <w:p w:rsidR="003429F0" w:rsidRPr="008D21AC" w:rsidRDefault="003429F0" w:rsidP="007C2EF7">
            <w:pPr>
              <w:jc w:val="center"/>
              <w:rPr>
                <w:color w:val="000000"/>
              </w:rPr>
            </w:pPr>
            <w:r w:rsidRPr="008D21AC">
              <w:rPr>
                <w:color w:val="000000"/>
              </w:rPr>
              <w:t>303</w:t>
            </w:r>
          </w:p>
        </w:tc>
        <w:tc>
          <w:tcPr>
            <w:tcW w:w="567" w:type="dxa"/>
            <w:vAlign w:val="center"/>
          </w:tcPr>
          <w:p w:rsidR="003429F0" w:rsidRPr="008D21AC" w:rsidRDefault="003429F0" w:rsidP="007C2EF7">
            <w:pPr>
              <w:jc w:val="center"/>
              <w:rPr>
                <w:color w:val="000000"/>
              </w:rPr>
            </w:pPr>
            <w:r w:rsidRPr="008D21AC">
              <w:rPr>
                <w:color w:val="000000"/>
              </w:rPr>
              <w:t>10</w:t>
            </w:r>
          </w:p>
        </w:tc>
        <w:tc>
          <w:tcPr>
            <w:tcW w:w="567" w:type="dxa"/>
            <w:vAlign w:val="center"/>
          </w:tcPr>
          <w:p w:rsidR="003429F0" w:rsidRPr="008D21AC" w:rsidRDefault="003429F0" w:rsidP="007C2EF7">
            <w:pPr>
              <w:jc w:val="center"/>
              <w:rPr>
                <w:color w:val="000000"/>
              </w:rPr>
            </w:pPr>
            <w:r w:rsidRPr="008D21AC">
              <w:rPr>
                <w:color w:val="000000"/>
              </w:rPr>
              <w:t>03</w:t>
            </w:r>
          </w:p>
        </w:tc>
        <w:tc>
          <w:tcPr>
            <w:tcW w:w="1857" w:type="dxa"/>
            <w:vAlign w:val="center"/>
          </w:tcPr>
          <w:p w:rsidR="003429F0" w:rsidRPr="008D21AC" w:rsidRDefault="003429F0" w:rsidP="007C2EF7">
            <w:pPr>
              <w:jc w:val="center"/>
            </w:pPr>
            <w:r w:rsidRPr="008D21AC">
              <w:t>83 2 00 51350</w:t>
            </w:r>
          </w:p>
        </w:tc>
        <w:tc>
          <w:tcPr>
            <w:tcW w:w="576" w:type="dxa"/>
            <w:vAlign w:val="center"/>
          </w:tcPr>
          <w:p w:rsidR="003429F0" w:rsidRPr="008D21AC" w:rsidRDefault="003429F0" w:rsidP="007C2EF7">
            <w:pPr>
              <w:jc w:val="center"/>
              <w:rPr>
                <w:color w:val="000000"/>
              </w:rPr>
            </w:pPr>
            <w:r w:rsidRPr="008D21AC">
              <w:rPr>
                <w:color w:val="000000"/>
              </w:rPr>
              <w:t>300</w:t>
            </w:r>
          </w:p>
        </w:tc>
        <w:tc>
          <w:tcPr>
            <w:tcW w:w="1596" w:type="dxa"/>
            <w:noWrap/>
            <w:vAlign w:val="center"/>
          </w:tcPr>
          <w:p w:rsidR="003429F0" w:rsidRPr="008D21AC" w:rsidRDefault="003429F0" w:rsidP="007C2EF7">
            <w:pPr>
              <w:jc w:val="center"/>
            </w:pPr>
            <w:r w:rsidRPr="008D21AC">
              <w:t>612,68</w:t>
            </w:r>
          </w:p>
        </w:tc>
      </w:tr>
      <w:tr w:rsidR="003429F0" w:rsidRPr="00A572F6" w:rsidTr="007C2EF7">
        <w:trPr>
          <w:gridBefore w:val="1"/>
          <w:trHeight w:val="57"/>
        </w:trPr>
        <w:tc>
          <w:tcPr>
            <w:tcW w:w="4248" w:type="dxa"/>
            <w:noWrap/>
            <w:vAlign w:val="bottom"/>
          </w:tcPr>
          <w:p w:rsidR="003429F0" w:rsidRPr="008D21AC" w:rsidRDefault="003429F0" w:rsidP="007C2EF7">
            <w:pPr>
              <w:rPr>
                <w:bCs/>
                <w:color w:val="000000"/>
              </w:rPr>
            </w:pPr>
            <w:r w:rsidRPr="008D21AC">
              <w:rPr>
                <w:bCs/>
                <w:color w:val="000000"/>
              </w:rPr>
              <w:t>ВСЕГО</w:t>
            </w:r>
          </w:p>
        </w:tc>
        <w:tc>
          <w:tcPr>
            <w:tcW w:w="709" w:type="dxa"/>
            <w:noWrap/>
            <w:vAlign w:val="center"/>
          </w:tcPr>
          <w:p w:rsidR="003429F0" w:rsidRPr="008D21AC" w:rsidRDefault="003429F0" w:rsidP="007C2EF7">
            <w:pPr>
              <w:jc w:val="center"/>
              <w:rPr>
                <w:bCs/>
              </w:rPr>
            </w:pPr>
          </w:p>
        </w:tc>
        <w:tc>
          <w:tcPr>
            <w:tcW w:w="567" w:type="dxa"/>
            <w:noWrap/>
            <w:vAlign w:val="center"/>
          </w:tcPr>
          <w:p w:rsidR="003429F0" w:rsidRPr="008D21AC" w:rsidRDefault="003429F0" w:rsidP="007C2EF7">
            <w:pPr>
              <w:jc w:val="center"/>
              <w:rPr>
                <w:bCs/>
              </w:rPr>
            </w:pPr>
          </w:p>
        </w:tc>
        <w:tc>
          <w:tcPr>
            <w:tcW w:w="567" w:type="dxa"/>
            <w:noWrap/>
            <w:vAlign w:val="center"/>
          </w:tcPr>
          <w:p w:rsidR="003429F0" w:rsidRPr="008D21AC" w:rsidRDefault="003429F0" w:rsidP="007C2EF7">
            <w:pPr>
              <w:jc w:val="center"/>
              <w:rPr>
                <w:bCs/>
              </w:rPr>
            </w:pPr>
          </w:p>
        </w:tc>
        <w:tc>
          <w:tcPr>
            <w:tcW w:w="1857" w:type="dxa"/>
            <w:noWrap/>
            <w:vAlign w:val="center"/>
          </w:tcPr>
          <w:p w:rsidR="003429F0" w:rsidRPr="008D21AC" w:rsidRDefault="003429F0" w:rsidP="007C2EF7">
            <w:pPr>
              <w:jc w:val="center"/>
              <w:rPr>
                <w:bCs/>
              </w:rPr>
            </w:pPr>
          </w:p>
        </w:tc>
        <w:tc>
          <w:tcPr>
            <w:tcW w:w="576" w:type="dxa"/>
            <w:noWrap/>
            <w:vAlign w:val="center"/>
          </w:tcPr>
          <w:p w:rsidR="003429F0" w:rsidRPr="008D21AC" w:rsidRDefault="003429F0" w:rsidP="007C2EF7">
            <w:pPr>
              <w:jc w:val="center"/>
              <w:rPr>
                <w:bCs/>
              </w:rPr>
            </w:pPr>
          </w:p>
        </w:tc>
        <w:tc>
          <w:tcPr>
            <w:tcW w:w="1596" w:type="dxa"/>
            <w:noWrap/>
            <w:vAlign w:val="center"/>
          </w:tcPr>
          <w:p w:rsidR="003429F0" w:rsidRPr="008D21AC" w:rsidRDefault="003429F0" w:rsidP="007C2EF7">
            <w:pPr>
              <w:jc w:val="center"/>
              <w:rPr>
                <w:bCs/>
              </w:rPr>
            </w:pPr>
            <w:r w:rsidRPr="008D21AC">
              <w:rPr>
                <w:bCs/>
              </w:rPr>
              <w:t>260307,51</w:t>
            </w:r>
          </w:p>
        </w:tc>
      </w:tr>
    </w:tbl>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ind w:left="5670"/>
        <w:rPr>
          <w:caps/>
        </w:rPr>
      </w:pPr>
      <w:r>
        <w:rPr>
          <w:caps/>
        </w:rPr>
        <w:t>ПрилоЖЕНИЕ 7</w:t>
      </w:r>
    </w:p>
    <w:p w:rsidR="003429F0" w:rsidRDefault="003429F0" w:rsidP="00C8474F">
      <w:pPr>
        <w:widowControl w:val="0"/>
        <w:ind w:left="5670"/>
        <w:rPr>
          <w:spacing w:val="-4"/>
        </w:rPr>
      </w:pPr>
      <w:r w:rsidRPr="00805803">
        <w:rPr>
          <w:spacing w:val="-4"/>
        </w:rPr>
        <w:t xml:space="preserve">к решению </w:t>
      </w:r>
      <w:r>
        <w:rPr>
          <w:spacing w:val="-4"/>
        </w:rPr>
        <w:t>РСНД</w:t>
      </w:r>
      <w:r w:rsidRPr="00805803">
        <w:rPr>
          <w:spacing w:val="-4"/>
        </w:rPr>
        <w:t xml:space="preserve"> «Об утверждении </w:t>
      </w:r>
    </w:p>
    <w:p w:rsidR="003429F0" w:rsidRDefault="003429F0" w:rsidP="00C8474F">
      <w:pPr>
        <w:widowControl w:val="0"/>
        <w:ind w:left="5670"/>
      </w:pPr>
      <w:r w:rsidRPr="00805803">
        <w:rPr>
          <w:spacing w:val="-4"/>
        </w:rPr>
        <w:t xml:space="preserve">бюджета </w:t>
      </w:r>
      <w:r>
        <w:t xml:space="preserve">муниципального образования </w:t>
      </w:r>
      <w:r>
        <w:br/>
        <w:t xml:space="preserve">Бурлинский район Алтайского края </w:t>
      </w:r>
      <w:r>
        <w:br/>
        <w:t>на 2019 год»</w:t>
      </w:r>
    </w:p>
    <w:p w:rsidR="003429F0" w:rsidRDefault="003429F0" w:rsidP="00C8474F">
      <w:pPr>
        <w:widowControl w:val="0"/>
        <w:jc w:val="center"/>
        <w:rPr>
          <w:color w:val="000000"/>
          <w:sz w:val="28"/>
          <w:szCs w:val="28"/>
        </w:rPr>
      </w:pPr>
    </w:p>
    <w:p w:rsidR="003429F0" w:rsidRPr="00805803" w:rsidRDefault="003429F0" w:rsidP="00C8474F">
      <w:pPr>
        <w:widowControl w:val="0"/>
        <w:jc w:val="center"/>
        <w:rPr>
          <w:b/>
          <w:color w:val="000000"/>
          <w:sz w:val="28"/>
          <w:szCs w:val="28"/>
        </w:rPr>
      </w:pPr>
      <w:r w:rsidRPr="00805803">
        <w:rPr>
          <w:b/>
          <w:color w:val="000000"/>
          <w:sz w:val="28"/>
          <w:szCs w:val="28"/>
        </w:rPr>
        <w:t>Распределение бюджетных ассигнований</w:t>
      </w:r>
    </w:p>
    <w:p w:rsidR="003429F0" w:rsidRPr="00805803" w:rsidRDefault="003429F0" w:rsidP="00C8474F">
      <w:pPr>
        <w:widowControl w:val="0"/>
        <w:jc w:val="center"/>
        <w:rPr>
          <w:b/>
          <w:color w:val="000000"/>
          <w:sz w:val="28"/>
          <w:szCs w:val="28"/>
        </w:rPr>
      </w:pPr>
      <w:r w:rsidRPr="00805803">
        <w:rPr>
          <w:b/>
          <w:color w:val="000000"/>
          <w:sz w:val="28"/>
          <w:szCs w:val="28"/>
        </w:rPr>
        <w:t>по разделам, подразделам, целевым статьям (муниципальным программам</w:t>
      </w:r>
    </w:p>
    <w:p w:rsidR="003429F0" w:rsidRDefault="003429F0" w:rsidP="00C8474F">
      <w:pPr>
        <w:widowControl w:val="0"/>
        <w:jc w:val="center"/>
        <w:rPr>
          <w:b/>
          <w:color w:val="000000"/>
          <w:sz w:val="28"/>
          <w:szCs w:val="28"/>
        </w:rPr>
      </w:pPr>
      <w:r w:rsidRPr="00805803">
        <w:rPr>
          <w:b/>
          <w:color w:val="000000"/>
          <w:sz w:val="28"/>
          <w:szCs w:val="28"/>
        </w:rPr>
        <w:t>и непрограммным направлениям деятельности), группам (группам</w:t>
      </w:r>
    </w:p>
    <w:p w:rsidR="003429F0" w:rsidRDefault="003429F0" w:rsidP="00C8474F">
      <w:pPr>
        <w:widowControl w:val="0"/>
        <w:jc w:val="center"/>
        <w:rPr>
          <w:b/>
          <w:color w:val="000000"/>
          <w:sz w:val="28"/>
          <w:szCs w:val="28"/>
        </w:rPr>
      </w:pPr>
      <w:r w:rsidRPr="00805803">
        <w:rPr>
          <w:b/>
          <w:color w:val="000000"/>
          <w:sz w:val="28"/>
          <w:szCs w:val="28"/>
        </w:rPr>
        <w:t>и под</w:t>
      </w:r>
      <w:r>
        <w:rPr>
          <w:b/>
          <w:color w:val="000000"/>
          <w:sz w:val="28"/>
          <w:szCs w:val="28"/>
        </w:rPr>
        <w:t>группам) видов расходов на 2019</w:t>
      </w:r>
      <w:r w:rsidRPr="00805803">
        <w:rPr>
          <w:b/>
          <w:color w:val="000000"/>
          <w:sz w:val="28"/>
          <w:szCs w:val="28"/>
        </w:rPr>
        <w:t xml:space="preserve"> год</w:t>
      </w:r>
    </w:p>
    <w:p w:rsidR="003429F0" w:rsidRDefault="003429F0" w:rsidP="00C8474F">
      <w:pPr>
        <w:widowControl w:val="0"/>
        <w:jc w:val="center"/>
        <w:rPr>
          <w:color w:val="000000"/>
          <w:sz w:val="26"/>
          <w:szCs w:val="26"/>
        </w:rPr>
      </w:pPr>
    </w:p>
    <w:tbl>
      <w:tblPr>
        <w:tblW w:w="98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567"/>
        <w:gridCol w:w="567"/>
        <w:gridCol w:w="1834"/>
        <w:gridCol w:w="576"/>
        <w:gridCol w:w="1441"/>
      </w:tblGrid>
      <w:tr w:rsidR="003429F0" w:rsidRPr="00055D5C" w:rsidTr="007C2EF7">
        <w:trPr>
          <w:trHeight w:val="57"/>
        </w:trPr>
        <w:tc>
          <w:tcPr>
            <w:tcW w:w="4815" w:type="dxa"/>
            <w:tcBorders>
              <w:top w:val="nil"/>
              <w:left w:val="nil"/>
              <w:right w:val="nil"/>
            </w:tcBorders>
            <w:noWrap/>
            <w:vAlign w:val="bottom"/>
          </w:tcPr>
          <w:p w:rsidR="003429F0" w:rsidRPr="00055D5C" w:rsidRDefault="003429F0" w:rsidP="007C2EF7"/>
        </w:tc>
        <w:tc>
          <w:tcPr>
            <w:tcW w:w="567" w:type="dxa"/>
            <w:tcBorders>
              <w:top w:val="nil"/>
              <w:left w:val="nil"/>
              <w:right w:val="nil"/>
            </w:tcBorders>
            <w:noWrap/>
            <w:vAlign w:val="center"/>
          </w:tcPr>
          <w:p w:rsidR="003429F0" w:rsidRPr="00055D5C" w:rsidRDefault="003429F0" w:rsidP="007C2EF7">
            <w:pPr>
              <w:jc w:val="center"/>
            </w:pPr>
          </w:p>
        </w:tc>
        <w:tc>
          <w:tcPr>
            <w:tcW w:w="567" w:type="dxa"/>
            <w:tcBorders>
              <w:top w:val="nil"/>
              <w:left w:val="nil"/>
              <w:right w:val="nil"/>
            </w:tcBorders>
            <w:noWrap/>
            <w:vAlign w:val="center"/>
          </w:tcPr>
          <w:p w:rsidR="003429F0" w:rsidRPr="00055D5C" w:rsidRDefault="003429F0" w:rsidP="007C2EF7">
            <w:pPr>
              <w:jc w:val="center"/>
            </w:pPr>
          </w:p>
        </w:tc>
        <w:tc>
          <w:tcPr>
            <w:tcW w:w="1834" w:type="dxa"/>
            <w:tcBorders>
              <w:top w:val="nil"/>
              <w:left w:val="nil"/>
              <w:right w:val="nil"/>
            </w:tcBorders>
            <w:vAlign w:val="center"/>
          </w:tcPr>
          <w:p w:rsidR="003429F0" w:rsidRPr="00055D5C" w:rsidRDefault="003429F0" w:rsidP="007C2EF7">
            <w:pPr>
              <w:jc w:val="center"/>
            </w:pPr>
          </w:p>
        </w:tc>
        <w:tc>
          <w:tcPr>
            <w:tcW w:w="576" w:type="dxa"/>
            <w:tcBorders>
              <w:top w:val="nil"/>
              <w:left w:val="nil"/>
              <w:right w:val="nil"/>
            </w:tcBorders>
            <w:vAlign w:val="center"/>
          </w:tcPr>
          <w:p w:rsidR="003429F0" w:rsidRPr="00055D5C" w:rsidRDefault="003429F0" w:rsidP="007C2EF7">
            <w:pPr>
              <w:jc w:val="center"/>
            </w:pPr>
          </w:p>
        </w:tc>
        <w:tc>
          <w:tcPr>
            <w:tcW w:w="1441" w:type="dxa"/>
            <w:tcBorders>
              <w:top w:val="nil"/>
              <w:left w:val="nil"/>
              <w:right w:val="nil"/>
            </w:tcBorders>
            <w:vAlign w:val="center"/>
          </w:tcPr>
          <w:p w:rsidR="003429F0" w:rsidRPr="00055D5C" w:rsidRDefault="003429F0" w:rsidP="007C2EF7">
            <w:pPr>
              <w:jc w:val="center"/>
              <w:rPr>
                <w:bCs/>
                <w:color w:val="000000"/>
              </w:rPr>
            </w:pPr>
            <w:r w:rsidRPr="00055D5C">
              <w:rPr>
                <w:bCs/>
                <w:color w:val="000000"/>
              </w:rPr>
              <w:t>тыс.рублей</w:t>
            </w:r>
          </w:p>
        </w:tc>
      </w:tr>
      <w:tr w:rsidR="003429F0" w:rsidRPr="00055D5C" w:rsidTr="007C2EF7">
        <w:trPr>
          <w:trHeight w:val="57"/>
        </w:trPr>
        <w:tc>
          <w:tcPr>
            <w:tcW w:w="4815" w:type="dxa"/>
            <w:noWrap/>
            <w:vAlign w:val="center"/>
          </w:tcPr>
          <w:p w:rsidR="003429F0" w:rsidRPr="00C54825" w:rsidRDefault="003429F0" w:rsidP="007C2EF7">
            <w:pPr>
              <w:jc w:val="center"/>
              <w:rPr>
                <w:b/>
                <w:sz w:val="20"/>
                <w:szCs w:val="20"/>
              </w:rPr>
            </w:pPr>
            <w:r w:rsidRPr="00C54825">
              <w:rPr>
                <w:b/>
                <w:sz w:val="20"/>
                <w:szCs w:val="20"/>
              </w:rPr>
              <w:t>Наименование</w:t>
            </w:r>
          </w:p>
        </w:tc>
        <w:tc>
          <w:tcPr>
            <w:tcW w:w="567" w:type="dxa"/>
            <w:noWrap/>
            <w:vAlign w:val="center"/>
          </w:tcPr>
          <w:p w:rsidR="003429F0" w:rsidRPr="00C54825" w:rsidRDefault="003429F0" w:rsidP="007C2EF7">
            <w:pPr>
              <w:jc w:val="center"/>
              <w:rPr>
                <w:b/>
                <w:sz w:val="20"/>
                <w:szCs w:val="20"/>
              </w:rPr>
            </w:pPr>
            <w:r w:rsidRPr="00C54825">
              <w:rPr>
                <w:b/>
                <w:sz w:val="20"/>
                <w:szCs w:val="20"/>
              </w:rPr>
              <w:t>Рз</w:t>
            </w:r>
          </w:p>
        </w:tc>
        <w:tc>
          <w:tcPr>
            <w:tcW w:w="567" w:type="dxa"/>
            <w:noWrap/>
            <w:vAlign w:val="center"/>
          </w:tcPr>
          <w:p w:rsidR="003429F0" w:rsidRPr="00C54825" w:rsidRDefault="003429F0" w:rsidP="007C2EF7">
            <w:pPr>
              <w:jc w:val="center"/>
              <w:rPr>
                <w:b/>
                <w:sz w:val="20"/>
                <w:szCs w:val="20"/>
              </w:rPr>
            </w:pPr>
            <w:r w:rsidRPr="00C54825">
              <w:rPr>
                <w:b/>
                <w:sz w:val="20"/>
                <w:szCs w:val="20"/>
              </w:rPr>
              <w:t>ПР</w:t>
            </w:r>
          </w:p>
        </w:tc>
        <w:tc>
          <w:tcPr>
            <w:tcW w:w="1834" w:type="dxa"/>
            <w:noWrap/>
            <w:vAlign w:val="center"/>
          </w:tcPr>
          <w:p w:rsidR="003429F0" w:rsidRPr="00C54825" w:rsidRDefault="003429F0" w:rsidP="007C2EF7">
            <w:pPr>
              <w:jc w:val="center"/>
              <w:rPr>
                <w:b/>
                <w:sz w:val="20"/>
                <w:szCs w:val="20"/>
              </w:rPr>
            </w:pPr>
            <w:r w:rsidRPr="00C54825">
              <w:rPr>
                <w:b/>
                <w:sz w:val="20"/>
                <w:szCs w:val="20"/>
              </w:rPr>
              <w:t>ЦСР</w:t>
            </w:r>
          </w:p>
        </w:tc>
        <w:tc>
          <w:tcPr>
            <w:tcW w:w="576" w:type="dxa"/>
            <w:noWrap/>
            <w:vAlign w:val="center"/>
          </w:tcPr>
          <w:p w:rsidR="003429F0" w:rsidRPr="00C54825" w:rsidRDefault="003429F0" w:rsidP="007C2EF7">
            <w:pPr>
              <w:jc w:val="center"/>
              <w:rPr>
                <w:b/>
                <w:sz w:val="20"/>
                <w:szCs w:val="20"/>
              </w:rPr>
            </w:pPr>
            <w:r w:rsidRPr="00C54825">
              <w:rPr>
                <w:b/>
                <w:sz w:val="20"/>
                <w:szCs w:val="20"/>
              </w:rPr>
              <w:t>ВР</w:t>
            </w:r>
          </w:p>
        </w:tc>
        <w:tc>
          <w:tcPr>
            <w:tcW w:w="1441" w:type="dxa"/>
            <w:noWrap/>
            <w:vAlign w:val="center"/>
          </w:tcPr>
          <w:p w:rsidR="003429F0" w:rsidRPr="00C54825" w:rsidRDefault="003429F0" w:rsidP="007C2EF7">
            <w:pPr>
              <w:jc w:val="center"/>
              <w:rPr>
                <w:b/>
                <w:sz w:val="20"/>
                <w:szCs w:val="20"/>
              </w:rPr>
            </w:pPr>
            <w:r w:rsidRPr="00C54825">
              <w:rPr>
                <w:b/>
                <w:sz w:val="20"/>
                <w:szCs w:val="20"/>
              </w:rPr>
              <w:t>Сумма</w:t>
            </w:r>
          </w:p>
        </w:tc>
      </w:tr>
      <w:tr w:rsidR="003429F0" w:rsidRPr="00055D5C" w:rsidTr="007C2EF7">
        <w:trPr>
          <w:trHeight w:val="57"/>
        </w:trPr>
        <w:tc>
          <w:tcPr>
            <w:tcW w:w="4815" w:type="dxa"/>
            <w:noWrap/>
            <w:vAlign w:val="center"/>
          </w:tcPr>
          <w:p w:rsidR="003429F0" w:rsidRPr="00C54825" w:rsidRDefault="003429F0" w:rsidP="007C2EF7">
            <w:pPr>
              <w:jc w:val="center"/>
              <w:rPr>
                <w:b/>
                <w:sz w:val="20"/>
                <w:szCs w:val="20"/>
              </w:rPr>
            </w:pPr>
            <w:r w:rsidRPr="00C54825">
              <w:rPr>
                <w:b/>
                <w:sz w:val="20"/>
                <w:szCs w:val="20"/>
              </w:rPr>
              <w:t>1</w:t>
            </w:r>
          </w:p>
        </w:tc>
        <w:tc>
          <w:tcPr>
            <w:tcW w:w="567" w:type="dxa"/>
            <w:noWrap/>
            <w:vAlign w:val="center"/>
          </w:tcPr>
          <w:p w:rsidR="003429F0" w:rsidRPr="00C54825" w:rsidRDefault="003429F0" w:rsidP="007C2EF7">
            <w:pPr>
              <w:jc w:val="center"/>
              <w:rPr>
                <w:b/>
                <w:sz w:val="20"/>
                <w:szCs w:val="20"/>
              </w:rPr>
            </w:pPr>
            <w:r w:rsidRPr="00C54825">
              <w:rPr>
                <w:b/>
                <w:sz w:val="20"/>
                <w:szCs w:val="20"/>
              </w:rPr>
              <w:t>2</w:t>
            </w:r>
          </w:p>
        </w:tc>
        <w:tc>
          <w:tcPr>
            <w:tcW w:w="567" w:type="dxa"/>
            <w:noWrap/>
            <w:vAlign w:val="center"/>
          </w:tcPr>
          <w:p w:rsidR="003429F0" w:rsidRPr="00C54825" w:rsidRDefault="003429F0" w:rsidP="007C2EF7">
            <w:pPr>
              <w:jc w:val="center"/>
              <w:rPr>
                <w:b/>
                <w:sz w:val="20"/>
                <w:szCs w:val="20"/>
              </w:rPr>
            </w:pPr>
            <w:r w:rsidRPr="00C54825">
              <w:rPr>
                <w:b/>
                <w:sz w:val="20"/>
                <w:szCs w:val="20"/>
              </w:rPr>
              <w:t>3</w:t>
            </w:r>
          </w:p>
        </w:tc>
        <w:tc>
          <w:tcPr>
            <w:tcW w:w="1834" w:type="dxa"/>
            <w:noWrap/>
            <w:vAlign w:val="center"/>
          </w:tcPr>
          <w:p w:rsidR="003429F0" w:rsidRPr="00C54825" w:rsidRDefault="003429F0" w:rsidP="007C2EF7">
            <w:pPr>
              <w:jc w:val="center"/>
              <w:rPr>
                <w:b/>
                <w:sz w:val="20"/>
                <w:szCs w:val="20"/>
              </w:rPr>
            </w:pPr>
            <w:r w:rsidRPr="00C54825">
              <w:rPr>
                <w:b/>
                <w:sz w:val="20"/>
                <w:szCs w:val="20"/>
              </w:rPr>
              <w:t>4</w:t>
            </w:r>
          </w:p>
        </w:tc>
        <w:tc>
          <w:tcPr>
            <w:tcW w:w="576" w:type="dxa"/>
            <w:noWrap/>
            <w:vAlign w:val="center"/>
          </w:tcPr>
          <w:p w:rsidR="003429F0" w:rsidRPr="00C54825" w:rsidRDefault="003429F0" w:rsidP="007C2EF7">
            <w:pPr>
              <w:jc w:val="center"/>
              <w:rPr>
                <w:b/>
                <w:sz w:val="20"/>
                <w:szCs w:val="20"/>
              </w:rPr>
            </w:pPr>
            <w:r w:rsidRPr="00C54825">
              <w:rPr>
                <w:b/>
                <w:sz w:val="20"/>
                <w:szCs w:val="20"/>
              </w:rPr>
              <w:t>5</w:t>
            </w:r>
          </w:p>
        </w:tc>
        <w:tc>
          <w:tcPr>
            <w:tcW w:w="1441" w:type="dxa"/>
            <w:noWrap/>
            <w:vAlign w:val="center"/>
          </w:tcPr>
          <w:p w:rsidR="003429F0" w:rsidRPr="00C54825" w:rsidRDefault="003429F0" w:rsidP="007C2EF7">
            <w:pPr>
              <w:jc w:val="center"/>
              <w:rPr>
                <w:b/>
                <w:sz w:val="20"/>
                <w:szCs w:val="20"/>
              </w:rPr>
            </w:pPr>
            <w:r w:rsidRPr="00C54825">
              <w:rPr>
                <w:b/>
                <w:sz w:val="20"/>
                <w:szCs w:val="20"/>
              </w:rPr>
              <w:t>6</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Общегосударственные вопросы</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vAlign w:val="center"/>
          </w:tcPr>
          <w:p w:rsidR="003429F0" w:rsidRPr="00055D5C" w:rsidRDefault="003429F0" w:rsidP="007C2EF7">
            <w:pPr>
              <w:jc w:val="center"/>
              <w:rPr>
                <w:bCs/>
                <w:color w:val="000000"/>
              </w:rPr>
            </w:pPr>
            <w:r w:rsidRPr="00055D5C">
              <w:rPr>
                <w:bCs/>
                <w:color w:val="000000"/>
              </w:rPr>
              <w:t>29552,09</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Функционирование высшего должностного лица субъекта Российской Федерации и м</w:t>
            </w:r>
            <w:r w:rsidRPr="00055D5C">
              <w:rPr>
                <w:bCs/>
                <w:color w:val="000000"/>
              </w:rPr>
              <w:t>у</w:t>
            </w:r>
            <w:r w:rsidRPr="00055D5C">
              <w:rPr>
                <w:bCs/>
                <w:color w:val="000000"/>
              </w:rPr>
              <w:t>ниципального образования</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r w:rsidRPr="00055D5C">
              <w:rPr>
                <w:bCs/>
                <w:color w:val="000000"/>
              </w:rPr>
              <w:t>02</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860,00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Руководство и управление в сфере устано</w:t>
            </w:r>
            <w:r w:rsidRPr="00055D5C">
              <w:rPr>
                <w:color w:val="000000"/>
              </w:rPr>
              <w:t>в</w:t>
            </w:r>
            <w:r w:rsidRPr="00055D5C">
              <w:rPr>
                <w:color w:val="000000"/>
              </w:rPr>
              <w:t>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color w:val="000000"/>
              </w:rPr>
            </w:pPr>
            <w:r w:rsidRPr="00055D5C">
              <w:rPr>
                <w:color w:val="000000"/>
              </w:rPr>
              <w:t>01 0 00 00000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860,00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обеспечение деятельности орг</w:t>
            </w:r>
            <w:r w:rsidRPr="00055D5C">
              <w:rPr>
                <w:color w:val="000000"/>
              </w:rPr>
              <w:t>а</w:t>
            </w:r>
            <w:r w:rsidRPr="00055D5C">
              <w:rPr>
                <w:color w:val="000000"/>
              </w:rPr>
              <w:t>нов местного самоуправления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color w:val="000000"/>
              </w:rPr>
            </w:pPr>
            <w:r w:rsidRPr="00055D5C">
              <w:rPr>
                <w:color w:val="000000"/>
              </w:rPr>
              <w:t>01 2 00 00000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860,00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Глава муниципального образования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color w:val="000000"/>
              </w:rPr>
            </w:pPr>
            <w:r w:rsidRPr="00055D5C">
              <w:rPr>
                <w:color w:val="000000"/>
              </w:rPr>
              <w:t>01 2 00 10120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860,00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color w:val="000000"/>
              </w:rPr>
            </w:pPr>
            <w:r w:rsidRPr="00055D5C">
              <w:rPr>
                <w:color w:val="000000"/>
              </w:rPr>
              <w:t>01 2 00 10120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860,00</w:t>
            </w:r>
          </w:p>
        </w:tc>
      </w:tr>
      <w:tr w:rsidR="003429F0" w:rsidRPr="00055D5C" w:rsidTr="007C2EF7">
        <w:trPr>
          <w:trHeight w:val="57"/>
        </w:trPr>
        <w:tc>
          <w:tcPr>
            <w:tcW w:w="4815" w:type="dxa"/>
            <w:vAlign w:val="bottom"/>
          </w:tcPr>
          <w:p w:rsidR="003429F0" w:rsidRPr="00055D5C" w:rsidRDefault="003429F0" w:rsidP="007C2EF7">
            <w:pPr>
              <w:rPr>
                <w:bCs/>
              </w:rPr>
            </w:pPr>
            <w:r w:rsidRPr="00055D5C">
              <w:rPr>
                <w:bCs/>
              </w:rPr>
              <w:t>Функционирование законодательных (пре</w:t>
            </w:r>
            <w:r w:rsidRPr="00055D5C">
              <w:rPr>
                <w:bCs/>
              </w:rPr>
              <w:t>д</w:t>
            </w:r>
            <w:r w:rsidRPr="00055D5C">
              <w:rPr>
                <w:bCs/>
              </w:rPr>
              <w:t>ставительных) органов государственной власти и представительных органов мун</w:t>
            </w:r>
            <w:r w:rsidRPr="00055D5C">
              <w:rPr>
                <w:bCs/>
              </w:rPr>
              <w:t>и</w:t>
            </w:r>
            <w:r w:rsidRPr="00055D5C">
              <w:rPr>
                <w:bCs/>
              </w:rPr>
              <w:t>ципальных образований</w:t>
            </w:r>
          </w:p>
        </w:tc>
        <w:tc>
          <w:tcPr>
            <w:tcW w:w="567" w:type="dxa"/>
            <w:vAlign w:val="center"/>
          </w:tcPr>
          <w:p w:rsidR="003429F0" w:rsidRPr="00055D5C" w:rsidRDefault="003429F0" w:rsidP="007C2EF7">
            <w:pPr>
              <w:jc w:val="center"/>
              <w:rPr>
                <w:bCs/>
              </w:rPr>
            </w:pPr>
            <w:r w:rsidRPr="00055D5C">
              <w:rPr>
                <w:bCs/>
              </w:rPr>
              <w:t>01</w:t>
            </w:r>
          </w:p>
        </w:tc>
        <w:tc>
          <w:tcPr>
            <w:tcW w:w="567" w:type="dxa"/>
            <w:vAlign w:val="center"/>
          </w:tcPr>
          <w:p w:rsidR="003429F0" w:rsidRPr="00055D5C" w:rsidRDefault="003429F0" w:rsidP="007C2EF7">
            <w:pPr>
              <w:jc w:val="center"/>
              <w:rPr>
                <w:bCs/>
              </w:rPr>
            </w:pPr>
            <w:r w:rsidRPr="00055D5C">
              <w:rPr>
                <w:bCs/>
              </w:rPr>
              <w:t>03</w:t>
            </w:r>
          </w:p>
        </w:tc>
        <w:tc>
          <w:tcPr>
            <w:tcW w:w="1834" w:type="dxa"/>
            <w:vAlign w:val="center"/>
          </w:tcPr>
          <w:p w:rsidR="003429F0" w:rsidRPr="00055D5C" w:rsidRDefault="003429F0" w:rsidP="007C2EF7">
            <w:pPr>
              <w:jc w:val="center"/>
              <w:rPr>
                <w:bCs/>
              </w:rPr>
            </w:pP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pPr>
            <w:r w:rsidRPr="00055D5C">
              <w:t>64,40</w:t>
            </w:r>
          </w:p>
        </w:tc>
      </w:tr>
      <w:tr w:rsidR="003429F0" w:rsidRPr="00055D5C" w:rsidTr="007C2EF7">
        <w:trPr>
          <w:trHeight w:val="57"/>
        </w:trPr>
        <w:tc>
          <w:tcPr>
            <w:tcW w:w="4815" w:type="dxa"/>
          </w:tcPr>
          <w:p w:rsidR="003429F0" w:rsidRPr="00055D5C" w:rsidRDefault="003429F0" w:rsidP="007C2EF7">
            <w:pPr>
              <w:rPr>
                <w:bCs/>
              </w:rPr>
            </w:pPr>
            <w:r w:rsidRPr="00055D5C">
              <w:rPr>
                <w:bCs/>
              </w:rPr>
              <w:t>Руководство и управление в сфере устано</w:t>
            </w:r>
            <w:r w:rsidRPr="00055D5C">
              <w:rPr>
                <w:bCs/>
              </w:rPr>
              <w:t>в</w:t>
            </w:r>
            <w:r w:rsidRPr="00055D5C">
              <w:rPr>
                <w:bCs/>
              </w:rPr>
              <w:t>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pPr>
            <w:r w:rsidRPr="00055D5C">
              <w:t>01</w:t>
            </w:r>
          </w:p>
        </w:tc>
        <w:tc>
          <w:tcPr>
            <w:tcW w:w="567" w:type="dxa"/>
            <w:vAlign w:val="center"/>
          </w:tcPr>
          <w:p w:rsidR="003429F0" w:rsidRPr="00055D5C" w:rsidRDefault="003429F0" w:rsidP="007C2EF7">
            <w:pPr>
              <w:jc w:val="center"/>
            </w:pPr>
            <w:r w:rsidRPr="00055D5C">
              <w:t>03</w:t>
            </w:r>
          </w:p>
        </w:tc>
        <w:tc>
          <w:tcPr>
            <w:tcW w:w="1834" w:type="dxa"/>
            <w:noWrap/>
            <w:vAlign w:val="center"/>
          </w:tcPr>
          <w:p w:rsidR="003429F0" w:rsidRPr="00055D5C" w:rsidRDefault="003429F0" w:rsidP="007C2EF7">
            <w:pPr>
              <w:jc w:val="center"/>
              <w:rPr>
                <w:bCs/>
              </w:rPr>
            </w:pPr>
            <w:r w:rsidRPr="00055D5C">
              <w:rPr>
                <w:bCs/>
              </w:rPr>
              <w:t>01 0 00 00000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64,40</w:t>
            </w:r>
          </w:p>
        </w:tc>
      </w:tr>
      <w:tr w:rsidR="003429F0" w:rsidRPr="00055D5C" w:rsidTr="007C2EF7">
        <w:trPr>
          <w:trHeight w:val="57"/>
        </w:trPr>
        <w:tc>
          <w:tcPr>
            <w:tcW w:w="4815" w:type="dxa"/>
          </w:tcPr>
          <w:p w:rsidR="003429F0" w:rsidRPr="00055D5C" w:rsidRDefault="003429F0" w:rsidP="007C2EF7">
            <w:r w:rsidRPr="00055D5C">
              <w:t>Расходы на обеспечение деятельности орг</w:t>
            </w:r>
            <w:r w:rsidRPr="00055D5C">
              <w:t>а</w:t>
            </w:r>
            <w:r w:rsidRPr="00055D5C">
              <w:t>нов местного самоуправления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rPr>
            </w:pPr>
            <w:r w:rsidRPr="00055D5C">
              <w:rPr>
                <w:bCs/>
              </w:rPr>
              <w:t>01 2 00 00000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64,40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64,40</w:t>
            </w:r>
          </w:p>
        </w:tc>
      </w:tr>
      <w:tr w:rsidR="003429F0" w:rsidRPr="00055D5C" w:rsidTr="007C2EF7">
        <w:trPr>
          <w:trHeight w:val="57"/>
        </w:trPr>
        <w:tc>
          <w:tcPr>
            <w:tcW w:w="4815" w:type="dxa"/>
            <w:vAlign w:val="bottom"/>
          </w:tcPr>
          <w:p w:rsidR="003429F0" w:rsidRPr="00C54825" w:rsidRDefault="003429F0" w:rsidP="007C2EF7">
            <w:pPr>
              <w:rPr>
                <w:color w:val="000000"/>
                <w:spacing w:val="-6"/>
              </w:rPr>
            </w:pPr>
            <w:r w:rsidRPr="00C54825">
              <w:rPr>
                <w:color w:val="000000"/>
                <w:spacing w:val="-6"/>
              </w:rPr>
              <w:t>Расходы на выплаты персоналу в целях обе</w:t>
            </w:r>
            <w:r w:rsidRPr="00C54825">
              <w:rPr>
                <w:color w:val="000000"/>
                <w:spacing w:val="-6"/>
              </w:rPr>
              <w:t>с</w:t>
            </w:r>
            <w:r w:rsidRPr="00C54825">
              <w:rPr>
                <w:color w:val="000000"/>
                <w:spacing w:val="-6"/>
              </w:rPr>
              <w:t>печения выполнения функций государстве</w:t>
            </w:r>
            <w:r w:rsidRPr="00C54825">
              <w:rPr>
                <w:color w:val="000000"/>
                <w:spacing w:val="-6"/>
              </w:rPr>
              <w:t>н</w:t>
            </w:r>
            <w:r w:rsidRPr="00C54825">
              <w:rPr>
                <w:color w:val="000000"/>
                <w:spacing w:val="-6"/>
              </w:rPr>
              <w:t>ными (муниципальными) органами, казенн</w:t>
            </w:r>
            <w:r w:rsidRPr="00C54825">
              <w:rPr>
                <w:color w:val="000000"/>
                <w:spacing w:val="-6"/>
              </w:rPr>
              <w:t>ы</w:t>
            </w:r>
            <w:r w:rsidRPr="00C54825">
              <w:rPr>
                <w:color w:val="000000"/>
                <w:spacing w:val="-6"/>
              </w:rPr>
              <w:t>ми учреждениями, органами управления гос</w:t>
            </w:r>
            <w:r w:rsidRPr="00C54825">
              <w:rPr>
                <w:color w:val="000000"/>
                <w:spacing w:val="-6"/>
              </w:rPr>
              <w:t>у</w:t>
            </w:r>
            <w:r w:rsidRPr="00C54825">
              <w:rPr>
                <w:color w:val="000000"/>
                <w:spacing w:val="-6"/>
              </w:rPr>
              <w:t>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64,40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Функционирование Правительства Росси</w:t>
            </w:r>
            <w:r w:rsidRPr="00055D5C">
              <w:rPr>
                <w:bCs/>
                <w:color w:val="000000"/>
              </w:rPr>
              <w:t>й</w:t>
            </w:r>
            <w:r w:rsidRPr="00055D5C">
              <w:rPr>
                <w:bCs/>
                <w:color w:val="000000"/>
              </w:rPr>
              <w:t>ской Федерации, высших исполнительных органов государственной власти субъектов Р</w:t>
            </w:r>
            <w:r>
              <w:rPr>
                <w:bCs/>
                <w:color w:val="000000"/>
              </w:rPr>
              <w:t>Ф</w:t>
            </w:r>
            <w:r w:rsidRPr="00055D5C">
              <w:rPr>
                <w:bCs/>
                <w:color w:val="000000"/>
              </w:rPr>
              <w:t xml:space="preserve">, местных администраций </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12450,07</w:t>
            </w:r>
          </w:p>
        </w:tc>
      </w:tr>
      <w:tr w:rsidR="003429F0" w:rsidRPr="00055D5C" w:rsidTr="007C2EF7">
        <w:trPr>
          <w:trHeight w:val="57"/>
        </w:trPr>
        <w:tc>
          <w:tcPr>
            <w:tcW w:w="4815" w:type="dxa"/>
          </w:tcPr>
          <w:p w:rsidR="003429F0" w:rsidRPr="00055D5C" w:rsidRDefault="003429F0" w:rsidP="007C2EF7">
            <w:pPr>
              <w:rPr>
                <w:bCs/>
              </w:rPr>
            </w:pPr>
            <w:r w:rsidRPr="00055D5C">
              <w:rPr>
                <w:bCs/>
              </w:rPr>
              <w:t>Руководство и управление в сфере устано</w:t>
            </w:r>
            <w:r w:rsidRPr="00055D5C">
              <w:rPr>
                <w:bCs/>
              </w:rPr>
              <w:t>в</w:t>
            </w:r>
            <w:r w:rsidRPr="00055D5C">
              <w:rPr>
                <w:bCs/>
              </w:rPr>
              <w:t>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pPr>
            <w:r w:rsidRPr="00055D5C">
              <w:t>01</w:t>
            </w:r>
          </w:p>
        </w:tc>
        <w:tc>
          <w:tcPr>
            <w:tcW w:w="567" w:type="dxa"/>
            <w:vAlign w:val="center"/>
          </w:tcPr>
          <w:p w:rsidR="003429F0" w:rsidRPr="00055D5C" w:rsidRDefault="003429F0" w:rsidP="007C2EF7">
            <w:pPr>
              <w:jc w:val="center"/>
            </w:pPr>
            <w:r w:rsidRPr="00055D5C">
              <w:t>04</w:t>
            </w:r>
          </w:p>
        </w:tc>
        <w:tc>
          <w:tcPr>
            <w:tcW w:w="1834" w:type="dxa"/>
            <w:noWrap/>
            <w:vAlign w:val="center"/>
          </w:tcPr>
          <w:p w:rsidR="003429F0" w:rsidRPr="00055D5C" w:rsidRDefault="003429F0" w:rsidP="007C2EF7">
            <w:pPr>
              <w:jc w:val="center"/>
              <w:rPr>
                <w:bCs/>
              </w:rPr>
            </w:pPr>
            <w:r w:rsidRPr="00055D5C">
              <w:rPr>
                <w:bCs/>
              </w:rPr>
              <w:t>01 0 00 00000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9974,19</w:t>
            </w:r>
          </w:p>
        </w:tc>
      </w:tr>
      <w:tr w:rsidR="003429F0" w:rsidRPr="00055D5C" w:rsidTr="007C2EF7">
        <w:trPr>
          <w:trHeight w:val="57"/>
        </w:trPr>
        <w:tc>
          <w:tcPr>
            <w:tcW w:w="4815" w:type="dxa"/>
          </w:tcPr>
          <w:p w:rsidR="003429F0" w:rsidRPr="00055D5C" w:rsidRDefault="003429F0" w:rsidP="007C2EF7">
            <w:r w:rsidRPr="00055D5C">
              <w:t>Расходы на обеспечение деятельности орг</w:t>
            </w:r>
            <w:r w:rsidRPr="00055D5C">
              <w:t>а</w:t>
            </w:r>
            <w:r w:rsidRPr="00055D5C">
              <w:t>нов местного самоуправления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rPr>
            </w:pPr>
            <w:r w:rsidRPr="00055D5C">
              <w:rPr>
                <w:bCs/>
              </w:rPr>
              <w:t>01 2 00 00000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9974,19</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8296,19</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7602,89</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600,00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93,30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На софинансирования части расходов мес</w:t>
            </w:r>
            <w:r w:rsidRPr="00055D5C">
              <w:rPr>
                <w:color w:val="000000"/>
              </w:rPr>
              <w:t>т</w:t>
            </w:r>
            <w:r w:rsidRPr="00055D5C">
              <w:rPr>
                <w:color w:val="000000"/>
              </w:rPr>
              <w:t>ных бюджетов по оплате труда работников 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1678,00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S0430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1678,00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"Обеспечение населения Алтайского края жилищно-коммунальными услугами" на 2014-2020 годы</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43 0 00 00000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2475,88</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"Модернизация объектов коммунальной инфраструктуры Алтайского края" на 2014-2020 годы государственной программы Алтайского края "Обеспечение населения Алтайского края жилищно-коммуна</w:t>
            </w:r>
            <w:r>
              <w:rPr>
                <w:color w:val="000000"/>
              </w:rPr>
              <w:t>льными услугами" на 2014-2020 гг.</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43 2 00 00000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2475,88</w:t>
            </w:r>
          </w:p>
        </w:tc>
      </w:tr>
      <w:tr w:rsidR="003429F0" w:rsidRPr="00055D5C" w:rsidTr="007C2EF7">
        <w:trPr>
          <w:trHeight w:val="57"/>
        </w:trPr>
        <w:tc>
          <w:tcPr>
            <w:tcW w:w="4815" w:type="dxa"/>
          </w:tcPr>
          <w:p w:rsidR="003429F0" w:rsidRPr="00055D5C" w:rsidRDefault="003429F0" w:rsidP="007C2EF7">
            <w:r w:rsidRPr="00055D5C">
              <w:t>Расходы на обеспечение расчетов за уголь, природный газ, тепловую энергию, потре</w:t>
            </w:r>
            <w:r w:rsidRPr="00055D5C">
              <w:t>б</w:t>
            </w:r>
            <w:r w:rsidRPr="00055D5C">
              <w:t>ляемые муниципальными учреждениями (субсидия и софинан</w:t>
            </w:r>
            <w:r>
              <w:t>с</w:t>
            </w:r>
            <w:r w:rsidRPr="00055D5C">
              <w:t xml:space="preserve">ирование) </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2475,88</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2475,88</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Судебная система</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r w:rsidRPr="00055D5C">
              <w:rPr>
                <w:bCs/>
                <w:color w:val="000000"/>
              </w:rPr>
              <w:t>05</w:t>
            </w:r>
          </w:p>
        </w:tc>
        <w:tc>
          <w:tcPr>
            <w:tcW w:w="1834" w:type="dxa"/>
            <w:noWrap/>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3,10</w:t>
            </w:r>
          </w:p>
        </w:tc>
      </w:tr>
      <w:tr w:rsidR="003429F0" w:rsidRPr="00055D5C" w:rsidTr="007C2EF7">
        <w:trPr>
          <w:trHeight w:val="57"/>
        </w:trPr>
        <w:tc>
          <w:tcPr>
            <w:tcW w:w="4815" w:type="dxa"/>
            <w:vAlign w:val="bottom"/>
          </w:tcPr>
          <w:p w:rsidR="003429F0" w:rsidRPr="00055D5C" w:rsidRDefault="003429F0" w:rsidP="007C2EF7">
            <w:pPr>
              <w:rPr>
                <w:bCs/>
              </w:rPr>
            </w:pPr>
            <w:r w:rsidRPr="00055D5C">
              <w:rPr>
                <w:bCs/>
              </w:rPr>
              <w:t>Руководство и управление в сфере устано</w:t>
            </w:r>
            <w:r w:rsidRPr="00055D5C">
              <w:rPr>
                <w:bCs/>
              </w:rPr>
              <w:t>в</w:t>
            </w:r>
            <w:r w:rsidRPr="00055D5C">
              <w:rPr>
                <w:bCs/>
              </w:rPr>
              <w:t>ленных функций</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r w:rsidRPr="00055D5C">
              <w:rPr>
                <w:bCs/>
                <w:color w:val="000000"/>
              </w:rPr>
              <w:t>05</w:t>
            </w:r>
          </w:p>
        </w:tc>
        <w:tc>
          <w:tcPr>
            <w:tcW w:w="1834" w:type="dxa"/>
            <w:noWrap/>
            <w:vAlign w:val="center"/>
          </w:tcPr>
          <w:p w:rsidR="003429F0" w:rsidRPr="00055D5C" w:rsidRDefault="003429F0" w:rsidP="007C2EF7">
            <w:pPr>
              <w:jc w:val="center"/>
              <w:rPr>
                <w:bCs/>
              </w:rPr>
            </w:pPr>
            <w:r w:rsidRPr="00055D5C">
              <w:rPr>
                <w:bCs/>
              </w:rPr>
              <w:t>01 4 00 00000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3,10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Осуществление полномочий по составл</w:t>
            </w:r>
            <w:r w:rsidRPr="00055D5C">
              <w:rPr>
                <w:color w:val="000000"/>
              </w:rPr>
              <w:t>е</w:t>
            </w:r>
            <w:r w:rsidRPr="00055D5C">
              <w:rPr>
                <w:color w:val="000000"/>
              </w:rPr>
              <w:t>нию (изменению) списков кандидатов в присяжные заседатели федеральных судов общей юрисдикции в Р</w:t>
            </w:r>
            <w:r>
              <w:rPr>
                <w:color w:val="000000"/>
              </w:rPr>
              <w:t>Ф</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05</w:t>
            </w:r>
          </w:p>
        </w:tc>
        <w:tc>
          <w:tcPr>
            <w:tcW w:w="1834" w:type="dxa"/>
            <w:noWrap/>
            <w:vAlign w:val="center"/>
          </w:tcPr>
          <w:p w:rsidR="003429F0" w:rsidRPr="00055D5C" w:rsidRDefault="003429F0" w:rsidP="007C2EF7">
            <w:pPr>
              <w:jc w:val="center"/>
              <w:rPr>
                <w:bCs/>
                <w:color w:val="000000"/>
              </w:rPr>
            </w:pPr>
            <w:r w:rsidRPr="00055D5C">
              <w:rPr>
                <w:bCs/>
                <w:color w:val="000000"/>
              </w:rPr>
              <w:t>01 4 00 51200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3,10</w:t>
            </w:r>
          </w:p>
        </w:tc>
      </w:tr>
      <w:tr w:rsidR="003429F0" w:rsidRPr="00055D5C" w:rsidTr="007C2EF7">
        <w:trPr>
          <w:trHeight w:val="57"/>
        </w:trPr>
        <w:tc>
          <w:tcPr>
            <w:tcW w:w="4815" w:type="dxa"/>
            <w:vAlign w:val="bottom"/>
          </w:tcPr>
          <w:p w:rsidR="003429F0"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p w:rsidR="003429F0" w:rsidRPr="00055D5C" w:rsidRDefault="003429F0" w:rsidP="007C2EF7">
            <w:pPr>
              <w:rPr>
                <w:color w:val="000000"/>
              </w:rPr>
            </w:pP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05</w:t>
            </w:r>
          </w:p>
        </w:tc>
        <w:tc>
          <w:tcPr>
            <w:tcW w:w="1834" w:type="dxa"/>
            <w:noWrap/>
            <w:vAlign w:val="center"/>
          </w:tcPr>
          <w:p w:rsidR="003429F0" w:rsidRPr="00055D5C" w:rsidRDefault="003429F0" w:rsidP="007C2EF7">
            <w:pPr>
              <w:jc w:val="center"/>
              <w:rPr>
                <w:bCs/>
                <w:color w:val="000000"/>
              </w:rPr>
            </w:pPr>
            <w:r w:rsidRPr="00055D5C">
              <w:rPr>
                <w:bCs/>
                <w:color w:val="000000"/>
              </w:rPr>
              <w:t>01 4 00 51200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3,10</w:t>
            </w:r>
          </w:p>
        </w:tc>
      </w:tr>
      <w:tr w:rsidR="003429F0" w:rsidRPr="00055D5C" w:rsidTr="007C2EF7">
        <w:trPr>
          <w:trHeight w:val="57"/>
        </w:trPr>
        <w:tc>
          <w:tcPr>
            <w:tcW w:w="4815" w:type="dxa"/>
            <w:vAlign w:val="bottom"/>
          </w:tcPr>
          <w:p w:rsidR="003429F0" w:rsidRPr="00C54825" w:rsidRDefault="003429F0" w:rsidP="007C2EF7">
            <w:pPr>
              <w:rPr>
                <w:bCs/>
                <w:color w:val="000000"/>
                <w:spacing w:val="-6"/>
              </w:rPr>
            </w:pPr>
            <w:r w:rsidRPr="00C54825">
              <w:rPr>
                <w:bCs/>
                <w:color w:val="000000"/>
                <w:spacing w:val="-6"/>
              </w:rPr>
              <w:t>Обеспечение деятельности финансовых, нал</w:t>
            </w:r>
            <w:r w:rsidRPr="00C54825">
              <w:rPr>
                <w:bCs/>
                <w:color w:val="000000"/>
                <w:spacing w:val="-6"/>
              </w:rPr>
              <w:t>о</w:t>
            </w:r>
            <w:r w:rsidRPr="00C54825">
              <w:rPr>
                <w:bCs/>
                <w:color w:val="000000"/>
                <w:spacing w:val="-6"/>
              </w:rPr>
              <w:t>говых и таможенных органов и органов ф</w:t>
            </w:r>
            <w:r w:rsidRPr="00C54825">
              <w:rPr>
                <w:bCs/>
                <w:color w:val="000000"/>
                <w:spacing w:val="-6"/>
              </w:rPr>
              <w:t>и</w:t>
            </w:r>
            <w:r w:rsidRPr="00C54825">
              <w:rPr>
                <w:bCs/>
                <w:color w:val="000000"/>
                <w:spacing w:val="-6"/>
              </w:rPr>
              <w:t>нансового (финансово-бюджетного) надзора</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r w:rsidRPr="00055D5C">
              <w:rPr>
                <w:bCs/>
                <w:color w:val="000000"/>
              </w:rPr>
              <w:t>06</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3329,10</w:t>
            </w:r>
          </w:p>
        </w:tc>
      </w:tr>
      <w:tr w:rsidR="003429F0" w:rsidRPr="00055D5C" w:rsidTr="007C2EF7">
        <w:trPr>
          <w:trHeight w:val="57"/>
        </w:trPr>
        <w:tc>
          <w:tcPr>
            <w:tcW w:w="4815" w:type="dxa"/>
          </w:tcPr>
          <w:p w:rsidR="003429F0" w:rsidRPr="00055D5C" w:rsidRDefault="003429F0" w:rsidP="007C2EF7">
            <w:pPr>
              <w:rPr>
                <w:bCs/>
              </w:rPr>
            </w:pPr>
            <w:r w:rsidRPr="00055D5C">
              <w:rPr>
                <w:bCs/>
              </w:rPr>
              <w:t>Руководство и управление в сфере устано</w:t>
            </w:r>
            <w:r w:rsidRPr="00055D5C">
              <w:rPr>
                <w:bCs/>
              </w:rPr>
              <w:t>в</w:t>
            </w:r>
            <w:r w:rsidRPr="00055D5C">
              <w:rPr>
                <w:bCs/>
              </w:rPr>
              <w:t>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pPr>
            <w:r w:rsidRPr="00055D5C">
              <w:t>01</w:t>
            </w:r>
          </w:p>
        </w:tc>
        <w:tc>
          <w:tcPr>
            <w:tcW w:w="567" w:type="dxa"/>
            <w:vAlign w:val="center"/>
          </w:tcPr>
          <w:p w:rsidR="003429F0" w:rsidRPr="00055D5C" w:rsidRDefault="003429F0" w:rsidP="007C2EF7">
            <w:pPr>
              <w:jc w:val="center"/>
            </w:pPr>
            <w:r w:rsidRPr="00055D5C">
              <w:t>06</w:t>
            </w:r>
          </w:p>
        </w:tc>
        <w:tc>
          <w:tcPr>
            <w:tcW w:w="1834" w:type="dxa"/>
            <w:noWrap/>
            <w:vAlign w:val="center"/>
          </w:tcPr>
          <w:p w:rsidR="003429F0" w:rsidRPr="00055D5C" w:rsidRDefault="003429F0" w:rsidP="007C2EF7">
            <w:pPr>
              <w:jc w:val="center"/>
              <w:rPr>
                <w:bCs/>
              </w:rPr>
            </w:pPr>
            <w:r w:rsidRPr="00055D5C">
              <w:rPr>
                <w:bCs/>
              </w:rPr>
              <w:t>01 0 00 00000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3329,10</w:t>
            </w:r>
          </w:p>
        </w:tc>
      </w:tr>
      <w:tr w:rsidR="003429F0" w:rsidRPr="00055D5C" w:rsidTr="007C2EF7">
        <w:trPr>
          <w:trHeight w:val="57"/>
        </w:trPr>
        <w:tc>
          <w:tcPr>
            <w:tcW w:w="4815" w:type="dxa"/>
          </w:tcPr>
          <w:p w:rsidR="003429F0" w:rsidRPr="00055D5C" w:rsidRDefault="003429F0" w:rsidP="007C2EF7">
            <w:r w:rsidRPr="00055D5C">
              <w:t>Расходы на обеспечение деятельности орг</w:t>
            </w:r>
            <w:r w:rsidRPr="00055D5C">
              <w:t>а</w:t>
            </w:r>
            <w:r w:rsidRPr="00055D5C">
              <w:t>нов местного самоуправления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06</w:t>
            </w:r>
          </w:p>
        </w:tc>
        <w:tc>
          <w:tcPr>
            <w:tcW w:w="1834" w:type="dxa"/>
            <w:noWrap/>
            <w:vAlign w:val="center"/>
          </w:tcPr>
          <w:p w:rsidR="003429F0" w:rsidRPr="00055D5C" w:rsidRDefault="003429F0" w:rsidP="007C2EF7">
            <w:pPr>
              <w:jc w:val="center"/>
              <w:rPr>
                <w:bCs/>
              </w:rPr>
            </w:pPr>
            <w:r w:rsidRPr="00055D5C">
              <w:rPr>
                <w:bCs/>
              </w:rPr>
              <w:t>01 2 00 00000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2196,40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06</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2196,40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06</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1945,40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06</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248,50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06</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2,50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На софинансирования части расходов мес</w:t>
            </w:r>
            <w:r w:rsidRPr="00055D5C">
              <w:rPr>
                <w:color w:val="000000"/>
              </w:rPr>
              <w:t>т</w:t>
            </w:r>
            <w:r w:rsidRPr="00055D5C">
              <w:rPr>
                <w:color w:val="000000"/>
              </w:rPr>
              <w:t>ных бюджетов по оплате труда работников 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06</w:t>
            </w:r>
          </w:p>
        </w:tc>
        <w:tc>
          <w:tcPr>
            <w:tcW w:w="1834" w:type="dxa"/>
            <w:noWrap/>
            <w:vAlign w:val="center"/>
          </w:tcPr>
          <w:p w:rsidR="003429F0" w:rsidRPr="00055D5C" w:rsidRDefault="003429F0" w:rsidP="007C2EF7">
            <w:pPr>
              <w:jc w:val="center"/>
              <w:rPr>
                <w:bCs/>
                <w:color w:val="000000"/>
              </w:rPr>
            </w:pPr>
            <w:r w:rsidRPr="00055D5C">
              <w:rPr>
                <w:bCs/>
                <w:color w:val="000000"/>
              </w:rPr>
              <w:t>01 2 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1132,70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06</w:t>
            </w:r>
          </w:p>
        </w:tc>
        <w:tc>
          <w:tcPr>
            <w:tcW w:w="1834" w:type="dxa"/>
            <w:noWrap/>
            <w:vAlign w:val="center"/>
          </w:tcPr>
          <w:p w:rsidR="003429F0" w:rsidRPr="00055D5C" w:rsidRDefault="003429F0" w:rsidP="007C2EF7">
            <w:pPr>
              <w:jc w:val="center"/>
              <w:rPr>
                <w:bCs/>
                <w:color w:val="000000"/>
              </w:rPr>
            </w:pPr>
            <w:r w:rsidRPr="00055D5C">
              <w:rPr>
                <w:bCs/>
                <w:color w:val="000000"/>
              </w:rPr>
              <w:t>01 2 00 S0430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1132,70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Резервные фонды</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r w:rsidRPr="00055D5C">
              <w:rPr>
                <w:bCs/>
                <w:color w:val="000000"/>
              </w:rPr>
              <w:t>11</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211,70</w:t>
            </w:r>
          </w:p>
        </w:tc>
      </w:tr>
      <w:tr w:rsidR="003429F0" w:rsidRPr="00055D5C" w:rsidTr="007C2EF7">
        <w:trPr>
          <w:trHeight w:val="57"/>
        </w:trPr>
        <w:tc>
          <w:tcPr>
            <w:tcW w:w="4815" w:type="dxa"/>
          </w:tcPr>
          <w:p w:rsidR="003429F0" w:rsidRPr="00055D5C" w:rsidRDefault="003429F0" w:rsidP="007C2EF7">
            <w:pPr>
              <w:rPr>
                <w:bCs/>
              </w:rPr>
            </w:pPr>
            <w:r w:rsidRPr="00055D5C">
              <w:rPr>
                <w:bCs/>
              </w:rPr>
              <w:t>Иные расходы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pPr>
            <w:r w:rsidRPr="00055D5C">
              <w:t>01</w:t>
            </w:r>
          </w:p>
        </w:tc>
        <w:tc>
          <w:tcPr>
            <w:tcW w:w="567" w:type="dxa"/>
            <w:vAlign w:val="center"/>
          </w:tcPr>
          <w:p w:rsidR="003429F0" w:rsidRPr="00055D5C" w:rsidRDefault="003429F0" w:rsidP="007C2EF7">
            <w:pPr>
              <w:jc w:val="center"/>
            </w:pPr>
            <w:r w:rsidRPr="00055D5C">
              <w:t>11</w:t>
            </w:r>
          </w:p>
        </w:tc>
        <w:tc>
          <w:tcPr>
            <w:tcW w:w="1834" w:type="dxa"/>
            <w:noWrap/>
            <w:vAlign w:val="center"/>
          </w:tcPr>
          <w:p w:rsidR="003429F0" w:rsidRPr="00055D5C" w:rsidRDefault="003429F0" w:rsidP="007C2EF7">
            <w:pPr>
              <w:jc w:val="center"/>
              <w:rPr>
                <w:bCs/>
              </w:rPr>
            </w:pPr>
            <w:r w:rsidRPr="00055D5C">
              <w:rPr>
                <w:bCs/>
              </w:rPr>
              <w:t>99 0 00 00000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211,70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Резервные фонды</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11</w:t>
            </w:r>
          </w:p>
        </w:tc>
        <w:tc>
          <w:tcPr>
            <w:tcW w:w="1834" w:type="dxa"/>
            <w:noWrap/>
            <w:vAlign w:val="center"/>
          </w:tcPr>
          <w:p w:rsidR="003429F0" w:rsidRPr="00055D5C" w:rsidRDefault="003429F0" w:rsidP="007C2EF7">
            <w:pPr>
              <w:jc w:val="center"/>
              <w:rPr>
                <w:bCs/>
                <w:color w:val="000000"/>
              </w:rPr>
            </w:pPr>
            <w:r w:rsidRPr="00055D5C">
              <w:rPr>
                <w:bCs/>
                <w:color w:val="000000"/>
              </w:rPr>
              <w:t>99 1 00 00000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211,70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Резервные фонды местных администраций</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11</w:t>
            </w:r>
          </w:p>
        </w:tc>
        <w:tc>
          <w:tcPr>
            <w:tcW w:w="1834" w:type="dxa"/>
            <w:noWrap/>
            <w:vAlign w:val="center"/>
          </w:tcPr>
          <w:p w:rsidR="003429F0" w:rsidRPr="00055D5C" w:rsidRDefault="003429F0" w:rsidP="007C2EF7">
            <w:pPr>
              <w:jc w:val="center"/>
              <w:rPr>
                <w:bCs/>
                <w:color w:val="000000"/>
              </w:rPr>
            </w:pPr>
            <w:r w:rsidRPr="00055D5C">
              <w:rPr>
                <w:bCs/>
                <w:color w:val="000000"/>
              </w:rPr>
              <w:t>99 1 00 14100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211,70</w:t>
            </w:r>
          </w:p>
        </w:tc>
      </w:tr>
      <w:tr w:rsidR="003429F0" w:rsidRPr="00055D5C" w:rsidTr="007C2EF7">
        <w:trPr>
          <w:trHeight w:val="57"/>
        </w:trPr>
        <w:tc>
          <w:tcPr>
            <w:tcW w:w="4815" w:type="dxa"/>
            <w:vAlign w:val="bottom"/>
          </w:tcPr>
          <w:p w:rsidR="003429F0" w:rsidRPr="00055D5C" w:rsidRDefault="003429F0" w:rsidP="007C2EF7">
            <w:r w:rsidRPr="00055D5C">
              <w:t>Резервные средства</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11</w:t>
            </w:r>
          </w:p>
        </w:tc>
        <w:tc>
          <w:tcPr>
            <w:tcW w:w="1834" w:type="dxa"/>
            <w:noWrap/>
            <w:vAlign w:val="center"/>
          </w:tcPr>
          <w:p w:rsidR="003429F0" w:rsidRPr="00055D5C" w:rsidRDefault="003429F0" w:rsidP="007C2EF7">
            <w:pPr>
              <w:jc w:val="center"/>
              <w:rPr>
                <w:bCs/>
                <w:color w:val="000000"/>
              </w:rPr>
            </w:pPr>
            <w:r w:rsidRPr="00055D5C">
              <w:rPr>
                <w:bCs/>
                <w:color w:val="000000"/>
              </w:rPr>
              <w:t>99 1 00 14100</w:t>
            </w:r>
          </w:p>
        </w:tc>
        <w:tc>
          <w:tcPr>
            <w:tcW w:w="576" w:type="dxa"/>
            <w:vAlign w:val="center"/>
          </w:tcPr>
          <w:p w:rsidR="003429F0" w:rsidRPr="00055D5C" w:rsidRDefault="003429F0" w:rsidP="007C2EF7">
            <w:pPr>
              <w:jc w:val="center"/>
              <w:rPr>
                <w:color w:val="000000"/>
              </w:rPr>
            </w:pPr>
            <w:r w:rsidRPr="00055D5C">
              <w:rPr>
                <w:color w:val="000000"/>
              </w:rPr>
              <w:t>870</w:t>
            </w:r>
          </w:p>
        </w:tc>
        <w:tc>
          <w:tcPr>
            <w:tcW w:w="1441" w:type="dxa"/>
            <w:noWrap/>
            <w:vAlign w:val="center"/>
          </w:tcPr>
          <w:p w:rsidR="003429F0" w:rsidRPr="00055D5C" w:rsidRDefault="003429F0" w:rsidP="007C2EF7">
            <w:pPr>
              <w:jc w:val="center"/>
            </w:pPr>
            <w:r w:rsidRPr="00055D5C">
              <w:t>211,70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Другие общегосударственные вопросы</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r w:rsidRPr="00055D5C">
              <w:rPr>
                <w:bCs/>
                <w:color w:val="000000"/>
              </w:rPr>
              <w:t>13</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12633,72</w:t>
            </w:r>
          </w:p>
        </w:tc>
      </w:tr>
      <w:tr w:rsidR="003429F0" w:rsidRPr="00055D5C" w:rsidTr="007C2EF7">
        <w:trPr>
          <w:trHeight w:val="57"/>
        </w:trPr>
        <w:tc>
          <w:tcPr>
            <w:tcW w:w="4815" w:type="dxa"/>
          </w:tcPr>
          <w:p w:rsidR="003429F0" w:rsidRPr="00055D5C" w:rsidRDefault="003429F0" w:rsidP="007C2EF7">
            <w:pPr>
              <w:rPr>
                <w:bCs/>
              </w:rPr>
            </w:pPr>
            <w:r w:rsidRPr="00055D5C">
              <w:rPr>
                <w:bCs/>
              </w:rPr>
              <w:t>Руководство и управление в сфере устано</w:t>
            </w:r>
            <w:r w:rsidRPr="00055D5C">
              <w:rPr>
                <w:bCs/>
              </w:rPr>
              <w:t>в</w:t>
            </w:r>
            <w:r w:rsidRPr="00055D5C">
              <w:rPr>
                <w:bCs/>
              </w:rPr>
              <w:t>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pPr>
            <w:r w:rsidRPr="00055D5C">
              <w:t>01</w:t>
            </w:r>
          </w:p>
        </w:tc>
        <w:tc>
          <w:tcPr>
            <w:tcW w:w="567" w:type="dxa"/>
            <w:vAlign w:val="center"/>
          </w:tcPr>
          <w:p w:rsidR="003429F0" w:rsidRPr="00055D5C" w:rsidRDefault="003429F0" w:rsidP="007C2EF7">
            <w:pPr>
              <w:jc w:val="center"/>
            </w:pPr>
            <w:r w:rsidRPr="00055D5C">
              <w:t>13</w:t>
            </w:r>
          </w:p>
        </w:tc>
        <w:tc>
          <w:tcPr>
            <w:tcW w:w="1834" w:type="dxa"/>
            <w:noWrap/>
            <w:vAlign w:val="center"/>
          </w:tcPr>
          <w:p w:rsidR="003429F0" w:rsidRPr="00055D5C" w:rsidRDefault="003429F0" w:rsidP="007C2EF7">
            <w:pPr>
              <w:jc w:val="center"/>
              <w:rPr>
                <w:bCs/>
              </w:rPr>
            </w:pPr>
            <w:r w:rsidRPr="00055D5C">
              <w:rPr>
                <w:bCs/>
              </w:rPr>
              <w:t>01 0 00 00000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2339,00</w:t>
            </w:r>
          </w:p>
        </w:tc>
      </w:tr>
      <w:tr w:rsidR="003429F0" w:rsidRPr="00055D5C" w:rsidTr="007C2EF7">
        <w:trPr>
          <w:trHeight w:val="57"/>
        </w:trPr>
        <w:tc>
          <w:tcPr>
            <w:tcW w:w="4815" w:type="dxa"/>
          </w:tcPr>
          <w:p w:rsidR="003429F0" w:rsidRPr="00055D5C" w:rsidRDefault="003429F0" w:rsidP="007C2EF7">
            <w:r w:rsidRPr="00055D5C">
              <w:t>Расходы на обеспечение деятельности орг</w:t>
            </w:r>
            <w:r w:rsidRPr="00055D5C">
              <w:t>а</w:t>
            </w:r>
            <w:r w:rsidRPr="00055D5C">
              <w:t>нов местного самоуправления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rPr>
            </w:pPr>
            <w:r w:rsidRPr="00055D5C">
              <w:rPr>
                <w:bCs/>
              </w:rPr>
              <w:t>01 2 00 00000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2115,00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1755,60</w:t>
            </w:r>
          </w:p>
        </w:tc>
      </w:tr>
      <w:tr w:rsidR="003429F0" w:rsidRPr="00055D5C" w:rsidTr="007C2EF7">
        <w:trPr>
          <w:trHeight w:val="57"/>
        </w:trPr>
        <w:tc>
          <w:tcPr>
            <w:tcW w:w="4815" w:type="dxa"/>
            <w:vAlign w:val="bottom"/>
          </w:tcPr>
          <w:p w:rsidR="003429F0"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p w:rsidR="003429F0" w:rsidRPr="00055D5C" w:rsidRDefault="003429F0" w:rsidP="007C2EF7">
            <w:pPr>
              <w:rPr>
                <w:color w:val="000000"/>
              </w:rPr>
            </w:pP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1653,30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87,20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15,10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На софинансирования части расходов мес</w:t>
            </w:r>
            <w:r w:rsidRPr="00055D5C">
              <w:rPr>
                <w:color w:val="000000"/>
              </w:rPr>
              <w:t>т</w:t>
            </w:r>
            <w:r w:rsidRPr="00055D5C">
              <w:rPr>
                <w:color w:val="000000"/>
              </w:rPr>
              <w:t>ных бюджетов по оплате труда работников 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2 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359,40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2 00 S0430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359,40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Руководство и управление в сфере устано</w:t>
            </w:r>
            <w:r w:rsidRPr="00055D5C">
              <w:rPr>
                <w:color w:val="000000"/>
              </w:rPr>
              <w:t>в</w:t>
            </w:r>
            <w:r w:rsidRPr="00055D5C">
              <w:rPr>
                <w:color w:val="000000"/>
              </w:rPr>
              <w:t>ленных функций</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01 4 00 00000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224,00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Функционирование административных к</w:t>
            </w:r>
            <w:r w:rsidRPr="00055D5C">
              <w:rPr>
                <w:color w:val="000000"/>
              </w:rPr>
              <w:t>о</w:t>
            </w:r>
            <w:r w:rsidRPr="00055D5C">
              <w:rPr>
                <w:color w:val="000000"/>
              </w:rPr>
              <w:t>миссий</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01 4 00 70060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224,00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01 4 00 70060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198,00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01 4 00 70060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26,00</w:t>
            </w:r>
          </w:p>
        </w:tc>
      </w:tr>
      <w:tr w:rsidR="003429F0" w:rsidRPr="00055D5C" w:rsidTr="007C2EF7">
        <w:trPr>
          <w:trHeight w:val="57"/>
        </w:trPr>
        <w:tc>
          <w:tcPr>
            <w:tcW w:w="4815" w:type="dxa"/>
            <w:noWrap/>
            <w:vAlign w:val="bottom"/>
          </w:tcPr>
          <w:p w:rsidR="003429F0" w:rsidRPr="00055D5C" w:rsidRDefault="003429F0" w:rsidP="007C2EF7">
            <w:r w:rsidRPr="00055D5C">
              <w:t>Субвенции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01 4 00 70060</w:t>
            </w:r>
          </w:p>
        </w:tc>
        <w:tc>
          <w:tcPr>
            <w:tcW w:w="576" w:type="dxa"/>
            <w:vAlign w:val="center"/>
          </w:tcPr>
          <w:p w:rsidR="003429F0" w:rsidRPr="00055D5C" w:rsidRDefault="003429F0" w:rsidP="007C2EF7">
            <w:pPr>
              <w:jc w:val="center"/>
              <w:rPr>
                <w:color w:val="000000"/>
              </w:rPr>
            </w:pPr>
            <w:r w:rsidRPr="00055D5C">
              <w:rPr>
                <w:color w:val="000000"/>
              </w:rPr>
              <w:t>530</w:t>
            </w:r>
          </w:p>
        </w:tc>
        <w:tc>
          <w:tcPr>
            <w:tcW w:w="1441" w:type="dxa"/>
            <w:noWrap/>
            <w:vAlign w:val="center"/>
          </w:tcPr>
          <w:p w:rsidR="003429F0" w:rsidRPr="00055D5C" w:rsidRDefault="003429F0" w:rsidP="007C2EF7">
            <w:pPr>
              <w:jc w:val="center"/>
            </w:pPr>
            <w:r w:rsidRPr="00055D5C">
              <w:t>0,00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Расходы на обеспечение деятельности (ок</w:t>
            </w:r>
            <w:r w:rsidRPr="00055D5C">
              <w:rPr>
                <w:color w:val="000000"/>
              </w:rPr>
              <w:t>а</w:t>
            </w:r>
            <w:r w:rsidRPr="00055D5C">
              <w:rPr>
                <w:color w:val="000000"/>
              </w:rPr>
              <w:t>зание услуг) иных подведомственных учр</w:t>
            </w:r>
            <w:r w:rsidRPr="00055D5C">
              <w:rPr>
                <w:color w:val="000000"/>
              </w:rPr>
              <w:t>е</w:t>
            </w:r>
            <w:r w:rsidRPr="00055D5C">
              <w:rPr>
                <w:color w:val="000000"/>
              </w:rPr>
              <w:t>ждений</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02 5 00 00000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1136,40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Учебно-методические кабинеты, централ</w:t>
            </w:r>
            <w:r w:rsidRPr="00055D5C">
              <w:rPr>
                <w:color w:val="000000"/>
              </w:rPr>
              <w:t>и</w:t>
            </w:r>
            <w:r w:rsidRPr="00055D5C">
              <w:rPr>
                <w:color w:val="000000"/>
              </w:rPr>
              <w:t>зованные бухгалтерии, группы хозяйстве</w:t>
            </w:r>
            <w:r w:rsidRPr="00055D5C">
              <w:rPr>
                <w:color w:val="000000"/>
              </w:rPr>
              <w:t>н</w:t>
            </w:r>
            <w:r w:rsidRPr="00055D5C">
              <w:rPr>
                <w:color w:val="000000"/>
              </w:rPr>
              <w:t>ного обслуживания, учебные фильмотеки, межшкольные учебно-производственные комбинаты, логопедические пункты</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809,20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789,20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20,00</w:t>
            </w:r>
          </w:p>
        </w:tc>
      </w:tr>
      <w:tr w:rsidR="003429F0" w:rsidRPr="00055D5C" w:rsidTr="007C2EF7">
        <w:trPr>
          <w:trHeight w:val="57"/>
        </w:trPr>
        <w:tc>
          <w:tcPr>
            <w:tcW w:w="4815" w:type="dxa"/>
            <w:vAlign w:val="bottom"/>
          </w:tcPr>
          <w:p w:rsidR="003429F0" w:rsidRPr="00055D5C" w:rsidRDefault="003429F0" w:rsidP="007C2EF7">
            <w:r w:rsidRPr="00055D5C">
              <w:t>На софинансирования части расходов мес</w:t>
            </w:r>
            <w:r w:rsidRPr="00055D5C">
              <w:t>т</w:t>
            </w:r>
            <w:r w:rsidRPr="00055D5C">
              <w:t>ных бюджетов по оплате труда работников учебно-методических кабинетов, централ</w:t>
            </w:r>
            <w:r w:rsidRPr="00055D5C">
              <w:t>и</w:t>
            </w:r>
            <w:r w:rsidRPr="00055D5C">
              <w:t>зованных бухгалтерий, групп хозяйственн</w:t>
            </w:r>
            <w:r w:rsidRPr="00055D5C">
              <w:t>о</w:t>
            </w:r>
            <w:r w:rsidRPr="00055D5C">
              <w:t>го обслуживания, учебных фильмотек, л</w:t>
            </w:r>
            <w:r w:rsidRPr="00055D5C">
              <w:t>о</w:t>
            </w:r>
            <w:r>
              <w:t>гопедических пунктов</w:t>
            </w:r>
            <w:r w:rsidRPr="00055D5C">
              <w:t>,</w:t>
            </w:r>
            <w:r>
              <w:t xml:space="preserve"> </w:t>
            </w:r>
            <w:r w:rsidRPr="00055D5C">
              <w:t>учреждений по обеспечению национальной безопасности и правоохранительной деятельности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02 5 000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327,20</w:t>
            </w:r>
          </w:p>
        </w:tc>
      </w:tr>
      <w:tr w:rsidR="003429F0" w:rsidRPr="00055D5C" w:rsidTr="007C2EF7">
        <w:trPr>
          <w:trHeight w:val="57"/>
        </w:trPr>
        <w:tc>
          <w:tcPr>
            <w:tcW w:w="4815" w:type="dxa"/>
            <w:vAlign w:val="bottom"/>
          </w:tcPr>
          <w:p w:rsidR="003429F0" w:rsidRPr="00055D5C" w:rsidRDefault="003429F0" w:rsidP="007C2EF7">
            <w:r w:rsidRPr="00055D5C">
              <w:t>Расходы на выплаты персоналу в целях обеспечения выполнения функций местн</w:t>
            </w:r>
            <w:r w:rsidRPr="00055D5C">
              <w:t>ы</w:t>
            </w:r>
            <w:r w:rsidRPr="00055D5C">
              <w:t>ми органами и казенными учреждениями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02 5 00 S0430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327,20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"Материально-техническое обеспечение деятельности м</w:t>
            </w:r>
            <w:r w:rsidRPr="00055D5C">
              <w:rPr>
                <w:bCs/>
                <w:color w:val="000000"/>
              </w:rPr>
              <w:t>у</w:t>
            </w:r>
            <w:r w:rsidRPr="00055D5C">
              <w:rPr>
                <w:bCs/>
                <w:color w:val="000000"/>
              </w:rPr>
              <w:t>ниципального образования Бурлинский район  на 2018-2020 годы"</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vAlign w:val="center"/>
          </w:tcPr>
          <w:p w:rsidR="003429F0" w:rsidRPr="00055D5C" w:rsidRDefault="003429F0" w:rsidP="007C2EF7">
            <w:pPr>
              <w:jc w:val="center"/>
              <w:rPr>
                <w:bCs/>
                <w:color w:val="000000"/>
              </w:rPr>
            </w:pPr>
            <w:r w:rsidRPr="00055D5C">
              <w:rPr>
                <w:bCs/>
                <w:color w:val="000000"/>
              </w:rPr>
              <w:t>15 0 00 00000</w:t>
            </w:r>
          </w:p>
        </w:tc>
        <w:tc>
          <w:tcPr>
            <w:tcW w:w="576" w:type="dxa"/>
            <w:noWrap/>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pPr>
            <w:r w:rsidRPr="00055D5C">
              <w:t>110,00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vAlign w:val="center"/>
          </w:tcPr>
          <w:p w:rsidR="003429F0" w:rsidRPr="00055D5C" w:rsidRDefault="003429F0" w:rsidP="007C2EF7">
            <w:pPr>
              <w:jc w:val="center"/>
              <w:rPr>
                <w:color w:val="000000"/>
              </w:rPr>
            </w:pPr>
            <w:r w:rsidRPr="00055D5C">
              <w:rPr>
                <w:color w:val="000000"/>
              </w:rPr>
              <w:t>15 0 00 60990</w:t>
            </w:r>
          </w:p>
        </w:tc>
        <w:tc>
          <w:tcPr>
            <w:tcW w:w="576" w:type="dxa"/>
            <w:noWrap/>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110,00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vAlign w:val="center"/>
          </w:tcPr>
          <w:p w:rsidR="003429F0" w:rsidRPr="00055D5C" w:rsidRDefault="003429F0" w:rsidP="007C2EF7">
            <w:pPr>
              <w:jc w:val="center"/>
              <w:rPr>
                <w:color w:val="000000"/>
              </w:rPr>
            </w:pPr>
            <w:r w:rsidRPr="00055D5C">
              <w:rPr>
                <w:color w:val="000000"/>
              </w:rPr>
              <w:t>15 0 00 60990</w:t>
            </w:r>
          </w:p>
        </w:tc>
        <w:tc>
          <w:tcPr>
            <w:tcW w:w="576" w:type="dxa"/>
            <w:noWrap/>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110,00</w:t>
            </w:r>
          </w:p>
        </w:tc>
      </w:tr>
      <w:tr w:rsidR="003429F0" w:rsidRPr="00055D5C" w:rsidTr="007C2EF7">
        <w:trPr>
          <w:trHeight w:val="57"/>
        </w:trPr>
        <w:tc>
          <w:tcPr>
            <w:tcW w:w="4815" w:type="dxa"/>
          </w:tcPr>
          <w:p w:rsidR="003429F0" w:rsidRPr="00055D5C" w:rsidRDefault="003429F0" w:rsidP="007C2EF7">
            <w:pPr>
              <w:rPr>
                <w:bCs/>
                <w:color w:val="000000"/>
              </w:rPr>
            </w:pPr>
            <w:r w:rsidRPr="00055D5C">
              <w:rPr>
                <w:bCs/>
                <w:color w:val="000000"/>
              </w:rPr>
              <w:t>Иные расходы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567" w:type="dxa"/>
            <w:vAlign w:val="center"/>
          </w:tcPr>
          <w:p w:rsidR="003429F0" w:rsidRPr="00055D5C" w:rsidRDefault="003429F0" w:rsidP="007C2EF7">
            <w:pPr>
              <w:jc w:val="center"/>
              <w:rPr>
                <w:bCs/>
                <w:color w:val="000000"/>
              </w:rPr>
            </w:pPr>
            <w:r w:rsidRPr="00055D5C">
              <w:rPr>
                <w:bCs/>
                <w:color w:val="000000"/>
              </w:rPr>
              <w:t>13</w:t>
            </w:r>
          </w:p>
        </w:tc>
        <w:tc>
          <w:tcPr>
            <w:tcW w:w="1834" w:type="dxa"/>
            <w:vAlign w:val="center"/>
          </w:tcPr>
          <w:p w:rsidR="003429F0" w:rsidRPr="00055D5C" w:rsidRDefault="003429F0" w:rsidP="007C2EF7">
            <w:pPr>
              <w:jc w:val="center"/>
              <w:rPr>
                <w:bCs/>
                <w:color w:val="000000"/>
              </w:rPr>
            </w:pPr>
            <w:r w:rsidRPr="00055D5C">
              <w:rPr>
                <w:bCs/>
                <w:color w:val="000000"/>
              </w:rPr>
              <w:t>99 0 00 00000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9048,32</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Расходы на выполнение других обяз</w:t>
            </w:r>
            <w:r w:rsidRPr="00055D5C">
              <w:rPr>
                <w:color w:val="000000"/>
              </w:rPr>
              <w:t>а</w:t>
            </w:r>
            <w:r w:rsidRPr="00055D5C">
              <w:rPr>
                <w:color w:val="000000"/>
              </w:rPr>
              <w:t>тельств государства</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vAlign w:val="center"/>
          </w:tcPr>
          <w:p w:rsidR="003429F0" w:rsidRPr="00055D5C" w:rsidRDefault="003429F0" w:rsidP="007C2EF7">
            <w:pPr>
              <w:jc w:val="center"/>
              <w:rPr>
                <w:color w:val="000000"/>
              </w:rPr>
            </w:pPr>
            <w:r w:rsidRPr="00055D5C">
              <w:rPr>
                <w:color w:val="000000"/>
              </w:rPr>
              <w:t>99 9 00 00000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0,00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Прочие выплаты по обязательствам гос</w:t>
            </w:r>
            <w:r w:rsidRPr="00055D5C">
              <w:rPr>
                <w:color w:val="000000"/>
              </w:rPr>
              <w:t>у</w:t>
            </w:r>
            <w:r w:rsidRPr="00055D5C">
              <w:rPr>
                <w:color w:val="000000"/>
              </w:rPr>
              <w:t>дарства</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vAlign w:val="center"/>
          </w:tcPr>
          <w:p w:rsidR="003429F0" w:rsidRPr="00055D5C" w:rsidRDefault="003429F0" w:rsidP="007C2EF7">
            <w:pPr>
              <w:jc w:val="center"/>
              <w:rPr>
                <w:color w:val="000000"/>
              </w:rPr>
            </w:pPr>
            <w:r w:rsidRPr="00055D5C">
              <w:rPr>
                <w:color w:val="000000"/>
              </w:rPr>
              <w:t>99 9 00 14710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0,00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Иные бюджетные ассигнования</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vAlign w:val="center"/>
          </w:tcPr>
          <w:p w:rsidR="003429F0" w:rsidRPr="00055D5C" w:rsidRDefault="003429F0" w:rsidP="007C2EF7">
            <w:pPr>
              <w:jc w:val="center"/>
              <w:rPr>
                <w:color w:val="000000"/>
              </w:rPr>
            </w:pPr>
            <w:r w:rsidRPr="00055D5C">
              <w:rPr>
                <w:color w:val="000000"/>
              </w:rPr>
              <w:t>99 9 00 14710</w:t>
            </w:r>
          </w:p>
        </w:tc>
        <w:tc>
          <w:tcPr>
            <w:tcW w:w="576" w:type="dxa"/>
            <w:vAlign w:val="center"/>
          </w:tcPr>
          <w:p w:rsidR="003429F0" w:rsidRPr="00055D5C" w:rsidRDefault="003429F0" w:rsidP="007C2EF7">
            <w:pPr>
              <w:jc w:val="center"/>
              <w:rPr>
                <w:color w:val="000000"/>
              </w:rPr>
            </w:pPr>
            <w:r w:rsidRPr="00055D5C">
              <w:rPr>
                <w:color w:val="000000"/>
              </w:rPr>
              <w:t>800</w:t>
            </w:r>
          </w:p>
        </w:tc>
        <w:tc>
          <w:tcPr>
            <w:tcW w:w="1441" w:type="dxa"/>
            <w:noWrap/>
            <w:vAlign w:val="center"/>
          </w:tcPr>
          <w:p w:rsidR="003429F0" w:rsidRPr="00055D5C" w:rsidRDefault="003429F0" w:rsidP="007C2EF7">
            <w:pPr>
              <w:jc w:val="center"/>
            </w:pPr>
            <w:r w:rsidRPr="00055D5C">
              <w:t>0,00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Исполнение судебных актов</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vAlign w:val="center"/>
          </w:tcPr>
          <w:p w:rsidR="003429F0" w:rsidRPr="00055D5C" w:rsidRDefault="003429F0" w:rsidP="007C2EF7">
            <w:pPr>
              <w:jc w:val="center"/>
              <w:rPr>
                <w:color w:val="000000"/>
              </w:rPr>
            </w:pPr>
            <w:r w:rsidRPr="00055D5C">
              <w:rPr>
                <w:color w:val="000000"/>
              </w:rPr>
              <w:t>99 9 00 14710</w:t>
            </w:r>
          </w:p>
        </w:tc>
        <w:tc>
          <w:tcPr>
            <w:tcW w:w="576" w:type="dxa"/>
            <w:vAlign w:val="center"/>
          </w:tcPr>
          <w:p w:rsidR="003429F0" w:rsidRPr="00055D5C" w:rsidRDefault="003429F0" w:rsidP="007C2EF7">
            <w:pPr>
              <w:jc w:val="center"/>
              <w:rPr>
                <w:color w:val="000000"/>
              </w:rPr>
            </w:pPr>
            <w:r w:rsidRPr="00055D5C">
              <w:rPr>
                <w:color w:val="000000"/>
              </w:rPr>
              <w:t>830</w:t>
            </w:r>
          </w:p>
        </w:tc>
        <w:tc>
          <w:tcPr>
            <w:tcW w:w="1441" w:type="dxa"/>
            <w:noWrap/>
            <w:vAlign w:val="center"/>
          </w:tcPr>
          <w:p w:rsidR="003429F0" w:rsidRPr="00055D5C" w:rsidRDefault="003429F0" w:rsidP="007C2EF7">
            <w:pPr>
              <w:jc w:val="center"/>
            </w:pPr>
            <w:r w:rsidRPr="00055D5C">
              <w:t>0,00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Расходы на выполнение других обяз</w:t>
            </w:r>
            <w:r w:rsidRPr="00055D5C">
              <w:rPr>
                <w:color w:val="000000"/>
              </w:rPr>
              <w:t>а</w:t>
            </w:r>
            <w:r w:rsidRPr="00055D5C">
              <w:rPr>
                <w:color w:val="000000"/>
              </w:rPr>
              <w:t>тельств государства</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99 9 00 00000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9048,32</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Общее руководство и управление общими службами</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99 9 00 14730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9048,32</w:t>
            </w:r>
          </w:p>
        </w:tc>
      </w:tr>
      <w:tr w:rsidR="003429F0" w:rsidRPr="00055D5C" w:rsidTr="007C2EF7">
        <w:trPr>
          <w:trHeight w:val="57"/>
        </w:trPr>
        <w:tc>
          <w:tcPr>
            <w:tcW w:w="4815" w:type="dxa"/>
            <w:vAlign w:val="bottom"/>
          </w:tcPr>
          <w:p w:rsidR="003429F0" w:rsidRPr="00055D5C" w:rsidRDefault="003429F0" w:rsidP="007C2EF7">
            <w:r w:rsidRPr="00055D5C">
              <w:t>Закупка товаров, работ и услуг для муниц</w:t>
            </w:r>
            <w:r w:rsidRPr="00055D5C">
              <w:t>и</w:t>
            </w:r>
            <w:r w:rsidRPr="00055D5C">
              <w:t>пальных нужд</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99 9 00 14730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8252,40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01</w:t>
            </w:r>
          </w:p>
        </w:tc>
        <w:tc>
          <w:tcPr>
            <w:tcW w:w="567" w:type="dxa"/>
            <w:vAlign w:val="center"/>
          </w:tcPr>
          <w:p w:rsidR="003429F0" w:rsidRPr="00055D5C" w:rsidRDefault="003429F0" w:rsidP="007C2EF7">
            <w:pPr>
              <w:jc w:val="center"/>
              <w:rPr>
                <w:color w:val="000000"/>
              </w:rPr>
            </w:pPr>
            <w:r w:rsidRPr="00055D5C">
              <w:rPr>
                <w:color w:val="000000"/>
              </w:rPr>
              <w:t>13</w:t>
            </w:r>
          </w:p>
        </w:tc>
        <w:tc>
          <w:tcPr>
            <w:tcW w:w="1834" w:type="dxa"/>
            <w:noWrap/>
            <w:vAlign w:val="center"/>
          </w:tcPr>
          <w:p w:rsidR="003429F0" w:rsidRPr="00055D5C" w:rsidRDefault="003429F0" w:rsidP="007C2EF7">
            <w:pPr>
              <w:jc w:val="center"/>
              <w:rPr>
                <w:bCs/>
                <w:color w:val="000000"/>
              </w:rPr>
            </w:pPr>
            <w:r w:rsidRPr="00055D5C">
              <w:rPr>
                <w:bCs/>
                <w:color w:val="000000"/>
              </w:rPr>
              <w:t>99 9 00 14730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795,92</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Национальная оборона</w:t>
            </w:r>
          </w:p>
        </w:tc>
        <w:tc>
          <w:tcPr>
            <w:tcW w:w="567" w:type="dxa"/>
            <w:vAlign w:val="center"/>
          </w:tcPr>
          <w:p w:rsidR="003429F0" w:rsidRPr="00055D5C" w:rsidRDefault="003429F0" w:rsidP="007C2EF7">
            <w:pPr>
              <w:jc w:val="center"/>
              <w:rPr>
                <w:bCs/>
                <w:color w:val="000000"/>
              </w:rPr>
            </w:pPr>
            <w:r w:rsidRPr="00055D5C">
              <w:rPr>
                <w:bCs/>
                <w:color w:val="000000"/>
              </w:rPr>
              <w:t>02</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781,90</w:t>
            </w:r>
          </w:p>
        </w:tc>
      </w:tr>
      <w:tr w:rsidR="003429F0" w:rsidRPr="00055D5C" w:rsidTr="007C2EF7">
        <w:trPr>
          <w:trHeight w:val="57"/>
        </w:trPr>
        <w:tc>
          <w:tcPr>
            <w:tcW w:w="4815" w:type="dxa"/>
            <w:vAlign w:val="bottom"/>
          </w:tcPr>
          <w:p w:rsidR="003429F0" w:rsidRPr="00055D5C" w:rsidRDefault="003429F0" w:rsidP="007C2EF7">
            <w:r w:rsidRPr="00055D5C">
              <w:t>Мобилизационная и вневойсковая подг</w:t>
            </w:r>
            <w:r w:rsidRPr="00055D5C">
              <w:t>о</w:t>
            </w:r>
            <w:r w:rsidRPr="00055D5C">
              <w:t>товка</w:t>
            </w:r>
          </w:p>
        </w:tc>
        <w:tc>
          <w:tcPr>
            <w:tcW w:w="567" w:type="dxa"/>
            <w:noWrap/>
            <w:vAlign w:val="center"/>
          </w:tcPr>
          <w:p w:rsidR="003429F0" w:rsidRPr="00055D5C" w:rsidRDefault="003429F0" w:rsidP="007C2EF7">
            <w:pPr>
              <w:jc w:val="center"/>
            </w:pPr>
            <w:r w:rsidRPr="00055D5C">
              <w:t>02</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781,90</w:t>
            </w:r>
          </w:p>
        </w:tc>
      </w:tr>
      <w:tr w:rsidR="003429F0" w:rsidRPr="00055D5C" w:rsidTr="007C2EF7">
        <w:trPr>
          <w:trHeight w:val="57"/>
        </w:trPr>
        <w:tc>
          <w:tcPr>
            <w:tcW w:w="4815" w:type="dxa"/>
          </w:tcPr>
          <w:p w:rsidR="003429F0" w:rsidRPr="00055D5C" w:rsidRDefault="003429F0" w:rsidP="007C2EF7">
            <w:pPr>
              <w:rPr>
                <w:bCs/>
              </w:rPr>
            </w:pPr>
            <w:r w:rsidRPr="00055D5C">
              <w:rPr>
                <w:bCs/>
              </w:rPr>
              <w:t>Руководство и управление в сфере устано</w:t>
            </w:r>
            <w:r w:rsidRPr="00055D5C">
              <w:rPr>
                <w:bCs/>
              </w:rPr>
              <w:t>в</w:t>
            </w:r>
            <w:r w:rsidRPr="00055D5C">
              <w:rPr>
                <w:bCs/>
              </w:rPr>
              <w:t>ленных функций органов государственной власти субъектов Р</w:t>
            </w:r>
            <w:r>
              <w:rPr>
                <w:bCs/>
              </w:rPr>
              <w:t>Ф</w:t>
            </w:r>
            <w:r w:rsidRPr="00055D5C">
              <w:rPr>
                <w:bCs/>
              </w:rPr>
              <w:t xml:space="preserve"> и органов местного самоуправления</w:t>
            </w:r>
          </w:p>
        </w:tc>
        <w:tc>
          <w:tcPr>
            <w:tcW w:w="567" w:type="dxa"/>
            <w:vAlign w:val="center"/>
          </w:tcPr>
          <w:p w:rsidR="003429F0" w:rsidRPr="00055D5C" w:rsidRDefault="003429F0" w:rsidP="007C2EF7">
            <w:pPr>
              <w:jc w:val="center"/>
            </w:pPr>
            <w:r w:rsidRPr="00055D5C">
              <w:t>02</w:t>
            </w:r>
          </w:p>
        </w:tc>
        <w:tc>
          <w:tcPr>
            <w:tcW w:w="567" w:type="dxa"/>
            <w:vAlign w:val="center"/>
          </w:tcPr>
          <w:p w:rsidR="003429F0" w:rsidRPr="00055D5C" w:rsidRDefault="003429F0" w:rsidP="007C2EF7">
            <w:pPr>
              <w:jc w:val="center"/>
            </w:pPr>
            <w:r w:rsidRPr="00055D5C">
              <w:t>03</w:t>
            </w:r>
          </w:p>
        </w:tc>
        <w:tc>
          <w:tcPr>
            <w:tcW w:w="1834" w:type="dxa"/>
            <w:noWrap/>
            <w:vAlign w:val="center"/>
          </w:tcPr>
          <w:p w:rsidR="003429F0" w:rsidRPr="00055D5C" w:rsidRDefault="003429F0" w:rsidP="007C2EF7">
            <w:pPr>
              <w:jc w:val="center"/>
              <w:rPr>
                <w:bCs/>
              </w:rPr>
            </w:pPr>
            <w:r w:rsidRPr="00055D5C">
              <w:rPr>
                <w:bCs/>
              </w:rPr>
              <w:t>01 0 00 00000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781,90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Руководство и управление в сфере устано</w:t>
            </w:r>
            <w:r w:rsidRPr="00055D5C">
              <w:rPr>
                <w:color w:val="000000"/>
              </w:rPr>
              <w:t>в</w:t>
            </w:r>
            <w:r w:rsidRPr="00055D5C">
              <w:rPr>
                <w:color w:val="000000"/>
              </w:rPr>
              <w:t>ленных функций</w:t>
            </w:r>
          </w:p>
        </w:tc>
        <w:tc>
          <w:tcPr>
            <w:tcW w:w="567" w:type="dxa"/>
            <w:vAlign w:val="center"/>
          </w:tcPr>
          <w:p w:rsidR="003429F0" w:rsidRPr="00055D5C" w:rsidRDefault="003429F0" w:rsidP="007C2EF7">
            <w:pPr>
              <w:jc w:val="center"/>
              <w:rPr>
                <w:color w:val="000000"/>
              </w:rPr>
            </w:pPr>
            <w:r w:rsidRPr="00055D5C">
              <w:rPr>
                <w:color w:val="000000"/>
              </w:rPr>
              <w:t>02</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01 4 00 00000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781,90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Осуществление первичного воинского учета на территориях, где отсутствуют военные комиссариаты</w:t>
            </w:r>
          </w:p>
        </w:tc>
        <w:tc>
          <w:tcPr>
            <w:tcW w:w="567" w:type="dxa"/>
            <w:vAlign w:val="center"/>
          </w:tcPr>
          <w:p w:rsidR="003429F0" w:rsidRPr="00055D5C" w:rsidRDefault="003429F0" w:rsidP="007C2EF7">
            <w:pPr>
              <w:jc w:val="center"/>
              <w:rPr>
                <w:color w:val="000000"/>
              </w:rPr>
            </w:pPr>
            <w:r w:rsidRPr="00055D5C">
              <w:rPr>
                <w:color w:val="000000"/>
              </w:rPr>
              <w:t>02</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01 4 00 51180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781,90</w:t>
            </w:r>
          </w:p>
        </w:tc>
      </w:tr>
      <w:tr w:rsidR="003429F0" w:rsidRPr="00055D5C" w:rsidTr="007C2EF7">
        <w:trPr>
          <w:trHeight w:val="57"/>
        </w:trPr>
        <w:tc>
          <w:tcPr>
            <w:tcW w:w="4815" w:type="dxa"/>
            <w:noWrap/>
            <w:vAlign w:val="bottom"/>
          </w:tcPr>
          <w:p w:rsidR="003429F0" w:rsidRPr="00055D5C" w:rsidRDefault="003429F0" w:rsidP="007C2EF7">
            <w:r w:rsidRPr="00055D5C">
              <w:t>Субвенции</w:t>
            </w:r>
          </w:p>
        </w:tc>
        <w:tc>
          <w:tcPr>
            <w:tcW w:w="567" w:type="dxa"/>
            <w:vAlign w:val="center"/>
          </w:tcPr>
          <w:p w:rsidR="003429F0" w:rsidRPr="00055D5C" w:rsidRDefault="003429F0" w:rsidP="007C2EF7">
            <w:pPr>
              <w:jc w:val="center"/>
              <w:rPr>
                <w:color w:val="000000"/>
              </w:rPr>
            </w:pPr>
            <w:r w:rsidRPr="00055D5C">
              <w:rPr>
                <w:color w:val="000000"/>
              </w:rPr>
              <w:t>02</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01 4 00 51180</w:t>
            </w:r>
          </w:p>
        </w:tc>
        <w:tc>
          <w:tcPr>
            <w:tcW w:w="576" w:type="dxa"/>
            <w:vAlign w:val="center"/>
          </w:tcPr>
          <w:p w:rsidR="003429F0" w:rsidRPr="00055D5C" w:rsidRDefault="003429F0" w:rsidP="007C2EF7">
            <w:pPr>
              <w:jc w:val="center"/>
              <w:rPr>
                <w:color w:val="000000"/>
              </w:rPr>
            </w:pPr>
            <w:r w:rsidRPr="00055D5C">
              <w:rPr>
                <w:color w:val="000000"/>
              </w:rPr>
              <w:t>530</w:t>
            </w:r>
          </w:p>
        </w:tc>
        <w:tc>
          <w:tcPr>
            <w:tcW w:w="1441" w:type="dxa"/>
            <w:noWrap/>
            <w:vAlign w:val="center"/>
          </w:tcPr>
          <w:p w:rsidR="003429F0" w:rsidRPr="00055D5C" w:rsidRDefault="003429F0" w:rsidP="007C2EF7">
            <w:pPr>
              <w:jc w:val="center"/>
            </w:pPr>
            <w:r w:rsidRPr="00055D5C">
              <w:t>781,90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Национальная безопасность и правоохран</w:t>
            </w:r>
            <w:r w:rsidRPr="00055D5C">
              <w:rPr>
                <w:bCs/>
                <w:color w:val="000000"/>
              </w:rPr>
              <w:t>и</w:t>
            </w:r>
            <w:r w:rsidRPr="00055D5C">
              <w:rPr>
                <w:bCs/>
                <w:color w:val="000000"/>
              </w:rPr>
              <w:t>тельная деятельность</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vAlign w:val="center"/>
          </w:tcPr>
          <w:p w:rsidR="003429F0" w:rsidRPr="00055D5C" w:rsidRDefault="003429F0" w:rsidP="007C2EF7">
            <w:pPr>
              <w:jc w:val="center"/>
              <w:rPr>
                <w:bCs/>
                <w:color w:val="000000"/>
              </w:rPr>
            </w:pPr>
            <w:r w:rsidRPr="00055D5C">
              <w:rPr>
                <w:bCs/>
                <w:color w:val="000000"/>
              </w:rPr>
              <w:t>1124,00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Защита населения и территории от чрезв</w:t>
            </w:r>
            <w:r w:rsidRPr="00055D5C">
              <w:rPr>
                <w:bCs/>
                <w:color w:val="000000"/>
              </w:rPr>
              <w:t>ы</w:t>
            </w:r>
            <w:r w:rsidRPr="00055D5C">
              <w:rPr>
                <w:bCs/>
                <w:color w:val="000000"/>
              </w:rPr>
              <w:t>чайных ситуаций природного и техногенн</w:t>
            </w:r>
            <w:r w:rsidRPr="00055D5C">
              <w:rPr>
                <w:bCs/>
                <w:color w:val="000000"/>
              </w:rPr>
              <w:t>о</w:t>
            </w:r>
            <w:r w:rsidRPr="00055D5C">
              <w:rPr>
                <w:bCs/>
                <w:color w:val="000000"/>
              </w:rPr>
              <w:t>го характера, гражданская оборона</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1119,00</w:t>
            </w:r>
          </w:p>
        </w:tc>
      </w:tr>
      <w:tr w:rsidR="003429F0" w:rsidRPr="00055D5C" w:rsidTr="007C2EF7">
        <w:trPr>
          <w:trHeight w:val="57"/>
        </w:trPr>
        <w:tc>
          <w:tcPr>
            <w:tcW w:w="4815" w:type="dxa"/>
          </w:tcPr>
          <w:p w:rsidR="003429F0" w:rsidRPr="00055D5C" w:rsidRDefault="003429F0" w:rsidP="007C2EF7">
            <w:pPr>
              <w:rPr>
                <w:bCs/>
              </w:rPr>
            </w:pPr>
            <w:r w:rsidRPr="00055D5C">
              <w:rPr>
                <w:bCs/>
              </w:rPr>
              <w:t>Расходы на обеспечение деятельности (ок</w:t>
            </w:r>
            <w:r w:rsidRPr="00055D5C">
              <w:rPr>
                <w:bCs/>
              </w:rPr>
              <w:t>а</w:t>
            </w:r>
            <w:r w:rsidRPr="00055D5C">
              <w:rPr>
                <w:bCs/>
              </w:rPr>
              <w:t>зание услуг) подведомственных учреждений</w:t>
            </w:r>
          </w:p>
        </w:tc>
        <w:tc>
          <w:tcPr>
            <w:tcW w:w="567" w:type="dxa"/>
            <w:vAlign w:val="center"/>
          </w:tcPr>
          <w:p w:rsidR="003429F0" w:rsidRPr="00055D5C" w:rsidRDefault="003429F0" w:rsidP="007C2EF7">
            <w:pPr>
              <w:jc w:val="center"/>
            </w:pPr>
            <w:r w:rsidRPr="00055D5C">
              <w:t>03</w:t>
            </w:r>
          </w:p>
        </w:tc>
        <w:tc>
          <w:tcPr>
            <w:tcW w:w="567" w:type="dxa"/>
            <w:vAlign w:val="center"/>
          </w:tcPr>
          <w:p w:rsidR="003429F0" w:rsidRPr="00055D5C" w:rsidRDefault="003429F0" w:rsidP="007C2EF7">
            <w:pPr>
              <w:jc w:val="center"/>
            </w:pPr>
            <w:r w:rsidRPr="00055D5C">
              <w:t>09</w:t>
            </w:r>
          </w:p>
        </w:tc>
        <w:tc>
          <w:tcPr>
            <w:tcW w:w="1834" w:type="dxa"/>
            <w:noWrap/>
            <w:vAlign w:val="center"/>
          </w:tcPr>
          <w:p w:rsidR="003429F0" w:rsidRPr="00055D5C" w:rsidRDefault="003429F0" w:rsidP="007C2EF7">
            <w:pPr>
              <w:jc w:val="center"/>
              <w:rPr>
                <w:bCs/>
              </w:rPr>
            </w:pPr>
            <w:r w:rsidRPr="00055D5C">
              <w:rPr>
                <w:bCs/>
              </w:rPr>
              <w:t>02 0 00 00000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1117,00</w:t>
            </w:r>
          </w:p>
        </w:tc>
      </w:tr>
      <w:tr w:rsidR="003429F0" w:rsidRPr="00055D5C" w:rsidTr="007C2EF7">
        <w:trPr>
          <w:trHeight w:val="57"/>
        </w:trPr>
        <w:tc>
          <w:tcPr>
            <w:tcW w:w="4815" w:type="dxa"/>
          </w:tcPr>
          <w:p w:rsidR="003429F0" w:rsidRPr="00C54825" w:rsidRDefault="003429F0" w:rsidP="007C2EF7">
            <w:pPr>
              <w:ind w:right="-108"/>
              <w:rPr>
                <w:color w:val="000000"/>
                <w:spacing w:val="-8"/>
              </w:rPr>
            </w:pPr>
            <w:r w:rsidRPr="00C54825">
              <w:rPr>
                <w:color w:val="000000"/>
                <w:spacing w:val="-8"/>
              </w:rPr>
              <w:t>Расходы на обеспечение деятельности (оказание услуг) иных подведомственных учреждений</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952,40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Учреждения по обеспечению национальной безопасности и правоохранительной де</w:t>
            </w:r>
            <w:r w:rsidRPr="00055D5C">
              <w:rPr>
                <w:color w:val="000000"/>
              </w:rPr>
              <w:t>я</w:t>
            </w:r>
            <w:r w:rsidRPr="00055D5C">
              <w:rPr>
                <w:color w:val="000000"/>
              </w:rPr>
              <w:t>тельности</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02 5 00 10860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952,40</w:t>
            </w:r>
          </w:p>
        </w:tc>
      </w:tr>
      <w:tr w:rsidR="003429F0" w:rsidRPr="00055D5C" w:rsidTr="007C2EF7">
        <w:trPr>
          <w:trHeight w:val="57"/>
        </w:trPr>
        <w:tc>
          <w:tcPr>
            <w:tcW w:w="4815" w:type="dxa"/>
            <w:vAlign w:val="bottom"/>
          </w:tcPr>
          <w:p w:rsidR="003429F0" w:rsidRPr="00055D5C" w:rsidRDefault="003429F0" w:rsidP="007C2EF7">
            <w:r w:rsidRPr="00055D5C">
              <w:t>Расходы на выплаты персоналу в целях обеспечения выполнения функций местн</w:t>
            </w:r>
            <w:r w:rsidRPr="00055D5C">
              <w:t>ы</w:t>
            </w:r>
            <w:r w:rsidRPr="00055D5C">
              <w:t>ми органами и казенными учреждениями</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02 5 00 10860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881,10</w:t>
            </w:r>
          </w:p>
        </w:tc>
      </w:tr>
      <w:tr w:rsidR="003429F0" w:rsidRPr="00055D5C" w:rsidTr="007C2EF7">
        <w:trPr>
          <w:trHeight w:val="57"/>
        </w:trPr>
        <w:tc>
          <w:tcPr>
            <w:tcW w:w="4815" w:type="dxa"/>
            <w:vAlign w:val="bottom"/>
          </w:tcPr>
          <w:p w:rsidR="003429F0" w:rsidRPr="00055D5C" w:rsidRDefault="003429F0" w:rsidP="007C2EF7">
            <w:r w:rsidRPr="00055D5C">
              <w:t>Закупка товаров, работ и услуг для муниц</w:t>
            </w:r>
            <w:r w:rsidRPr="00055D5C">
              <w:t>и</w:t>
            </w:r>
            <w:r w:rsidRPr="00055D5C">
              <w:t>пальных нужд</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02 5 00 10860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71,30</w:t>
            </w:r>
          </w:p>
        </w:tc>
      </w:tr>
      <w:tr w:rsidR="003429F0" w:rsidRPr="00055D5C" w:rsidTr="007C2EF7">
        <w:trPr>
          <w:trHeight w:val="57"/>
        </w:trPr>
        <w:tc>
          <w:tcPr>
            <w:tcW w:w="4815" w:type="dxa"/>
            <w:vAlign w:val="bottom"/>
          </w:tcPr>
          <w:p w:rsidR="003429F0" w:rsidRPr="00055D5C" w:rsidRDefault="003429F0" w:rsidP="007C2EF7">
            <w:r w:rsidRPr="00055D5C">
              <w:t>На софинансирования части расходов мес</w:t>
            </w:r>
            <w:r w:rsidRPr="00055D5C">
              <w:t>т</w:t>
            </w:r>
            <w:r w:rsidRPr="00055D5C">
              <w:t>ных бюджетов по оплате труда работников учебно-методических кабинетов, централ</w:t>
            </w:r>
            <w:r w:rsidRPr="00055D5C">
              <w:t>и</w:t>
            </w:r>
            <w:r w:rsidRPr="00055D5C">
              <w:t>зованных бухгалтерий, групп хозяйственн</w:t>
            </w:r>
            <w:r w:rsidRPr="00055D5C">
              <w:t>о</w:t>
            </w:r>
            <w:r w:rsidRPr="00055D5C">
              <w:t>го обслуживания, учебных фильмотек, л</w:t>
            </w:r>
            <w:r w:rsidRPr="00055D5C">
              <w:t>о</w:t>
            </w:r>
            <w:r w:rsidRPr="00055D5C">
              <w:t>гопедических пунктов,</w:t>
            </w:r>
            <w:r>
              <w:t xml:space="preserve"> </w:t>
            </w:r>
            <w:r w:rsidRPr="00055D5C">
              <w:t>учреждений по обеспечению национальной безопасности и правоохранительной деятельности</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164,60</w:t>
            </w:r>
          </w:p>
        </w:tc>
      </w:tr>
      <w:tr w:rsidR="003429F0" w:rsidRPr="00055D5C" w:rsidTr="007C2EF7">
        <w:trPr>
          <w:trHeight w:val="57"/>
        </w:trPr>
        <w:tc>
          <w:tcPr>
            <w:tcW w:w="4815" w:type="dxa"/>
            <w:vAlign w:val="bottom"/>
          </w:tcPr>
          <w:p w:rsidR="003429F0" w:rsidRPr="00055D5C" w:rsidRDefault="003429F0" w:rsidP="007C2EF7">
            <w:r w:rsidRPr="00055D5C">
              <w:t>Расходы на выплаты персоналу в целях обеспечения выполнения функций местн</w:t>
            </w:r>
            <w:r w:rsidRPr="00055D5C">
              <w:t>ы</w:t>
            </w:r>
            <w:r w:rsidRPr="00055D5C">
              <w:t>ми органами и казенными учреждениями</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S0430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164,60</w:t>
            </w:r>
          </w:p>
        </w:tc>
      </w:tr>
      <w:tr w:rsidR="003429F0" w:rsidRPr="00055D5C" w:rsidTr="007C2EF7">
        <w:trPr>
          <w:trHeight w:val="57"/>
        </w:trPr>
        <w:tc>
          <w:tcPr>
            <w:tcW w:w="4815" w:type="dxa"/>
          </w:tcPr>
          <w:p w:rsidR="003429F0" w:rsidRPr="00055D5C" w:rsidRDefault="003429F0" w:rsidP="007C2EF7">
            <w:pPr>
              <w:rPr>
                <w:bCs/>
              </w:rPr>
            </w:pPr>
            <w:r w:rsidRPr="00055D5C">
              <w:rPr>
                <w:bCs/>
              </w:rPr>
              <w:t>Иные расходы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pPr>
            <w:r w:rsidRPr="00055D5C">
              <w:t>03</w:t>
            </w:r>
          </w:p>
        </w:tc>
        <w:tc>
          <w:tcPr>
            <w:tcW w:w="567" w:type="dxa"/>
            <w:vAlign w:val="center"/>
          </w:tcPr>
          <w:p w:rsidR="003429F0" w:rsidRPr="00055D5C" w:rsidRDefault="003429F0" w:rsidP="007C2EF7">
            <w:pPr>
              <w:jc w:val="center"/>
            </w:pPr>
            <w:r w:rsidRPr="00055D5C">
              <w:t>09</w:t>
            </w:r>
          </w:p>
        </w:tc>
        <w:tc>
          <w:tcPr>
            <w:tcW w:w="1834" w:type="dxa"/>
            <w:noWrap/>
            <w:vAlign w:val="center"/>
          </w:tcPr>
          <w:p w:rsidR="003429F0" w:rsidRPr="00055D5C" w:rsidRDefault="003429F0" w:rsidP="007C2EF7">
            <w:pPr>
              <w:jc w:val="center"/>
              <w:rPr>
                <w:bCs/>
              </w:rPr>
            </w:pPr>
            <w:r w:rsidRPr="00055D5C">
              <w:rPr>
                <w:bCs/>
              </w:rPr>
              <w:t>99 0 00 00000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2,00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Резервные фонды</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99 1 00 00000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Резервные фонды местных администраций</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99 1 00 14100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99 1 00 14100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2,00</w:t>
            </w:r>
          </w:p>
        </w:tc>
      </w:tr>
      <w:tr w:rsidR="003429F0" w:rsidRPr="00055D5C" w:rsidTr="007C2EF7">
        <w:trPr>
          <w:trHeight w:val="57"/>
        </w:trPr>
        <w:tc>
          <w:tcPr>
            <w:tcW w:w="4815" w:type="dxa"/>
            <w:vAlign w:val="bottom"/>
          </w:tcPr>
          <w:p w:rsidR="003429F0" w:rsidRPr="00055D5C" w:rsidRDefault="003429F0" w:rsidP="007C2EF7">
            <w:pPr>
              <w:rPr>
                <w:bCs/>
              </w:rPr>
            </w:pPr>
            <w:r w:rsidRPr="00055D5C">
              <w:rPr>
                <w:bCs/>
              </w:rPr>
              <w:t>Другие вопросы в области национальной безопасности и правоохранительной де</w:t>
            </w:r>
            <w:r w:rsidRPr="00055D5C">
              <w:rPr>
                <w:bCs/>
              </w:rPr>
              <w:t>я</w:t>
            </w:r>
            <w:r w:rsidRPr="00055D5C">
              <w:rPr>
                <w:bCs/>
              </w:rPr>
              <w:t>тельности</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567" w:type="dxa"/>
            <w:vAlign w:val="center"/>
          </w:tcPr>
          <w:p w:rsidR="003429F0" w:rsidRPr="00055D5C" w:rsidRDefault="003429F0" w:rsidP="007C2EF7">
            <w:pPr>
              <w:jc w:val="center"/>
              <w:rPr>
                <w:bCs/>
                <w:color w:val="000000"/>
              </w:rPr>
            </w:pPr>
            <w:r w:rsidRPr="00055D5C">
              <w:rPr>
                <w:bCs/>
                <w:color w:val="000000"/>
              </w:rPr>
              <w:t>14</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"Профилактика преступлений и иных правонарушений на территории муниципального образования Бурлинский район Алтайского края на 2015-2020 годы"</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567" w:type="dxa"/>
            <w:vAlign w:val="center"/>
          </w:tcPr>
          <w:p w:rsidR="003429F0" w:rsidRPr="00055D5C" w:rsidRDefault="003429F0" w:rsidP="007C2EF7">
            <w:pPr>
              <w:jc w:val="center"/>
              <w:rPr>
                <w:bCs/>
                <w:color w:val="000000"/>
              </w:rPr>
            </w:pPr>
            <w:r w:rsidRPr="00055D5C">
              <w:rPr>
                <w:bCs/>
                <w:color w:val="000000"/>
              </w:rPr>
              <w:t>14</w:t>
            </w:r>
          </w:p>
        </w:tc>
        <w:tc>
          <w:tcPr>
            <w:tcW w:w="1834" w:type="dxa"/>
            <w:vAlign w:val="center"/>
          </w:tcPr>
          <w:p w:rsidR="003429F0" w:rsidRPr="00055D5C" w:rsidRDefault="003429F0" w:rsidP="007C2EF7">
            <w:pPr>
              <w:jc w:val="center"/>
              <w:rPr>
                <w:bCs/>
                <w:color w:val="000000"/>
              </w:rPr>
            </w:pPr>
            <w:r w:rsidRPr="00055D5C">
              <w:rPr>
                <w:bCs/>
                <w:color w:val="000000"/>
              </w:rPr>
              <w:t>11 0 00 00000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14</w:t>
            </w:r>
          </w:p>
        </w:tc>
        <w:tc>
          <w:tcPr>
            <w:tcW w:w="1834" w:type="dxa"/>
            <w:vAlign w:val="center"/>
          </w:tcPr>
          <w:p w:rsidR="003429F0" w:rsidRPr="00055D5C" w:rsidRDefault="003429F0" w:rsidP="007C2EF7">
            <w:pPr>
              <w:jc w:val="center"/>
              <w:rPr>
                <w:color w:val="000000"/>
              </w:rPr>
            </w:pPr>
            <w:r w:rsidRPr="00055D5C">
              <w:rPr>
                <w:color w:val="000000"/>
              </w:rPr>
              <w:t>11 0 00 60990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03</w:t>
            </w:r>
          </w:p>
        </w:tc>
        <w:tc>
          <w:tcPr>
            <w:tcW w:w="567" w:type="dxa"/>
            <w:vAlign w:val="center"/>
          </w:tcPr>
          <w:p w:rsidR="003429F0" w:rsidRPr="00055D5C" w:rsidRDefault="003429F0" w:rsidP="007C2EF7">
            <w:pPr>
              <w:jc w:val="center"/>
              <w:rPr>
                <w:color w:val="000000"/>
              </w:rPr>
            </w:pPr>
            <w:r w:rsidRPr="00055D5C">
              <w:rPr>
                <w:color w:val="000000"/>
              </w:rPr>
              <w:t>14</w:t>
            </w:r>
          </w:p>
        </w:tc>
        <w:tc>
          <w:tcPr>
            <w:tcW w:w="1834" w:type="dxa"/>
            <w:vAlign w:val="center"/>
          </w:tcPr>
          <w:p w:rsidR="003429F0" w:rsidRPr="00055D5C" w:rsidRDefault="003429F0" w:rsidP="007C2EF7">
            <w:pPr>
              <w:jc w:val="center"/>
              <w:rPr>
                <w:color w:val="000000"/>
              </w:rPr>
            </w:pPr>
            <w:r w:rsidRPr="00055D5C">
              <w:rPr>
                <w:color w:val="000000"/>
              </w:rPr>
              <w:t>11 0 00 60990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Национальная  экономика</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vAlign w:val="center"/>
          </w:tcPr>
          <w:p w:rsidR="003429F0" w:rsidRPr="00055D5C" w:rsidRDefault="003429F0" w:rsidP="007C2EF7">
            <w:pPr>
              <w:jc w:val="center"/>
              <w:rPr>
                <w:bCs/>
                <w:color w:val="000000"/>
              </w:rPr>
            </w:pPr>
            <w:r w:rsidRPr="00055D5C">
              <w:rPr>
                <w:bCs/>
                <w:color w:val="000000"/>
              </w:rPr>
              <w:t>5026,43</w:t>
            </w:r>
          </w:p>
        </w:tc>
      </w:tr>
      <w:tr w:rsidR="003429F0" w:rsidRPr="00055D5C" w:rsidTr="007C2EF7">
        <w:trPr>
          <w:trHeight w:val="57"/>
        </w:trPr>
        <w:tc>
          <w:tcPr>
            <w:tcW w:w="4815" w:type="dxa"/>
            <w:vAlign w:val="center"/>
          </w:tcPr>
          <w:p w:rsidR="003429F0" w:rsidRPr="00055D5C" w:rsidRDefault="003429F0" w:rsidP="007C2EF7">
            <w:pPr>
              <w:rPr>
                <w:bCs/>
              </w:rPr>
            </w:pPr>
            <w:r w:rsidRPr="00055D5C">
              <w:rPr>
                <w:bCs/>
              </w:rPr>
              <w:t xml:space="preserve">Общеэкономические вопросы </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"Содействие з</w:t>
            </w:r>
            <w:r w:rsidRPr="00055D5C">
              <w:rPr>
                <w:bCs/>
                <w:color w:val="000000"/>
              </w:rPr>
              <w:t>а</w:t>
            </w:r>
            <w:r w:rsidRPr="00055D5C">
              <w:rPr>
                <w:bCs/>
                <w:color w:val="000000"/>
              </w:rPr>
              <w:t>нятости населения Бурлинского района на 2015-2020 годы"</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1834" w:type="dxa"/>
            <w:vAlign w:val="center"/>
          </w:tcPr>
          <w:p w:rsidR="003429F0" w:rsidRPr="00055D5C" w:rsidRDefault="003429F0" w:rsidP="007C2EF7">
            <w:pPr>
              <w:jc w:val="center"/>
              <w:rPr>
                <w:bCs/>
                <w:color w:val="000000"/>
              </w:rPr>
            </w:pPr>
            <w:r w:rsidRPr="00055D5C">
              <w:rPr>
                <w:bCs/>
                <w:color w:val="000000"/>
              </w:rPr>
              <w:t>13 0 00 00000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vAlign w:val="center"/>
          </w:tcPr>
          <w:p w:rsidR="003429F0" w:rsidRPr="00055D5C" w:rsidRDefault="003429F0" w:rsidP="007C2EF7">
            <w:pPr>
              <w:jc w:val="center"/>
              <w:rPr>
                <w:color w:val="000000"/>
              </w:rPr>
            </w:pPr>
            <w:r w:rsidRPr="00055D5C">
              <w:rPr>
                <w:color w:val="000000"/>
              </w:rPr>
              <w:t>13 0 00 60990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vAlign w:val="center"/>
          </w:tcPr>
          <w:p w:rsidR="003429F0" w:rsidRPr="00055D5C" w:rsidRDefault="003429F0" w:rsidP="007C2EF7">
            <w:pPr>
              <w:jc w:val="center"/>
              <w:rPr>
                <w:color w:val="000000"/>
              </w:rPr>
            </w:pPr>
            <w:r w:rsidRPr="00055D5C">
              <w:rPr>
                <w:color w:val="000000"/>
              </w:rPr>
              <w:t>13 0 00 60990</w:t>
            </w:r>
          </w:p>
        </w:tc>
        <w:tc>
          <w:tcPr>
            <w:tcW w:w="576" w:type="dxa"/>
            <w:vAlign w:val="center"/>
          </w:tcPr>
          <w:p w:rsidR="003429F0" w:rsidRPr="00055D5C" w:rsidRDefault="003429F0" w:rsidP="007C2EF7">
            <w:pPr>
              <w:jc w:val="center"/>
            </w:pPr>
            <w:r w:rsidRPr="00055D5C">
              <w:t>200</w:t>
            </w: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Сельское хозяйство и рыболовство</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05</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vAlign w:val="center"/>
          </w:tcPr>
          <w:p w:rsidR="003429F0" w:rsidRPr="00055D5C" w:rsidRDefault="003429F0" w:rsidP="007C2EF7">
            <w:pPr>
              <w:jc w:val="center"/>
              <w:rPr>
                <w:bCs/>
                <w:color w:val="000000"/>
              </w:rPr>
            </w:pPr>
            <w:r w:rsidRPr="00055D5C">
              <w:rPr>
                <w:bCs/>
                <w:color w:val="000000"/>
              </w:rPr>
              <w:t>122,00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"Развитие сел</w:t>
            </w:r>
            <w:r w:rsidRPr="00055D5C">
              <w:rPr>
                <w:bCs/>
                <w:color w:val="000000"/>
              </w:rPr>
              <w:t>ь</w:t>
            </w:r>
            <w:r w:rsidRPr="00055D5C">
              <w:rPr>
                <w:bCs/>
                <w:color w:val="000000"/>
              </w:rPr>
              <w:t>ского хозяйства  Бурлинского района" на 2015-2020 годы</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05</w:t>
            </w:r>
          </w:p>
        </w:tc>
        <w:tc>
          <w:tcPr>
            <w:tcW w:w="1834" w:type="dxa"/>
            <w:vAlign w:val="center"/>
          </w:tcPr>
          <w:p w:rsidR="003429F0" w:rsidRPr="00055D5C" w:rsidRDefault="003429F0" w:rsidP="007C2EF7">
            <w:pPr>
              <w:jc w:val="center"/>
              <w:rPr>
                <w:color w:val="000000"/>
              </w:rPr>
            </w:pPr>
            <w:r w:rsidRPr="00055D5C">
              <w:rPr>
                <w:color w:val="000000"/>
              </w:rPr>
              <w:t>22 0 00 00000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05</w:t>
            </w:r>
          </w:p>
        </w:tc>
        <w:tc>
          <w:tcPr>
            <w:tcW w:w="1834" w:type="dxa"/>
            <w:vAlign w:val="center"/>
          </w:tcPr>
          <w:p w:rsidR="003429F0" w:rsidRPr="00055D5C" w:rsidRDefault="003429F0" w:rsidP="007C2EF7">
            <w:pPr>
              <w:jc w:val="center"/>
              <w:rPr>
                <w:color w:val="000000"/>
              </w:rPr>
            </w:pPr>
            <w:r w:rsidRPr="00055D5C">
              <w:rPr>
                <w:color w:val="000000"/>
              </w:rPr>
              <w:t>22 0 00 60990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05</w:t>
            </w:r>
          </w:p>
        </w:tc>
        <w:tc>
          <w:tcPr>
            <w:tcW w:w="1834" w:type="dxa"/>
            <w:vAlign w:val="center"/>
          </w:tcPr>
          <w:p w:rsidR="003429F0" w:rsidRPr="00055D5C" w:rsidRDefault="003429F0" w:rsidP="007C2EF7">
            <w:pPr>
              <w:jc w:val="center"/>
              <w:rPr>
                <w:color w:val="000000"/>
              </w:rPr>
            </w:pPr>
            <w:r w:rsidRPr="00055D5C">
              <w:rPr>
                <w:color w:val="000000"/>
              </w:rPr>
              <w:t>22 0 00 60990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tcPr>
          <w:p w:rsidR="003429F0" w:rsidRPr="00055D5C" w:rsidRDefault="003429F0" w:rsidP="007C2EF7">
            <w:pPr>
              <w:rPr>
                <w:bCs/>
              </w:rPr>
            </w:pPr>
            <w:r w:rsidRPr="00055D5C">
              <w:rPr>
                <w:bCs/>
              </w:rPr>
              <w:t>Иные вопросы в области национальной эк</w:t>
            </w:r>
            <w:r w:rsidRPr="00055D5C">
              <w:rPr>
                <w:bCs/>
              </w:rPr>
              <w:t>о</w:t>
            </w:r>
            <w:r w:rsidRPr="00055D5C">
              <w:rPr>
                <w:bCs/>
              </w:rPr>
              <w:t>номики</w:t>
            </w:r>
          </w:p>
        </w:tc>
        <w:tc>
          <w:tcPr>
            <w:tcW w:w="567" w:type="dxa"/>
            <w:vAlign w:val="center"/>
          </w:tcPr>
          <w:p w:rsidR="003429F0" w:rsidRPr="00055D5C" w:rsidRDefault="003429F0" w:rsidP="007C2EF7">
            <w:pPr>
              <w:jc w:val="center"/>
            </w:pPr>
            <w:r w:rsidRPr="00055D5C">
              <w:t>04</w:t>
            </w:r>
          </w:p>
        </w:tc>
        <w:tc>
          <w:tcPr>
            <w:tcW w:w="567" w:type="dxa"/>
            <w:vAlign w:val="center"/>
          </w:tcPr>
          <w:p w:rsidR="003429F0" w:rsidRPr="00055D5C" w:rsidRDefault="003429F0" w:rsidP="007C2EF7">
            <w:pPr>
              <w:jc w:val="center"/>
            </w:pPr>
            <w:r w:rsidRPr="00055D5C">
              <w:t>05</w:t>
            </w:r>
          </w:p>
        </w:tc>
        <w:tc>
          <w:tcPr>
            <w:tcW w:w="1834" w:type="dxa"/>
            <w:noWrap/>
            <w:vAlign w:val="center"/>
          </w:tcPr>
          <w:p w:rsidR="003429F0" w:rsidRPr="00055D5C" w:rsidRDefault="003429F0" w:rsidP="007C2EF7">
            <w:pPr>
              <w:jc w:val="center"/>
              <w:rPr>
                <w:bCs/>
              </w:rPr>
            </w:pPr>
            <w:r w:rsidRPr="00055D5C">
              <w:rPr>
                <w:bCs/>
              </w:rPr>
              <w:t>91 0 00 00000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72,00</w:t>
            </w:r>
          </w:p>
        </w:tc>
      </w:tr>
      <w:tr w:rsidR="003429F0" w:rsidRPr="00055D5C" w:rsidTr="007C2EF7">
        <w:trPr>
          <w:trHeight w:val="57"/>
        </w:trPr>
        <w:tc>
          <w:tcPr>
            <w:tcW w:w="4815" w:type="dxa"/>
          </w:tcPr>
          <w:p w:rsidR="003429F0" w:rsidRPr="00055D5C" w:rsidRDefault="003429F0" w:rsidP="007C2EF7">
            <w:r w:rsidRPr="00055D5C">
              <w:t>Мероприятия в области сельского хозяйства</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05</w:t>
            </w:r>
          </w:p>
        </w:tc>
        <w:tc>
          <w:tcPr>
            <w:tcW w:w="1834" w:type="dxa"/>
            <w:noWrap/>
            <w:vAlign w:val="center"/>
          </w:tcPr>
          <w:p w:rsidR="003429F0" w:rsidRPr="00055D5C" w:rsidRDefault="003429F0" w:rsidP="007C2EF7">
            <w:pPr>
              <w:jc w:val="center"/>
              <w:rPr>
                <w:bCs/>
              </w:rPr>
            </w:pPr>
            <w:r w:rsidRPr="00055D5C">
              <w:rPr>
                <w:bCs/>
              </w:rPr>
              <w:t>91 4 00 00000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72,00</w:t>
            </w:r>
          </w:p>
        </w:tc>
      </w:tr>
      <w:tr w:rsidR="003429F0" w:rsidRPr="00055D5C" w:rsidTr="007C2EF7">
        <w:trPr>
          <w:trHeight w:val="57"/>
        </w:trPr>
        <w:tc>
          <w:tcPr>
            <w:tcW w:w="4815" w:type="dxa"/>
            <w:vAlign w:val="bottom"/>
          </w:tcPr>
          <w:p w:rsidR="003429F0" w:rsidRPr="00C54825" w:rsidRDefault="003429F0" w:rsidP="007C2EF7">
            <w:pPr>
              <w:ind w:right="-108"/>
              <w:rPr>
                <w:spacing w:val="-6"/>
              </w:rPr>
            </w:pPr>
            <w:r w:rsidRPr="00C54825">
              <w:rPr>
                <w:spacing w:val="-6"/>
              </w:rPr>
              <w:t>Отлову и содержанию безнадзорных животных</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05</w:t>
            </w:r>
          </w:p>
        </w:tc>
        <w:tc>
          <w:tcPr>
            <w:tcW w:w="1834" w:type="dxa"/>
            <w:vAlign w:val="center"/>
          </w:tcPr>
          <w:p w:rsidR="003429F0" w:rsidRPr="00055D5C" w:rsidRDefault="003429F0" w:rsidP="007C2EF7">
            <w:pPr>
              <w:jc w:val="center"/>
              <w:rPr>
                <w:color w:val="000000"/>
              </w:rPr>
            </w:pPr>
            <w:r w:rsidRPr="00055D5C">
              <w:rPr>
                <w:color w:val="000000"/>
              </w:rPr>
              <w:t>91 4 00 70400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72,00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05</w:t>
            </w:r>
          </w:p>
        </w:tc>
        <w:tc>
          <w:tcPr>
            <w:tcW w:w="1834" w:type="dxa"/>
            <w:vAlign w:val="center"/>
          </w:tcPr>
          <w:p w:rsidR="003429F0" w:rsidRPr="00055D5C" w:rsidRDefault="003429F0" w:rsidP="007C2EF7">
            <w:pPr>
              <w:jc w:val="center"/>
              <w:rPr>
                <w:color w:val="000000"/>
              </w:rPr>
            </w:pPr>
            <w:r w:rsidRPr="00055D5C">
              <w:rPr>
                <w:color w:val="000000"/>
              </w:rPr>
              <w:t>91 4 00 70400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72,00</w:t>
            </w:r>
          </w:p>
        </w:tc>
      </w:tr>
      <w:tr w:rsidR="003429F0" w:rsidRPr="00055D5C" w:rsidTr="007C2EF7">
        <w:trPr>
          <w:trHeight w:val="57"/>
        </w:trPr>
        <w:tc>
          <w:tcPr>
            <w:tcW w:w="4815" w:type="dxa"/>
            <w:noWrap/>
            <w:vAlign w:val="bottom"/>
          </w:tcPr>
          <w:p w:rsidR="003429F0" w:rsidRPr="00055D5C" w:rsidRDefault="003429F0" w:rsidP="007C2EF7">
            <w:pPr>
              <w:rPr>
                <w:bCs/>
              </w:rPr>
            </w:pPr>
            <w:r w:rsidRPr="00055D5C">
              <w:rPr>
                <w:bCs/>
              </w:rPr>
              <w:t>Дорожное хозяйство (дорожные фонды)</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4328,43</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«Развитие транспортной системы А</w:t>
            </w:r>
            <w:r w:rsidRPr="00055D5C">
              <w:rPr>
                <w:color w:val="000000"/>
              </w:rPr>
              <w:t>л</w:t>
            </w:r>
            <w:r w:rsidRPr="00055D5C">
              <w:rPr>
                <w:color w:val="000000"/>
              </w:rPr>
              <w:t>тайского края» на 2015-2022 годы</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17 0 00 00000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1074,00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«Развитие дорожного хозя</w:t>
            </w:r>
            <w:r w:rsidRPr="00055D5C">
              <w:rPr>
                <w:color w:val="000000"/>
              </w:rPr>
              <w:t>й</w:t>
            </w:r>
            <w:r w:rsidRPr="00055D5C">
              <w:rPr>
                <w:color w:val="000000"/>
              </w:rPr>
              <w:t>ства Алтайского края» государственной программы Алтайского края «Развитие транспортной системы Алтайского края» на 2015-2022 годы</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17 2 00 00000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1074,00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Капитальный ремонт и ремонт автомобил</w:t>
            </w:r>
            <w:r w:rsidRPr="00055D5C">
              <w:rPr>
                <w:color w:val="000000"/>
              </w:rPr>
              <w:t>ь</w:t>
            </w:r>
            <w:r w:rsidRPr="00055D5C">
              <w:rPr>
                <w:color w:val="000000"/>
              </w:rPr>
              <w:t>ных дорог общего пользования местного значения</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17 2 00 S1030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1074,00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17 2 00 S1030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1074,00</w:t>
            </w:r>
          </w:p>
        </w:tc>
      </w:tr>
      <w:tr w:rsidR="003429F0" w:rsidRPr="00055D5C" w:rsidTr="007C2EF7">
        <w:trPr>
          <w:trHeight w:val="57"/>
        </w:trPr>
        <w:tc>
          <w:tcPr>
            <w:tcW w:w="4815" w:type="dxa"/>
            <w:noWrap/>
            <w:vAlign w:val="bottom"/>
          </w:tcPr>
          <w:p w:rsidR="003429F0" w:rsidRPr="00055D5C" w:rsidRDefault="003429F0" w:rsidP="007C2EF7">
            <w:pPr>
              <w:rPr>
                <w:bCs/>
              </w:rPr>
            </w:pPr>
            <w:r w:rsidRPr="00055D5C">
              <w:rPr>
                <w:bCs/>
              </w:rPr>
              <w:t>Иные вопросы в области национальной эк</w:t>
            </w:r>
            <w:r w:rsidRPr="00055D5C">
              <w:rPr>
                <w:bCs/>
              </w:rPr>
              <w:t>о</w:t>
            </w:r>
            <w:r w:rsidRPr="00055D5C">
              <w:rPr>
                <w:bCs/>
              </w:rPr>
              <w:t>номики</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bCs/>
              </w:rPr>
            </w:pPr>
            <w:r w:rsidRPr="00055D5C">
              <w:rPr>
                <w:bCs/>
              </w:rPr>
              <w:t>91 0 00 00000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1801,93</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Мероприятия в сфере транспорта и доро</w:t>
            </w:r>
            <w:r w:rsidRPr="00055D5C">
              <w:rPr>
                <w:color w:val="000000"/>
              </w:rPr>
              <w:t>ж</w:t>
            </w:r>
            <w:r w:rsidRPr="00055D5C">
              <w:rPr>
                <w:color w:val="000000"/>
              </w:rPr>
              <w:t>ного хозяйства</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color w:val="000000"/>
              </w:rPr>
            </w:pPr>
            <w:r w:rsidRPr="00055D5C">
              <w:rPr>
                <w:color w:val="000000"/>
              </w:rPr>
              <w:t>91 2 00 00000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1801,93</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Содержание, ремонт, реконструкция и строительство автомобильных дорог, я</w:t>
            </w:r>
            <w:r w:rsidRPr="00055D5C">
              <w:rPr>
                <w:color w:val="000000"/>
              </w:rPr>
              <w:t>в</w:t>
            </w:r>
            <w:r w:rsidRPr="00055D5C">
              <w:rPr>
                <w:color w:val="000000"/>
              </w:rPr>
              <w:t>ляющихся собственностью поселений</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color w:val="000000"/>
              </w:rPr>
            </w:pPr>
            <w:r w:rsidRPr="00055D5C">
              <w:rPr>
                <w:color w:val="000000"/>
              </w:rPr>
              <w:t>91 2 00 67270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191,93</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color w:val="000000"/>
              </w:rPr>
            </w:pPr>
            <w:r w:rsidRPr="00055D5C">
              <w:rPr>
                <w:color w:val="000000"/>
              </w:rPr>
              <w:t>91 2 00 67270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191,93</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Софинансирование на капитальный ремонт и ремонт автомобильных дорог общего пользования населенных пунктов</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91 2 00 S1030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1610,00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91 2 00 S1030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1610,00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Межбюджетные трансферты общего хара</w:t>
            </w:r>
            <w:r w:rsidRPr="00055D5C">
              <w:rPr>
                <w:color w:val="000000"/>
              </w:rPr>
              <w:t>к</w:t>
            </w:r>
            <w:r w:rsidRPr="00055D5C">
              <w:rPr>
                <w:color w:val="000000"/>
              </w:rPr>
              <w:t>тера бюджетам субъектов Российской Ф</w:t>
            </w:r>
            <w:r w:rsidRPr="00055D5C">
              <w:rPr>
                <w:color w:val="000000"/>
              </w:rPr>
              <w:t>е</w:t>
            </w:r>
            <w:r w:rsidRPr="00055D5C">
              <w:rPr>
                <w:color w:val="000000"/>
              </w:rPr>
              <w:t>дерации и муниципальных образований</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color w:val="000000"/>
              </w:rPr>
            </w:pPr>
            <w:r w:rsidRPr="00055D5C">
              <w:rPr>
                <w:color w:val="000000"/>
              </w:rPr>
              <w:t>98 0 00 00000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1452,50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Иные межбюджетные трансферты общего характера</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color w:val="000000"/>
              </w:rPr>
            </w:pPr>
            <w:r w:rsidRPr="00055D5C">
              <w:rPr>
                <w:color w:val="000000"/>
              </w:rPr>
              <w:t>98 5 00 00000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1452,50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Межбюджетные трансферты бюджетам м</w:t>
            </w:r>
            <w:r w:rsidRPr="00055D5C">
              <w:rPr>
                <w:color w:val="000000"/>
              </w:rPr>
              <w:t>у</w:t>
            </w:r>
            <w:r w:rsidRPr="00055D5C">
              <w:rPr>
                <w:color w:val="000000"/>
              </w:rPr>
              <w:t>ниципальных районов из бюджетов посел</w:t>
            </w:r>
            <w:r w:rsidRPr="00055D5C">
              <w:rPr>
                <w:color w:val="000000"/>
              </w:rPr>
              <w:t>е</w:t>
            </w:r>
            <w:r w:rsidRPr="00055D5C">
              <w:rPr>
                <w:color w:val="000000"/>
              </w:rPr>
              <w:t>ний и межбюджетные трансферты бюдж</w:t>
            </w:r>
            <w:r w:rsidRPr="00055D5C">
              <w:rPr>
                <w:color w:val="000000"/>
              </w:rPr>
              <w:t>е</w:t>
            </w:r>
            <w:r w:rsidRPr="00055D5C">
              <w:rPr>
                <w:color w:val="000000"/>
              </w:rPr>
              <w:t>там поселений из бюджетов муниципальных районов на осуществление части полном</w:t>
            </w:r>
            <w:r w:rsidRPr="00055D5C">
              <w:rPr>
                <w:color w:val="000000"/>
              </w:rPr>
              <w:t>о</w:t>
            </w:r>
            <w:r w:rsidRPr="00055D5C">
              <w:rPr>
                <w:color w:val="000000"/>
              </w:rPr>
              <w:t>чий по решению вопросов местного знач</w:t>
            </w:r>
            <w:r w:rsidRPr="00055D5C">
              <w:rPr>
                <w:color w:val="000000"/>
              </w:rPr>
              <w:t>е</w:t>
            </w:r>
            <w:r w:rsidRPr="00055D5C">
              <w:rPr>
                <w:color w:val="000000"/>
              </w:rPr>
              <w:t>ния в соответствии с заключенными согл</w:t>
            </w:r>
            <w:r w:rsidRPr="00055D5C">
              <w:rPr>
                <w:color w:val="000000"/>
              </w:rPr>
              <w:t>а</w:t>
            </w:r>
            <w:r w:rsidRPr="00055D5C">
              <w:rPr>
                <w:color w:val="000000"/>
              </w:rPr>
              <w:t>шениями</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98 5 00 60510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1452,50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Иные межбюджетные трансферты</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98 5 00 60510</w:t>
            </w:r>
          </w:p>
        </w:tc>
        <w:tc>
          <w:tcPr>
            <w:tcW w:w="576" w:type="dxa"/>
            <w:vAlign w:val="center"/>
          </w:tcPr>
          <w:p w:rsidR="003429F0" w:rsidRPr="00055D5C" w:rsidRDefault="003429F0" w:rsidP="007C2EF7">
            <w:pPr>
              <w:jc w:val="center"/>
              <w:rPr>
                <w:color w:val="000000"/>
              </w:rPr>
            </w:pPr>
            <w:r w:rsidRPr="00055D5C">
              <w:rPr>
                <w:color w:val="000000"/>
              </w:rPr>
              <w:t>540</w:t>
            </w:r>
          </w:p>
        </w:tc>
        <w:tc>
          <w:tcPr>
            <w:tcW w:w="1441" w:type="dxa"/>
            <w:noWrap/>
            <w:vAlign w:val="center"/>
          </w:tcPr>
          <w:p w:rsidR="003429F0" w:rsidRPr="00055D5C" w:rsidRDefault="003429F0" w:rsidP="007C2EF7">
            <w:pPr>
              <w:jc w:val="center"/>
            </w:pPr>
            <w:r w:rsidRPr="00055D5C">
              <w:t>1452,50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Другие вопросы в области национальной экономики</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12</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571,00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"Устойчивое развитие сельских поселений муниципал</w:t>
            </w:r>
            <w:r w:rsidRPr="00055D5C">
              <w:rPr>
                <w:bCs/>
                <w:color w:val="000000"/>
              </w:rPr>
              <w:t>ь</w:t>
            </w:r>
            <w:r w:rsidRPr="00055D5C">
              <w:rPr>
                <w:bCs/>
                <w:color w:val="000000"/>
              </w:rPr>
              <w:t>ного образования Бурлинский район Алта</w:t>
            </w:r>
            <w:r w:rsidRPr="00055D5C">
              <w:rPr>
                <w:bCs/>
                <w:color w:val="000000"/>
              </w:rPr>
              <w:t>й</w:t>
            </w:r>
            <w:r w:rsidRPr="00055D5C">
              <w:rPr>
                <w:bCs/>
                <w:color w:val="000000"/>
              </w:rPr>
              <w:t>ского края" на 2013-2020 годы"</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12</w:t>
            </w:r>
          </w:p>
        </w:tc>
        <w:tc>
          <w:tcPr>
            <w:tcW w:w="1834" w:type="dxa"/>
            <w:vAlign w:val="center"/>
          </w:tcPr>
          <w:p w:rsidR="003429F0" w:rsidRPr="00055D5C" w:rsidRDefault="003429F0" w:rsidP="007C2EF7">
            <w:pPr>
              <w:jc w:val="center"/>
              <w:rPr>
                <w:bCs/>
                <w:color w:val="000000"/>
              </w:rPr>
            </w:pPr>
            <w:r w:rsidRPr="00055D5C">
              <w:rPr>
                <w:bCs/>
                <w:color w:val="000000"/>
              </w:rPr>
              <w:t>14 0 00 00000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401,00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12</w:t>
            </w:r>
          </w:p>
        </w:tc>
        <w:tc>
          <w:tcPr>
            <w:tcW w:w="1834" w:type="dxa"/>
            <w:vAlign w:val="center"/>
          </w:tcPr>
          <w:p w:rsidR="003429F0" w:rsidRPr="00055D5C" w:rsidRDefault="003429F0" w:rsidP="007C2EF7">
            <w:pPr>
              <w:jc w:val="center"/>
              <w:rPr>
                <w:color w:val="000000"/>
              </w:rPr>
            </w:pPr>
            <w:r w:rsidRPr="00055D5C">
              <w:rPr>
                <w:color w:val="000000"/>
              </w:rPr>
              <w:t>14 0 00 60990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401,00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12</w:t>
            </w:r>
          </w:p>
        </w:tc>
        <w:tc>
          <w:tcPr>
            <w:tcW w:w="1834" w:type="dxa"/>
            <w:vAlign w:val="center"/>
          </w:tcPr>
          <w:p w:rsidR="003429F0" w:rsidRPr="00055D5C" w:rsidRDefault="003429F0" w:rsidP="007C2EF7">
            <w:pPr>
              <w:jc w:val="center"/>
              <w:rPr>
                <w:color w:val="000000"/>
              </w:rPr>
            </w:pPr>
            <w:r w:rsidRPr="00055D5C">
              <w:rPr>
                <w:color w:val="000000"/>
              </w:rPr>
              <w:t>14 0 00 60990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401,00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"Кадастровая работа для осуществления государственного учета объектов недвижимости (кроме з</w:t>
            </w:r>
            <w:r w:rsidRPr="00055D5C">
              <w:rPr>
                <w:bCs/>
                <w:color w:val="000000"/>
              </w:rPr>
              <w:t>е</w:t>
            </w:r>
            <w:r w:rsidRPr="00055D5C">
              <w:rPr>
                <w:bCs/>
                <w:color w:val="000000"/>
              </w:rPr>
              <w:t>мельных участков), находящихся в собс</w:t>
            </w:r>
            <w:r w:rsidRPr="00055D5C">
              <w:rPr>
                <w:bCs/>
                <w:color w:val="000000"/>
              </w:rPr>
              <w:t>т</w:t>
            </w:r>
            <w:r w:rsidRPr="00055D5C">
              <w:rPr>
                <w:bCs/>
                <w:color w:val="000000"/>
              </w:rPr>
              <w:t>венности муниципального образования Бурлинский район Алтайского края на 2015-2020 годы"</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12</w:t>
            </w:r>
          </w:p>
        </w:tc>
        <w:tc>
          <w:tcPr>
            <w:tcW w:w="1834" w:type="dxa"/>
            <w:vAlign w:val="center"/>
          </w:tcPr>
          <w:p w:rsidR="003429F0" w:rsidRPr="00055D5C" w:rsidRDefault="003429F0" w:rsidP="007C2EF7">
            <w:pPr>
              <w:jc w:val="center"/>
              <w:rPr>
                <w:bCs/>
                <w:color w:val="000000"/>
              </w:rPr>
            </w:pPr>
            <w:r w:rsidRPr="00055D5C">
              <w:rPr>
                <w:bCs/>
                <w:color w:val="000000"/>
              </w:rPr>
              <w:t>54 0 00 00000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12</w:t>
            </w:r>
          </w:p>
        </w:tc>
        <w:tc>
          <w:tcPr>
            <w:tcW w:w="1834" w:type="dxa"/>
            <w:vAlign w:val="center"/>
          </w:tcPr>
          <w:p w:rsidR="003429F0" w:rsidRPr="00055D5C" w:rsidRDefault="003429F0" w:rsidP="007C2EF7">
            <w:pPr>
              <w:jc w:val="center"/>
              <w:rPr>
                <w:color w:val="000000"/>
              </w:rPr>
            </w:pPr>
            <w:r w:rsidRPr="00055D5C">
              <w:rPr>
                <w:color w:val="000000"/>
              </w:rPr>
              <w:t>54 0 00 60990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12</w:t>
            </w:r>
          </w:p>
        </w:tc>
        <w:tc>
          <w:tcPr>
            <w:tcW w:w="1834" w:type="dxa"/>
            <w:vAlign w:val="center"/>
          </w:tcPr>
          <w:p w:rsidR="003429F0" w:rsidRPr="00055D5C" w:rsidRDefault="003429F0" w:rsidP="007C2EF7">
            <w:pPr>
              <w:jc w:val="center"/>
              <w:rPr>
                <w:color w:val="000000"/>
              </w:rPr>
            </w:pPr>
            <w:r w:rsidRPr="00055D5C">
              <w:rPr>
                <w:color w:val="000000"/>
              </w:rPr>
              <w:t>54 0 00 60990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"Учет и раци</w:t>
            </w:r>
            <w:r w:rsidRPr="00055D5C">
              <w:rPr>
                <w:bCs/>
                <w:color w:val="000000"/>
              </w:rPr>
              <w:t>о</w:t>
            </w:r>
            <w:r w:rsidRPr="00055D5C">
              <w:rPr>
                <w:bCs/>
                <w:color w:val="000000"/>
              </w:rPr>
              <w:t>нальное использование земельных участков, находящихся в собственности муниципал</w:t>
            </w:r>
            <w:r w:rsidRPr="00055D5C">
              <w:rPr>
                <w:bCs/>
                <w:color w:val="000000"/>
              </w:rPr>
              <w:t>ь</w:t>
            </w:r>
            <w:r w:rsidRPr="00055D5C">
              <w:rPr>
                <w:bCs/>
                <w:color w:val="000000"/>
              </w:rPr>
              <w:t>ного образования Бурлинский район Алта</w:t>
            </w:r>
            <w:r w:rsidRPr="00055D5C">
              <w:rPr>
                <w:bCs/>
                <w:color w:val="000000"/>
              </w:rPr>
              <w:t>й</w:t>
            </w:r>
            <w:r w:rsidRPr="00055D5C">
              <w:rPr>
                <w:bCs/>
                <w:color w:val="000000"/>
              </w:rPr>
              <w:t>ского края на 2015-2020 годы"</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12</w:t>
            </w:r>
          </w:p>
        </w:tc>
        <w:tc>
          <w:tcPr>
            <w:tcW w:w="1834" w:type="dxa"/>
            <w:vAlign w:val="center"/>
          </w:tcPr>
          <w:p w:rsidR="003429F0" w:rsidRPr="00055D5C" w:rsidRDefault="003429F0" w:rsidP="007C2EF7">
            <w:pPr>
              <w:jc w:val="center"/>
              <w:rPr>
                <w:bCs/>
                <w:color w:val="000000"/>
              </w:rPr>
            </w:pPr>
            <w:r w:rsidRPr="00055D5C">
              <w:rPr>
                <w:bCs/>
                <w:color w:val="000000"/>
              </w:rPr>
              <w:t>55 0 00 00000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12</w:t>
            </w:r>
          </w:p>
        </w:tc>
        <w:tc>
          <w:tcPr>
            <w:tcW w:w="1834" w:type="dxa"/>
            <w:vAlign w:val="center"/>
          </w:tcPr>
          <w:p w:rsidR="003429F0" w:rsidRPr="00055D5C" w:rsidRDefault="003429F0" w:rsidP="007C2EF7">
            <w:pPr>
              <w:jc w:val="center"/>
              <w:rPr>
                <w:color w:val="000000"/>
              </w:rPr>
            </w:pPr>
            <w:r w:rsidRPr="00055D5C">
              <w:rPr>
                <w:color w:val="000000"/>
              </w:rPr>
              <w:t>55 0 00 60990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r w:rsidRPr="00055D5C">
              <w:t>Закупка товаров, работ и услуг для муниц</w:t>
            </w:r>
            <w:r w:rsidRPr="00055D5C">
              <w:t>и</w:t>
            </w:r>
            <w:r w:rsidRPr="00055D5C">
              <w:t>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12</w:t>
            </w:r>
          </w:p>
        </w:tc>
        <w:tc>
          <w:tcPr>
            <w:tcW w:w="1834" w:type="dxa"/>
            <w:vAlign w:val="center"/>
          </w:tcPr>
          <w:p w:rsidR="003429F0" w:rsidRPr="00055D5C" w:rsidRDefault="003429F0" w:rsidP="007C2EF7">
            <w:pPr>
              <w:jc w:val="center"/>
              <w:rPr>
                <w:color w:val="000000"/>
              </w:rPr>
            </w:pPr>
            <w:r w:rsidRPr="00055D5C">
              <w:rPr>
                <w:color w:val="000000"/>
              </w:rPr>
              <w:t>55 0 00 60990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"Развитие мал</w:t>
            </w:r>
            <w:r w:rsidRPr="00055D5C">
              <w:rPr>
                <w:bCs/>
                <w:color w:val="000000"/>
              </w:rPr>
              <w:t>о</w:t>
            </w:r>
            <w:r w:rsidRPr="00055D5C">
              <w:rPr>
                <w:bCs/>
                <w:color w:val="000000"/>
              </w:rPr>
              <w:t>го и среднего предпринимательства в Бу</w:t>
            </w:r>
            <w:r w:rsidRPr="00055D5C">
              <w:rPr>
                <w:bCs/>
                <w:color w:val="000000"/>
              </w:rPr>
              <w:t>р</w:t>
            </w:r>
            <w:r w:rsidRPr="00055D5C">
              <w:rPr>
                <w:bCs/>
                <w:color w:val="000000"/>
              </w:rPr>
              <w:t>линском районе на 2015-2020 годы</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567" w:type="dxa"/>
            <w:vAlign w:val="center"/>
          </w:tcPr>
          <w:p w:rsidR="003429F0" w:rsidRPr="00055D5C" w:rsidRDefault="003429F0" w:rsidP="007C2EF7">
            <w:pPr>
              <w:jc w:val="center"/>
              <w:rPr>
                <w:bCs/>
                <w:color w:val="000000"/>
              </w:rPr>
            </w:pPr>
            <w:r w:rsidRPr="00055D5C">
              <w:rPr>
                <w:bCs/>
                <w:color w:val="000000"/>
              </w:rPr>
              <w:t>12</w:t>
            </w:r>
          </w:p>
        </w:tc>
        <w:tc>
          <w:tcPr>
            <w:tcW w:w="1834" w:type="dxa"/>
            <w:vAlign w:val="center"/>
          </w:tcPr>
          <w:p w:rsidR="003429F0" w:rsidRPr="00055D5C" w:rsidRDefault="003429F0" w:rsidP="007C2EF7">
            <w:pPr>
              <w:jc w:val="center"/>
              <w:rPr>
                <w:bCs/>
                <w:color w:val="000000"/>
              </w:rPr>
            </w:pPr>
            <w:r w:rsidRPr="00055D5C">
              <w:rPr>
                <w:bCs/>
                <w:color w:val="000000"/>
              </w:rPr>
              <w:t>59 0 00 00000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12</w:t>
            </w:r>
          </w:p>
        </w:tc>
        <w:tc>
          <w:tcPr>
            <w:tcW w:w="1834" w:type="dxa"/>
            <w:vAlign w:val="center"/>
          </w:tcPr>
          <w:p w:rsidR="003429F0" w:rsidRPr="00055D5C" w:rsidRDefault="003429F0" w:rsidP="007C2EF7">
            <w:pPr>
              <w:jc w:val="center"/>
              <w:rPr>
                <w:color w:val="000000"/>
              </w:rPr>
            </w:pPr>
            <w:r w:rsidRPr="00055D5C">
              <w:rPr>
                <w:color w:val="000000"/>
              </w:rPr>
              <w:t>59 0 00 60990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r w:rsidRPr="00055D5C">
              <w:t>Закупка товаров, работ и услуг для муниц</w:t>
            </w:r>
            <w:r w:rsidRPr="00055D5C">
              <w:t>и</w:t>
            </w:r>
            <w:r w:rsidRPr="00055D5C">
              <w:t>пальных нужд</w:t>
            </w:r>
          </w:p>
        </w:tc>
        <w:tc>
          <w:tcPr>
            <w:tcW w:w="567" w:type="dxa"/>
            <w:vAlign w:val="center"/>
          </w:tcPr>
          <w:p w:rsidR="003429F0" w:rsidRPr="00055D5C" w:rsidRDefault="003429F0" w:rsidP="007C2EF7">
            <w:pPr>
              <w:jc w:val="center"/>
              <w:rPr>
                <w:color w:val="000000"/>
              </w:rPr>
            </w:pPr>
            <w:r w:rsidRPr="00055D5C">
              <w:rPr>
                <w:color w:val="000000"/>
              </w:rPr>
              <w:t>04</w:t>
            </w:r>
          </w:p>
        </w:tc>
        <w:tc>
          <w:tcPr>
            <w:tcW w:w="567" w:type="dxa"/>
            <w:vAlign w:val="center"/>
          </w:tcPr>
          <w:p w:rsidR="003429F0" w:rsidRPr="00055D5C" w:rsidRDefault="003429F0" w:rsidP="007C2EF7">
            <w:pPr>
              <w:jc w:val="center"/>
              <w:rPr>
                <w:color w:val="000000"/>
              </w:rPr>
            </w:pPr>
            <w:r w:rsidRPr="00055D5C">
              <w:rPr>
                <w:color w:val="000000"/>
              </w:rPr>
              <w:t>12</w:t>
            </w:r>
          </w:p>
        </w:tc>
        <w:tc>
          <w:tcPr>
            <w:tcW w:w="1834" w:type="dxa"/>
            <w:vAlign w:val="center"/>
          </w:tcPr>
          <w:p w:rsidR="003429F0" w:rsidRPr="00055D5C" w:rsidRDefault="003429F0" w:rsidP="007C2EF7">
            <w:pPr>
              <w:jc w:val="center"/>
              <w:rPr>
                <w:color w:val="000000"/>
              </w:rPr>
            </w:pPr>
            <w:r w:rsidRPr="00055D5C">
              <w:rPr>
                <w:color w:val="000000"/>
              </w:rPr>
              <w:t>59 0 00 60990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jc w:val="both"/>
              <w:rPr>
                <w:bCs/>
                <w:color w:val="000000"/>
              </w:rPr>
            </w:pPr>
            <w:r w:rsidRPr="00055D5C">
              <w:rPr>
                <w:bCs/>
                <w:color w:val="000000"/>
              </w:rPr>
              <w:t>Жилищно-коммунальное хозяйство</w:t>
            </w:r>
          </w:p>
        </w:tc>
        <w:tc>
          <w:tcPr>
            <w:tcW w:w="567" w:type="dxa"/>
            <w:vAlign w:val="center"/>
          </w:tcPr>
          <w:p w:rsidR="003429F0" w:rsidRPr="00055D5C" w:rsidRDefault="003429F0" w:rsidP="007C2EF7">
            <w:pPr>
              <w:jc w:val="center"/>
              <w:rPr>
                <w:bCs/>
                <w:color w:val="000000"/>
              </w:rPr>
            </w:pPr>
            <w:r w:rsidRPr="00055D5C">
              <w:rPr>
                <w:bCs/>
                <w:color w:val="000000"/>
              </w:rPr>
              <w:t>05</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17982,80</w:t>
            </w:r>
          </w:p>
        </w:tc>
      </w:tr>
      <w:tr w:rsidR="003429F0" w:rsidRPr="00055D5C" w:rsidTr="007C2EF7">
        <w:trPr>
          <w:trHeight w:val="57"/>
        </w:trPr>
        <w:tc>
          <w:tcPr>
            <w:tcW w:w="4815" w:type="dxa"/>
            <w:noWrap/>
            <w:vAlign w:val="bottom"/>
          </w:tcPr>
          <w:p w:rsidR="003429F0" w:rsidRPr="00055D5C" w:rsidRDefault="003429F0" w:rsidP="007C2EF7">
            <w:pPr>
              <w:rPr>
                <w:bCs/>
              </w:rPr>
            </w:pPr>
            <w:r w:rsidRPr="00055D5C">
              <w:rPr>
                <w:bCs/>
              </w:rPr>
              <w:t>Коммунальное хозяйство</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17982,80</w:t>
            </w:r>
          </w:p>
        </w:tc>
      </w:tr>
      <w:tr w:rsidR="003429F0" w:rsidRPr="00055D5C" w:rsidTr="007C2EF7">
        <w:trPr>
          <w:trHeight w:val="57"/>
        </w:trPr>
        <w:tc>
          <w:tcPr>
            <w:tcW w:w="4815" w:type="dxa"/>
            <w:vAlign w:val="bottom"/>
          </w:tcPr>
          <w:p w:rsidR="003429F0" w:rsidRPr="00055D5C" w:rsidRDefault="003429F0" w:rsidP="007C2EF7">
            <w:pPr>
              <w:ind w:right="-108"/>
              <w:rPr>
                <w:bCs/>
                <w:color w:val="000000"/>
              </w:rPr>
            </w:pPr>
            <w:r w:rsidRPr="00055D5C">
              <w:rPr>
                <w:bCs/>
                <w:color w:val="000000"/>
              </w:rPr>
              <w:t>Муниципальная программа "Комплексное развитие систем коммунальной инфрастру</w:t>
            </w:r>
            <w:r w:rsidRPr="00055D5C">
              <w:rPr>
                <w:bCs/>
                <w:color w:val="000000"/>
              </w:rPr>
              <w:t>к</w:t>
            </w:r>
            <w:r w:rsidRPr="00055D5C">
              <w:rPr>
                <w:bCs/>
                <w:color w:val="000000"/>
              </w:rPr>
              <w:t>туры Бурлинского района 2015-2020 г</w:t>
            </w:r>
            <w:r>
              <w:rPr>
                <w:bCs/>
                <w:color w:val="000000"/>
              </w:rPr>
              <w:t>г.</w:t>
            </w:r>
            <w:r w:rsidRPr="00055D5C">
              <w:rPr>
                <w:bCs/>
                <w:color w:val="000000"/>
              </w:rPr>
              <w:t>"</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bCs/>
                <w:color w:val="000000"/>
              </w:rPr>
            </w:pPr>
            <w:r w:rsidRPr="00055D5C">
              <w:rPr>
                <w:bCs/>
                <w:color w:val="000000"/>
              </w:rPr>
              <w:t>19 0 00 00000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19 0 00 60990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19 0 00 60990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«Обеспечение населения Алтайского края жилищно-коммунальными услугами»</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43 0 00 00000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13522,20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«Модернизация и обеспеч</w:t>
            </w:r>
            <w:r w:rsidRPr="00055D5C">
              <w:rPr>
                <w:color w:val="000000"/>
              </w:rPr>
              <w:t>е</w:t>
            </w:r>
            <w:r w:rsidRPr="00055D5C">
              <w:rPr>
                <w:color w:val="000000"/>
              </w:rPr>
              <w:t>ние стабильного функционирования объе</w:t>
            </w:r>
            <w:r w:rsidRPr="00055D5C">
              <w:rPr>
                <w:color w:val="000000"/>
              </w:rPr>
              <w:t>к</w:t>
            </w:r>
            <w:r w:rsidRPr="00055D5C">
              <w:rPr>
                <w:color w:val="000000"/>
              </w:rPr>
              <w:t>тов теплоснабжения» государственной пр</w:t>
            </w:r>
            <w:r w:rsidRPr="00055D5C">
              <w:rPr>
                <w:color w:val="000000"/>
              </w:rPr>
              <w:t>о</w:t>
            </w:r>
            <w:r w:rsidRPr="00055D5C">
              <w:rPr>
                <w:color w:val="000000"/>
              </w:rPr>
              <w:t>граммы Алтайского края «Обеспечение н</w:t>
            </w:r>
            <w:r w:rsidRPr="00055D5C">
              <w:rPr>
                <w:color w:val="000000"/>
              </w:rPr>
              <w:t>а</w:t>
            </w:r>
            <w:r w:rsidRPr="00055D5C">
              <w:rPr>
                <w:color w:val="000000"/>
              </w:rPr>
              <w:t>селения Алтайского края жилищно-коммунальными услугами»</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43 2 00 00000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13522,20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по строительству,</w:t>
            </w:r>
            <w:r>
              <w:rPr>
                <w:color w:val="000000"/>
              </w:rPr>
              <w:t xml:space="preserve"> </w:t>
            </w:r>
            <w:r w:rsidRPr="00055D5C">
              <w:rPr>
                <w:color w:val="000000"/>
              </w:rPr>
              <w:t>реконструкции,</w:t>
            </w:r>
            <w:r>
              <w:rPr>
                <w:color w:val="000000"/>
              </w:rPr>
              <w:t xml:space="preserve"> </w:t>
            </w:r>
            <w:r w:rsidRPr="00055D5C">
              <w:rPr>
                <w:color w:val="000000"/>
              </w:rPr>
              <w:t>ремонту и капитальному ремонту объектов тепл</w:t>
            </w:r>
            <w:r w:rsidRPr="00055D5C">
              <w:rPr>
                <w:color w:val="000000"/>
              </w:rPr>
              <w:t>о</w:t>
            </w:r>
            <w:r w:rsidRPr="00055D5C">
              <w:rPr>
                <w:color w:val="000000"/>
              </w:rPr>
              <w:t>снабжения</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43 2 00 S0460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13522,20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43 2 00 S0460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13506,88</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43 2 00 S0460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15,32</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Долгосрочная целевая программы "Моде</w:t>
            </w:r>
            <w:r w:rsidRPr="00055D5C">
              <w:rPr>
                <w:color w:val="000000"/>
              </w:rPr>
              <w:t>р</w:t>
            </w:r>
            <w:r w:rsidRPr="00055D5C">
              <w:rPr>
                <w:color w:val="000000"/>
              </w:rPr>
              <w:t>низация объектов коммунальной инфр</w:t>
            </w:r>
            <w:r w:rsidRPr="00055D5C">
              <w:rPr>
                <w:color w:val="000000"/>
              </w:rPr>
              <w:t>а</w:t>
            </w:r>
            <w:r w:rsidRPr="00055D5C">
              <w:rPr>
                <w:color w:val="000000"/>
              </w:rPr>
              <w:t>структуры Алтайского края на 2014-2016 г</w:t>
            </w:r>
            <w:r>
              <w:rPr>
                <w:color w:val="000000"/>
              </w:rPr>
              <w:t>г</w:t>
            </w:r>
            <w:r w:rsidRPr="00055D5C">
              <w:rPr>
                <w:color w:val="000000"/>
              </w:rPr>
              <w:t>"</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rPr>
            </w:pPr>
            <w:r w:rsidRPr="00055D5C">
              <w:rPr>
                <w:bCs/>
              </w:rPr>
              <w:t>43 0 00 00000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4410,60</w:t>
            </w:r>
          </w:p>
        </w:tc>
      </w:tr>
      <w:tr w:rsidR="003429F0" w:rsidRPr="00055D5C" w:rsidTr="007C2EF7">
        <w:trPr>
          <w:trHeight w:val="57"/>
        </w:trPr>
        <w:tc>
          <w:tcPr>
            <w:tcW w:w="4815" w:type="dxa"/>
          </w:tcPr>
          <w:p w:rsidR="003429F0" w:rsidRPr="00055D5C" w:rsidRDefault="003429F0" w:rsidP="007C2EF7">
            <w:r w:rsidRPr="00055D5C">
              <w:t>Подпрограмма "Модернизация объектов коммунальной инфраструктуры Алтайского края" на 2014-2020 годы государственной программы Алтайского края "Обеспечение населения Алтайского края жилищно-коммунальными услугами" на 2014-2020 г</w:t>
            </w:r>
            <w:r>
              <w:t>г.</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43 2 00 00000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4410,60</w:t>
            </w:r>
          </w:p>
        </w:tc>
      </w:tr>
      <w:tr w:rsidR="003429F0" w:rsidRPr="00055D5C" w:rsidTr="007C2EF7">
        <w:trPr>
          <w:trHeight w:val="57"/>
        </w:trPr>
        <w:tc>
          <w:tcPr>
            <w:tcW w:w="4815" w:type="dxa"/>
          </w:tcPr>
          <w:p w:rsidR="003429F0" w:rsidRPr="00055D5C" w:rsidRDefault="003429F0" w:rsidP="007C2EF7">
            <w:r w:rsidRPr="00055D5C">
              <w:t>Расходы на обеспечение расчетов за уголь, природный газ, тепловую энергию, потре</w:t>
            </w:r>
            <w:r w:rsidRPr="00055D5C">
              <w:t>б</w:t>
            </w:r>
            <w:r w:rsidRPr="00055D5C">
              <w:t>ляемые муниципальными учреждениями (субсидия и софинан</w:t>
            </w:r>
            <w:r>
              <w:t>с</w:t>
            </w:r>
            <w:r w:rsidRPr="00055D5C">
              <w:t>ирование)</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4410,60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Иные межбюджетные трансферты</w:t>
            </w:r>
          </w:p>
        </w:tc>
        <w:tc>
          <w:tcPr>
            <w:tcW w:w="567" w:type="dxa"/>
            <w:vAlign w:val="center"/>
          </w:tcPr>
          <w:p w:rsidR="003429F0" w:rsidRPr="00055D5C" w:rsidRDefault="003429F0" w:rsidP="007C2EF7">
            <w:pPr>
              <w:jc w:val="center"/>
              <w:rPr>
                <w:color w:val="000000"/>
              </w:rPr>
            </w:pPr>
            <w:r w:rsidRPr="00055D5C">
              <w:rPr>
                <w:color w:val="000000"/>
              </w:rPr>
              <w:t>05</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r w:rsidRPr="00055D5C">
              <w:rPr>
                <w:color w:val="000000"/>
              </w:rPr>
              <w:t>540</w:t>
            </w:r>
          </w:p>
        </w:tc>
        <w:tc>
          <w:tcPr>
            <w:tcW w:w="1441" w:type="dxa"/>
            <w:noWrap/>
            <w:vAlign w:val="center"/>
          </w:tcPr>
          <w:p w:rsidR="003429F0" w:rsidRPr="00055D5C" w:rsidRDefault="003429F0" w:rsidP="007C2EF7">
            <w:pPr>
              <w:jc w:val="center"/>
            </w:pPr>
            <w:r w:rsidRPr="00055D5C">
              <w:t>4410,60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Образование</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153205,95</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Дошкольное образование</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34826,26</w:t>
            </w:r>
          </w:p>
        </w:tc>
      </w:tr>
      <w:tr w:rsidR="003429F0" w:rsidRPr="00055D5C" w:rsidTr="007C2EF7">
        <w:trPr>
          <w:trHeight w:val="57"/>
        </w:trPr>
        <w:tc>
          <w:tcPr>
            <w:tcW w:w="4815" w:type="dxa"/>
          </w:tcPr>
          <w:p w:rsidR="003429F0" w:rsidRPr="00055D5C" w:rsidRDefault="003429F0" w:rsidP="007C2EF7">
            <w:pPr>
              <w:rPr>
                <w:bCs/>
              </w:rPr>
            </w:pPr>
            <w:r w:rsidRPr="00055D5C">
              <w:rPr>
                <w:bCs/>
              </w:rPr>
              <w:t>Расходы на обеспечение деятельности (ок</w:t>
            </w:r>
            <w:r w:rsidRPr="00055D5C">
              <w:rPr>
                <w:bCs/>
              </w:rPr>
              <w:t>а</w:t>
            </w:r>
            <w:r w:rsidRPr="00055D5C">
              <w:rPr>
                <w:bCs/>
              </w:rPr>
              <w:t>зание услуг) подведомственных учреждений</w:t>
            </w:r>
          </w:p>
        </w:tc>
        <w:tc>
          <w:tcPr>
            <w:tcW w:w="567" w:type="dxa"/>
            <w:vAlign w:val="center"/>
          </w:tcPr>
          <w:p w:rsidR="003429F0" w:rsidRPr="00055D5C" w:rsidRDefault="003429F0" w:rsidP="007C2EF7">
            <w:pPr>
              <w:jc w:val="center"/>
              <w:rPr>
                <w:bCs/>
              </w:rPr>
            </w:pPr>
            <w:r w:rsidRPr="00055D5C">
              <w:rPr>
                <w:bCs/>
              </w:rPr>
              <w:t>07</w:t>
            </w:r>
          </w:p>
        </w:tc>
        <w:tc>
          <w:tcPr>
            <w:tcW w:w="567" w:type="dxa"/>
            <w:vAlign w:val="center"/>
          </w:tcPr>
          <w:p w:rsidR="003429F0" w:rsidRPr="00055D5C" w:rsidRDefault="003429F0" w:rsidP="007C2EF7">
            <w:pPr>
              <w:jc w:val="center"/>
              <w:rPr>
                <w:bCs/>
              </w:rPr>
            </w:pPr>
            <w:r w:rsidRPr="00055D5C">
              <w:rPr>
                <w:bCs/>
              </w:rPr>
              <w:t>01</w:t>
            </w:r>
          </w:p>
        </w:tc>
        <w:tc>
          <w:tcPr>
            <w:tcW w:w="1834" w:type="dxa"/>
            <w:noWrap/>
            <w:vAlign w:val="center"/>
          </w:tcPr>
          <w:p w:rsidR="003429F0" w:rsidRPr="00055D5C" w:rsidRDefault="003429F0" w:rsidP="007C2EF7">
            <w:pPr>
              <w:jc w:val="center"/>
              <w:rPr>
                <w:bCs/>
              </w:rPr>
            </w:pPr>
            <w:r w:rsidRPr="00055D5C">
              <w:rPr>
                <w:bCs/>
              </w:rPr>
              <w:t>02 0 00 00000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16056,10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Расходы на обеспечение деятельности (ок</w:t>
            </w:r>
            <w:r w:rsidRPr="00055D5C">
              <w:rPr>
                <w:color w:val="000000"/>
              </w:rPr>
              <w:t>а</w:t>
            </w:r>
            <w:r w:rsidRPr="00055D5C">
              <w:rPr>
                <w:color w:val="000000"/>
              </w:rPr>
              <w:t>зание услуг) подведомственных учреждений в сфере образования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13759,60</w:t>
            </w:r>
          </w:p>
        </w:tc>
      </w:tr>
      <w:tr w:rsidR="003429F0" w:rsidRPr="00055D5C" w:rsidTr="007C2EF7">
        <w:trPr>
          <w:trHeight w:val="57"/>
        </w:trPr>
        <w:tc>
          <w:tcPr>
            <w:tcW w:w="4815" w:type="dxa"/>
          </w:tcPr>
          <w:p w:rsidR="003429F0" w:rsidRPr="00055D5C" w:rsidRDefault="003429F0" w:rsidP="007C2EF7">
            <w:r w:rsidRPr="00055D5C">
              <w:t>Обеспечение деятельности детских дошк</w:t>
            </w:r>
            <w:r w:rsidRPr="00055D5C">
              <w:t>о</w:t>
            </w:r>
            <w:r w:rsidRPr="00055D5C">
              <w:t>льных организаций (учреждений)</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02 1 00 10390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13759,60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02 1 00 10390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13759,60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На софинансирования части расходов мес</w:t>
            </w:r>
            <w:r w:rsidRPr="00055D5C">
              <w:rPr>
                <w:color w:val="000000"/>
              </w:rPr>
              <w:t>т</w:t>
            </w:r>
            <w:r w:rsidRPr="00055D5C">
              <w:rPr>
                <w:color w:val="000000"/>
              </w:rPr>
              <w:t>ных бюджетов по оплате труда работников в сфере образования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02 100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2296,50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02 100 S0430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2296,50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"Обеспечение населения Алтайского края жилищно-коммунальными услугами" на 2014-2020 годы</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43 0 00 00000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4201,16</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"Модернизация объектов коммунальной инфраструктуры Алтайского края" на 2014-2020 годы государственной программы Алтайского края "Обеспечение населения Алтайского края жилищно-коммунальными услугами" на 2014-2020 г</w:t>
            </w:r>
            <w:r>
              <w:rPr>
                <w:color w:val="000000"/>
              </w:rPr>
              <w:t>г.</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43 2 00 00000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4201,16</w:t>
            </w:r>
          </w:p>
        </w:tc>
      </w:tr>
      <w:tr w:rsidR="003429F0" w:rsidRPr="00055D5C" w:rsidTr="007C2EF7">
        <w:trPr>
          <w:trHeight w:val="57"/>
        </w:trPr>
        <w:tc>
          <w:tcPr>
            <w:tcW w:w="4815" w:type="dxa"/>
          </w:tcPr>
          <w:p w:rsidR="003429F0" w:rsidRPr="00055D5C" w:rsidRDefault="003429F0" w:rsidP="007C2EF7">
            <w:r w:rsidRPr="00055D5C">
              <w:t>Расходы на обеспечение расчетов за уголь, природный газ, тепловую энергию, потре</w:t>
            </w:r>
            <w:r w:rsidRPr="00055D5C">
              <w:t>б</w:t>
            </w:r>
            <w:r w:rsidRPr="00055D5C">
              <w:t>ляемые муниципальными учреждениями (субсидия и софинан</w:t>
            </w:r>
            <w:r>
              <w:t>с</w:t>
            </w:r>
            <w:r w:rsidRPr="00055D5C">
              <w:t xml:space="preserve">ирование) </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4201,16</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4201,16</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 xml:space="preserve">Государственная программа Алтайского края «Развитие образования и молодежной политики в Алтайском крае» </w:t>
            </w:r>
            <w:r w:rsidRPr="00055D5C">
              <w:rPr>
                <w:color w:val="000000"/>
              </w:rPr>
              <w:br w:type="page"/>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58 0 00 00000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960,00</w:t>
            </w:r>
          </w:p>
        </w:tc>
      </w:tr>
      <w:tr w:rsidR="003429F0" w:rsidRPr="00055D5C" w:rsidTr="007C2EF7">
        <w:trPr>
          <w:trHeight w:val="57"/>
        </w:trPr>
        <w:tc>
          <w:tcPr>
            <w:tcW w:w="4815" w:type="dxa"/>
            <w:vAlign w:val="bottom"/>
          </w:tcPr>
          <w:p w:rsidR="003429F0" w:rsidRDefault="003429F0" w:rsidP="007C2EF7">
            <w:pPr>
              <w:rPr>
                <w:color w:val="000000"/>
              </w:rPr>
            </w:pPr>
            <w:r w:rsidRPr="00055D5C">
              <w:rPr>
                <w:color w:val="000000"/>
              </w:rPr>
              <w:t>Подпрограмма «Развитие дошкольного о</w:t>
            </w:r>
            <w:r w:rsidRPr="00055D5C">
              <w:rPr>
                <w:color w:val="000000"/>
              </w:rPr>
              <w:t>б</w:t>
            </w:r>
            <w:r w:rsidRPr="00055D5C">
              <w:rPr>
                <w:color w:val="000000"/>
              </w:rPr>
              <w:t>разования в Алтайском крае» государстве</w:t>
            </w:r>
            <w:r w:rsidRPr="00055D5C">
              <w:rPr>
                <w:color w:val="000000"/>
              </w:rPr>
              <w:t>н</w:t>
            </w:r>
            <w:r w:rsidRPr="00055D5C">
              <w:rPr>
                <w:color w:val="000000"/>
              </w:rPr>
              <w:t>ной программы Алтайского края «Развитие образования и молодежной политики в А</w:t>
            </w:r>
            <w:r w:rsidRPr="00055D5C">
              <w:rPr>
                <w:color w:val="000000"/>
              </w:rPr>
              <w:t>л</w:t>
            </w:r>
            <w:r w:rsidRPr="00055D5C">
              <w:rPr>
                <w:color w:val="000000"/>
              </w:rPr>
              <w:t xml:space="preserve">тайском крае» </w:t>
            </w:r>
          </w:p>
          <w:p w:rsidR="003429F0" w:rsidRPr="00055D5C" w:rsidRDefault="003429F0" w:rsidP="007C2EF7">
            <w:pPr>
              <w:rPr>
                <w:color w:val="000000"/>
              </w:rPr>
            </w:pP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58 1 00 00000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960,00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по к</w:t>
            </w:r>
            <w:r w:rsidRPr="00055D5C">
              <w:rPr>
                <w:color w:val="000000"/>
              </w:rPr>
              <w:t>а</w:t>
            </w:r>
            <w:r w:rsidRPr="00055D5C">
              <w:rPr>
                <w:color w:val="000000"/>
              </w:rPr>
              <w:t>питальному ремонту</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58 1 00 S1190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960,00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58 1 00 S1190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960,00</w:t>
            </w:r>
          </w:p>
        </w:tc>
      </w:tr>
      <w:tr w:rsidR="003429F0" w:rsidRPr="00055D5C" w:rsidTr="007C2EF7">
        <w:trPr>
          <w:trHeight w:val="57"/>
        </w:trPr>
        <w:tc>
          <w:tcPr>
            <w:tcW w:w="4815" w:type="dxa"/>
          </w:tcPr>
          <w:p w:rsidR="003429F0" w:rsidRPr="00C54825" w:rsidRDefault="003429F0" w:rsidP="007C2EF7">
            <w:pPr>
              <w:rPr>
                <w:bCs/>
                <w:spacing w:val="-4"/>
              </w:rPr>
            </w:pPr>
            <w:r w:rsidRPr="00C54825">
              <w:rPr>
                <w:bCs/>
                <w:spacing w:val="-4"/>
              </w:rPr>
              <w:t>Иные вопросы в отраслях социальной сферы</w:t>
            </w:r>
          </w:p>
        </w:tc>
        <w:tc>
          <w:tcPr>
            <w:tcW w:w="567" w:type="dxa"/>
            <w:vAlign w:val="center"/>
          </w:tcPr>
          <w:p w:rsidR="003429F0" w:rsidRPr="00055D5C" w:rsidRDefault="003429F0" w:rsidP="007C2EF7">
            <w:pPr>
              <w:jc w:val="center"/>
              <w:rPr>
                <w:bCs/>
              </w:rPr>
            </w:pPr>
            <w:r w:rsidRPr="00055D5C">
              <w:rPr>
                <w:bCs/>
              </w:rPr>
              <w:t>07</w:t>
            </w:r>
          </w:p>
        </w:tc>
        <w:tc>
          <w:tcPr>
            <w:tcW w:w="567" w:type="dxa"/>
            <w:vAlign w:val="center"/>
          </w:tcPr>
          <w:p w:rsidR="003429F0" w:rsidRPr="00055D5C" w:rsidRDefault="003429F0" w:rsidP="007C2EF7">
            <w:pPr>
              <w:jc w:val="center"/>
              <w:rPr>
                <w:bCs/>
              </w:rPr>
            </w:pPr>
            <w:r w:rsidRPr="00055D5C">
              <w:rPr>
                <w:bCs/>
              </w:rPr>
              <w:t>01</w:t>
            </w:r>
          </w:p>
        </w:tc>
        <w:tc>
          <w:tcPr>
            <w:tcW w:w="1834" w:type="dxa"/>
            <w:noWrap/>
            <w:vAlign w:val="center"/>
          </w:tcPr>
          <w:p w:rsidR="003429F0" w:rsidRPr="00055D5C" w:rsidRDefault="003429F0" w:rsidP="007C2EF7">
            <w:pPr>
              <w:jc w:val="center"/>
              <w:rPr>
                <w:bCs/>
              </w:rPr>
            </w:pPr>
            <w:r w:rsidRPr="00055D5C">
              <w:rPr>
                <w:bCs/>
              </w:rPr>
              <w:t>90 0 00 00000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13609,00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Иные вопросы в сфере образования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90 1 00 00000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13609,00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Обеспечение государственных гарантий реализации прав на получение общедосту</w:t>
            </w:r>
            <w:r w:rsidRPr="00055D5C">
              <w:rPr>
                <w:color w:val="000000"/>
              </w:rPr>
              <w:t>п</w:t>
            </w:r>
            <w:r w:rsidRPr="00055D5C">
              <w:rPr>
                <w:color w:val="000000"/>
              </w:rPr>
              <w:t>ного и бесплатного дошкольного образов</w:t>
            </w:r>
            <w:r w:rsidRPr="00055D5C">
              <w:rPr>
                <w:color w:val="000000"/>
              </w:rPr>
              <w:t>а</w:t>
            </w:r>
            <w:r w:rsidRPr="00055D5C">
              <w:rPr>
                <w:color w:val="000000"/>
              </w:rPr>
              <w:t>ния в дошкольных образовательных орган</w:t>
            </w:r>
            <w:r w:rsidRPr="00055D5C">
              <w:rPr>
                <w:color w:val="000000"/>
              </w:rPr>
              <w:t>и</w:t>
            </w:r>
            <w:r w:rsidRPr="00055D5C">
              <w:rPr>
                <w:color w:val="000000"/>
              </w:rPr>
              <w:t>зациях</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color w:val="000000"/>
              </w:rPr>
            </w:pPr>
            <w:r w:rsidRPr="00055D5C">
              <w:rPr>
                <w:color w:val="000000"/>
              </w:rPr>
              <w:t>90 1 00 70900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13609,00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color w:val="000000"/>
              </w:rPr>
            </w:pPr>
            <w:r w:rsidRPr="00055D5C">
              <w:rPr>
                <w:color w:val="000000"/>
              </w:rPr>
              <w:t>90 1 00 70900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13609,00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Общее образование</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02</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100016,00</w:t>
            </w:r>
          </w:p>
        </w:tc>
      </w:tr>
      <w:tr w:rsidR="003429F0" w:rsidRPr="00055D5C" w:rsidTr="007C2EF7">
        <w:trPr>
          <w:trHeight w:val="57"/>
        </w:trPr>
        <w:tc>
          <w:tcPr>
            <w:tcW w:w="4815" w:type="dxa"/>
          </w:tcPr>
          <w:p w:rsidR="003429F0" w:rsidRPr="00055D5C" w:rsidRDefault="003429F0" w:rsidP="007C2EF7">
            <w:pPr>
              <w:rPr>
                <w:bCs/>
              </w:rPr>
            </w:pPr>
            <w:r w:rsidRPr="00055D5C">
              <w:rPr>
                <w:bCs/>
              </w:rPr>
              <w:t>Расходы на обеспечение деятельности (ок</w:t>
            </w:r>
            <w:r w:rsidRPr="00055D5C">
              <w:rPr>
                <w:bCs/>
              </w:rPr>
              <w:t>а</w:t>
            </w:r>
            <w:r w:rsidRPr="00055D5C">
              <w:rPr>
                <w:bCs/>
              </w:rPr>
              <w:t>зание услуг) подведомственных учреждений</w:t>
            </w:r>
          </w:p>
        </w:tc>
        <w:tc>
          <w:tcPr>
            <w:tcW w:w="567" w:type="dxa"/>
            <w:vAlign w:val="center"/>
          </w:tcPr>
          <w:p w:rsidR="003429F0" w:rsidRPr="00055D5C" w:rsidRDefault="003429F0" w:rsidP="007C2EF7">
            <w:pPr>
              <w:jc w:val="center"/>
            </w:pPr>
            <w:r w:rsidRPr="00055D5C">
              <w:t>07</w:t>
            </w:r>
          </w:p>
        </w:tc>
        <w:tc>
          <w:tcPr>
            <w:tcW w:w="567" w:type="dxa"/>
            <w:vAlign w:val="center"/>
          </w:tcPr>
          <w:p w:rsidR="003429F0" w:rsidRPr="00055D5C" w:rsidRDefault="003429F0" w:rsidP="007C2EF7">
            <w:pPr>
              <w:jc w:val="center"/>
            </w:pPr>
            <w:r w:rsidRPr="00055D5C">
              <w:t>02</w:t>
            </w:r>
          </w:p>
        </w:tc>
        <w:tc>
          <w:tcPr>
            <w:tcW w:w="1834" w:type="dxa"/>
            <w:noWrap/>
            <w:vAlign w:val="center"/>
          </w:tcPr>
          <w:p w:rsidR="003429F0" w:rsidRPr="00055D5C" w:rsidRDefault="003429F0" w:rsidP="007C2EF7">
            <w:pPr>
              <w:jc w:val="center"/>
              <w:rPr>
                <w:bCs/>
              </w:rPr>
            </w:pPr>
            <w:r w:rsidRPr="00055D5C">
              <w:rPr>
                <w:bCs/>
              </w:rPr>
              <w:t>02 0 00 00000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7540,40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Расходы на обеспечение деятельности (ок</w:t>
            </w:r>
            <w:r w:rsidRPr="00055D5C">
              <w:rPr>
                <w:color w:val="000000"/>
              </w:rPr>
              <w:t>а</w:t>
            </w:r>
            <w:r w:rsidRPr="00055D5C">
              <w:rPr>
                <w:color w:val="000000"/>
              </w:rPr>
              <w:t>зание услуг) подведомственных учреждений в сфере образования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02 1 00 00000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6999,00</w:t>
            </w:r>
          </w:p>
        </w:tc>
      </w:tr>
      <w:tr w:rsidR="003429F0" w:rsidRPr="00055D5C" w:rsidTr="007C2EF7">
        <w:trPr>
          <w:trHeight w:val="57"/>
        </w:trPr>
        <w:tc>
          <w:tcPr>
            <w:tcW w:w="4815" w:type="dxa"/>
          </w:tcPr>
          <w:p w:rsidR="003429F0" w:rsidRPr="00055D5C" w:rsidRDefault="003429F0" w:rsidP="007C2EF7">
            <w:r w:rsidRPr="00055D5C">
              <w:t>Обеспечение деятельности школ - детских садов, школ начальных, неполных средних и средних</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02 1 00 10400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6999,00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02 1 00 10400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6999,00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На софинансирования части расходов мес</w:t>
            </w:r>
            <w:r w:rsidRPr="00055D5C">
              <w:rPr>
                <w:color w:val="000000"/>
              </w:rPr>
              <w:t>т</w:t>
            </w:r>
            <w:r w:rsidRPr="00055D5C">
              <w:rPr>
                <w:color w:val="000000"/>
              </w:rPr>
              <w:t>ных бюджетов по оплате труда работников в сфере образования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rPr>
            </w:pPr>
            <w:r w:rsidRPr="00055D5C">
              <w:rPr>
                <w:bCs/>
              </w:rPr>
              <w:t>02 100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541,40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rPr>
            </w:pPr>
            <w:r w:rsidRPr="00055D5C">
              <w:rPr>
                <w:bCs/>
              </w:rPr>
              <w:t>02 100 S0430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541,40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"Обеспечение населения Алтайского края жилищно-коммунальными услугами" на 2014-2020 годы</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43 0 00 00000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11531,40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"Модернизация объектов коммунальной инфраструктуры Алтайского края" на 2014-2020 годы государственной программы Алтайского края "Обеспечение населения Алтайского края жилищно-коммуна</w:t>
            </w:r>
            <w:r>
              <w:rPr>
                <w:color w:val="000000"/>
              </w:rPr>
              <w:t>льными услугами" на 2014-2020 гг.</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43 2 00 00000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11531,40</w:t>
            </w:r>
          </w:p>
        </w:tc>
      </w:tr>
      <w:tr w:rsidR="003429F0" w:rsidRPr="00055D5C" w:rsidTr="007C2EF7">
        <w:trPr>
          <w:trHeight w:val="57"/>
        </w:trPr>
        <w:tc>
          <w:tcPr>
            <w:tcW w:w="4815" w:type="dxa"/>
          </w:tcPr>
          <w:p w:rsidR="003429F0" w:rsidRPr="00055D5C" w:rsidRDefault="003429F0" w:rsidP="007C2EF7">
            <w:r w:rsidRPr="00055D5C">
              <w:t>Расходы на обеспечение расчетов за уголь, природный газ, тепловую энергию, потре</w:t>
            </w:r>
            <w:r w:rsidRPr="00055D5C">
              <w:t>б</w:t>
            </w:r>
            <w:r w:rsidRPr="00055D5C">
              <w:t>ляемые муниципальными учреждениями (субсидия и софинан</w:t>
            </w:r>
            <w:r>
              <w:t>с</w:t>
            </w:r>
            <w:r w:rsidRPr="00055D5C">
              <w:t xml:space="preserve">ирование) </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11531,40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11531,40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«Создание новых мест в общеобраз</w:t>
            </w:r>
            <w:r w:rsidRPr="00055D5C">
              <w:rPr>
                <w:color w:val="000000"/>
              </w:rPr>
              <w:t>о</w:t>
            </w:r>
            <w:r w:rsidRPr="00055D5C">
              <w:rPr>
                <w:color w:val="000000"/>
              </w:rPr>
              <w:t>вательных организациях в соответствии с прогнозируемой потребностью и совреме</w:t>
            </w:r>
            <w:r w:rsidRPr="00055D5C">
              <w:rPr>
                <w:color w:val="000000"/>
              </w:rPr>
              <w:t>н</w:t>
            </w:r>
            <w:r w:rsidRPr="00055D5C">
              <w:rPr>
                <w:color w:val="000000"/>
              </w:rPr>
              <w:t>ными условиями обучения в Алтайском крае»</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rPr>
            </w:pPr>
            <w:r w:rsidRPr="00055D5C">
              <w:rPr>
                <w:bCs/>
              </w:rPr>
              <w:t>56 0 00 00000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1182,20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по к</w:t>
            </w:r>
            <w:r w:rsidRPr="00055D5C">
              <w:rPr>
                <w:color w:val="000000"/>
              </w:rPr>
              <w:t>а</w:t>
            </w:r>
            <w:r w:rsidRPr="00055D5C">
              <w:rPr>
                <w:color w:val="000000"/>
              </w:rPr>
              <w:t>питальному ремонту</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56 0 00 S0990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1182,20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56 0 00 S0990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1182,20</w:t>
            </w:r>
          </w:p>
        </w:tc>
      </w:tr>
      <w:tr w:rsidR="003429F0" w:rsidRPr="00055D5C" w:rsidTr="007C2EF7">
        <w:trPr>
          <w:trHeight w:val="57"/>
        </w:trPr>
        <w:tc>
          <w:tcPr>
            <w:tcW w:w="4815" w:type="dxa"/>
          </w:tcPr>
          <w:p w:rsidR="003429F0" w:rsidRPr="00C54825" w:rsidRDefault="003429F0" w:rsidP="007C2EF7">
            <w:pPr>
              <w:rPr>
                <w:bCs/>
                <w:spacing w:val="-4"/>
              </w:rPr>
            </w:pPr>
            <w:r w:rsidRPr="00C54825">
              <w:rPr>
                <w:bCs/>
                <w:spacing w:val="-4"/>
              </w:rPr>
              <w:t>Иные вопросы в отраслях социальной сферы</w:t>
            </w:r>
          </w:p>
        </w:tc>
        <w:tc>
          <w:tcPr>
            <w:tcW w:w="567" w:type="dxa"/>
            <w:vAlign w:val="center"/>
          </w:tcPr>
          <w:p w:rsidR="003429F0" w:rsidRPr="00055D5C" w:rsidRDefault="003429F0" w:rsidP="007C2EF7">
            <w:pPr>
              <w:jc w:val="center"/>
            </w:pPr>
            <w:r w:rsidRPr="00055D5C">
              <w:t>07</w:t>
            </w:r>
          </w:p>
        </w:tc>
        <w:tc>
          <w:tcPr>
            <w:tcW w:w="567" w:type="dxa"/>
            <w:vAlign w:val="center"/>
          </w:tcPr>
          <w:p w:rsidR="003429F0" w:rsidRPr="00055D5C" w:rsidRDefault="003429F0" w:rsidP="007C2EF7">
            <w:pPr>
              <w:jc w:val="center"/>
            </w:pPr>
            <w:r w:rsidRPr="00055D5C">
              <w:t>02</w:t>
            </w:r>
          </w:p>
        </w:tc>
        <w:tc>
          <w:tcPr>
            <w:tcW w:w="1834" w:type="dxa"/>
            <w:noWrap/>
            <w:vAlign w:val="center"/>
          </w:tcPr>
          <w:p w:rsidR="003429F0" w:rsidRPr="00055D5C" w:rsidRDefault="003429F0" w:rsidP="007C2EF7">
            <w:pPr>
              <w:jc w:val="center"/>
              <w:rPr>
                <w:bCs/>
              </w:rPr>
            </w:pPr>
            <w:r w:rsidRPr="00055D5C">
              <w:rPr>
                <w:bCs/>
              </w:rPr>
              <w:t>90 0 00 00000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rPr>
                <w:bCs/>
              </w:rPr>
            </w:pPr>
            <w:r w:rsidRPr="00055D5C">
              <w:rPr>
                <w:bCs/>
              </w:rPr>
              <w:t>79762,00</w:t>
            </w:r>
          </w:p>
        </w:tc>
      </w:tr>
      <w:tr w:rsidR="003429F0" w:rsidRPr="00055D5C" w:rsidTr="007C2EF7">
        <w:trPr>
          <w:trHeight w:val="57"/>
        </w:trPr>
        <w:tc>
          <w:tcPr>
            <w:tcW w:w="4815" w:type="dxa"/>
          </w:tcPr>
          <w:p w:rsidR="003429F0" w:rsidRDefault="003429F0" w:rsidP="007C2EF7">
            <w:pPr>
              <w:rPr>
                <w:color w:val="000000"/>
              </w:rPr>
            </w:pPr>
            <w:r w:rsidRPr="00055D5C">
              <w:rPr>
                <w:color w:val="000000"/>
              </w:rPr>
              <w:t>Иные вопросы в сфере образования</w:t>
            </w:r>
          </w:p>
          <w:p w:rsidR="003429F0" w:rsidRPr="00055D5C" w:rsidRDefault="003429F0" w:rsidP="007C2EF7">
            <w:pPr>
              <w:rPr>
                <w:color w:val="000000"/>
              </w:rPr>
            </w:pP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color w:val="000000"/>
              </w:rPr>
            </w:pPr>
            <w:r w:rsidRPr="00055D5C">
              <w:rPr>
                <w:bCs/>
                <w:color w:val="000000"/>
              </w:rPr>
              <w:t>90 1 00 00000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79762,00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Обеспечение государственных гарантий реализации прав на получение общедосту</w:t>
            </w:r>
            <w:r w:rsidRPr="00055D5C">
              <w:rPr>
                <w:color w:val="000000"/>
              </w:rPr>
              <w:t>п</w:t>
            </w:r>
            <w:r w:rsidRPr="00055D5C">
              <w:rPr>
                <w:color w:val="000000"/>
              </w:rPr>
              <w:t>ного и бесплатного дошкольного, начальн</w:t>
            </w:r>
            <w:r w:rsidRPr="00055D5C">
              <w:rPr>
                <w:color w:val="000000"/>
              </w:rPr>
              <w:t>о</w:t>
            </w:r>
            <w:r w:rsidRPr="00055D5C">
              <w:rPr>
                <w:color w:val="000000"/>
              </w:rPr>
              <w:t>го общего, основного общего, среднего о</w:t>
            </w:r>
            <w:r w:rsidRPr="00055D5C">
              <w:rPr>
                <w:color w:val="000000"/>
              </w:rPr>
              <w:t>б</w:t>
            </w:r>
            <w:r w:rsidRPr="00055D5C">
              <w:rPr>
                <w:color w:val="000000"/>
              </w:rPr>
              <w:t>щего образования в общеобразовательных организациях, обеспечение дополнительн</w:t>
            </w:r>
            <w:r w:rsidRPr="00055D5C">
              <w:rPr>
                <w:color w:val="000000"/>
              </w:rPr>
              <w:t>о</w:t>
            </w:r>
            <w:r w:rsidRPr="00055D5C">
              <w:rPr>
                <w:color w:val="000000"/>
              </w:rPr>
              <w:t>го образования детей в общеобразовател</w:t>
            </w:r>
            <w:r w:rsidRPr="00055D5C">
              <w:rPr>
                <w:color w:val="000000"/>
              </w:rPr>
              <w:t>ь</w:t>
            </w:r>
            <w:r w:rsidRPr="00055D5C">
              <w:rPr>
                <w:color w:val="000000"/>
              </w:rPr>
              <w:t>ных организациях</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90 1 00 70910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79089,00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90 1 00 70910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79089,00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Компенсационные выплаты на питание об</w:t>
            </w:r>
            <w:r w:rsidRPr="00055D5C">
              <w:rPr>
                <w:color w:val="000000"/>
              </w:rPr>
              <w:t>у</w:t>
            </w:r>
            <w:r w:rsidRPr="00055D5C">
              <w:rPr>
                <w:color w:val="000000"/>
              </w:rPr>
              <w:t>чающимся в муниципальных общеобразов</w:t>
            </w:r>
            <w:r w:rsidRPr="00055D5C">
              <w:rPr>
                <w:color w:val="000000"/>
              </w:rPr>
              <w:t>а</w:t>
            </w:r>
            <w:r w:rsidRPr="00055D5C">
              <w:rPr>
                <w:color w:val="000000"/>
              </w:rPr>
              <w:t>тельных учреждениях, нуждающимся в с</w:t>
            </w:r>
            <w:r w:rsidRPr="00055D5C">
              <w:rPr>
                <w:color w:val="000000"/>
              </w:rPr>
              <w:t>о</w:t>
            </w:r>
            <w:r w:rsidRPr="00055D5C">
              <w:rPr>
                <w:color w:val="000000"/>
              </w:rPr>
              <w:t>циальной поддержке</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90 1 00 70930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673,00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90 1 00 70930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673,00</w:t>
            </w:r>
          </w:p>
        </w:tc>
      </w:tr>
      <w:tr w:rsidR="003429F0" w:rsidRPr="00055D5C" w:rsidTr="007C2EF7">
        <w:trPr>
          <w:trHeight w:val="57"/>
        </w:trPr>
        <w:tc>
          <w:tcPr>
            <w:tcW w:w="4815" w:type="dxa"/>
            <w:noWrap/>
            <w:vAlign w:val="bottom"/>
          </w:tcPr>
          <w:p w:rsidR="003429F0" w:rsidRPr="00055D5C" w:rsidRDefault="003429F0" w:rsidP="007C2EF7">
            <w:pPr>
              <w:rPr>
                <w:bCs/>
              </w:rPr>
            </w:pPr>
            <w:r w:rsidRPr="00055D5C">
              <w:rPr>
                <w:bCs/>
              </w:rPr>
              <w:t>Дополнительное образование детей</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7754,27</w:t>
            </w:r>
          </w:p>
        </w:tc>
      </w:tr>
      <w:tr w:rsidR="003429F0" w:rsidRPr="00055D5C" w:rsidTr="007C2EF7">
        <w:trPr>
          <w:trHeight w:val="57"/>
        </w:trPr>
        <w:tc>
          <w:tcPr>
            <w:tcW w:w="4815" w:type="dxa"/>
          </w:tcPr>
          <w:p w:rsidR="003429F0" w:rsidRPr="00055D5C" w:rsidRDefault="003429F0" w:rsidP="007C2EF7">
            <w:pPr>
              <w:rPr>
                <w:bCs/>
              </w:rPr>
            </w:pPr>
            <w:r w:rsidRPr="00055D5C">
              <w:rPr>
                <w:bCs/>
              </w:rPr>
              <w:t>Расходы на обеспечение деятельности (ок</w:t>
            </w:r>
            <w:r w:rsidRPr="00055D5C">
              <w:rPr>
                <w:bCs/>
              </w:rPr>
              <w:t>а</w:t>
            </w:r>
            <w:r w:rsidRPr="00055D5C">
              <w:rPr>
                <w:bCs/>
              </w:rPr>
              <w:t>зание услуг) подведомственных учреждений</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1834" w:type="dxa"/>
            <w:noWrap/>
            <w:vAlign w:val="center"/>
          </w:tcPr>
          <w:p w:rsidR="003429F0" w:rsidRPr="00055D5C" w:rsidRDefault="003429F0" w:rsidP="007C2EF7">
            <w:pPr>
              <w:jc w:val="center"/>
              <w:rPr>
                <w:bCs/>
              </w:rPr>
            </w:pPr>
            <w:r w:rsidRPr="00055D5C">
              <w:rPr>
                <w:bCs/>
              </w:rPr>
              <w:t>02 0 00 00000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6952,70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Расходы на обеспечение деятельности (ок</w:t>
            </w:r>
            <w:r w:rsidRPr="00055D5C">
              <w:rPr>
                <w:color w:val="000000"/>
              </w:rPr>
              <w:t>а</w:t>
            </w:r>
            <w:r w:rsidRPr="00055D5C">
              <w:rPr>
                <w:color w:val="000000"/>
              </w:rPr>
              <w:t>зание услуг) подведомственных учреждений в сфере образования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02 1 00 00000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5826,70</w:t>
            </w:r>
          </w:p>
        </w:tc>
      </w:tr>
      <w:tr w:rsidR="003429F0" w:rsidRPr="00055D5C" w:rsidTr="007C2EF7">
        <w:trPr>
          <w:trHeight w:val="57"/>
        </w:trPr>
        <w:tc>
          <w:tcPr>
            <w:tcW w:w="4815" w:type="dxa"/>
          </w:tcPr>
          <w:p w:rsidR="003429F0" w:rsidRPr="00055D5C" w:rsidRDefault="003429F0" w:rsidP="007C2EF7">
            <w:r w:rsidRPr="00055D5C">
              <w:t>Обеспечение деятельности организаций (учреждений) дополнительного образования детей</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02 1 00 10420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5826,70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02 1 00 10420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5826,70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На софинансирования части расходов мес</w:t>
            </w:r>
            <w:r w:rsidRPr="00055D5C">
              <w:rPr>
                <w:color w:val="000000"/>
              </w:rPr>
              <w:t>т</w:t>
            </w:r>
            <w:r w:rsidRPr="00055D5C">
              <w:rPr>
                <w:color w:val="000000"/>
              </w:rPr>
              <w:t>ных бюджетов по оплате труда работников в сфере образования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rPr>
            </w:pPr>
            <w:r w:rsidRPr="00055D5C">
              <w:rPr>
                <w:bCs/>
              </w:rPr>
              <w:t>02 100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1126,00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rPr>
            </w:pPr>
            <w:r w:rsidRPr="00055D5C">
              <w:rPr>
                <w:bCs/>
              </w:rPr>
              <w:t>02 100 S0430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1126,00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"Обеспечение населения Алтайского края жилищно-коммунальными услугами" на 2014-2020 годы</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43 0 00 00000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801,57</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"Модернизация объектов коммунальной инфраструктуры Алтайского края" на 2014-2020 годы государственной программы Алтайского края "Обеспечение населения Алтайского края жилищно-коммунальными услугами" на 2014-2020 г</w:t>
            </w:r>
            <w:r>
              <w:rPr>
                <w:color w:val="000000"/>
              </w:rPr>
              <w:t>г.</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43 2 00 00000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801,57</w:t>
            </w:r>
          </w:p>
        </w:tc>
      </w:tr>
      <w:tr w:rsidR="003429F0" w:rsidRPr="00055D5C" w:rsidTr="007C2EF7">
        <w:trPr>
          <w:trHeight w:val="57"/>
        </w:trPr>
        <w:tc>
          <w:tcPr>
            <w:tcW w:w="4815" w:type="dxa"/>
          </w:tcPr>
          <w:p w:rsidR="003429F0" w:rsidRPr="00055D5C" w:rsidRDefault="003429F0" w:rsidP="007C2EF7">
            <w:r w:rsidRPr="00055D5C">
              <w:t>Расходы на обеспечение расчетов за уголь, природный газ, тепловую энергию, потре</w:t>
            </w:r>
            <w:r w:rsidRPr="00055D5C">
              <w:t>б</w:t>
            </w:r>
            <w:r w:rsidRPr="00055D5C">
              <w:t>ляемые муниципальными учреждениями (субсидия и софинан</w:t>
            </w:r>
            <w:r>
              <w:t>с</w:t>
            </w:r>
            <w:r w:rsidRPr="00055D5C">
              <w:t xml:space="preserve">ирование) </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801,57</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801,57</w:t>
            </w:r>
          </w:p>
        </w:tc>
      </w:tr>
      <w:tr w:rsidR="003429F0" w:rsidRPr="00055D5C" w:rsidTr="007C2EF7">
        <w:trPr>
          <w:trHeight w:val="57"/>
        </w:trPr>
        <w:tc>
          <w:tcPr>
            <w:tcW w:w="4815" w:type="dxa"/>
            <w:vAlign w:val="bottom"/>
          </w:tcPr>
          <w:p w:rsidR="003429F0" w:rsidRPr="00C54825" w:rsidRDefault="003429F0" w:rsidP="007C2EF7">
            <w:pPr>
              <w:rPr>
                <w:bCs/>
                <w:color w:val="000000"/>
                <w:spacing w:val="-6"/>
              </w:rPr>
            </w:pPr>
            <w:r w:rsidRPr="00C54825">
              <w:rPr>
                <w:bCs/>
                <w:color w:val="000000"/>
                <w:spacing w:val="-6"/>
              </w:rPr>
              <w:t>Молодежная политика и оздоровление детей</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35,00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"Развитие образования и молодежной политики в Алтайском крае" на 2014-2020 г</w:t>
            </w:r>
            <w:r>
              <w:rPr>
                <w:color w:val="000000"/>
              </w:rPr>
              <w:t>г</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07</w:t>
            </w:r>
          </w:p>
        </w:tc>
        <w:tc>
          <w:tcPr>
            <w:tcW w:w="1834" w:type="dxa"/>
            <w:noWrap/>
            <w:vAlign w:val="center"/>
          </w:tcPr>
          <w:p w:rsidR="003429F0" w:rsidRPr="00055D5C" w:rsidRDefault="003429F0" w:rsidP="007C2EF7">
            <w:pPr>
              <w:jc w:val="center"/>
              <w:rPr>
                <w:bCs/>
              </w:rPr>
            </w:pPr>
            <w:r w:rsidRPr="00055D5C">
              <w:rPr>
                <w:bCs/>
              </w:rPr>
              <w:t>58 0 00 00000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30,00</w:t>
            </w:r>
          </w:p>
        </w:tc>
      </w:tr>
      <w:tr w:rsidR="003429F0" w:rsidRPr="00055D5C" w:rsidTr="007C2EF7">
        <w:trPr>
          <w:trHeight w:val="57"/>
        </w:trPr>
        <w:tc>
          <w:tcPr>
            <w:tcW w:w="4815" w:type="dxa"/>
            <w:vAlign w:val="bottom"/>
          </w:tcPr>
          <w:p w:rsidR="003429F0" w:rsidRDefault="003429F0" w:rsidP="007C2EF7">
            <w:pPr>
              <w:rPr>
                <w:color w:val="000000"/>
              </w:rPr>
            </w:pPr>
            <w:r w:rsidRPr="00055D5C">
              <w:rPr>
                <w:color w:val="000000"/>
              </w:rPr>
              <w:t>Подпрограмма "Молодежная политика в Алтайском крае" государственной програ</w:t>
            </w:r>
            <w:r w:rsidRPr="00055D5C">
              <w:rPr>
                <w:color w:val="000000"/>
              </w:rPr>
              <w:t>м</w:t>
            </w:r>
            <w:r w:rsidRPr="00055D5C">
              <w:rPr>
                <w:color w:val="000000"/>
              </w:rPr>
              <w:t>мы Алтайского края "Развитие образования и молодежной политики в Алтайском крае" на 2014-2020 год</w:t>
            </w:r>
            <w:r>
              <w:rPr>
                <w:color w:val="000000"/>
              </w:rPr>
              <w:t>ы</w:t>
            </w:r>
          </w:p>
          <w:p w:rsidR="003429F0" w:rsidRPr="00055D5C" w:rsidRDefault="003429F0" w:rsidP="007C2EF7">
            <w:pPr>
              <w:rPr>
                <w:color w:val="000000"/>
              </w:rPr>
            </w:pP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07</w:t>
            </w:r>
          </w:p>
        </w:tc>
        <w:tc>
          <w:tcPr>
            <w:tcW w:w="1834" w:type="dxa"/>
            <w:noWrap/>
            <w:vAlign w:val="center"/>
          </w:tcPr>
          <w:p w:rsidR="003429F0" w:rsidRPr="00055D5C" w:rsidRDefault="003429F0" w:rsidP="007C2EF7">
            <w:pPr>
              <w:jc w:val="center"/>
              <w:rPr>
                <w:bCs/>
              </w:rPr>
            </w:pPr>
            <w:r w:rsidRPr="00055D5C">
              <w:rPr>
                <w:bCs/>
              </w:rPr>
              <w:t>58 5 00 00000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30,00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Развитие системы отдыха и укрепления зд</w:t>
            </w:r>
            <w:r w:rsidRPr="00055D5C">
              <w:rPr>
                <w:color w:val="000000"/>
              </w:rPr>
              <w:t>о</w:t>
            </w:r>
            <w:r w:rsidRPr="00055D5C">
              <w:rPr>
                <w:color w:val="000000"/>
              </w:rPr>
              <w:t>ровья детей</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07</w:t>
            </w:r>
          </w:p>
        </w:tc>
        <w:tc>
          <w:tcPr>
            <w:tcW w:w="1834" w:type="dxa"/>
            <w:noWrap/>
            <w:vAlign w:val="center"/>
          </w:tcPr>
          <w:p w:rsidR="003429F0" w:rsidRPr="00055D5C" w:rsidRDefault="003429F0" w:rsidP="007C2EF7">
            <w:pPr>
              <w:jc w:val="center"/>
              <w:rPr>
                <w:bCs/>
                <w:color w:val="000000"/>
              </w:rPr>
            </w:pPr>
            <w:r w:rsidRPr="00055D5C">
              <w:rPr>
                <w:bCs/>
                <w:color w:val="000000"/>
              </w:rPr>
              <w:t>58 5 00 13212</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07</w:t>
            </w:r>
          </w:p>
        </w:tc>
        <w:tc>
          <w:tcPr>
            <w:tcW w:w="1834" w:type="dxa"/>
            <w:noWrap/>
            <w:vAlign w:val="center"/>
          </w:tcPr>
          <w:p w:rsidR="003429F0" w:rsidRPr="00055D5C" w:rsidRDefault="003429F0" w:rsidP="007C2EF7">
            <w:pPr>
              <w:jc w:val="center"/>
              <w:rPr>
                <w:bCs/>
                <w:color w:val="000000"/>
              </w:rPr>
            </w:pPr>
            <w:r w:rsidRPr="00055D5C">
              <w:rPr>
                <w:bCs/>
                <w:color w:val="000000"/>
              </w:rPr>
              <w:t>58 5 00 13212</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30,00</w:t>
            </w:r>
          </w:p>
        </w:tc>
      </w:tr>
      <w:tr w:rsidR="003429F0" w:rsidRPr="00055D5C" w:rsidTr="007C2EF7">
        <w:trPr>
          <w:trHeight w:val="57"/>
        </w:trPr>
        <w:tc>
          <w:tcPr>
            <w:tcW w:w="4815" w:type="dxa"/>
            <w:vAlign w:val="bottom"/>
          </w:tcPr>
          <w:p w:rsidR="003429F0" w:rsidRPr="00C54825" w:rsidRDefault="003429F0" w:rsidP="007C2EF7">
            <w:pPr>
              <w:rPr>
                <w:bCs/>
                <w:color w:val="000000"/>
                <w:spacing w:val="-6"/>
              </w:rPr>
            </w:pPr>
            <w:r w:rsidRPr="00C54825">
              <w:rPr>
                <w:bCs/>
                <w:color w:val="000000"/>
                <w:spacing w:val="-6"/>
              </w:rPr>
              <w:t>Молодежная политика и оздоровление детей</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"Районная м</w:t>
            </w:r>
            <w:r w:rsidRPr="00055D5C">
              <w:rPr>
                <w:bCs/>
                <w:color w:val="000000"/>
              </w:rPr>
              <w:t>о</w:t>
            </w:r>
            <w:r w:rsidRPr="00055D5C">
              <w:rPr>
                <w:bCs/>
                <w:color w:val="000000"/>
              </w:rPr>
              <w:t>лодежная политика на 2015-2020 годы"</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1834" w:type="dxa"/>
            <w:vAlign w:val="center"/>
          </w:tcPr>
          <w:p w:rsidR="003429F0" w:rsidRPr="00055D5C" w:rsidRDefault="003429F0" w:rsidP="007C2EF7">
            <w:pPr>
              <w:jc w:val="center"/>
              <w:rPr>
                <w:bCs/>
                <w:color w:val="000000"/>
              </w:rPr>
            </w:pPr>
            <w:r w:rsidRPr="00055D5C">
              <w:rPr>
                <w:bCs/>
                <w:color w:val="000000"/>
              </w:rPr>
              <w:t>57 0 00 00000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07</w:t>
            </w:r>
          </w:p>
        </w:tc>
        <w:tc>
          <w:tcPr>
            <w:tcW w:w="1834" w:type="dxa"/>
            <w:vAlign w:val="center"/>
          </w:tcPr>
          <w:p w:rsidR="003429F0" w:rsidRPr="00055D5C" w:rsidRDefault="003429F0" w:rsidP="007C2EF7">
            <w:pPr>
              <w:jc w:val="center"/>
              <w:rPr>
                <w:color w:val="000000"/>
              </w:rPr>
            </w:pPr>
            <w:r w:rsidRPr="00055D5C">
              <w:rPr>
                <w:color w:val="000000"/>
              </w:rPr>
              <w:t>57 0 00 60990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07</w:t>
            </w:r>
          </w:p>
        </w:tc>
        <w:tc>
          <w:tcPr>
            <w:tcW w:w="1834" w:type="dxa"/>
            <w:vAlign w:val="center"/>
          </w:tcPr>
          <w:p w:rsidR="003429F0" w:rsidRPr="00055D5C" w:rsidRDefault="003429F0" w:rsidP="007C2EF7">
            <w:pPr>
              <w:jc w:val="center"/>
              <w:rPr>
                <w:color w:val="000000"/>
              </w:rPr>
            </w:pPr>
            <w:r w:rsidRPr="00055D5C">
              <w:rPr>
                <w:color w:val="000000"/>
              </w:rPr>
              <w:t>57 0 00 60990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Другие вопросы в области образования</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10574,42</w:t>
            </w:r>
          </w:p>
        </w:tc>
      </w:tr>
      <w:tr w:rsidR="003429F0" w:rsidRPr="00055D5C" w:rsidTr="007C2EF7">
        <w:trPr>
          <w:trHeight w:val="57"/>
        </w:trPr>
        <w:tc>
          <w:tcPr>
            <w:tcW w:w="4815" w:type="dxa"/>
          </w:tcPr>
          <w:p w:rsidR="003429F0" w:rsidRPr="00055D5C" w:rsidRDefault="003429F0" w:rsidP="007C2EF7">
            <w:pPr>
              <w:rPr>
                <w:bCs/>
              </w:rPr>
            </w:pPr>
            <w:r w:rsidRPr="00055D5C">
              <w:rPr>
                <w:bCs/>
              </w:rPr>
              <w:t>Руководство и управление в сфере устано</w:t>
            </w:r>
            <w:r w:rsidRPr="00055D5C">
              <w:rPr>
                <w:bCs/>
              </w:rPr>
              <w:t>в</w:t>
            </w:r>
            <w:r w:rsidRPr="00055D5C">
              <w:rPr>
                <w:bCs/>
              </w:rPr>
              <w:t>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pPr>
            <w:r w:rsidRPr="00055D5C">
              <w:t>07</w:t>
            </w:r>
          </w:p>
        </w:tc>
        <w:tc>
          <w:tcPr>
            <w:tcW w:w="567" w:type="dxa"/>
            <w:vAlign w:val="center"/>
          </w:tcPr>
          <w:p w:rsidR="003429F0" w:rsidRPr="00055D5C" w:rsidRDefault="003429F0" w:rsidP="007C2EF7">
            <w:pPr>
              <w:jc w:val="center"/>
            </w:pPr>
            <w:r w:rsidRPr="00055D5C">
              <w:t>09</w:t>
            </w:r>
          </w:p>
        </w:tc>
        <w:tc>
          <w:tcPr>
            <w:tcW w:w="1834" w:type="dxa"/>
            <w:noWrap/>
            <w:vAlign w:val="center"/>
          </w:tcPr>
          <w:p w:rsidR="003429F0" w:rsidRPr="00055D5C" w:rsidRDefault="003429F0" w:rsidP="007C2EF7">
            <w:pPr>
              <w:jc w:val="center"/>
              <w:rPr>
                <w:bCs/>
              </w:rPr>
            </w:pPr>
            <w:r w:rsidRPr="00055D5C">
              <w:rPr>
                <w:bCs/>
              </w:rPr>
              <w:t>01 0 00 00000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3311,50</w:t>
            </w:r>
          </w:p>
        </w:tc>
      </w:tr>
      <w:tr w:rsidR="003429F0" w:rsidRPr="00055D5C" w:rsidTr="007C2EF7">
        <w:trPr>
          <w:trHeight w:val="57"/>
        </w:trPr>
        <w:tc>
          <w:tcPr>
            <w:tcW w:w="4815" w:type="dxa"/>
            <w:vAlign w:val="bottom"/>
          </w:tcPr>
          <w:p w:rsidR="003429F0" w:rsidRPr="00055D5C" w:rsidRDefault="003429F0" w:rsidP="007C2EF7">
            <w:r w:rsidRPr="00055D5C">
              <w:t>Расходы на обеспечение деятельности орг</w:t>
            </w:r>
            <w:r w:rsidRPr="00055D5C">
              <w:t>а</w:t>
            </w:r>
            <w:r w:rsidRPr="00055D5C">
              <w:t>нов местного самоуправления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rPr>
            </w:pPr>
            <w:r w:rsidRPr="00055D5C">
              <w:rPr>
                <w:bCs/>
              </w:rPr>
              <w:t>01 2 00 00000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2781,50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2378,60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2130,30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161,30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87,00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На софинансирования части расходов мес</w:t>
            </w:r>
            <w:r w:rsidRPr="00055D5C">
              <w:rPr>
                <w:color w:val="000000"/>
              </w:rPr>
              <w:t>т</w:t>
            </w:r>
            <w:r w:rsidRPr="00055D5C">
              <w:rPr>
                <w:color w:val="000000"/>
              </w:rPr>
              <w:t>ных бюджетов по оплате труда работников 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2 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402,90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2 00 S0430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402,90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Руководство и управление в сфере устано</w:t>
            </w:r>
            <w:r w:rsidRPr="00055D5C">
              <w:rPr>
                <w:color w:val="000000"/>
              </w:rPr>
              <w:t>в</w:t>
            </w:r>
            <w:r w:rsidRPr="00055D5C">
              <w:rPr>
                <w:color w:val="000000"/>
              </w:rPr>
              <w:t>ленных функций</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01 4 00 00000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530,00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Функционирование комиссий по делам н</w:t>
            </w:r>
            <w:r w:rsidRPr="00055D5C">
              <w:rPr>
                <w:color w:val="000000"/>
              </w:rPr>
              <w:t>е</w:t>
            </w:r>
            <w:r w:rsidRPr="00055D5C">
              <w:rPr>
                <w:color w:val="000000"/>
              </w:rPr>
              <w:t>совершеннолетних и защите их прав и орг</w:t>
            </w:r>
            <w:r w:rsidRPr="00055D5C">
              <w:rPr>
                <w:color w:val="000000"/>
              </w:rPr>
              <w:t>а</w:t>
            </w:r>
            <w:r w:rsidRPr="00055D5C">
              <w:rPr>
                <w:color w:val="000000"/>
              </w:rPr>
              <w:t>нов опеки и попечительства</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01 4 00 70090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530,00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01 4 00 70090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468,80</w:t>
            </w:r>
          </w:p>
        </w:tc>
      </w:tr>
      <w:tr w:rsidR="003429F0" w:rsidRPr="00055D5C" w:rsidTr="007C2EF7">
        <w:trPr>
          <w:trHeight w:val="57"/>
        </w:trPr>
        <w:tc>
          <w:tcPr>
            <w:tcW w:w="4815" w:type="dxa"/>
            <w:vAlign w:val="bottom"/>
          </w:tcPr>
          <w:p w:rsidR="003429F0"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p w:rsidR="003429F0" w:rsidRPr="00055D5C" w:rsidRDefault="003429F0" w:rsidP="007C2EF7">
            <w:pPr>
              <w:rPr>
                <w:color w:val="000000"/>
              </w:rPr>
            </w:pP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01 4 00 70090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61,20</w:t>
            </w:r>
          </w:p>
        </w:tc>
      </w:tr>
      <w:tr w:rsidR="003429F0" w:rsidRPr="00055D5C" w:rsidTr="007C2EF7">
        <w:trPr>
          <w:trHeight w:val="57"/>
        </w:trPr>
        <w:tc>
          <w:tcPr>
            <w:tcW w:w="4815" w:type="dxa"/>
          </w:tcPr>
          <w:p w:rsidR="003429F0" w:rsidRPr="00055D5C" w:rsidRDefault="003429F0" w:rsidP="007C2EF7">
            <w:pPr>
              <w:rPr>
                <w:bCs/>
              </w:rPr>
            </w:pPr>
            <w:r w:rsidRPr="00055D5C">
              <w:rPr>
                <w:bCs/>
              </w:rPr>
              <w:t>Расходы на обеспечение деятельности (ок</w:t>
            </w:r>
            <w:r w:rsidRPr="00055D5C">
              <w:rPr>
                <w:bCs/>
              </w:rPr>
              <w:t>а</w:t>
            </w:r>
            <w:r w:rsidRPr="00055D5C">
              <w:rPr>
                <w:bCs/>
              </w:rPr>
              <w:t>зание услуг) подведомственных учреждений</w:t>
            </w:r>
          </w:p>
        </w:tc>
        <w:tc>
          <w:tcPr>
            <w:tcW w:w="567" w:type="dxa"/>
            <w:vAlign w:val="center"/>
          </w:tcPr>
          <w:p w:rsidR="003429F0" w:rsidRPr="00055D5C" w:rsidRDefault="003429F0" w:rsidP="007C2EF7">
            <w:pPr>
              <w:jc w:val="center"/>
            </w:pPr>
            <w:r w:rsidRPr="00055D5C">
              <w:t>07</w:t>
            </w:r>
          </w:p>
        </w:tc>
        <w:tc>
          <w:tcPr>
            <w:tcW w:w="567" w:type="dxa"/>
            <w:vAlign w:val="center"/>
          </w:tcPr>
          <w:p w:rsidR="003429F0" w:rsidRPr="00055D5C" w:rsidRDefault="003429F0" w:rsidP="007C2EF7">
            <w:pPr>
              <w:jc w:val="center"/>
            </w:pPr>
            <w:r w:rsidRPr="00055D5C">
              <w:t>09</w:t>
            </w:r>
          </w:p>
        </w:tc>
        <w:tc>
          <w:tcPr>
            <w:tcW w:w="1834" w:type="dxa"/>
            <w:noWrap/>
            <w:vAlign w:val="center"/>
          </w:tcPr>
          <w:p w:rsidR="003429F0" w:rsidRPr="00055D5C" w:rsidRDefault="003429F0" w:rsidP="007C2EF7">
            <w:pPr>
              <w:jc w:val="center"/>
              <w:rPr>
                <w:bCs/>
              </w:rPr>
            </w:pPr>
            <w:r w:rsidRPr="00055D5C">
              <w:rPr>
                <w:bCs/>
              </w:rPr>
              <w:t>02 0 00 00000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3116,80</w:t>
            </w:r>
          </w:p>
        </w:tc>
      </w:tr>
      <w:tr w:rsidR="003429F0" w:rsidRPr="00055D5C" w:rsidTr="007C2EF7">
        <w:trPr>
          <w:trHeight w:val="57"/>
        </w:trPr>
        <w:tc>
          <w:tcPr>
            <w:tcW w:w="4815" w:type="dxa"/>
          </w:tcPr>
          <w:p w:rsidR="003429F0" w:rsidRPr="00C54825" w:rsidRDefault="003429F0" w:rsidP="007C2EF7">
            <w:pPr>
              <w:tabs>
                <w:tab w:val="left" w:pos="4707"/>
              </w:tabs>
              <w:ind w:right="-108"/>
              <w:rPr>
                <w:color w:val="000000"/>
                <w:spacing w:val="-8"/>
              </w:rPr>
            </w:pPr>
            <w:r w:rsidRPr="00C54825">
              <w:rPr>
                <w:color w:val="000000"/>
                <w:spacing w:val="-8"/>
              </w:rPr>
              <w:t>Расходы на обеспечение деятельности (оказание услуг) иных подведомственных учреждений</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3116,80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Учебно-методические кабинеты, централ</w:t>
            </w:r>
            <w:r w:rsidRPr="00055D5C">
              <w:rPr>
                <w:color w:val="000000"/>
              </w:rPr>
              <w:t>и</w:t>
            </w:r>
            <w:r w:rsidRPr="00055D5C">
              <w:rPr>
                <w:color w:val="000000"/>
              </w:rPr>
              <w:t>зованные бухгалтерии, группы хозяйстве</w:t>
            </w:r>
            <w:r w:rsidRPr="00055D5C">
              <w:rPr>
                <w:color w:val="000000"/>
              </w:rPr>
              <w:t>н</w:t>
            </w:r>
            <w:r w:rsidRPr="00055D5C">
              <w:rPr>
                <w:color w:val="000000"/>
              </w:rPr>
              <w:t>ного обслуживания, учебные фильмотеки, межшкольные учебно-производственные комбинаты, логопедические пункты</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2656,00</w:t>
            </w:r>
          </w:p>
        </w:tc>
      </w:tr>
      <w:tr w:rsidR="003429F0" w:rsidRPr="00055D5C" w:rsidTr="007C2EF7">
        <w:trPr>
          <w:trHeight w:val="57"/>
        </w:trPr>
        <w:tc>
          <w:tcPr>
            <w:tcW w:w="4815" w:type="dxa"/>
            <w:vAlign w:val="bottom"/>
          </w:tcPr>
          <w:p w:rsidR="003429F0" w:rsidRPr="00C54825" w:rsidRDefault="003429F0" w:rsidP="007C2EF7">
            <w:pPr>
              <w:rPr>
                <w:color w:val="000000"/>
                <w:spacing w:val="-6"/>
              </w:rPr>
            </w:pPr>
            <w:r w:rsidRPr="00C54825">
              <w:rPr>
                <w:color w:val="000000"/>
                <w:spacing w:val="-6"/>
              </w:rPr>
              <w:t>Расходы на выплаты персоналу в целях обе</w:t>
            </w:r>
            <w:r w:rsidRPr="00C54825">
              <w:rPr>
                <w:color w:val="000000"/>
                <w:spacing w:val="-6"/>
              </w:rPr>
              <w:t>с</w:t>
            </w:r>
            <w:r w:rsidRPr="00C54825">
              <w:rPr>
                <w:color w:val="000000"/>
                <w:spacing w:val="-6"/>
              </w:rPr>
              <w:t>печения выполнения функций государстве</w:t>
            </w:r>
            <w:r w:rsidRPr="00C54825">
              <w:rPr>
                <w:color w:val="000000"/>
                <w:spacing w:val="-6"/>
              </w:rPr>
              <w:t>н</w:t>
            </w:r>
            <w:r w:rsidRPr="00C54825">
              <w:rPr>
                <w:color w:val="000000"/>
                <w:spacing w:val="-6"/>
              </w:rPr>
              <w:t>ными (муниципальными) органами, казенн</w:t>
            </w:r>
            <w:r w:rsidRPr="00C54825">
              <w:rPr>
                <w:color w:val="000000"/>
                <w:spacing w:val="-6"/>
              </w:rPr>
              <w:t>ы</w:t>
            </w:r>
            <w:r w:rsidRPr="00C54825">
              <w:rPr>
                <w:color w:val="000000"/>
                <w:spacing w:val="-6"/>
              </w:rPr>
              <w:t>ми учреждениями, органами управления гос</w:t>
            </w:r>
            <w:r w:rsidRPr="00C54825">
              <w:rPr>
                <w:color w:val="000000"/>
                <w:spacing w:val="-6"/>
              </w:rPr>
              <w:t>у</w:t>
            </w:r>
            <w:r w:rsidRPr="00C54825">
              <w:rPr>
                <w:color w:val="000000"/>
                <w:spacing w:val="-6"/>
              </w:rPr>
              <w:t>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2413,30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183,00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59,70</w:t>
            </w:r>
          </w:p>
        </w:tc>
      </w:tr>
      <w:tr w:rsidR="003429F0" w:rsidRPr="00055D5C" w:rsidTr="007C2EF7">
        <w:trPr>
          <w:trHeight w:val="57"/>
        </w:trPr>
        <w:tc>
          <w:tcPr>
            <w:tcW w:w="4815" w:type="dxa"/>
            <w:vAlign w:val="bottom"/>
          </w:tcPr>
          <w:p w:rsidR="003429F0" w:rsidRPr="00055D5C" w:rsidRDefault="003429F0" w:rsidP="007C2EF7">
            <w:r w:rsidRPr="00055D5C">
              <w:t>На софинансирования части расходов мес</w:t>
            </w:r>
            <w:r w:rsidRPr="00055D5C">
              <w:t>т</w:t>
            </w:r>
            <w:r w:rsidRPr="00055D5C">
              <w:t>ных бюджетов по оплате труда работников учебно-методических кабинетов, централ</w:t>
            </w:r>
            <w:r w:rsidRPr="00055D5C">
              <w:t>и</w:t>
            </w:r>
            <w:r w:rsidRPr="00055D5C">
              <w:t>зованных бухгалтерий, групп хозяйственн</w:t>
            </w:r>
            <w:r w:rsidRPr="00055D5C">
              <w:t>о</w:t>
            </w:r>
            <w:r w:rsidRPr="00055D5C">
              <w:t>го обслуживания, учебных фильмотек, л</w:t>
            </w:r>
            <w:r w:rsidRPr="00055D5C">
              <w:t>о</w:t>
            </w:r>
            <w:r w:rsidRPr="00055D5C">
              <w:t>гопедических пунктов, учреждений по обеспечению национальной безопасности и правоохранительной деятельности</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460,80</w:t>
            </w:r>
          </w:p>
        </w:tc>
      </w:tr>
      <w:tr w:rsidR="003429F0" w:rsidRPr="00055D5C" w:rsidTr="007C2EF7">
        <w:trPr>
          <w:trHeight w:val="57"/>
        </w:trPr>
        <w:tc>
          <w:tcPr>
            <w:tcW w:w="4815" w:type="dxa"/>
            <w:vAlign w:val="bottom"/>
          </w:tcPr>
          <w:p w:rsidR="003429F0" w:rsidRPr="00055D5C" w:rsidRDefault="003429F0" w:rsidP="007C2EF7">
            <w:r w:rsidRPr="00055D5C">
              <w:t>Расходы на выплаты персоналу в целях обеспечения выполнения функций местн</w:t>
            </w:r>
            <w:r w:rsidRPr="00055D5C">
              <w:t>ы</w:t>
            </w:r>
            <w:r w:rsidRPr="00055D5C">
              <w:t>ми органами и казенными учреждениями</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02 5 00 S0430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460,80</w:t>
            </w:r>
          </w:p>
        </w:tc>
      </w:tr>
      <w:tr w:rsidR="003429F0" w:rsidRPr="00055D5C" w:rsidTr="007C2EF7">
        <w:trPr>
          <w:trHeight w:val="57"/>
        </w:trPr>
        <w:tc>
          <w:tcPr>
            <w:tcW w:w="4815" w:type="dxa"/>
            <w:vAlign w:val="bottom"/>
          </w:tcPr>
          <w:p w:rsidR="003429F0" w:rsidRPr="00055D5C" w:rsidRDefault="003429F0" w:rsidP="007C2EF7">
            <w:pPr>
              <w:rPr>
                <w:bCs/>
              </w:rPr>
            </w:pPr>
            <w:r w:rsidRPr="00055D5C">
              <w:rPr>
                <w:bCs/>
              </w:rPr>
              <w:t>Муниципальная программа "Повышение безопасности дорожного движения в Бу</w:t>
            </w:r>
            <w:r w:rsidRPr="00055D5C">
              <w:rPr>
                <w:bCs/>
              </w:rPr>
              <w:t>р</w:t>
            </w:r>
            <w:r w:rsidRPr="00055D5C">
              <w:rPr>
                <w:bCs/>
              </w:rPr>
              <w:t>линском районе на 2015- 2020 года "</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1834" w:type="dxa"/>
            <w:vAlign w:val="center"/>
          </w:tcPr>
          <w:p w:rsidR="003429F0" w:rsidRPr="00055D5C" w:rsidRDefault="003429F0" w:rsidP="007C2EF7">
            <w:pPr>
              <w:jc w:val="center"/>
              <w:rPr>
                <w:bCs/>
                <w:color w:val="000000"/>
              </w:rPr>
            </w:pPr>
            <w:r w:rsidRPr="00055D5C">
              <w:rPr>
                <w:bCs/>
                <w:color w:val="000000"/>
              </w:rPr>
              <w:t>10 0 00 00000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10 0 00 60990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10 0 00 60990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"Профилактика наркомании и токсикомании на территории Бурлинского района на 2015-2020 годы"</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1834" w:type="dxa"/>
            <w:vAlign w:val="center"/>
          </w:tcPr>
          <w:p w:rsidR="003429F0" w:rsidRPr="00055D5C" w:rsidRDefault="003429F0" w:rsidP="007C2EF7">
            <w:pPr>
              <w:jc w:val="center"/>
              <w:rPr>
                <w:bCs/>
                <w:color w:val="000000"/>
              </w:rPr>
            </w:pPr>
            <w:r w:rsidRPr="00055D5C">
              <w:rPr>
                <w:bCs/>
                <w:color w:val="000000"/>
              </w:rPr>
              <w:t>12 0 00 00000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12 0 00 60990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12 0 00 60990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"Противодейс</w:t>
            </w:r>
            <w:r w:rsidRPr="00055D5C">
              <w:rPr>
                <w:bCs/>
                <w:color w:val="000000"/>
              </w:rPr>
              <w:t>т</w:t>
            </w:r>
            <w:r w:rsidRPr="00055D5C">
              <w:rPr>
                <w:bCs/>
                <w:color w:val="000000"/>
              </w:rPr>
              <w:t>вие терроризму и экстремизму в Бурли</w:t>
            </w:r>
            <w:r w:rsidRPr="00055D5C">
              <w:rPr>
                <w:bCs/>
                <w:color w:val="000000"/>
              </w:rPr>
              <w:t>н</w:t>
            </w:r>
            <w:r w:rsidRPr="00055D5C">
              <w:rPr>
                <w:bCs/>
                <w:color w:val="000000"/>
              </w:rPr>
              <w:t>ском районе на 2015-2020 годы</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1834" w:type="dxa"/>
            <w:vAlign w:val="center"/>
          </w:tcPr>
          <w:p w:rsidR="003429F0" w:rsidRPr="00055D5C" w:rsidRDefault="003429F0" w:rsidP="007C2EF7">
            <w:pPr>
              <w:jc w:val="center"/>
              <w:rPr>
                <w:bCs/>
                <w:color w:val="000000"/>
              </w:rPr>
            </w:pPr>
            <w:r w:rsidRPr="00055D5C">
              <w:rPr>
                <w:bCs/>
                <w:color w:val="000000"/>
              </w:rPr>
              <w:t>40 0 00 00000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40 0 00 60990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40 0 00 60990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"Обеспечение населения Алтайского края жилищно-коммунальными услугами" на 2014-2020 годы</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43 0 00 00000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422,82</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"Модернизация объектов коммунальной инфраструктуры Алтайского края" на 2014-2020 годы государственной программы Алтайского края "Обеспечение населения Алтайского края жилищно-коммуна</w:t>
            </w:r>
            <w:r>
              <w:rPr>
                <w:color w:val="000000"/>
              </w:rPr>
              <w:t>льными услугами" на 2014-2020 гг</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43 2 00 00000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422,82</w:t>
            </w:r>
          </w:p>
        </w:tc>
      </w:tr>
      <w:tr w:rsidR="003429F0" w:rsidRPr="00055D5C" w:rsidTr="007C2EF7">
        <w:trPr>
          <w:trHeight w:val="57"/>
        </w:trPr>
        <w:tc>
          <w:tcPr>
            <w:tcW w:w="4815" w:type="dxa"/>
          </w:tcPr>
          <w:p w:rsidR="003429F0" w:rsidRPr="00055D5C" w:rsidRDefault="003429F0" w:rsidP="007C2EF7">
            <w:r w:rsidRPr="00055D5C">
              <w:t>Расходы на обеспечение расчетов за уголь, природный газ, тепловую энергию, потре</w:t>
            </w:r>
            <w:r w:rsidRPr="00055D5C">
              <w:t>б</w:t>
            </w:r>
            <w:r w:rsidRPr="00055D5C">
              <w:t>ляемые муниципальными учреждениями (субсидия и софинан</w:t>
            </w:r>
            <w:r>
              <w:t>с</w:t>
            </w:r>
            <w:r w:rsidRPr="00055D5C">
              <w:t xml:space="preserve">ирование) </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422,82</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422,82</w:t>
            </w:r>
          </w:p>
        </w:tc>
      </w:tr>
      <w:tr w:rsidR="003429F0" w:rsidRPr="00055D5C" w:rsidTr="007C2EF7">
        <w:trPr>
          <w:trHeight w:val="57"/>
        </w:trPr>
        <w:tc>
          <w:tcPr>
            <w:tcW w:w="4815" w:type="dxa"/>
            <w:vAlign w:val="bottom"/>
          </w:tcPr>
          <w:p w:rsidR="003429F0" w:rsidRPr="00C54825" w:rsidRDefault="003429F0" w:rsidP="007C2EF7">
            <w:pPr>
              <w:rPr>
                <w:bCs/>
                <w:color w:val="000000"/>
                <w:spacing w:val="-4"/>
              </w:rPr>
            </w:pPr>
            <w:r w:rsidRPr="00C54825">
              <w:rPr>
                <w:bCs/>
                <w:color w:val="000000"/>
                <w:spacing w:val="-4"/>
              </w:rPr>
              <w:t>Муниципальная программа "Развитие образ</w:t>
            </w:r>
            <w:r w:rsidRPr="00C54825">
              <w:rPr>
                <w:bCs/>
                <w:color w:val="000000"/>
                <w:spacing w:val="-4"/>
              </w:rPr>
              <w:t>о</w:t>
            </w:r>
            <w:r w:rsidRPr="00C54825">
              <w:rPr>
                <w:bCs/>
                <w:color w:val="000000"/>
                <w:spacing w:val="-4"/>
              </w:rPr>
              <w:t>вания в Бурлинском районе "на 2015-2020 гг</w:t>
            </w:r>
            <w:r>
              <w:rPr>
                <w:bCs/>
                <w:color w:val="000000"/>
                <w:spacing w:val="-4"/>
              </w:rPr>
              <w:t>.</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1834" w:type="dxa"/>
            <w:vAlign w:val="center"/>
          </w:tcPr>
          <w:p w:rsidR="003429F0" w:rsidRPr="00055D5C" w:rsidRDefault="003429F0" w:rsidP="007C2EF7">
            <w:pPr>
              <w:jc w:val="center"/>
              <w:rPr>
                <w:bCs/>
                <w:color w:val="000000"/>
              </w:rPr>
            </w:pPr>
            <w:r w:rsidRPr="00055D5C">
              <w:rPr>
                <w:bCs/>
                <w:color w:val="000000"/>
              </w:rPr>
              <w:t>58 0 00 00000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3708,30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Подпрограмма "Развитие общего образов</w:t>
            </w:r>
            <w:r w:rsidRPr="00055D5C">
              <w:rPr>
                <w:bCs/>
                <w:color w:val="000000"/>
              </w:rPr>
              <w:t>а</w:t>
            </w:r>
            <w:r w:rsidRPr="00055D5C">
              <w:rPr>
                <w:bCs/>
                <w:color w:val="000000"/>
              </w:rPr>
              <w:t xml:space="preserve">ния в Бурлинском районе" на 2015-2020 </w:t>
            </w:r>
            <w:r>
              <w:rPr>
                <w:bCs/>
                <w:color w:val="000000"/>
              </w:rPr>
              <w:t>гг.</w:t>
            </w:r>
          </w:p>
        </w:tc>
        <w:tc>
          <w:tcPr>
            <w:tcW w:w="567" w:type="dxa"/>
            <w:vAlign w:val="center"/>
          </w:tcPr>
          <w:p w:rsidR="003429F0" w:rsidRPr="00055D5C" w:rsidRDefault="003429F0" w:rsidP="007C2EF7">
            <w:pPr>
              <w:jc w:val="center"/>
              <w:rPr>
                <w:bCs/>
                <w:color w:val="000000"/>
              </w:rPr>
            </w:pPr>
            <w:r w:rsidRPr="00055D5C">
              <w:rPr>
                <w:bCs/>
                <w:color w:val="000000"/>
              </w:rPr>
              <w:t>07</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1834" w:type="dxa"/>
            <w:vAlign w:val="center"/>
          </w:tcPr>
          <w:p w:rsidR="003429F0" w:rsidRPr="00055D5C" w:rsidRDefault="003429F0" w:rsidP="007C2EF7">
            <w:pPr>
              <w:jc w:val="center"/>
              <w:rPr>
                <w:bCs/>
                <w:color w:val="000000"/>
              </w:rPr>
            </w:pPr>
            <w:r w:rsidRPr="00055D5C">
              <w:rPr>
                <w:bCs/>
                <w:color w:val="000000"/>
              </w:rPr>
              <w:t>58 2 00 00000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3708,30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58 2 00 60990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3708,30</w:t>
            </w:r>
          </w:p>
        </w:tc>
      </w:tr>
      <w:tr w:rsidR="003429F0" w:rsidRPr="00055D5C" w:rsidTr="007C2EF7">
        <w:trPr>
          <w:trHeight w:val="57"/>
        </w:trPr>
        <w:tc>
          <w:tcPr>
            <w:tcW w:w="4815" w:type="dxa"/>
            <w:vAlign w:val="bottom"/>
          </w:tcPr>
          <w:p w:rsidR="003429F0" w:rsidRPr="00055D5C" w:rsidRDefault="003429F0" w:rsidP="007C2EF7">
            <w:r w:rsidRPr="00055D5C">
              <w:t>Расходы на выплаты персоналу в целях обеспечения выполнения функций местн</w:t>
            </w:r>
            <w:r w:rsidRPr="00055D5C">
              <w:t>ы</w:t>
            </w:r>
            <w:r w:rsidRPr="00055D5C">
              <w:t>ми органами и казенными учреждениями</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58 2 00 60990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25,00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58 2 00 60990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100,00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58 2 00 60990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3563,30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07</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58 2 00 60990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20,00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 xml:space="preserve">Культура, кинематография </w:t>
            </w:r>
          </w:p>
        </w:tc>
        <w:tc>
          <w:tcPr>
            <w:tcW w:w="567" w:type="dxa"/>
            <w:vAlign w:val="center"/>
          </w:tcPr>
          <w:p w:rsidR="003429F0" w:rsidRPr="00055D5C" w:rsidRDefault="003429F0" w:rsidP="007C2EF7">
            <w:pPr>
              <w:jc w:val="center"/>
              <w:rPr>
                <w:bCs/>
                <w:color w:val="000000"/>
              </w:rPr>
            </w:pPr>
            <w:r w:rsidRPr="00055D5C">
              <w:rPr>
                <w:bCs/>
                <w:color w:val="000000"/>
              </w:rPr>
              <w:t>08</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14180,52</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 xml:space="preserve">Культура </w:t>
            </w:r>
          </w:p>
        </w:tc>
        <w:tc>
          <w:tcPr>
            <w:tcW w:w="567" w:type="dxa"/>
            <w:vAlign w:val="center"/>
          </w:tcPr>
          <w:p w:rsidR="003429F0" w:rsidRPr="00055D5C" w:rsidRDefault="003429F0" w:rsidP="007C2EF7">
            <w:pPr>
              <w:jc w:val="center"/>
              <w:rPr>
                <w:bCs/>
                <w:color w:val="000000"/>
              </w:rPr>
            </w:pPr>
            <w:r w:rsidRPr="00055D5C">
              <w:rPr>
                <w:bCs/>
                <w:color w:val="000000"/>
              </w:rPr>
              <w:t>08</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10732,02</w:t>
            </w:r>
          </w:p>
        </w:tc>
      </w:tr>
      <w:tr w:rsidR="003429F0" w:rsidRPr="00055D5C" w:rsidTr="007C2EF7">
        <w:trPr>
          <w:trHeight w:val="57"/>
        </w:trPr>
        <w:tc>
          <w:tcPr>
            <w:tcW w:w="4815" w:type="dxa"/>
          </w:tcPr>
          <w:p w:rsidR="003429F0" w:rsidRPr="00055D5C" w:rsidRDefault="003429F0" w:rsidP="007C2EF7">
            <w:pPr>
              <w:rPr>
                <w:bCs/>
              </w:rPr>
            </w:pPr>
            <w:r w:rsidRPr="00055D5C">
              <w:rPr>
                <w:bCs/>
              </w:rPr>
              <w:t>Расходы на обеспечение деятельности (ок</w:t>
            </w:r>
            <w:r w:rsidRPr="00055D5C">
              <w:rPr>
                <w:bCs/>
              </w:rPr>
              <w:t>а</w:t>
            </w:r>
            <w:r w:rsidRPr="00055D5C">
              <w:rPr>
                <w:bCs/>
              </w:rPr>
              <w:t>зание услуг) подведомственных учреждений</w:t>
            </w:r>
          </w:p>
        </w:tc>
        <w:tc>
          <w:tcPr>
            <w:tcW w:w="567" w:type="dxa"/>
            <w:vAlign w:val="center"/>
          </w:tcPr>
          <w:p w:rsidR="003429F0" w:rsidRPr="00055D5C" w:rsidRDefault="003429F0" w:rsidP="007C2EF7">
            <w:pPr>
              <w:jc w:val="center"/>
              <w:rPr>
                <w:bCs/>
                <w:color w:val="000000"/>
              </w:rPr>
            </w:pPr>
            <w:r w:rsidRPr="00055D5C">
              <w:rPr>
                <w:bCs/>
                <w:color w:val="000000"/>
              </w:rPr>
              <w:t>08</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1834" w:type="dxa"/>
            <w:noWrap/>
            <w:vAlign w:val="center"/>
          </w:tcPr>
          <w:p w:rsidR="003429F0" w:rsidRPr="00055D5C" w:rsidRDefault="003429F0" w:rsidP="007C2EF7">
            <w:pPr>
              <w:jc w:val="center"/>
              <w:rPr>
                <w:bCs/>
              </w:rPr>
            </w:pPr>
            <w:r w:rsidRPr="00055D5C">
              <w:rPr>
                <w:bCs/>
              </w:rPr>
              <w:t>02 0 00 00000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8936,70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Расходы на обеспечение деятельности (ок</w:t>
            </w:r>
            <w:r w:rsidRPr="00055D5C">
              <w:rPr>
                <w:color w:val="000000"/>
              </w:rPr>
              <w:t>а</w:t>
            </w:r>
            <w:r w:rsidRPr="00055D5C">
              <w:rPr>
                <w:color w:val="000000"/>
              </w:rPr>
              <w:t>зание услуг) подведомственных учреждений в сфере культуры</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8936,70</w:t>
            </w:r>
          </w:p>
        </w:tc>
      </w:tr>
      <w:tr w:rsidR="003429F0" w:rsidRPr="00055D5C" w:rsidTr="007C2EF7">
        <w:trPr>
          <w:trHeight w:val="57"/>
        </w:trPr>
        <w:tc>
          <w:tcPr>
            <w:tcW w:w="4815" w:type="dxa"/>
          </w:tcPr>
          <w:p w:rsidR="003429F0" w:rsidRPr="00055D5C" w:rsidRDefault="003429F0" w:rsidP="007C2EF7">
            <w:pPr>
              <w:rPr>
                <w:bCs/>
                <w:color w:val="000000"/>
              </w:rPr>
            </w:pPr>
            <w:r w:rsidRPr="00055D5C">
              <w:rPr>
                <w:bCs/>
                <w:color w:val="000000"/>
              </w:rPr>
              <w:t>Учреждения культуры</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02 2 00 10530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4456,50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02 2 00 10530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4456,50</w:t>
            </w:r>
          </w:p>
        </w:tc>
      </w:tr>
      <w:tr w:rsidR="003429F0" w:rsidRPr="00055D5C" w:rsidTr="007C2EF7">
        <w:trPr>
          <w:trHeight w:val="57"/>
        </w:trPr>
        <w:tc>
          <w:tcPr>
            <w:tcW w:w="4815" w:type="dxa"/>
          </w:tcPr>
          <w:p w:rsidR="003429F0" w:rsidRPr="00055D5C" w:rsidRDefault="003429F0" w:rsidP="007C2EF7">
            <w:pPr>
              <w:jc w:val="both"/>
              <w:rPr>
                <w:bCs/>
              </w:rPr>
            </w:pPr>
            <w:r w:rsidRPr="00055D5C">
              <w:rPr>
                <w:bCs/>
              </w:rPr>
              <w:t>Музеи и постоянные выставки</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02 2 00 10560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386,90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02 2 00 10560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386,90</w:t>
            </w:r>
          </w:p>
        </w:tc>
      </w:tr>
      <w:tr w:rsidR="003429F0" w:rsidRPr="00055D5C" w:rsidTr="007C2EF7">
        <w:trPr>
          <w:trHeight w:val="57"/>
        </w:trPr>
        <w:tc>
          <w:tcPr>
            <w:tcW w:w="4815" w:type="dxa"/>
            <w:noWrap/>
            <w:vAlign w:val="bottom"/>
          </w:tcPr>
          <w:p w:rsidR="003429F0" w:rsidRPr="00055D5C" w:rsidRDefault="003429F0" w:rsidP="007C2EF7">
            <w:pPr>
              <w:rPr>
                <w:bCs/>
              </w:rPr>
            </w:pPr>
            <w:r w:rsidRPr="00055D5C">
              <w:rPr>
                <w:bCs/>
              </w:rPr>
              <w:t>Библиотеки</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02 2 00 10570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2452,40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02 2 00 10570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2452,40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На софинансирования части расходов мес</w:t>
            </w:r>
            <w:r w:rsidRPr="00055D5C">
              <w:rPr>
                <w:color w:val="000000"/>
              </w:rPr>
              <w:t>т</w:t>
            </w:r>
            <w:r w:rsidRPr="00055D5C">
              <w:rPr>
                <w:color w:val="000000"/>
              </w:rPr>
              <w:t>ных бюджетов по оплате труда работников в сфере культуры</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1640,90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02 200  S0430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1640,90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"Обеспечение населения Алтайского края жилищно-коммунальными услугами" на 2014-2020 годы</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43 0 00 00000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1745,32</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"Модернизация объектов коммунальной инфраструктуры Алтайского края" на 2014-2020 годы государственной программы Алтайского края "Обеспечение населения Алтайского края жилищно-коммунальными услугами" на 2014-2020 г</w:t>
            </w:r>
            <w:r>
              <w:rPr>
                <w:color w:val="000000"/>
              </w:rPr>
              <w:t>г.</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43 2 00 00000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1745,32</w:t>
            </w:r>
          </w:p>
        </w:tc>
      </w:tr>
      <w:tr w:rsidR="003429F0" w:rsidRPr="00055D5C" w:rsidTr="007C2EF7">
        <w:trPr>
          <w:trHeight w:val="57"/>
        </w:trPr>
        <w:tc>
          <w:tcPr>
            <w:tcW w:w="4815" w:type="dxa"/>
          </w:tcPr>
          <w:p w:rsidR="003429F0" w:rsidRPr="00055D5C" w:rsidRDefault="003429F0" w:rsidP="007C2EF7">
            <w:r w:rsidRPr="00055D5C">
              <w:t>Расходы на обеспечение расчетов за уголь, природный газ, тепловую энергию, потре</w:t>
            </w:r>
            <w:r w:rsidRPr="00055D5C">
              <w:t>б</w:t>
            </w:r>
            <w:r w:rsidRPr="00055D5C">
              <w:t>ляемые муниципальными учреждениями (субсидия и софинан</w:t>
            </w:r>
            <w:r>
              <w:t>с</w:t>
            </w:r>
            <w:r w:rsidRPr="00055D5C">
              <w:t xml:space="preserve">ирование) </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1745,32</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43 2 00 S1190</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1745,32</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«Развитие культуры Алтайского края»</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44 0 00 00000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«Обеспечение условий ре</w:t>
            </w:r>
            <w:r w:rsidRPr="00055D5C">
              <w:rPr>
                <w:color w:val="000000"/>
              </w:rPr>
              <w:t>а</w:t>
            </w:r>
            <w:r w:rsidRPr="00055D5C">
              <w:rPr>
                <w:color w:val="000000"/>
              </w:rPr>
              <w:t xml:space="preserve">лизации программы и развития отрасли» государственной программы Алтайского края «Развитие культуры Алтайского края» </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44 4 00 00000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Поддержка отрасли культуры (государс</w:t>
            </w:r>
            <w:r w:rsidRPr="00055D5C">
              <w:rPr>
                <w:color w:val="000000"/>
              </w:rPr>
              <w:t>т</w:t>
            </w:r>
            <w:r w:rsidRPr="00055D5C">
              <w:rPr>
                <w:color w:val="000000"/>
              </w:rPr>
              <w:t>венная поддержка лучших работников сел</w:t>
            </w:r>
            <w:r w:rsidRPr="00055D5C">
              <w:rPr>
                <w:color w:val="000000"/>
              </w:rPr>
              <w:t>ь</w:t>
            </w:r>
            <w:r w:rsidRPr="00055D5C">
              <w:rPr>
                <w:color w:val="000000"/>
              </w:rPr>
              <w:t>ских учреждений культуры)</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44 4 00 L5194</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Субсидии бюджетным учреждениям</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44 4 00 L5194</w:t>
            </w:r>
          </w:p>
        </w:tc>
        <w:tc>
          <w:tcPr>
            <w:tcW w:w="576" w:type="dxa"/>
            <w:vAlign w:val="center"/>
          </w:tcPr>
          <w:p w:rsidR="003429F0" w:rsidRPr="00055D5C" w:rsidRDefault="003429F0" w:rsidP="007C2EF7">
            <w:pPr>
              <w:jc w:val="center"/>
              <w:rPr>
                <w:color w:val="000000"/>
              </w:rPr>
            </w:pPr>
            <w:r w:rsidRPr="00055D5C">
              <w:rPr>
                <w:color w:val="000000"/>
              </w:rPr>
              <w:t>610</w:t>
            </w: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Другие вопросы в области культуры, кин</w:t>
            </w:r>
            <w:r w:rsidRPr="00055D5C">
              <w:rPr>
                <w:bCs/>
                <w:color w:val="000000"/>
              </w:rPr>
              <w:t>е</w:t>
            </w:r>
            <w:r w:rsidRPr="00055D5C">
              <w:rPr>
                <w:bCs/>
                <w:color w:val="000000"/>
              </w:rPr>
              <w:t xml:space="preserve">матографии </w:t>
            </w:r>
          </w:p>
        </w:tc>
        <w:tc>
          <w:tcPr>
            <w:tcW w:w="567" w:type="dxa"/>
            <w:vAlign w:val="center"/>
          </w:tcPr>
          <w:p w:rsidR="003429F0" w:rsidRPr="00055D5C" w:rsidRDefault="003429F0" w:rsidP="007C2EF7">
            <w:pPr>
              <w:jc w:val="center"/>
              <w:rPr>
                <w:bCs/>
                <w:color w:val="000000"/>
              </w:rPr>
            </w:pPr>
            <w:r w:rsidRPr="00055D5C">
              <w:rPr>
                <w:bCs/>
                <w:color w:val="000000"/>
              </w:rPr>
              <w:t>08</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3448,50</w:t>
            </w:r>
          </w:p>
        </w:tc>
      </w:tr>
      <w:tr w:rsidR="003429F0" w:rsidRPr="00055D5C" w:rsidTr="007C2EF7">
        <w:trPr>
          <w:trHeight w:val="57"/>
        </w:trPr>
        <w:tc>
          <w:tcPr>
            <w:tcW w:w="4815" w:type="dxa"/>
          </w:tcPr>
          <w:p w:rsidR="003429F0" w:rsidRPr="00055D5C" w:rsidRDefault="003429F0" w:rsidP="007C2EF7">
            <w:pPr>
              <w:rPr>
                <w:bCs/>
              </w:rPr>
            </w:pPr>
            <w:r w:rsidRPr="00055D5C">
              <w:rPr>
                <w:bCs/>
              </w:rPr>
              <w:t>Руководство и управление в сфере устано</w:t>
            </w:r>
            <w:r w:rsidRPr="00055D5C">
              <w:rPr>
                <w:bCs/>
              </w:rPr>
              <w:t>в</w:t>
            </w:r>
            <w:r w:rsidRPr="00055D5C">
              <w:rPr>
                <w:bCs/>
              </w:rPr>
              <w:t>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rPr>
                <w:bCs/>
              </w:rPr>
            </w:pPr>
            <w:r w:rsidRPr="00055D5C">
              <w:rPr>
                <w:bCs/>
              </w:rPr>
              <w:t>08</w:t>
            </w:r>
          </w:p>
        </w:tc>
        <w:tc>
          <w:tcPr>
            <w:tcW w:w="567" w:type="dxa"/>
            <w:vAlign w:val="center"/>
          </w:tcPr>
          <w:p w:rsidR="003429F0" w:rsidRPr="00055D5C" w:rsidRDefault="003429F0" w:rsidP="007C2EF7">
            <w:pPr>
              <w:jc w:val="center"/>
              <w:rPr>
                <w:bCs/>
              </w:rPr>
            </w:pPr>
            <w:r w:rsidRPr="00055D5C">
              <w:rPr>
                <w:bCs/>
              </w:rPr>
              <w:t>04</w:t>
            </w:r>
          </w:p>
        </w:tc>
        <w:tc>
          <w:tcPr>
            <w:tcW w:w="1834" w:type="dxa"/>
            <w:noWrap/>
            <w:vAlign w:val="center"/>
          </w:tcPr>
          <w:p w:rsidR="003429F0" w:rsidRPr="00055D5C" w:rsidRDefault="003429F0" w:rsidP="007C2EF7">
            <w:pPr>
              <w:jc w:val="center"/>
              <w:rPr>
                <w:bCs/>
              </w:rPr>
            </w:pPr>
            <w:r w:rsidRPr="00055D5C">
              <w:rPr>
                <w:bCs/>
              </w:rPr>
              <w:t>01 0 00 00000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569,50</w:t>
            </w:r>
          </w:p>
        </w:tc>
      </w:tr>
      <w:tr w:rsidR="003429F0" w:rsidRPr="00055D5C" w:rsidTr="007C2EF7">
        <w:trPr>
          <w:trHeight w:val="57"/>
        </w:trPr>
        <w:tc>
          <w:tcPr>
            <w:tcW w:w="4815" w:type="dxa"/>
          </w:tcPr>
          <w:p w:rsidR="003429F0" w:rsidRPr="00055D5C" w:rsidRDefault="003429F0" w:rsidP="007C2EF7">
            <w:r w:rsidRPr="00055D5C">
              <w:t>Расходы на обеспечение деятельности орг</w:t>
            </w:r>
            <w:r w:rsidRPr="00055D5C">
              <w:t>а</w:t>
            </w:r>
            <w:r w:rsidRPr="00055D5C">
              <w:t>нов местного самоуправления</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rPr>
            </w:pPr>
            <w:r w:rsidRPr="00055D5C">
              <w:rPr>
                <w:bCs/>
              </w:rPr>
              <w:t>01 2 00 00000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569,50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Центральный аппарат органов местного с</w:t>
            </w:r>
            <w:r w:rsidRPr="00055D5C">
              <w:rPr>
                <w:color w:val="000000"/>
              </w:rPr>
              <w:t>а</w:t>
            </w:r>
            <w:r w:rsidRPr="00055D5C">
              <w:rPr>
                <w:color w:val="000000"/>
              </w:rPr>
              <w:t>моуправления</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569,50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546,50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01 2 00 10110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3,00</w:t>
            </w:r>
          </w:p>
        </w:tc>
      </w:tr>
      <w:tr w:rsidR="003429F0" w:rsidRPr="00055D5C" w:rsidTr="007C2EF7">
        <w:trPr>
          <w:trHeight w:val="57"/>
        </w:trPr>
        <w:tc>
          <w:tcPr>
            <w:tcW w:w="4815" w:type="dxa"/>
          </w:tcPr>
          <w:p w:rsidR="003429F0" w:rsidRPr="00055D5C" w:rsidRDefault="003429F0" w:rsidP="007C2EF7">
            <w:pPr>
              <w:rPr>
                <w:bCs/>
              </w:rPr>
            </w:pPr>
            <w:r w:rsidRPr="00055D5C">
              <w:rPr>
                <w:bCs/>
              </w:rPr>
              <w:t>Расходы на обеспечение деятельности (ок</w:t>
            </w:r>
            <w:r w:rsidRPr="00055D5C">
              <w:rPr>
                <w:bCs/>
              </w:rPr>
              <w:t>а</w:t>
            </w:r>
            <w:r w:rsidRPr="00055D5C">
              <w:rPr>
                <w:bCs/>
              </w:rPr>
              <w:t>зание услуг) подведомственных учреждений</w:t>
            </w:r>
          </w:p>
        </w:tc>
        <w:tc>
          <w:tcPr>
            <w:tcW w:w="567" w:type="dxa"/>
            <w:vAlign w:val="center"/>
          </w:tcPr>
          <w:p w:rsidR="003429F0" w:rsidRPr="00055D5C" w:rsidRDefault="003429F0" w:rsidP="007C2EF7">
            <w:pPr>
              <w:jc w:val="center"/>
              <w:rPr>
                <w:bCs/>
              </w:rPr>
            </w:pPr>
            <w:r w:rsidRPr="00055D5C">
              <w:rPr>
                <w:bCs/>
              </w:rPr>
              <w:t>08</w:t>
            </w:r>
          </w:p>
        </w:tc>
        <w:tc>
          <w:tcPr>
            <w:tcW w:w="567" w:type="dxa"/>
            <w:vAlign w:val="center"/>
          </w:tcPr>
          <w:p w:rsidR="003429F0" w:rsidRPr="00055D5C" w:rsidRDefault="003429F0" w:rsidP="007C2EF7">
            <w:pPr>
              <w:jc w:val="center"/>
              <w:rPr>
                <w:bCs/>
              </w:rPr>
            </w:pPr>
            <w:r w:rsidRPr="00055D5C">
              <w:rPr>
                <w:bCs/>
              </w:rPr>
              <w:t>04</w:t>
            </w:r>
          </w:p>
        </w:tc>
        <w:tc>
          <w:tcPr>
            <w:tcW w:w="1834" w:type="dxa"/>
            <w:noWrap/>
            <w:vAlign w:val="center"/>
          </w:tcPr>
          <w:p w:rsidR="003429F0" w:rsidRPr="00055D5C" w:rsidRDefault="003429F0" w:rsidP="007C2EF7">
            <w:pPr>
              <w:jc w:val="center"/>
              <w:rPr>
                <w:bCs/>
              </w:rPr>
            </w:pPr>
            <w:r w:rsidRPr="00055D5C">
              <w:rPr>
                <w:bCs/>
              </w:rPr>
              <w:t>02 0 00 00000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2244,40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Расходы на обеспечение деятельности (ок</w:t>
            </w:r>
            <w:r w:rsidRPr="00055D5C">
              <w:rPr>
                <w:color w:val="000000"/>
              </w:rPr>
              <w:t>а</w:t>
            </w:r>
            <w:r w:rsidRPr="00055D5C">
              <w:rPr>
                <w:color w:val="000000"/>
              </w:rPr>
              <w:t>зание услуг) иных подведомственных учр</w:t>
            </w:r>
            <w:r w:rsidRPr="00055D5C">
              <w:rPr>
                <w:color w:val="000000"/>
              </w:rPr>
              <w:t>е</w:t>
            </w:r>
            <w:r w:rsidRPr="00055D5C">
              <w:rPr>
                <w:color w:val="000000"/>
              </w:rPr>
              <w:t>ждений</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02 5 00 00000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2244,40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Учебно-методические кабинеты, централ</w:t>
            </w:r>
            <w:r w:rsidRPr="00055D5C">
              <w:rPr>
                <w:color w:val="000000"/>
              </w:rPr>
              <w:t>и</w:t>
            </w:r>
            <w:r w:rsidRPr="00055D5C">
              <w:rPr>
                <w:color w:val="000000"/>
              </w:rPr>
              <w:t>зованные бухгалтерии, группы хозяйстве</w:t>
            </w:r>
            <w:r w:rsidRPr="00055D5C">
              <w:rPr>
                <w:color w:val="000000"/>
              </w:rPr>
              <w:t>н</w:t>
            </w:r>
            <w:r w:rsidRPr="00055D5C">
              <w:rPr>
                <w:color w:val="000000"/>
              </w:rPr>
              <w:t>ного обслуживания, учебные фильмотеки, межшкольные учебно-производственные комбинаты, логопедические пункты</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2244,40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выплаты персоналу в целях обеспечения выполнения функций госуда</w:t>
            </w:r>
            <w:r w:rsidRPr="00055D5C">
              <w:rPr>
                <w:color w:val="000000"/>
              </w:rPr>
              <w:t>р</w:t>
            </w:r>
            <w:r w:rsidRPr="00055D5C">
              <w:rPr>
                <w:color w:val="000000"/>
              </w:rPr>
              <w:t>ственными (муниципальными) органами, казенными учреждениями, органами упра</w:t>
            </w:r>
            <w:r w:rsidRPr="00055D5C">
              <w:rPr>
                <w:color w:val="000000"/>
              </w:rPr>
              <w:t>в</w:t>
            </w:r>
            <w:r w:rsidRPr="00055D5C">
              <w:rPr>
                <w:color w:val="000000"/>
              </w:rPr>
              <w:t>ления государственными внебюджетными фондами</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2210,00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23,17</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Уплата налогов, сборов и иных платежей</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02 5 00 10820</w:t>
            </w:r>
          </w:p>
        </w:tc>
        <w:tc>
          <w:tcPr>
            <w:tcW w:w="576" w:type="dxa"/>
            <w:vAlign w:val="center"/>
          </w:tcPr>
          <w:p w:rsidR="003429F0" w:rsidRPr="00055D5C" w:rsidRDefault="003429F0" w:rsidP="007C2EF7">
            <w:pPr>
              <w:jc w:val="center"/>
              <w:rPr>
                <w:color w:val="000000"/>
              </w:rPr>
            </w:pPr>
            <w:r w:rsidRPr="00055D5C">
              <w:rPr>
                <w:color w:val="000000"/>
              </w:rPr>
              <w:t>850</w:t>
            </w:r>
          </w:p>
        </w:tc>
        <w:tc>
          <w:tcPr>
            <w:tcW w:w="1441" w:type="dxa"/>
            <w:noWrap/>
            <w:vAlign w:val="center"/>
          </w:tcPr>
          <w:p w:rsidR="003429F0" w:rsidRPr="00055D5C" w:rsidRDefault="003429F0" w:rsidP="007C2EF7">
            <w:pPr>
              <w:jc w:val="center"/>
            </w:pPr>
            <w:r w:rsidRPr="00055D5C">
              <w:t>11,23</w:t>
            </w:r>
          </w:p>
        </w:tc>
      </w:tr>
      <w:tr w:rsidR="003429F0" w:rsidRPr="00055D5C" w:rsidTr="007C2EF7">
        <w:trPr>
          <w:trHeight w:val="57"/>
        </w:trPr>
        <w:tc>
          <w:tcPr>
            <w:tcW w:w="4815" w:type="dxa"/>
            <w:vAlign w:val="bottom"/>
          </w:tcPr>
          <w:p w:rsidR="003429F0" w:rsidRPr="00055D5C" w:rsidRDefault="003429F0" w:rsidP="007C2EF7">
            <w:r w:rsidRPr="00055D5C">
              <w:t>На софинансирования части расходов мес</w:t>
            </w:r>
            <w:r w:rsidRPr="00055D5C">
              <w:t>т</w:t>
            </w:r>
            <w:r w:rsidRPr="00055D5C">
              <w:t>ных бюджетов по оплате труда работников учебно-методических кабинетов, централ</w:t>
            </w:r>
            <w:r w:rsidRPr="00055D5C">
              <w:t>и</w:t>
            </w:r>
            <w:r w:rsidRPr="00055D5C">
              <w:t>зованных бухгалтерий, групп хозяйственн</w:t>
            </w:r>
            <w:r w:rsidRPr="00055D5C">
              <w:t>о</w:t>
            </w:r>
            <w:r w:rsidRPr="00055D5C">
              <w:t>го обслуживания, учебных фильмотек, л</w:t>
            </w:r>
            <w:r w:rsidRPr="00055D5C">
              <w:t>о</w:t>
            </w:r>
            <w:r w:rsidRPr="00055D5C">
              <w:t>гопедических пунктов, учреждений по обеспечению национальной безопасности и правоохранительной деятельности</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02 5 00 S0430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424,60</w:t>
            </w:r>
          </w:p>
        </w:tc>
      </w:tr>
      <w:tr w:rsidR="003429F0" w:rsidRPr="00055D5C" w:rsidTr="007C2EF7">
        <w:trPr>
          <w:trHeight w:val="57"/>
        </w:trPr>
        <w:tc>
          <w:tcPr>
            <w:tcW w:w="4815" w:type="dxa"/>
            <w:vAlign w:val="bottom"/>
          </w:tcPr>
          <w:p w:rsidR="003429F0" w:rsidRPr="00055D5C" w:rsidRDefault="003429F0" w:rsidP="007C2EF7">
            <w:r w:rsidRPr="00055D5C">
              <w:t>Расходы на выплаты персоналу в целях обеспечения выполнения функций местн</w:t>
            </w:r>
            <w:r w:rsidRPr="00055D5C">
              <w:t>ы</w:t>
            </w:r>
            <w:r w:rsidRPr="00055D5C">
              <w:t>ми органами и казенными учреждениями</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02 5 000 S0430</w:t>
            </w:r>
          </w:p>
        </w:tc>
        <w:tc>
          <w:tcPr>
            <w:tcW w:w="576" w:type="dxa"/>
            <w:vAlign w:val="center"/>
          </w:tcPr>
          <w:p w:rsidR="003429F0" w:rsidRPr="00055D5C" w:rsidRDefault="003429F0" w:rsidP="007C2EF7">
            <w:pPr>
              <w:jc w:val="center"/>
              <w:rPr>
                <w:color w:val="000000"/>
              </w:rPr>
            </w:pPr>
            <w:r w:rsidRPr="00055D5C">
              <w:rPr>
                <w:color w:val="000000"/>
              </w:rPr>
              <w:t>100</w:t>
            </w:r>
          </w:p>
        </w:tc>
        <w:tc>
          <w:tcPr>
            <w:tcW w:w="1441" w:type="dxa"/>
            <w:noWrap/>
            <w:vAlign w:val="center"/>
          </w:tcPr>
          <w:p w:rsidR="003429F0" w:rsidRPr="00055D5C" w:rsidRDefault="003429F0" w:rsidP="007C2EF7">
            <w:pPr>
              <w:jc w:val="center"/>
            </w:pPr>
            <w:r w:rsidRPr="00055D5C">
              <w:t>424,60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"Культура Бу</w:t>
            </w:r>
            <w:r w:rsidRPr="00055D5C">
              <w:rPr>
                <w:bCs/>
                <w:color w:val="000000"/>
              </w:rPr>
              <w:t>р</w:t>
            </w:r>
            <w:r w:rsidRPr="00055D5C">
              <w:rPr>
                <w:bCs/>
                <w:color w:val="000000"/>
              </w:rPr>
              <w:t>линского района на 2015-2020 годы"</w:t>
            </w:r>
          </w:p>
        </w:tc>
        <w:tc>
          <w:tcPr>
            <w:tcW w:w="567" w:type="dxa"/>
            <w:vAlign w:val="center"/>
          </w:tcPr>
          <w:p w:rsidR="003429F0" w:rsidRPr="00055D5C" w:rsidRDefault="003429F0" w:rsidP="007C2EF7">
            <w:pPr>
              <w:jc w:val="center"/>
              <w:rPr>
                <w:bCs/>
                <w:color w:val="000000"/>
              </w:rPr>
            </w:pPr>
            <w:r w:rsidRPr="00055D5C">
              <w:rPr>
                <w:bCs/>
                <w:color w:val="000000"/>
              </w:rPr>
              <w:t>08</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1834" w:type="dxa"/>
            <w:vAlign w:val="center"/>
          </w:tcPr>
          <w:p w:rsidR="003429F0" w:rsidRPr="00055D5C" w:rsidRDefault="003429F0" w:rsidP="007C2EF7">
            <w:pPr>
              <w:jc w:val="center"/>
              <w:rPr>
                <w:bCs/>
                <w:color w:val="000000"/>
              </w:rPr>
            </w:pPr>
            <w:r w:rsidRPr="00055D5C">
              <w:rPr>
                <w:bCs/>
                <w:color w:val="000000"/>
              </w:rPr>
              <w:t>44 0 00 00000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210,00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44 0 00 60990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210,00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08</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44 0 00 60990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210,00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Здравоохранение</w:t>
            </w:r>
          </w:p>
        </w:tc>
        <w:tc>
          <w:tcPr>
            <w:tcW w:w="567" w:type="dxa"/>
            <w:vAlign w:val="center"/>
          </w:tcPr>
          <w:p w:rsidR="003429F0" w:rsidRPr="00055D5C" w:rsidRDefault="003429F0" w:rsidP="007C2EF7">
            <w:pPr>
              <w:jc w:val="center"/>
              <w:rPr>
                <w:bCs/>
                <w:color w:val="000000"/>
              </w:rPr>
            </w:pPr>
            <w:r w:rsidRPr="00055D5C">
              <w:rPr>
                <w:bCs/>
                <w:color w:val="000000"/>
              </w:rPr>
              <w:t>09</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Другие вопросы в области здравоохранения</w:t>
            </w:r>
          </w:p>
        </w:tc>
        <w:tc>
          <w:tcPr>
            <w:tcW w:w="567" w:type="dxa"/>
            <w:vAlign w:val="center"/>
          </w:tcPr>
          <w:p w:rsidR="003429F0" w:rsidRPr="00055D5C" w:rsidRDefault="003429F0" w:rsidP="007C2EF7">
            <w:pPr>
              <w:jc w:val="center"/>
              <w:rPr>
                <w:color w:val="000000"/>
              </w:rPr>
            </w:pPr>
            <w:r w:rsidRPr="00055D5C">
              <w:rPr>
                <w:color w:val="000000"/>
              </w:rPr>
              <w:t>09</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rPr>
                <w:bCs/>
              </w:rPr>
            </w:pPr>
            <w:r w:rsidRPr="00055D5C">
              <w:rPr>
                <w:bCs/>
              </w:rPr>
              <w:t>50,00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"О привлечении и закреплении медицинских кадров на те</w:t>
            </w:r>
            <w:r w:rsidRPr="00055D5C">
              <w:rPr>
                <w:bCs/>
                <w:color w:val="000000"/>
              </w:rPr>
              <w:t>р</w:t>
            </w:r>
            <w:r w:rsidRPr="00055D5C">
              <w:rPr>
                <w:bCs/>
                <w:color w:val="000000"/>
              </w:rPr>
              <w:t>ритории муниципального образования Бу</w:t>
            </w:r>
            <w:r w:rsidRPr="00055D5C">
              <w:rPr>
                <w:bCs/>
                <w:color w:val="000000"/>
              </w:rPr>
              <w:t>р</w:t>
            </w:r>
            <w:r w:rsidRPr="00055D5C">
              <w:rPr>
                <w:bCs/>
                <w:color w:val="000000"/>
              </w:rPr>
              <w:t>линский район на 2019-2020 годы</w:t>
            </w:r>
            <w:r>
              <w:rPr>
                <w:bCs/>
                <w:color w:val="000000"/>
              </w:rPr>
              <w:t xml:space="preserve"> </w:t>
            </w:r>
            <w:r w:rsidRPr="00055D5C">
              <w:rPr>
                <w:bCs/>
                <w:color w:val="000000"/>
              </w:rPr>
              <w:t>"Мед</w:t>
            </w:r>
            <w:r w:rsidRPr="00055D5C">
              <w:rPr>
                <w:bCs/>
                <w:color w:val="000000"/>
              </w:rPr>
              <w:t>и</w:t>
            </w:r>
            <w:r w:rsidRPr="00055D5C">
              <w:rPr>
                <w:bCs/>
                <w:color w:val="000000"/>
              </w:rPr>
              <w:t>цинская карта""</w:t>
            </w:r>
          </w:p>
        </w:tc>
        <w:tc>
          <w:tcPr>
            <w:tcW w:w="567" w:type="dxa"/>
            <w:vAlign w:val="center"/>
          </w:tcPr>
          <w:p w:rsidR="003429F0" w:rsidRPr="00055D5C" w:rsidRDefault="003429F0" w:rsidP="007C2EF7">
            <w:pPr>
              <w:jc w:val="center"/>
              <w:rPr>
                <w:color w:val="000000"/>
              </w:rPr>
            </w:pPr>
            <w:r w:rsidRPr="00055D5C">
              <w:rPr>
                <w:color w:val="000000"/>
              </w:rPr>
              <w:t>09</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bCs/>
                <w:color w:val="000000"/>
              </w:rPr>
            </w:pPr>
            <w:r w:rsidRPr="00055D5C">
              <w:rPr>
                <w:bCs/>
                <w:color w:val="000000"/>
              </w:rPr>
              <w:t>51 0 00 00000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rPr>
                <w:bCs/>
              </w:rPr>
            </w:pPr>
            <w:r w:rsidRPr="00055D5C">
              <w:rPr>
                <w:bCs/>
              </w:rPr>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09</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51 0 00 60990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09</w:t>
            </w:r>
          </w:p>
        </w:tc>
        <w:tc>
          <w:tcPr>
            <w:tcW w:w="567" w:type="dxa"/>
            <w:vAlign w:val="center"/>
          </w:tcPr>
          <w:p w:rsidR="003429F0" w:rsidRPr="00055D5C" w:rsidRDefault="003429F0" w:rsidP="007C2EF7">
            <w:pPr>
              <w:jc w:val="center"/>
              <w:rPr>
                <w:color w:val="000000"/>
              </w:rPr>
            </w:pPr>
            <w:r w:rsidRPr="00055D5C">
              <w:rPr>
                <w:color w:val="000000"/>
              </w:rPr>
              <w:t>09</w:t>
            </w:r>
          </w:p>
        </w:tc>
        <w:tc>
          <w:tcPr>
            <w:tcW w:w="1834" w:type="dxa"/>
            <w:vAlign w:val="center"/>
          </w:tcPr>
          <w:p w:rsidR="003429F0" w:rsidRPr="00055D5C" w:rsidRDefault="003429F0" w:rsidP="007C2EF7">
            <w:pPr>
              <w:jc w:val="center"/>
              <w:rPr>
                <w:color w:val="000000"/>
              </w:rPr>
            </w:pPr>
            <w:r w:rsidRPr="00055D5C">
              <w:rPr>
                <w:color w:val="000000"/>
              </w:rPr>
              <w:t>51 0 00 60990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Социальная политика</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vAlign w:val="center"/>
          </w:tcPr>
          <w:p w:rsidR="003429F0" w:rsidRPr="00055D5C" w:rsidRDefault="003429F0" w:rsidP="007C2EF7">
            <w:pPr>
              <w:jc w:val="center"/>
              <w:rPr>
                <w:bCs/>
                <w:color w:val="000000"/>
              </w:rPr>
            </w:pPr>
            <w:r w:rsidRPr="00055D5C">
              <w:rPr>
                <w:bCs/>
                <w:color w:val="000000"/>
              </w:rPr>
              <w:t>23846,92</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Пенсионное обеспечение</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276,00</w:t>
            </w:r>
          </w:p>
        </w:tc>
      </w:tr>
      <w:tr w:rsidR="003429F0" w:rsidRPr="00055D5C" w:rsidTr="007C2EF7">
        <w:trPr>
          <w:trHeight w:val="57"/>
        </w:trPr>
        <w:tc>
          <w:tcPr>
            <w:tcW w:w="4815" w:type="dxa"/>
          </w:tcPr>
          <w:p w:rsidR="003429F0" w:rsidRPr="00C54825" w:rsidRDefault="003429F0" w:rsidP="007C2EF7">
            <w:pPr>
              <w:rPr>
                <w:bCs/>
                <w:spacing w:val="-4"/>
              </w:rPr>
            </w:pPr>
            <w:r w:rsidRPr="00C54825">
              <w:rPr>
                <w:bCs/>
                <w:spacing w:val="-4"/>
              </w:rPr>
              <w:t>Иные вопросы в отраслях социальной сферы</w:t>
            </w:r>
          </w:p>
        </w:tc>
        <w:tc>
          <w:tcPr>
            <w:tcW w:w="567" w:type="dxa"/>
            <w:vAlign w:val="center"/>
          </w:tcPr>
          <w:p w:rsidR="003429F0" w:rsidRPr="00055D5C" w:rsidRDefault="003429F0" w:rsidP="007C2EF7">
            <w:pPr>
              <w:jc w:val="center"/>
            </w:pPr>
            <w:r w:rsidRPr="00055D5C">
              <w:t>10</w:t>
            </w:r>
          </w:p>
        </w:tc>
        <w:tc>
          <w:tcPr>
            <w:tcW w:w="567" w:type="dxa"/>
            <w:vAlign w:val="center"/>
          </w:tcPr>
          <w:p w:rsidR="003429F0" w:rsidRPr="00055D5C" w:rsidRDefault="003429F0" w:rsidP="007C2EF7">
            <w:pPr>
              <w:jc w:val="center"/>
            </w:pPr>
            <w:r w:rsidRPr="00055D5C">
              <w:t>01</w:t>
            </w:r>
          </w:p>
        </w:tc>
        <w:tc>
          <w:tcPr>
            <w:tcW w:w="1834" w:type="dxa"/>
            <w:noWrap/>
            <w:vAlign w:val="center"/>
          </w:tcPr>
          <w:p w:rsidR="003429F0" w:rsidRPr="00055D5C" w:rsidRDefault="003429F0" w:rsidP="007C2EF7">
            <w:pPr>
              <w:jc w:val="center"/>
              <w:rPr>
                <w:bCs/>
              </w:rPr>
            </w:pPr>
            <w:r w:rsidRPr="00055D5C">
              <w:rPr>
                <w:bCs/>
              </w:rPr>
              <w:t>90 0 00 00000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276,00</w:t>
            </w:r>
          </w:p>
        </w:tc>
      </w:tr>
      <w:tr w:rsidR="003429F0" w:rsidRPr="00055D5C" w:rsidTr="007C2EF7">
        <w:trPr>
          <w:trHeight w:val="57"/>
        </w:trPr>
        <w:tc>
          <w:tcPr>
            <w:tcW w:w="4815" w:type="dxa"/>
          </w:tcPr>
          <w:p w:rsidR="003429F0" w:rsidRPr="00C54825" w:rsidRDefault="003429F0" w:rsidP="007C2EF7">
            <w:pPr>
              <w:rPr>
                <w:color w:val="000000"/>
                <w:spacing w:val="-4"/>
              </w:rPr>
            </w:pPr>
            <w:r w:rsidRPr="00C54825">
              <w:rPr>
                <w:color w:val="000000"/>
                <w:spacing w:val="-4"/>
              </w:rPr>
              <w:t>Иные вопросы в сфере социальной политики</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90 4 00 00000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276,00</w:t>
            </w:r>
          </w:p>
        </w:tc>
      </w:tr>
      <w:tr w:rsidR="003429F0" w:rsidRPr="00055D5C" w:rsidTr="007C2EF7">
        <w:trPr>
          <w:trHeight w:val="57"/>
        </w:trPr>
        <w:tc>
          <w:tcPr>
            <w:tcW w:w="4815" w:type="dxa"/>
            <w:noWrap/>
            <w:vAlign w:val="bottom"/>
          </w:tcPr>
          <w:p w:rsidR="003429F0" w:rsidRPr="00055D5C" w:rsidRDefault="003429F0" w:rsidP="007C2EF7">
            <w:r w:rsidRPr="00055D5C">
              <w:t>Доплаты к пенсиям</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90 4 00 16270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276,00</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90 4 00 16270</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276,00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Социальное обеспечение населения</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17072,92</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Государственная программа Алтайского края «Обеспечение доступным и комфор</w:t>
            </w:r>
            <w:r w:rsidRPr="00055D5C">
              <w:rPr>
                <w:bCs/>
                <w:color w:val="000000"/>
              </w:rPr>
              <w:t>т</w:t>
            </w:r>
            <w:r w:rsidRPr="00055D5C">
              <w:rPr>
                <w:bCs/>
                <w:color w:val="000000"/>
              </w:rPr>
              <w:t>ным жильем населения Алтайского края»</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1834" w:type="dxa"/>
            <w:noWrap/>
            <w:vAlign w:val="center"/>
          </w:tcPr>
          <w:p w:rsidR="003429F0" w:rsidRPr="00055D5C" w:rsidRDefault="003429F0" w:rsidP="007C2EF7">
            <w:pPr>
              <w:jc w:val="center"/>
              <w:rPr>
                <w:bCs/>
              </w:rPr>
            </w:pPr>
            <w:r w:rsidRPr="00055D5C">
              <w:rPr>
                <w:bCs/>
              </w:rPr>
              <w:t>14 0 00 00000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379,10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Подпрограмма «Обеспечение жильем мол</w:t>
            </w:r>
            <w:r w:rsidRPr="00055D5C">
              <w:rPr>
                <w:color w:val="000000"/>
              </w:rPr>
              <w:t>о</w:t>
            </w:r>
            <w:r w:rsidRPr="00055D5C">
              <w:rPr>
                <w:color w:val="000000"/>
              </w:rPr>
              <w:t>дых семей в Алтайском крае» государстве</w:t>
            </w:r>
            <w:r w:rsidRPr="00055D5C">
              <w:rPr>
                <w:color w:val="000000"/>
              </w:rPr>
              <w:t>н</w:t>
            </w:r>
            <w:r w:rsidRPr="00055D5C">
              <w:rPr>
                <w:color w:val="000000"/>
              </w:rPr>
              <w:t>ной програм</w:t>
            </w:r>
            <w:r>
              <w:rPr>
                <w:color w:val="000000"/>
              </w:rPr>
              <w:t>мы Алтай</w:t>
            </w:r>
            <w:r w:rsidRPr="00055D5C">
              <w:rPr>
                <w:color w:val="000000"/>
              </w:rPr>
              <w:t>ского края «Обесп</w:t>
            </w:r>
            <w:r w:rsidRPr="00055D5C">
              <w:rPr>
                <w:color w:val="000000"/>
              </w:rPr>
              <w:t>е</w:t>
            </w:r>
            <w:r w:rsidRPr="00055D5C">
              <w:rPr>
                <w:color w:val="000000"/>
              </w:rPr>
              <w:t>чение доступным и комфортным жильем населения Алтайского края»</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rPr>
            </w:pPr>
            <w:r w:rsidRPr="00055D5C">
              <w:rPr>
                <w:bCs/>
              </w:rPr>
              <w:t>14 2 00 00000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379,10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по обеспечению жильем молодых семей в ра</w:t>
            </w:r>
            <w:r w:rsidRPr="00055D5C">
              <w:rPr>
                <w:color w:val="000000"/>
              </w:rPr>
              <w:t>м</w:t>
            </w:r>
            <w:r w:rsidRPr="00055D5C">
              <w:rPr>
                <w:color w:val="000000"/>
              </w:rPr>
              <w:t>ках государственной программы Алтайск</w:t>
            </w:r>
            <w:r w:rsidRPr="00055D5C">
              <w:rPr>
                <w:color w:val="000000"/>
              </w:rPr>
              <w:t>о</w:t>
            </w:r>
            <w:r w:rsidRPr="00055D5C">
              <w:rPr>
                <w:color w:val="000000"/>
              </w:rPr>
              <w:t>го края "Обеспечение доступным и ко</w:t>
            </w:r>
            <w:r w:rsidRPr="00055D5C">
              <w:rPr>
                <w:color w:val="000000"/>
              </w:rPr>
              <w:t>м</w:t>
            </w:r>
            <w:r w:rsidRPr="00055D5C">
              <w:rPr>
                <w:color w:val="000000"/>
              </w:rPr>
              <w:t>фортным жильем населения Алтайского края"</w:t>
            </w:r>
            <w:r>
              <w:rPr>
                <w:color w:val="000000"/>
              </w:rPr>
              <w:t xml:space="preserve"> </w:t>
            </w:r>
            <w:r w:rsidRPr="00055D5C">
              <w:rPr>
                <w:color w:val="000000"/>
              </w:rPr>
              <w:t>на 2014-2020 годы</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rPr>
            </w:pPr>
            <w:r w:rsidRPr="00055D5C">
              <w:rPr>
                <w:bCs/>
              </w:rPr>
              <w:t>14 2 00 L4970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379,10</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bCs/>
              </w:rPr>
            </w:pPr>
            <w:r w:rsidRPr="00055D5C">
              <w:rPr>
                <w:bCs/>
              </w:rPr>
              <w:t>14 2 00 L4970</w:t>
            </w:r>
          </w:p>
        </w:tc>
        <w:tc>
          <w:tcPr>
            <w:tcW w:w="576" w:type="dxa"/>
            <w:vAlign w:val="center"/>
          </w:tcPr>
          <w:p w:rsidR="003429F0" w:rsidRPr="00055D5C" w:rsidRDefault="003429F0" w:rsidP="007C2EF7">
            <w:pPr>
              <w:jc w:val="center"/>
              <w:rPr>
                <w:bCs/>
                <w:color w:val="000000"/>
              </w:rPr>
            </w:pPr>
            <w:r w:rsidRPr="00055D5C">
              <w:rPr>
                <w:bCs/>
                <w:color w:val="000000"/>
              </w:rPr>
              <w:t>300</w:t>
            </w:r>
          </w:p>
        </w:tc>
        <w:tc>
          <w:tcPr>
            <w:tcW w:w="1441" w:type="dxa"/>
            <w:noWrap/>
            <w:vAlign w:val="center"/>
          </w:tcPr>
          <w:p w:rsidR="003429F0" w:rsidRPr="00055D5C" w:rsidRDefault="003429F0" w:rsidP="007C2EF7">
            <w:pPr>
              <w:jc w:val="center"/>
            </w:pPr>
            <w:r w:rsidRPr="00055D5C">
              <w:t>379,10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"Улучшение у</w:t>
            </w:r>
            <w:r w:rsidRPr="00055D5C">
              <w:rPr>
                <w:bCs/>
                <w:color w:val="000000"/>
              </w:rPr>
              <w:t>с</w:t>
            </w:r>
            <w:r w:rsidRPr="00055D5C">
              <w:rPr>
                <w:bCs/>
                <w:color w:val="000000"/>
              </w:rPr>
              <w:t>ловий и охраны труда в Бурлинском районе на 2015-2020 годы"</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24 0 00 00000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24 0 00 60990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24 0 00 60990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"Обеспечение жильем молодых семей в Бурлинском ра</w:t>
            </w:r>
            <w:r w:rsidRPr="00055D5C">
              <w:rPr>
                <w:bCs/>
                <w:color w:val="000000"/>
              </w:rPr>
              <w:t>й</w:t>
            </w:r>
            <w:r w:rsidRPr="00055D5C">
              <w:rPr>
                <w:bCs/>
                <w:color w:val="000000"/>
              </w:rPr>
              <w:t>оне на 2015-2020 годы"</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26 0 00 00000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128,10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26 0 00 60990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128,10</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26 0 00 60990</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128,10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"Демографич</w:t>
            </w:r>
            <w:r w:rsidRPr="00055D5C">
              <w:rPr>
                <w:bCs/>
                <w:color w:val="000000"/>
              </w:rPr>
              <w:t>е</w:t>
            </w:r>
            <w:r w:rsidRPr="00055D5C">
              <w:rPr>
                <w:bCs/>
                <w:color w:val="000000"/>
              </w:rPr>
              <w:t>ское развитие Бурлинского района на 2015-2020 г</w:t>
            </w:r>
            <w:r>
              <w:rPr>
                <w:bCs/>
                <w:color w:val="000000"/>
              </w:rPr>
              <w:t>г</w:t>
            </w:r>
            <w:r w:rsidRPr="00055D5C">
              <w:rPr>
                <w:bCs/>
                <w:color w:val="000000"/>
              </w:rPr>
              <w:t>"</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50 0 00 00000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50 0 00 60990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50 0 00 60990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Государственная программа Алтайского края «Устойчивое развитие сельских терр</w:t>
            </w:r>
            <w:r w:rsidRPr="00055D5C">
              <w:rPr>
                <w:color w:val="000000"/>
              </w:rPr>
              <w:t>и</w:t>
            </w:r>
            <w:r w:rsidRPr="00055D5C">
              <w:rPr>
                <w:color w:val="000000"/>
              </w:rPr>
              <w:t xml:space="preserve">торий Алтайского края» </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pPr>
            <w:r w:rsidRPr="00055D5C">
              <w:t>52 0 00 00000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15943,04</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гос</w:t>
            </w:r>
            <w:r w:rsidRPr="00055D5C">
              <w:rPr>
                <w:color w:val="000000"/>
              </w:rPr>
              <w:t>у</w:t>
            </w:r>
            <w:r w:rsidRPr="00055D5C">
              <w:rPr>
                <w:color w:val="000000"/>
              </w:rPr>
              <w:t>дарственной программы Алтайского края</w:t>
            </w:r>
            <w:r>
              <w:rPr>
                <w:color w:val="000000"/>
              </w:rPr>
              <w:t xml:space="preserve"> </w:t>
            </w:r>
            <w:r w:rsidRPr="00055D5C">
              <w:rPr>
                <w:color w:val="000000"/>
              </w:rPr>
              <w:t>"Устойчивое развитие сельских территорий Алтайского края" на 2012-2020 годы (улу</w:t>
            </w:r>
            <w:r w:rsidRPr="00055D5C">
              <w:rPr>
                <w:color w:val="000000"/>
              </w:rPr>
              <w:t>ч</w:t>
            </w:r>
            <w:r w:rsidRPr="00055D5C">
              <w:rPr>
                <w:color w:val="000000"/>
              </w:rPr>
              <w:t>шение жилищных условий граждан,</w:t>
            </w:r>
            <w:r>
              <w:rPr>
                <w:color w:val="000000"/>
              </w:rPr>
              <w:t xml:space="preserve"> </w:t>
            </w:r>
            <w:r w:rsidRPr="00055D5C">
              <w:rPr>
                <w:color w:val="000000"/>
              </w:rPr>
              <w:t>прож</w:t>
            </w:r>
            <w:r w:rsidRPr="00055D5C">
              <w:rPr>
                <w:color w:val="000000"/>
              </w:rPr>
              <w:t>и</w:t>
            </w:r>
            <w:r w:rsidRPr="00055D5C">
              <w:rPr>
                <w:color w:val="000000"/>
              </w:rPr>
              <w:t>вающих в сельской местности, в том числе молодых семей и молодых специалистов)</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52 0 00 L5675</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15943,04</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52 0 00 L5675</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15943,04</w:t>
            </w:r>
          </w:p>
        </w:tc>
      </w:tr>
      <w:tr w:rsidR="003429F0" w:rsidRPr="00055D5C" w:rsidTr="007C2EF7">
        <w:trPr>
          <w:trHeight w:val="57"/>
        </w:trPr>
        <w:tc>
          <w:tcPr>
            <w:tcW w:w="4815" w:type="dxa"/>
            <w:noWrap/>
            <w:vAlign w:val="bottom"/>
          </w:tcPr>
          <w:p w:rsidR="003429F0" w:rsidRPr="00055D5C" w:rsidRDefault="003429F0" w:rsidP="007C2EF7">
            <w:pPr>
              <w:rPr>
                <w:bCs/>
              </w:rPr>
            </w:pPr>
            <w:r w:rsidRPr="00055D5C">
              <w:rPr>
                <w:bCs/>
              </w:rPr>
              <w:t>Обеспечение жильем отдельных категорий граждан</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1834" w:type="dxa"/>
            <w:noWrap/>
            <w:vAlign w:val="center"/>
          </w:tcPr>
          <w:p w:rsidR="003429F0" w:rsidRPr="00055D5C" w:rsidRDefault="003429F0" w:rsidP="007C2EF7">
            <w:pPr>
              <w:jc w:val="center"/>
              <w:rPr>
                <w:bCs/>
              </w:rPr>
            </w:pPr>
            <w:r w:rsidRPr="00055D5C">
              <w:rPr>
                <w:bCs/>
              </w:rPr>
              <w:t>83 0 00 00000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612,68</w:t>
            </w:r>
          </w:p>
        </w:tc>
      </w:tr>
      <w:tr w:rsidR="003429F0" w:rsidRPr="00055D5C" w:rsidTr="007C2EF7">
        <w:trPr>
          <w:trHeight w:val="57"/>
        </w:trPr>
        <w:tc>
          <w:tcPr>
            <w:tcW w:w="4815" w:type="dxa"/>
            <w:vAlign w:val="bottom"/>
          </w:tcPr>
          <w:p w:rsidR="003429F0" w:rsidRPr="00BA4639" w:rsidRDefault="003429F0" w:rsidP="007C2EF7">
            <w:pPr>
              <w:jc w:val="both"/>
              <w:rPr>
                <w:color w:val="000000"/>
                <w:spacing w:val="-6"/>
              </w:rPr>
            </w:pPr>
            <w:r w:rsidRPr="00BA4639">
              <w:rPr>
                <w:color w:val="000000"/>
                <w:spacing w:val="-6"/>
              </w:rPr>
              <w:t>Обеспечение жильем инвалидов войны и и</w:t>
            </w:r>
            <w:r w:rsidRPr="00BA4639">
              <w:rPr>
                <w:color w:val="000000"/>
                <w:spacing w:val="-6"/>
              </w:rPr>
              <w:t>н</w:t>
            </w:r>
            <w:r w:rsidRPr="00BA4639">
              <w:rPr>
                <w:color w:val="000000"/>
                <w:spacing w:val="-6"/>
              </w:rPr>
              <w:t>валидов боевых действий, участников Великой Отечественной войны, ветеранов боевых де</w:t>
            </w:r>
            <w:r w:rsidRPr="00BA4639">
              <w:rPr>
                <w:color w:val="000000"/>
                <w:spacing w:val="-6"/>
              </w:rPr>
              <w:t>й</w:t>
            </w:r>
            <w:r w:rsidRPr="00BA4639">
              <w:rPr>
                <w:color w:val="000000"/>
                <w:spacing w:val="-6"/>
              </w:rPr>
              <w:t>ствий, военнослужащих, проходивших вое</w:t>
            </w:r>
            <w:r w:rsidRPr="00BA4639">
              <w:rPr>
                <w:color w:val="000000"/>
                <w:spacing w:val="-6"/>
              </w:rPr>
              <w:t>н</w:t>
            </w:r>
            <w:r w:rsidRPr="00BA4639">
              <w:rPr>
                <w:color w:val="000000"/>
                <w:spacing w:val="-6"/>
              </w:rPr>
              <w:t>ную службу в период с 22 июня 1941 г по 3 сентября 1945 г, граждан, награжденных зн</w:t>
            </w:r>
            <w:r w:rsidRPr="00BA4639">
              <w:rPr>
                <w:color w:val="000000"/>
                <w:spacing w:val="-6"/>
              </w:rPr>
              <w:t>а</w:t>
            </w:r>
            <w:r w:rsidRPr="00BA4639">
              <w:rPr>
                <w:color w:val="000000"/>
                <w:spacing w:val="-6"/>
              </w:rPr>
              <w:t>ком «Жителю блокадного Ленинграда», лиц, работавших на военных объектах в период В</w:t>
            </w:r>
            <w:r>
              <w:rPr>
                <w:color w:val="000000"/>
                <w:spacing w:val="-6"/>
              </w:rPr>
              <w:t>ОВ</w:t>
            </w:r>
            <w:r w:rsidRPr="00BA4639">
              <w:rPr>
                <w:color w:val="000000"/>
                <w:spacing w:val="-6"/>
              </w:rPr>
              <w:t>, членов семей погибших (умерших) и</w:t>
            </w:r>
            <w:r w:rsidRPr="00BA4639">
              <w:rPr>
                <w:color w:val="000000"/>
                <w:spacing w:val="-6"/>
              </w:rPr>
              <w:t>н</w:t>
            </w:r>
            <w:r w:rsidRPr="00BA4639">
              <w:rPr>
                <w:color w:val="000000"/>
                <w:spacing w:val="-6"/>
              </w:rPr>
              <w:t>валидов войны, участников Великой Отечес</w:t>
            </w:r>
            <w:r w:rsidRPr="00BA4639">
              <w:rPr>
                <w:color w:val="000000"/>
                <w:spacing w:val="-6"/>
              </w:rPr>
              <w:t>т</w:t>
            </w:r>
            <w:r w:rsidRPr="00BA4639">
              <w:rPr>
                <w:color w:val="000000"/>
                <w:spacing w:val="-6"/>
              </w:rPr>
              <w:t>венной войны, ветеранов боевых действий, инвалидов и семей, имеющих детей-инвалидов, граждан, уволенных с военной службы (службы), и приравненных к ним лиц Подпрограмма «Меры социальной поддержки отдельных категорий граждан» государстве</w:t>
            </w:r>
            <w:r w:rsidRPr="00BA4639">
              <w:rPr>
                <w:color w:val="000000"/>
                <w:spacing w:val="-6"/>
              </w:rPr>
              <w:t>н</w:t>
            </w:r>
            <w:r w:rsidRPr="00BA4639">
              <w:rPr>
                <w:color w:val="000000"/>
                <w:spacing w:val="-6"/>
              </w:rPr>
              <w:t>ной программы Алтайского края «Социальная поддержка граждан» на 2014-2020 годы</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83 2  00 00000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612,68</w:t>
            </w:r>
          </w:p>
        </w:tc>
      </w:tr>
      <w:tr w:rsidR="003429F0" w:rsidRPr="00055D5C" w:rsidTr="007C2EF7">
        <w:trPr>
          <w:trHeight w:val="57"/>
        </w:trPr>
        <w:tc>
          <w:tcPr>
            <w:tcW w:w="4815" w:type="dxa"/>
            <w:vAlign w:val="bottom"/>
          </w:tcPr>
          <w:p w:rsidR="003429F0" w:rsidRPr="00055D5C" w:rsidRDefault="003429F0" w:rsidP="007C2EF7">
            <w:pPr>
              <w:jc w:val="both"/>
              <w:rPr>
                <w:color w:val="000000"/>
              </w:rPr>
            </w:pPr>
            <w:r w:rsidRPr="00055D5C">
              <w:rPr>
                <w:color w:val="000000"/>
              </w:rPr>
              <w:t>Осуществление полномочий по обеспеч</w:t>
            </w:r>
            <w:r w:rsidRPr="00055D5C">
              <w:rPr>
                <w:color w:val="000000"/>
              </w:rPr>
              <w:t>е</w:t>
            </w:r>
            <w:r w:rsidRPr="00055D5C">
              <w:rPr>
                <w:color w:val="000000"/>
              </w:rPr>
              <w:t>нию жильем отдельных категорий граждан, установленных федеральными законами от 12 января 1995 года № 5-ФЗ «О ветеранах» и от 24 ноября 1995 года № 181-ФЗ «О с</w:t>
            </w:r>
            <w:r w:rsidRPr="00055D5C">
              <w:rPr>
                <w:color w:val="000000"/>
              </w:rPr>
              <w:t>о</w:t>
            </w:r>
            <w:r w:rsidRPr="00055D5C">
              <w:rPr>
                <w:color w:val="000000"/>
              </w:rPr>
              <w:t>циальной защите инвалидов в Российской Федерации»</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pPr>
            <w:r w:rsidRPr="00055D5C">
              <w:t>83 2 00 51350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612,68</w:t>
            </w:r>
          </w:p>
        </w:tc>
      </w:tr>
      <w:tr w:rsidR="003429F0" w:rsidRPr="00055D5C" w:rsidTr="007C2EF7">
        <w:trPr>
          <w:trHeight w:val="57"/>
        </w:trPr>
        <w:tc>
          <w:tcPr>
            <w:tcW w:w="4815" w:type="dxa"/>
            <w:vAlign w:val="bottom"/>
          </w:tcPr>
          <w:p w:rsidR="003429F0" w:rsidRPr="00055D5C" w:rsidRDefault="003429F0" w:rsidP="007C2EF7">
            <w:pPr>
              <w:jc w:val="both"/>
              <w:rPr>
                <w:color w:val="000000"/>
              </w:rPr>
            </w:pPr>
            <w:r w:rsidRPr="00055D5C">
              <w:rPr>
                <w:color w:val="000000"/>
              </w:rPr>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pPr>
            <w:r w:rsidRPr="00055D5C">
              <w:t>83 2 00 51350</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612,68</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Охрана семьи и детства</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6498,00</w:t>
            </w:r>
          </w:p>
        </w:tc>
      </w:tr>
      <w:tr w:rsidR="003429F0" w:rsidRPr="00055D5C" w:rsidTr="007C2EF7">
        <w:trPr>
          <w:trHeight w:val="57"/>
        </w:trPr>
        <w:tc>
          <w:tcPr>
            <w:tcW w:w="4815" w:type="dxa"/>
          </w:tcPr>
          <w:p w:rsidR="003429F0" w:rsidRPr="00BA4639" w:rsidRDefault="003429F0" w:rsidP="007C2EF7">
            <w:pPr>
              <w:rPr>
                <w:bCs/>
                <w:spacing w:val="-4"/>
              </w:rPr>
            </w:pPr>
            <w:r w:rsidRPr="00BA4639">
              <w:rPr>
                <w:bCs/>
                <w:spacing w:val="-4"/>
              </w:rPr>
              <w:t>Иные вопросы в отраслях социальной сферы</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1834" w:type="dxa"/>
            <w:noWrap/>
            <w:vAlign w:val="center"/>
          </w:tcPr>
          <w:p w:rsidR="003429F0" w:rsidRPr="00055D5C" w:rsidRDefault="003429F0" w:rsidP="007C2EF7">
            <w:pPr>
              <w:jc w:val="center"/>
              <w:rPr>
                <w:bCs/>
              </w:rPr>
            </w:pPr>
            <w:r w:rsidRPr="00055D5C">
              <w:rPr>
                <w:bCs/>
              </w:rPr>
              <w:t>90 0 00 00000</w:t>
            </w:r>
          </w:p>
        </w:tc>
        <w:tc>
          <w:tcPr>
            <w:tcW w:w="576" w:type="dxa"/>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pPr>
            <w:r w:rsidRPr="00055D5C">
              <w:t>948,00</w:t>
            </w:r>
          </w:p>
        </w:tc>
      </w:tr>
      <w:tr w:rsidR="003429F0" w:rsidRPr="00055D5C" w:rsidTr="007C2EF7">
        <w:trPr>
          <w:trHeight w:val="57"/>
        </w:trPr>
        <w:tc>
          <w:tcPr>
            <w:tcW w:w="4815" w:type="dxa"/>
          </w:tcPr>
          <w:p w:rsidR="003429F0" w:rsidRPr="00BA4639" w:rsidRDefault="003429F0" w:rsidP="007C2EF7">
            <w:pPr>
              <w:rPr>
                <w:color w:val="000000"/>
                <w:spacing w:val="-4"/>
              </w:rPr>
            </w:pPr>
            <w:r w:rsidRPr="00BA4639">
              <w:rPr>
                <w:color w:val="000000"/>
                <w:spacing w:val="-4"/>
              </w:rPr>
              <w:t>Иные вопросы в сфере социальной политики</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1834" w:type="dxa"/>
            <w:noWrap/>
            <w:vAlign w:val="center"/>
          </w:tcPr>
          <w:p w:rsidR="003429F0" w:rsidRPr="00055D5C" w:rsidRDefault="003429F0" w:rsidP="007C2EF7">
            <w:pPr>
              <w:jc w:val="center"/>
              <w:rPr>
                <w:bCs/>
                <w:color w:val="000000"/>
              </w:rPr>
            </w:pPr>
            <w:r w:rsidRPr="00055D5C">
              <w:rPr>
                <w:bCs/>
                <w:color w:val="000000"/>
              </w:rPr>
              <w:t>90 4 00 0000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948,00</w:t>
            </w:r>
          </w:p>
        </w:tc>
      </w:tr>
      <w:tr w:rsidR="003429F0" w:rsidRPr="00055D5C" w:rsidTr="007C2EF7">
        <w:trPr>
          <w:trHeight w:val="57"/>
        </w:trPr>
        <w:tc>
          <w:tcPr>
            <w:tcW w:w="4815" w:type="dxa"/>
          </w:tcPr>
          <w:p w:rsidR="003429F0" w:rsidRPr="00055D5C" w:rsidRDefault="003429F0" w:rsidP="007C2EF7">
            <w:pPr>
              <w:jc w:val="both"/>
            </w:pPr>
            <w:r w:rsidRPr="00055D5C">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w:t>
            </w:r>
            <w:r w:rsidRPr="00055D5C">
              <w:t>ю</w:t>
            </w:r>
            <w:r w:rsidRPr="00055D5C">
              <w:t>щих образовательную деятельность</w:t>
            </w:r>
          </w:p>
        </w:tc>
        <w:tc>
          <w:tcPr>
            <w:tcW w:w="567" w:type="dxa"/>
            <w:vAlign w:val="center"/>
          </w:tcPr>
          <w:p w:rsidR="003429F0" w:rsidRPr="00055D5C" w:rsidRDefault="003429F0" w:rsidP="007C2EF7">
            <w:pPr>
              <w:jc w:val="center"/>
              <w:rPr>
                <w:bCs/>
                <w:color w:val="000000"/>
              </w:rPr>
            </w:pPr>
            <w:r w:rsidRPr="00055D5C">
              <w:rPr>
                <w:bCs/>
                <w:color w:val="000000"/>
              </w:rPr>
              <w:t>10</w:t>
            </w:r>
          </w:p>
        </w:tc>
        <w:tc>
          <w:tcPr>
            <w:tcW w:w="567" w:type="dxa"/>
            <w:vAlign w:val="center"/>
          </w:tcPr>
          <w:p w:rsidR="003429F0" w:rsidRPr="00055D5C" w:rsidRDefault="003429F0" w:rsidP="007C2EF7">
            <w:pPr>
              <w:jc w:val="center"/>
              <w:rPr>
                <w:bCs/>
                <w:color w:val="000000"/>
              </w:rPr>
            </w:pPr>
            <w:r w:rsidRPr="00055D5C">
              <w:rPr>
                <w:bCs/>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90 4 00 70700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948,00</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90 4 00 70700</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948,00</w:t>
            </w:r>
          </w:p>
        </w:tc>
      </w:tr>
      <w:tr w:rsidR="003429F0" w:rsidRPr="00055D5C" w:rsidTr="007C2EF7">
        <w:trPr>
          <w:trHeight w:val="57"/>
        </w:trPr>
        <w:tc>
          <w:tcPr>
            <w:tcW w:w="4815" w:type="dxa"/>
            <w:vAlign w:val="bottom"/>
          </w:tcPr>
          <w:p w:rsidR="003429F0" w:rsidRPr="00055D5C" w:rsidRDefault="003429F0" w:rsidP="007C2EF7">
            <w:r w:rsidRPr="00055D5C">
              <w:t>Содержание ребенка в семье опекуна (поп</w:t>
            </w:r>
            <w:r w:rsidRPr="00055D5C">
              <w:t>е</w:t>
            </w:r>
            <w:r w:rsidRPr="00055D5C">
              <w:t>чителя) и приемной семье, а также возн</w:t>
            </w:r>
            <w:r w:rsidRPr="00055D5C">
              <w:t>а</w:t>
            </w:r>
            <w:r w:rsidRPr="00055D5C">
              <w:t>граждение, причитающееся приемному р</w:t>
            </w:r>
            <w:r w:rsidRPr="00055D5C">
              <w:t>о</w:t>
            </w:r>
            <w:r w:rsidRPr="00055D5C">
              <w:t>дителю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5550,00</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90 4 00 70800</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5550,00</w:t>
            </w:r>
          </w:p>
        </w:tc>
      </w:tr>
      <w:tr w:rsidR="003429F0" w:rsidRPr="00055D5C" w:rsidTr="007C2EF7">
        <w:trPr>
          <w:trHeight w:val="57"/>
        </w:trPr>
        <w:tc>
          <w:tcPr>
            <w:tcW w:w="4815" w:type="dxa"/>
            <w:noWrap/>
            <w:vAlign w:val="bottom"/>
          </w:tcPr>
          <w:p w:rsidR="003429F0" w:rsidRPr="00055D5C" w:rsidRDefault="003429F0" w:rsidP="007C2EF7">
            <w:r w:rsidRPr="00055D5C">
              <w:t>Выплаты приемной семье на содержание подопечных детей</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90 4 00 70801</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1621,00</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90 4 00 70801</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1619,00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90 4 00 70801</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2,00</w:t>
            </w:r>
          </w:p>
        </w:tc>
      </w:tr>
      <w:tr w:rsidR="003429F0" w:rsidRPr="00055D5C" w:rsidTr="007C2EF7">
        <w:trPr>
          <w:trHeight w:val="57"/>
        </w:trPr>
        <w:tc>
          <w:tcPr>
            <w:tcW w:w="4815" w:type="dxa"/>
            <w:noWrap/>
            <w:vAlign w:val="bottom"/>
          </w:tcPr>
          <w:p w:rsidR="003429F0" w:rsidRPr="00055D5C" w:rsidRDefault="003429F0" w:rsidP="007C2EF7">
            <w:r w:rsidRPr="00055D5C">
              <w:t>Вознаграждение приемного родителя</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90 4 00 70802</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826,00</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90 4 00 70802</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825,00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90 4 00 70802</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1,00</w:t>
            </w:r>
          </w:p>
        </w:tc>
      </w:tr>
      <w:tr w:rsidR="003429F0" w:rsidRPr="00055D5C" w:rsidTr="007C2EF7">
        <w:trPr>
          <w:trHeight w:val="57"/>
        </w:trPr>
        <w:tc>
          <w:tcPr>
            <w:tcW w:w="4815" w:type="dxa"/>
            <w:noWrap/>
            <w:vAlign w:val="bottom"/>
          </w:tcPr>
          <w:p w:rsidR="003429F0" w:rsidRPr="00055D5C" w:rsidRDefault="003429F0" w:rsidP="007C2EF7">
            <w:r w:rsidRPr="00055D5C">
              <w:t>Выплаты семьям опекунов на содержание подопечных детей</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90 4 00 70803</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3103,00</w:t>
            </w:r>
          </w:p>
        </w:tc>
      </w:tr>
      <w:tr w:rsidR="003429F0" w:rsidRPr="00055D5C" w:rsidTr="007C2EF7">
        <w:trPr>
          <w:trHeight w:val="57"/>
        </w:trPr>
        <w:tc>
          <w:tcPr>
            <w:tcW w:w="4815" w:type="dxa"/>
            <w:vAlign w:val="bottom"/>
          </w:tcPr>
          <w:p w:rsidR="003429F0" w:rsidRPr="00055D5C" w:rsidRDefault="003429F0" w:rsidP="007C2EF7">
            <w:r w:rsidRPr="00055D5C">
              <w:t>Социальное обеспечение и иные выплаты населению</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90 4 00 70803</w:t>
            </w:r>
          </w:p>
        </w:tc>
        <w:tc>
          <w:tcPr>
            <w:tcW w:w="576" w:type="dxa"/>
            <w:vAlign w:val="center"/>
          </w:tcPr>
          <w:p w:rsidR="003429F0" w:rsidRPr="00055D5C" w:rsidRDefault="003429F0" w:rsidP="007C2EF7">
            <w:pPr>
              <w:jc w:val="center"/>
              <w:rPr>
                <w:color w:val="000000"/>
              </w:rPr>
            </w:pPr>
            <w:r w:rsidRPr="00055D5C">
              <w:rPr>
                <w:color w:val="000000"/>
              </w:rPr>
              <w:t>300</w:t>
            </w:r>
          </w:p>
        </w:tc>
        <w:tc>
          <w:tcPr>
            <w:tcW w:w="1441" w:type="dxa"/>
            <w:noWrap/>
            <w:vAlign w:val="center"/>
          </w:tcPr>
          <w:p w:rsidR="003429F0" w:rsidRPr="00055D5C" w:rsidRDefault="003429F0" w:rsidP="007C2EF7">
            <w:pPr>
              <w:jc w:val="center"/>
            </w:pPr>
            <w:r w:rsidRPr="00055D5C">
              <w:t>3099,00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10</w:t>
            </w:r>
          </w:p>
        </w:tc>
        <w:tc>
          <w:tcPr>
            <w:tcW w:w="567" w:type="dxa"/>
            <w:vAlign w:val="center"/>
          </w:tcPr>
          <w:p w:rsidR="003429F0" w:rsidRPr="00055D5C" w:rsidRDefault="003429F0" w:rsidP="007C2EF7">
            <w:pPr>
              <w:jc w:val="center"/>
              <w:rPr>
                <w:color w:val="000000"/>
              </w:rPr>
            </w:pPr>
            <w:r w:rsidRPr="00055D5C">
              <w:rPr>
                <w:color w:val="000000"/>
              </w:rPr>
              <w:t>04</w:t>
            </w:r>
          </w:p>
        </w:tc>
        <w:tc>
          <w:tcPr>
            <w:tcW w:w="1834" w:type="dxa"/>
            <w:vAlign w:val="center"/>
          </w:tcPr>
          <w:p w:rsidR="003429F0" w:rsidRPr="00055D5C" w:rsidRDefault="003429F0" w:rsidP="007C2EF7">
            <w:pPr>
              <w:jc w:val="center"/>
              <w:rPr>
                <w:color w:val="000000"/>
              </w:rPr>
            </w:pPr>
            <w:r w:rsidRPr="00055D5C">
              <w:rPr>
                <w:color w:val="000000"/>
              </w:rPr>
              <w:t>90 4 00 70803</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4,00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Физическая культура и спорт</w:t>
            </w:r>
          </w:p>
        </w:tc>
        <w:tc>
          <w:tcPr>
            <w:tcW w:w="567" w:type="dxa"/>
            <w:vAlign w:val="center"/>
          </w:tcPr>
          <w:p w:rsidR="003429F0" w:rsidRPr="00055D5C" w:rsidRDefault="003429F0" w:rsidP="007C2EF7">
            <w:pPr>
              <w:jc w:val="center"/>
              <w:rPr>
                <w:bCs/>
                <w:color w:val="000000"/>
              </w:rPr>
            </w:pPr>
            <w:r w:rsidRPr="00055D5C">
              <w:rPr>
                <w:bCs/>
                <w:color w:val="000000"/>
              </w:rPr>
              <w:t>11</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vAlign w:val="center"/>
          </w:tcPr>
          <w:p w:rsidR="003429F0" w:rsidRPr="00055D5C" w:rsidRDefault="003429F0" w:rsidP="007C2EF7">
            <w:pPr>
              <w:jc w:val="center"/>
              <w:rPr>
                <w:bCs/>
                <w:color w:val="000000"/>
              </w:rPr>
            </w:pPr>
            <w:r w:rsidRPr="00055D5C">
              <w:rPr>
                <w:bCs/>
                <w:color w:val="000000"/>
              </w:rPr>
              <w:t>140,00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Массовый спорт</w:t>
            </w:r>
          </w:p>
        </w:tc>
        <w:tc>
          <w:tcPr>
            <w:tcW w:w="567" w:type="dxa"/>
            <w:vAlign w:val="center"/>
          </w:tcPr>
          <w:p w:rsidR="003429F0" w:rsidRPr="00055D5C" w:rsidRDefault="003429F0" w:rsidP="007C2EF7">
            <w:pPr>
              <w:jc w:val="center"/>
              <w:rPr>
                <w:bCs/>
              </w:rPr>
            </w:pPr>
            <w:r w:rsidRPr="00055D5C">
              <w:rPr>
                <w:bCs/>
              </w:rPr>
              <w:t>11</w:t>
            </w:r>
          </w:p>
        </w:tc>
        <w:tc>
          <w:tcPr>
            <w:tcW w:w="567" w:type="dxa"/>
            <w:vAlign w:val="center"/>
          </w:tcPr>
          <w:p w:rsidR="003429F0" w:rsidRPr="00055D5C" w:rsidRDefault="003429F0" w:rsidP="007C2EF7">
            <w:pPr>
              <w:jc w:val="center"/>
              <w:rPr>
                <w:bCs/>
              </w:rPr>
            </w:pPr>
            <w:r w:rsidRPr="00055D5C">
              <w:rPr>
                <w:bCs/>
              </w:rPr>
              <w:t>02</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140,00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Муниципальная программа "Развитие физ</w:t>
            </w:r>
            <w:r w:rsidRPr="00055D5C">
              <w:rPr>
                <w:bCs/>
                <w:color w:val="000000"/>
              </w:rPr>
              <w:t>и</w:t>
            </w:r>
            <w:r w:rsidRPr="00055D5C">
              <w:rPr>
                <w:bCs/>
                <w:color w:val="000000"/>
              </w:rPr>
              <w:t>ческой культуры и спорта в Бурлинском районе на 2015-2020 годы"</w:t>
            </w:r>
          </w:p>
        </w:tc>
        <w:tc>
          <w:tcPr>
            <w:tcW w:w="567" w:type="dxa"/>
            <w:vAlign w:val="center"/>
          </w:tcPr>
          <w:p w:rsidR="003429F0" w:rsidRPr="00055D5C" w:rsidRDefault="003429F0" w:rsidP="007C2EF7">
            <w:pPr>
              <w:jc w:val="center"/>
              <w:rPr>
                <w:bCs/>
              </w:rPr>
            </w:pPr>
            <w:r w:rsidRPr="00055D5C">
              <w:rPr>
                <w:bCs/>
              </w:rPr>
              <w:t>11</w:t>
            </w:r>
          </w:p>
        </w:tc>
        <w:tc>
          <w:tcPr>
            <w:tcW w:w="567" w:type="dxa"/>
            <w:vAlign w:val="center"/>
          </w:tcPr>
          <w:p w:rsidR="003429F0" w:rsidRPr="00055D5C" w:rsidRDefault="003429F0" w:rsidP="007C2EF7">
            <w:pPr>
              <w:jc w:val="center"/>
              <w:rPr>
                <w:bCs/>
              </w:rPr>
            </w:pPr>
            <w:r w:rsidRPr="00055D5C">
              <w:rPr>
                <w:bCs/>
              </w:rPr>
              <w:t>02</w:t>
            </w:r>
          </w:p>
        </w:tc>
        <w:tc>
          <w:tcPr>
            <w:tcW w:w="1834" w:type="dxa"/>
            <w:vAlign w:val="center"/>
          </w:tcPr>
          <w:p w:rsidR="003429F0" w:rsidRPr="00055D5C" w:rsidRDefault="003429F0" w:rsidP="007C2EF7">
            <w:pPr>
              <w:jc w:val="center"/>
              <w:rPr>
                <w:bCs/>
                <w:color w:val="000000"/>
              </w:rPr>
            </w:pPr>
            <w:r w:rsidRPr="00055D5C">
              <w:rPr>
                <w:bCs/>
                <w:color w:val="000000"/>
              </w:rPr>
              <w:t>70 0 00 00000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rPr>
                <w:bCs/>
              </w:rPr>
            </w:pPr>
            <w:r w:rsidRPr="00055D5C">
              <w:rPr>
                <w:bCs/>
              </w:rPr>
              <w:t>140,00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Подпрограмма по взрослому спорту</w:t>
            </w:r>
          </w:p>
        </w:tc>
        <w:tc>
          <w:tcPr>
            <w:tcW w:w="567" w:type="dxa"/>
            <w:vAlign w:val="center"/>
          </w:tcPr>
          <w:p w:rsidR="003429F0" w:rsidRPr="00055D5C" w:rsidRDefault="003429F0" w:rsidP="007C2EF7">
            <w:pPr>
              <w:jc w:val="center"/>
            </w:pPr>
            <w:r w:rsidRPr="00055D5C">
              <w:t>11</w:t>
            </w:r>
          </w:p>
        </w:tc>
        <w:tc>
          <w:tcPr>
            <w:tcW w:w="567" w:type="dxa"/>
            <w:vAlign w:val="center"/>
          </w:tcPr>
          <w:p w:rsidR="003429F0" w:rsidRPr="00055D5C" w:rsidRDefault="003429F0" w:rsidP="007C2EF7">
            <w:pPr>
              <w:jc w:val="center"/>
            </w:pPr>
            <w:r w:rsidRPr="00055D5C">
              <w:t>02</w:t>
            </w:r>
          </w:p>
        </w:tc>
        <w:tc>
          <w:tcPr>
            <w:tcW w:w="1834" w:type="dxa"/>
            <w:vAlign w:val="center"/>
          </w:tcPr>
          <w:p w:rsidR="003429F0" w:rsidRPr="00055D5C" w:rsidRDefault="003429F0" w:rsidP="007C2EF7">
            <w:pPr>
              <w:jc w:val="center"/>
              <w:rPr>
                <w:color w:val="000000"/>
              </w:rPr>
            </w:pPr>
            <w:r w:rsidRPr="00055D5C">
              <w:rPr>
                <w:color w:val="000000"/>
              </w:rPr>
              <w:t>70 1 00 00000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pPr>
            <w:r w:rsidRPr="00055D5C">
              <w:t>11</w:t>
            </w:r>
          </w:p>
        </w:tc>
        <w:tc>
          <w:tcPr>
            <w:tcW w:w="567" w:type="dxa"/>
            <w:vAlign w:val="center"/>
          </w:tcPr>
          <w:p w:rsidR="003429F0" w:rsidRPr="00055D5C" w:rsidRDefault="003429F0" w:rsidP="007C2EF7">
            <w:pPr>
              <w:jc w:val="center"/>
            </w:pPr>
            <w:r w:rsidRPr="00055D5C">
              <w:t>02</w:t>
            </w:r>
          </w:p>
        </w:tc>
        <w:tc>
          <w:tcPr>
            <w:tcW w:w="1834" w:type="dxa"/>
            <w:vAlign w:val="center"/>
          </w:tcPr>
          <w:p w:rsidR="003429F0" w:rsidRPr="00055D5C" w:rsidRDefault="003429F0" w:rsidP="007C2EF7">
            <w:pPr>
              <w:jc w:val="center"/>
              <w:rPr>
                <w:color w:val="000000"/>
              </w:rPr>
            </w:pPr>
            <w:r w:rsidRPr="00055D5C">
              <w:rPr>
                <w:color w:val="000000"/>
              </w:rPr>
              <w:t>70 1 00 60990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11</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70 1 00 60990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Подпрограмма по детскому спорту</w:t>
            </w:r>
          </w:p>
        </w:tc>
        <w:tc>
          <w:tcPr>
            <w:tcW w:w="567" w:type="dxa"/>
            <w:vAlign w:val="center"/>
          </w:tcPr>
          <w:p w:rsidR="003429F0" w:rsidRPr="00055D5C" w:rsidRDefault="003429F0" w:rsidP="007C2EF7">
            <w:pPr>
              <w:jc w:val="center"/>
            </w:pPr>
            <w:r w:rsidRPr="00055D5C">
              <w:t>11</w:t>
            </w:r>
          </w:p>
        </w:tc>
        <w:tc>
          <w:tcPr>
            <w:tcW w:w="567" w:type="dxa"/>
            <w:vAlign w:val="center"/>
          </w:tcPr>
          <w:p w:rsidR="003429F0" w:rsidRPr="00055D5C" w:rsidRDefault="003429F0" w:rsidP="007C2EF7">
            <w:pPr>
              <w:jc w:val="center"/>
            </w:pPr>
            <w:r w:rsidRPr="00055D5C">
              <w:t>02</w:t>
            </w:r>
          </w:p>
        </w:tc>
        <w:tc>
          <w:tcPr>
            <w:tcW w:w="1834" w:type="dxa"/>
            <w:vAlign w:val="center"/>
          </w:tcPr>
          <w:p w:rsidR="003429F0" w:rsidRPr="00055D5C" w:rsidRDefault="003429F0" w:rsidP="007C2EF7">
            <w:pPr>
              <w:jc w:val="center"/>
              <w:rPr>
                <w:color w:val="000000"/>
              </w:rPr>
            </w:pPr>
            <w:r w:rsidRPr="00055D5C">
              <w:rPr>
                <w:color w:val="000000"/>
              </w:rPr>
              <w:t>70 2 00 00000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Расходы на реализацию мероприятий мун</w:t>
            </w:r>
            <w:r w:rsidRPr="00055D5C">
              <w:rPr>
                <w:color w:val="000000"/>
              </w:rPr>
              <w:t>и</w:t>
            </w:r>
            <w:r w:rsidRPr="00055D5C">
              <w:rPr>
                <w:color w:val="000000"/>
              </w:rPr>
              <w:t>ципальных целевых программ</w:t>
            </w:r>
          </w:p>
        </w:tc>
        <w:tc>
          <w:tcPr>
            <w:tcW w:w="567" w:type="dxa"/>
            <w:vAlign w:val="center"/>
          </w:tcPr>
          <w:p w:rsidR="003429F0" w:rsidRPr="00055D5C" w:rsidRDefault="003429F0" w:rsidP="007C2EF7">
            <w:pPr>
              <w:jc w:val="center"/>
            </w:pPr>
            <w:r w:rsidRPr="00055D5C">
              <w:t>11</w:t>
            </w:r>
          </w:p>
        </w:tc>
        <w:tc>
          <w:tcPr>
            <w:tcW w:w="567" w:type="dxa"/>
            <w:vAlign w:val="center"/>
          </w:tcPr>
          <w:p w:rsidR="003429F0" w:rsidRPr="00055D5C" w:rsidRDefault="003429F0" w:rsidP="007C2EF7">
            <w:pPr>
              <w:jc w:val="center"/>
            </w:pPr>
            <w:r w:rsidRPr="00055D5C">
              <w:t>02</w:t>
            </w:r>
          </w:p>
        </w:tc>
        <w:tc>
          <w:tcPr>
            <w:tcW w:w="1834" w:type="dxa"/>
            <w:vAlign w:val="center"/>
          </w:tcPr>
          <w:p w:rsidR="003429F0" w:rsidRPr="00055D5C" w:rsidRDefault="003429F0" w:rsidP="007C2EF7">
            <w:pPr>
              <w:jc w:val="center"/>
              <w:rPr>
                <w:color w:val="000000"/>
              </w:rPr>
            </w:pPr>
            <w:r w:rsidRPr="00055D5C">
              <w:rPr>
                <w:color w:val="000000"/>
              </w:rPr>
              <w:t>70 2 00 60990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Закупка товаров, работ и услуг для госуда</w:t>
            </w:r>
            <w:r w:rsidRPr="00055D5C">
              <w:rPr>
                <w:color w:val="000000"/>
              </w:rPr>
              <w:t>р</w:t>
            </w:r>
            <w:r w:rsidRPr="00055D5C">
              <w:rPr>
                <w:color w:val="000000"/>
              </w:rPr>
              <w:t>ственных (муниципальных) нужд</w:t>
            </w:r>
          </w:p>
        </w:tc>
        <w:tc>
          <w:tcPr>
            <w:tcW w:w="567" w:type="dxa"/>
            <w:vAlign w:val="center"/>
          </w:tcPr>
          <w:p w:rsidR="003429F0" w:rsidRPr="00055D5C" w:rsidRDefault="003429F0" w:rsidP="007C2EF7">
            <w:pPr>
              <w:jc w:val="center"/>
              <w:rPr>
                <w:color w:val="000000"/>
              </w:rPr>
            </w:pPr>
            <w:r w:rsidRPr="00055D5C">
              <w:rPr>
                <w:color w:val="000000"/>
              </w:rPr>
              <w:t>11</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vAlign w:val="center"/>
          </w:tcPr>
          <w:p w:rsidR="003429F0" w:rsidRPr="00055D5C" w:rsidRDefault="003429F0" w:rsidP="007C2EF7">
            <w:pPr>
              <w:jc w:val="center"/>
              <w:rPr>
                <w:color w:val="000000"/>
              </w:rPr>
            </w:pPr>
            <w:r w:rsidRPr="00055D5C">
              <w:rPr>
                <w:color w:val="000000"/>
              </w:rPr>
              <w:t>70 2 00 60990</w:t>
            </w:r>
          </w:p>
        </w:tc>
        <w:tc>
          <w:tcPr>
            <w:tcW w:w="576" w:type="dxa"/>
            <w:vAlign w:val="center"/>
          </w:tcPr>
          <w:p w:rsidR="003429F0" w:rsidRPr="00055D5C" w:rsidRDefault="003429F0" w:rsidP="007C2EF7">
            <w:pPr>
              <w:jc w:val="center"/>
              <w:rPr>
                <w:color w:val="000000"/>
              </w:rPr>
            </w:pPr>
            <w:r w:rsidRPr="00055D5C">
              <w:rPr>
                <w:color w:val="000000"/>
              </w:rPr>
              <w:t>200</w:t>
            </w:r>
          </w:p>
        </w:tc>
        <w:tc>
          <w:tcPr>
            <w:tcW w:w="1441" w:type="dxa"/>
            <w:noWrap/>
            <w:vAlign w:val="center"/>
          </w:tcPr>
          <w:p w:rsidR="003429F0" w:rsidRPr="00055D5C" w:rsidRDefault="003429F0" w:rsidP="007C2EF7">
            <w:pPr>
              <w:jc w:val="center"/>
            </w:pPr>
            <w:r w:rsidRPr="00055D5C">
              <w:t>70,00</w:t>
            </w:r>
          </w:p>
        </w:tc>
      </w:tr>
      <w:tr w:rsidR="003429F0" w:rsidRPr="00055D5C" w:rsidTr="007C2EF7">
        <w:trPr>
          <w:trHeight w:val="57"/>
        </w:trPr>
        <w:tc>
          <w:tcPr>
            <w:tcW w:w="4815" w:type="dxa"/>
            <w:vAlign w:val="bottom"/>
          </w:tcPr>
          <w:p w:rsidR="003429F0" w:rsidRPr="00055D5C" w:rsidRDefault="003429F0" w:rsidP="007C2EF7">
            <w:pPr>
              <w:rPr>
                <w:bCs/>
              </w:rPr>
            </w:pPr>
            <w:r w:rsidRPr="00055D5C">
              <w:rPr>
                <w:bCs/>
              </w:rPr>
              <w:t>Обслуживание государственного и муниц</w:t>
            </w:r>
            <w:r w:rsidRPr="00055D5C">
              <w:rPr>
                <w:bCs/>
              </w:rPr>
              <w:t>и</w:t>
            </w:r>
            <w:r w:rsidRPr="00055D5C">
              <w:rPr>
                <w:bCs/>
              </w:rPr>
              <w:t>пального долга</w:t>
            </w:r>
          </w:p>
        </w:tc>
        <w:tc>
          <w:tcPr>
            <w:tcW w:w="567" w:type="dxa"/>
            <w:vAlign w:val="center"/>
          </w:tcPr>
          <w:p w:rsidR="003429F0" w:rsidRPr="00055D5C" w:rsidRDefault="003429F0" w:rsidP="007C2EF7">
            <w:pPr>
              <w:jc w:val="center"/>
              <w:rPr>
                <w:bCs/>
                <w:color w:val="000000"/>
              </w:rPr>
            </w:pPr>
            <w:r w:rsidRPr="00055D5C">
              <w:rPr>
                <w:bCs/>
                <w:color w:val="000000"/>
              </w:rPr>
              <w:t>13</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vAlign w:val="center"/>
          </w:tcPr>
          <w:p w:rsidR="003429F0" w:rsidRPr="00055D5C" w:rsidRDefault="003429F0" w:rsidP="007C2EF7">
            <w:pPr>
              <w:jc w:val="center"/>
              <w:rPr>
                <w:bCs/>
                <w:color w:val="000000"/>
              </w:rPr>
            </w:pPr>
            <w:r w:rsidRPr="00055D5C">
              <w:rPr>
                <w:bCs/>
                <w:color w:val="000000"/>
              </w:rPr>
              <w:t>30,50</w:t>
            </w:r>
          </w:p>
        </w:tc>
      </w:tr>
      <w:tr w:rsidR="003429F0" w:rsidRPr="00055D5C" w:rsidTr="007C2EF7">
        <w:trPr>
          <w:trHeight w:val="57"/>
        </w:trPr>
        <w:tc>
          <w:tcPr>
            <w:tcW w:w="4815" w:type="dxa"/>
            <w:vAlign w:val="bottom"/>
          </w:tcPr>
          <w:p w:rsidR="003429F0" w:rsidRPr="00055D5C" w:rsidRDefault="003429F0" w:rsidP="007C2EF7">
            <w:r w:rsidRPr="00055D5C">
              <w:t>Обслуживание государственного внутре</w:t>
            </w:r>
            <w:r w:rsidRPr="00055D5C">
              <w:t>н</w:t>
            </w:r>
            <w:r w:rsidRPr="00055D5C">
              <w:t>него и муниципального долга</w:t>
            </w:r>
          </w:p>
        </w:tc>
        <w:tc>
          <w:tcPr>
            <w:tcW w:w="567" w:type="dxa"/>
            <w:vAlign w:val="center"/>
          </w:tcPr>
          <w:p w:rsidR="003429F0" w:rsidRPr="00055D5C" w:rsidRDefault="003429F0" w:rsidP="007C2EF7">
            <w:pPr>
              <w:jc w:val="center"/>
              <w:rPr>
                <w:color w:val="000000"/>
              </w:rPr>
            </w:pPr>
            <w:r w:rsidRPr="00055D5C">
              <w:rPr>
                <w:color w:val="000000"/>
              </w:rPr>
              <w:t>13</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vAlign w:val="center"/>
          </w:tcPr>
          <w:p w:rsidR="003429F0" w:rsidRPr="00055D5C" w:rsidRDefault="003429F0" w:rsidP="007C2EF7">
            <w:pPr>
              <w:jc w:val="center"/>
              <w:rPr>
                <w:color w:val="000000"/>
              </w:rPr>
            </w:pP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30,50</w:t>
            </w:r>
          </w:p>
        </w:tc>
      </w:tr>
      <w:tr w:rsidR="003429F0" w:rsidRPr="00055D5C" w:rsidTr="007C2EF7">
        <w:trPr>
          <w:trHeight w:val="57"/>
        </w:trPr>
        <w:tc>
          <w:tcPr>
            <w:tcW w:w="4815" w:type="dxa"/>
          </w:tcPr>
          <w:p w:rsidR="003429F0" w:rsidRPr="00055D5C" w:rsidRDefault="003429F0" w:rsidP="007C2EF7">
            <w:pPr>
              <w:rPr>
                <w:bCs/>
              </w:rPr>
            </w:pPr>
            <w:r w:rsidRPr="00055D5C">
              <w:rPr>
                <w:bCs/>
              </w:rPr>
              <w:t>Иные расходы органов государственной власти субъектов Российской Федерации и органов местного самоуправления</w:t>
            </w:r>
          </w:p>
        </w:tc>
        <w:tc>
          <w:tcPr>
            <w:tcW w:w="567" w:type="dxa"/>
            <w:vAlign w:val="center"/>
          </w:tcPr>
          <w:p w:rsidR="003429F0" w:rsidRPr="00055D5C" w:rsidRDefault="003429F0" w:rsidP="007C2EF7">
            <w:pPr>
              <w:jc w:val="center"/>
            </w:pPr>
            <w:r w:rsidRPr="00055D5C">
              <w:t>13</w:t>
            </w:r>
          </w:p>
        </w:tc>
        <w:tc>
          <w:tcPr>
            <w:tcW w:w="567" w:type="dxa"/>
            <w:vAlign w:val="center"/>
          </w:tcPr>
          <w:p w:rsidR="003429F0" w:rsidRPr="00055D5C" w:rsidRDefault="003429F0" w:rsidP="007C2EF7">
            <w:pPr>
              <w:jc w:val="center"/>
            </w:pPr>
            <w:r w:rsidRPr="00055D5C">
              <w:t>01</w:t>
            </w:r>
          </w:p>
        </w:tc>
        <w:tc>
          <w:tcPr>
            <w:tcW w:w="1834" w:type="dxa"/>
            <w:noWrap/>
            <w:vAlign w:val="center"/>
          </w:tcPr>
          <w:p w:rsidR="003429F0" w:rsidRPr="00055D5C" w:rsidRDefault="003429F0" w:rsidP="007C2EF7">
            <w:pPr>
              <w:jc w:val="center"/>
              <w:rPr>
                <w:bCs/>
              </w:rPr>
            </w:pPr>
            <w:r w:rsidRPr="00055D5C">
              <w:rPr>
                <w:bCs/>
              </w:rPr>
              <w:t>99 0 00 00000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30,50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Процентные платежи по долговым обяз</w:t>
            </w:r>
            <w:r w:rsidRPr="00055D5C">
              <w:rPr>
                <w:color w:val="000000"/>
              </w:rPr>
              <w:t>а</w:t>
            </w:r>
            <w:r w:rsidRPr="00055D5C">
              <w:rPr>
                <w:color w:val="000000"/>
              </w:rPr>
              <w:t>тельствам</w:t>
            </w:r>
          </w:p>
        </w:tc>
        <w:tc>
          <w:tcPr>
            <w:tcW w:w="567" w:type="dxa"/>
            <w:vAlign w:val="center"/>
          </w:tcPr>
          <w:p w:rsidR="003429F0" w:rsidRPr="00055D5C" w:rsidRDefault="003429F0" w:rsidP="007C2EF7">
            <w:pPr>
              <w:jc w:val="center"/>
              <w:rPr>
                <w:color w:val="000000"/>
              </w:rPr>
            </w:pPr>
            <w:r w:rsidRPr="00055D5C">
              <w:rPr>
                <w:color w:val="000000"/>
              </w:rPr>
              <w:t>13</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99 3 00 00000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30,50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Процентные платежи по муниципальному долгу</w:t>
            </w:r>
          </w:p>
        </w:tc>
        <w:tc>
          <w:tcPr>
            <w:tcW w:w="567" w:type="dxa"/>
            <w:vAlign w:val="center"/>
          </w:tcPr>
          <w:p w:rsidR="003429F0" w:rsidRPr="00055D5C" w:rsidRDefault="003429F0" w:rsidP="007C2EF7">
            <w:pPr>
              <w:jc w:val="center"/>
              <w:rPr>
                <w:color w:val="000000"/>
              </w:rPr>
            </w:pPr>
            <w:r w:rsidRPr="00055D5C">
              <w:rPr>
                <w:color w:val="000000"/>
              </w:rPr>
              <w:t>13</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99 3 00 14070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30,50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Обслуживание государственного долга</w:t>
            </w:r>
          </w:p>
        </w:tc>
        <w:tc>
          <w:tcPr>
            <w:tcW w:w="567" w:type="dxa"/>
            <w:vAlign w:val="center"/>
          </w:tcPr>
          <w:p w:rsidR="003429F0" w:rsidRPr="00055D5C" w:rsidRDefault="003429F0" w:rsidP="007C2EF7">
            <w:pPr>
              <w:jc w:val="center"/>
              <w:rPr>
                <w:color w:val="000000"/>
              </w:rPr>
            </w:pPr>
            <w:r w:rsidRPr="00055D5C">
              <w:rPr>
                <w:color w:val="000000"/>
              </w:rPr>
              <w:t>13</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99 3 00 14070</w:t>
            </w:r>
          </w:p>
        </w:tc>
        <w:tc>
          <w:tcPr>
            <w:tcW w:w="576" w:type="dxa"/>
            <w:vAlign w:val="center"/>
          </w:tcPr>
          <w:p w:rsidR="003429F0" w:rsidRPr="00055D5C" w:rsidRDefault="003429F0" w:rsidP="007C2EF7">
            <w:pPr>
              <w:jc w:val="center"/>
              <w:rPr>
                <w:color w:val="000000"/>
              </w:rPr>
            </w:pPr>
            <w:r w:rsidRPr="00055D5C">
              <w:rPr>
                <w:color w:val="000000"/>
              </w:rPr>
              <w:t>730</w:t>
            </w:r>
          </w:p>
        </w:tc>
        <w:tc>
          <w:tcPr>
            <w:tcW w:w="1441" w:type="dxa"/>
            <w:noWrap/>
            <w:vAlign w:val="center"/>
          </w:tcPr>
          <w:p w:rsidR="003429F0" w:rsidRPr="00055D5C" w:rsidRDefault="003429F0" w:rsidP="007C2EF7">
            <w:pPr>
              <w:jc w:val="center"/>
            </w:pPr>
            <w:r w:rsidRPr="00055D5C">
              <w:t>30,50</w:t>
            </w:r>
          </w:p>
        </w:tc>
      </w:tr>
      <w:tr w:rsidR="003429F0" w:rsidRPr="00055D5C" w:rsidTr="007C2EF7">
        <w:trPr>
          <w:trHeight w:val="57"/>
        </w:trPr>
        <w:tc>
          <w:tcPr>
            <w:tcW w:w="4815" w:type="dxa"/>
            <w:vAlign w:val="bottom"/>
          </w:tcPr>
          <w:p w:rsidR="003429F0" w:rsidRPr="00055D5C" w:rsidRDefault="003429F0" w:rsidP="007C2EF7">
            <w:pPr>
              <w:rPr>
                <w:bCs/>
              </w:rPr>
            </w:pPr>
            <w:r w:rsidRPr="00055D5C">
              <w:rPr>
                <w:bCs/>
              </w:rPr>
              <w:t>Межбюджетные трансферты общего хара</w:t>
            </w:r>
            <w:r w:rsidRPr="00055D5C">
              <w:rPr>
                <w:bCs/>
              </w:rPr>
              <w:t>к</w:t>
            </w:r>
            <w:r w:rsidRPr="00055D5C">
              <w:rPr>
                <w:bCs/>
              </w:rPr>
              <w:t>тера бюджетам субъектов Российской Ф</w:t>
            </w:r>
            <w:r w:rsidRPr="00055D5C">
              <w:rPr>
                <w:bCs/>
              </w:rPr>
              <w:t>е</w:t>
            </w:r>
            <w:r w:rsidRPr="00055D5C">
              <w:rPr>
                <w:bCs/>
              </w:rPr>
              <w:t xml:space="preserve">дерации и муниципальных образований </w:t>
            </w:r>
          </w:p>
        </w:tc>
        <w:tc>
          <w:tcPr>
            <w:tcW w:w="567" w:type="dxa"/>
            <w:vAlign w:val="center"/>
          </w:tcPr>
          <w:p w:rsidR="003429F0" w:rsidRPr="00055D5C" w:rsidRDefault="003429F0" w:rsidP="007C2EF7">
            <w:pPr>
              <w:jc w:val="center"/>
              <w:rPr>
                <w:bCs/>
                <w:color w:val="000000"/>
              </w:rPr>
            </w:pPr>
            <w:r w:rsidRPr="00055D5C">
              <w:rPr>
                <w:bCs/>
                <w:color w:val="000000"/>
              </w:rPr>
              <w:t>14</w:t>
            </w:r>
          </w:p>
        </w:tc>
        <w:tc>
          <w:tcPr>
            <w:tcW w:w="567" w:type="dxa"/>
            <w:vAlign w:val="center"/>
          </w:tcPr>
          <w:p w:rsidR="003429F0" w:rsidRPr="00055D5C" w:rsidRDefault="003429F0" w:rsidP="007C2EF7">
            <w:pPr>
              <w:jc w:val="center"/>
              <w:rPr>
                <w:bCs/>
                <w:color w:val="000000"/>
              </w:rPr>
            </w:pP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14386,40</w:t>
            </w:r>
          </w:p>
        </w:tc>
      </w:tr>
      <w:tr w:rsidR="003429F0" w:rsidRPr="00055D5C" w:rsidTr="007C2EF7">
        <w:trPr>
          <w:trHeight w:val="57"/>
        </w:trPr>
        <w:tc>
          <w:tcPr>
            <w:tcW w:w="4815" w:type="dxa"/>
            <w:vAlign w:val="bottom"/>
          </w:tcPr>
          <w:p w:rsidR="003429F0" w:rsidRPr="00055D5C" w:rsidRDefault="003429F0" w:rsidP="007C2EF7">
            <w:pPr>
              <w:rPr>
                <w:bCs/>
              </w:rPr>
            </w:pPr>
            <w:r w:rsidRPr="00055D5C">
              <w:rPr>
                <w:bCs/>
              </w:rPr>
              <w:t>Дотации на выравнивание бюджетной обе</w:t>
            </w:r>
            <w:r w:rsidRPr="00055D5C">
              <w:rPr>
                <w:bCs/>
              </w:rPr>
              <w:t>с</w:t>
            </w:r>
            <w:r w:rsidRPr="00055D5C">
              <w:rPr>
                <w:bCs/>
              </w:rPr>
              <w:t>печенности субъектов Российской Федер</w:t>
            </w:r>
            <w:r w:rsidRPr="00055D5C">
              <w:rPr>
                <w:bCs/>
              </w:rPr>
              <w:t>а</w:t>
            </w:r>
            <w:r w:rsidRPr="00055D5C">
              <w:rPr>
                <w:bCs/>
              </w:rPr>
              <w:t>ции и муниципальных образований</w:t>
            </w:r>
          </w:p>
        </w:tc>
        <w:tc>
          <w:tcPr>
            <w:tcW w:w="567" w:type="dxa"/>
            <w:vAlign w:val="center"/>
          </w:tcPr>
          <w:p w:rsidR="003429F0" w:rsidRPr="00055D5C" w:rsidRDefault="003429F0" w:rsidP="007C2EF7">
            <w:pPr>
              <w:jc w:val="center"/>
              <w:rPr>
                <w:bCs/>
                <w:color w:val="000000"/>
              </w:rPr>
            </w:pPr>
            <w:r w:rsidRPr="00055D5C">
              <w:rPr>
                <w:bCs/>
                <w:color w:val="000000"/>
              </w:rPr>
              <w:t>14</w:t>
            </w:r>
          </w:p>
        </w:tc>
        <w:tc>
          <w:tcPr>
            <w:tcW w:w="567" w:type="dxa"/>
            <w:vAlign w:val="center"/>
          </w:tcPr>
          <w:p w:rsidR="003429F0" w:rsidRPr="00055D5C" w:rsidRDefault="003429F0" w:rsidP="007C2EF7">
            <w:pPr>
              <w:jc w:val="center"/>
              <w:rPr>
                <w:bCs/>
                <w:color w:val="000000"/>
              </w:rPr>
            </w:pPr>
            <w:r w:rsidRPr="00055D5C">
              <w:rPr>
                <w:bCs/>
                <w:color w:val="000000"/>
              </w:rPr>
              <w:t>01</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1894,00</w:t>
            </w:r>
          </w:p>
        </w:tc>
      </w:tr>
      <w:tr w:rsidR="003429F0" w:rsidRPr="00055D5C" w:rsidTr="007C2EF7">
        <w:trPr>
          <w:trHeight w:val="57"/>
        </w:trPr>
        <w:tc>
          <w:tcPr>
            <w:tcW w:w="4815" w:type="dxa"/>
          </w:tcPr>
          <w:p w:rsidR="003429F0" w:rsidRPr="00055D5C" w:rsidRDefault="003429F0" w:rsidP="007C2EF7">
            <w:pPr>
              <w:rPr>
                <w:bCs/>
              </w:rPr>
            </w:pPr>
            <w:r w:rsidRPr="00055D5C">
              <w:rPr>
                <w:bCs/>
              </w:rPr>
              <w:t>Межбюджетные трансферты общего хара</w:t>
            </w:r>
            <w:r w:rsidRPr="00055D5C">
              <w:rPr>
                <w:bCs/>
              </w:rPr>
              <w:t>к</w:t>
            </w:r>
            <w:r w:rsidRPr="00055D5C">
              <w:rPr>
                <w:bCs/>
              </w:rPr>
              <w:t>тера бюджетам субъектов Российской Ф</w:t>
            </w:r>
            <w:r w:rsidRPr="00055D5C">
              <w:rPr>
                <w:bCs/>
              </w:rPr>
              <w:t>е</w:t>
            </w:r>
            <w:r w:rsidRPr="00055D5C">
              <w:rPr>
                <w:bCs/>
              </w:rPr>
              <w:t xml:space="preserve">дерации и муниципальных образований </w:t>
            </w:r>
          </w:p>
        </w:tc>
        <w:tc>
          <w:tcPr>
            <w:tcW w:w="567" w:type="dxa"/>
            <w:vAlign w:val="center"/>
          </w:tcPr>
          <w:p w:rsidR="003429F0" w:rsidRPr="00055D5C" w:rsidRDefault="003429F0" w:rsidP="007C2EF7">
            <w:pPr>
              <w:jc w:val="center"/>
            </w:pPr>
            <w:r w:rsidRPr="00055D5C">
              <w:t>14</w:t>
            </w:r>
          </w:p>
        </w:tc>
        <w:tc>
          <w:tcPr>
            <w:tcW w:w="567" w:type="dxa"/>
            <w:vAlign w:val="center"/>
          </w:tcPr>
          <w:p w:rsidR="003429F0" w:rsidRPr="00055D5C" w:rsidRDefault="003429F0" w:rsidP="007C2EF7">
            <w:pPr>
              <w:jc w:val="center"/>
            </w:pPr>
            <w:r w:rsidRPr="00055D5C">
              <w:t>01</w:t>
            </w:r>
          </w:p>
        </w:tc>
        <w:tc>
          <w:tcPr>
            <w:tcW w:w="1834" w:type="dxa"/>
            <w:noWrap/>
            <w:vAlign w:val="center"/>
          </w:tcPr>
          <w:p w:rsidR="003429F0" w:rsidRPr="00055D5C" w:rsidRDefault="003429F0" w:rsidP="007C2EF7">
            <w:pPr>
              <w:jc w:val="center"/>
              <w:rPr>
                <w:bCs/>
              </w:rPr>
            </w:pPr>
            <w:r w:rsidRPr="00055D5C">
              <w:rPr>
                <w:bCs/>
              </w:rPr>
              <w:t>98 0 00 00000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1894,00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Выравнивание бюджетной обеспеченности муниципальных образований</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color w:val="000000"/>
              </w:rPr>
            </w:pPr>
            <w:r w:rsidRPr="00055D5C">
              <w:rPr>
                <w:bCs/>
                <w:color w:val="000000"/>
              </w:rPr>
              <w:t>98 1 00 00000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1894,00</w:t>
            </w:r>
          </w:p>
        </w:tc>
      </w:tr>
      <w:tr w:rsidR="003429F0" w:rsidRPr="00055D5C" w:rsidTr="007C2EF7">
        <w:trPr>
          <w:trHeight w:val="57"/>
        </w:trPr>
        <w:tc>
          <w:tcPr>
            <w:tcW w:w="4815" w:type="dxa"/>
          </w:tcPr>
          <w:p w:rsidR="003429F0" w:rsidRPr="00055D5C" w:rsidRDefault="003429F0" w:rsidP="007C2EF7">
            <w:r w:rsidRPr="00055D5C">
              <w:t>Выравнивание бюджетной обеспеченности поселений из районного фонда финансовой поддержки поселений</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98 1 00 60220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1894,00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Дотации</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01</w:t>
            </w:r>
          </w:p>
        </w:tc>
        <w:tc>
          <w:tcPr>
            <w:tcW w:w="1834" w:type="dxa"/>
            <w:noWrap/>
            <w:vAlign w:val="center"/>
          </w:tcPr>
          <w:p w:rsidR="003429F0" w:rsidRPr="00055D5C" w:rsidRDefault="003429F0" w:rsidP="007C2EF7">
            <w:pPr>
              <w:jc w:val="center"/>
              <w:rPr>
                <w:bCs/>
              </w:rPr>
            </w:pPr>
            <w:r w:rsidRPr="00055D5C">
              <w:rPr>
                <w:bCs/>
              </w:rPr>
              <w:t>98 1 00 60220</w:t>
            </w:r>
          </w:p>
        </w:tc>
        <w:tc>
          <w:tcPr>
            <w:tcW w:w="576" w:type="dxa"/>
            <w:vAlign w:val="center"/>
          </w:tcPr>
          <w:p w:rsidR="003429F0" w:rsidRPr="00055D5C" w:rsidRDefault="003429F0" w:rsidP="007C2EF7">
            <w:pPr>
              <w:jc w:val="center"/>
              <w:rPr>
                <w:color w:val="000000"/>
              </w:rPr>
            </w:pPr>
            <w:r w:rsidRPr="00055D5C">
              <w:rPr>
                <w:color w:val="000000"/>
              </w:rPr>
              <w:t>510</w:t>
            </w:r>
          </w:p>
        </w:tc>
        <w:tc>
          <w:tcPr>
            <w:tcW w:w="1441" w:type="dxa"/>
            <w:noWrap/>
            <w:vAlign w:val="center"/>
          </w:tcPr>
          <w:p w:rsidR="003429F0" w:rsidRPr="00055D5C" w:rsidRDefault="003429F0" w:rsidP="007C2EF7">
            <w:pPr>
              <w:jc w:val="center"/>
            </w:pPr>
            <w:r w:rsidRPr="00055D5C">
              <w:t>1894,00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 xml:space="preserve">Иные дотации </w:t>
            </w:r>
          </w:p>
        </w:tc>
        <w:tc>
          <w:tcPr>
            <w:tcW w:w="567" w:type="dxa"/>
            <w:vAlign w:val="center"/>
          </w:tcPr>
          <w:p w:rsidR="003429F0" w:rsidRPr="00055D5C" w:rsidRDefault="003429F0" w:rsidP="007C2EF7">
            <w:pPr>
              <w:jc w:val="center"/>
              <w:rPr>
                <w:bCs/>
                <w:color w:val="000000"/>
              </w:rPr>
            </w:pPr>
            <w:r w:rsidRPr="00055D5C">
              <w:rPr>
                <w:bCs/>
                <w:color w:val="000000"/>
              </w:rPr>
              <w:t>14</w:t>
            </w:r>
          </w:p>
        </w:tc>
        <w:tc>
          <w:tcPr>
            <w:tcW w:w="567" w:type="dxa"/>
            <w:vAlign w:val="center"/>
          </w:tcPr>
          <w:p w:rsidR="003429F0" w:rsidRPr="00055D5C" w:rsidRDefault="003429F0" w:rsidP="007C2EF7">
            <w:pPr>
              <w:jc w:val="center"/>
              <w:rPr>
                <w:bCs/>
                <w:color w:val="000000"/>
              </w:rPr>
            </w:pPr>
            <w:r w:rsidRPr="00055D5C">
              <w:rPr>
                <w:bCs/>
                <w:color w:val="000000"/>
              </w:rPr>
              <w:t>02</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6745,40</w:t>
            </w:r>
          </w:p>
        </w:tc>
      </w:tr>
      <w:tr w:rsidR="003429F0" w:rsidRPr="00055D5C" w:rsidTr="007C2EF7">
        <w:trPr>
          <w:trHeight w:val="57"/>
        </w:trPr>
        <w:tc>
          <w:tcPr>
            <w:tcW w:w="4815" w:type="dxa"/>
          </w:tcPr>
          <w:p w:rsidR="003429F0" w:rsidRPr="00055D5C" w:rsidRDefault="003429F0" w:rsidP="007C2EF7">
            <w:pPr>
              <w:rPr>
                <w:bCs/>
              </w:rPr>
            </w:pPr>
            <w:r w:rsidRPr="00055D5C">
              <w:rPr>
                <w:bCs/>
              </w:rPr>
              <w:t>Межбюджетные трансферты общего хара</w:t>
            </w:r>
            <w:r w:rsidRPr="00055D5C">
              <w:rPr>
                <w:bCs/>
              </w:rPr>
              <w:t>к</w:t>
            </w:r>
            <w:r w:rsidRPr="00055D5C">
              <w:rPr>
                <w:bCs/>
              </w:rPr>
              <w:t>тера бюджетам субъектов Российской Ф</w:t>
            </w:r>
            <w:r w:rsidRPr="00055D5C">
              <w:rPr>
                <w:bCs/>
              </w:rPr>
              <w:t>е</w:t>
            </w:r>
            <w:r w:rsidRPr="00055D5C">
              <w:rPr>
                <w:bCs/>
              </w:rPr>
              <w:t xml:space="preserve">дерации и муниципальных образований </w:t>
            </w:r>
          </w:p>
        </w:tc>
        <w:tc>
          <w:tcPr>
            <w:tcW w:w="567" w:type="dxa"/>
            <w:vAlign w:val="center"/>
          </w:tcPr>
          <w:p w:rsidR="003429F0" w:rsidRPr="00055D5C" w:rsidRDefault="003429F0" w:rsidP="007C2EF7">
            <w:pPr>
              <w:jc w:val="center"/>
            </w:pPr>
            <w:r w:rsidRPr="00055D5C">
              <w:t>14</w:t>
            </w:r>
          </w:p>
        </w:tc>
        <w:tc>
          <w:tcPr>
            <w:tcW w:w="567" w:type="dxa"/>
            <w:vAlign w:val="center"/>
          </w:tcPr>
          <w:p w:rsidR="003429F0" w:rsidRPr="00055D5C" w:rsidRDefault="003429F0" w:rsidP="007C2EF7">
            <w:pPr>
              <w:jc w:val="center"/>
            </w:pPr>
            <w:r w:rsidRPr="00055D5C">
              <w:t>02</w:t>
            </w:r>
          </w:p>
        </w:tc>
        <w:tc>
          <w:tcPr>
            <w:tcW w:w="1834" w:type="dxa"/>
            <w:noWrap/>
            <w:vAlign w:val="center"/>
          </w:tcPr>
          <w:p w:rsidR="003429F0" w:rsidRPr="00055D5C" w:rsidRDefault="003429F0" w:rsidP="007C2EF7">
            <w:pPr>
              <w:jc w:val="center"/>
              <w:rPr>
                <w:bCs/>
              </w:rPr>
            </w:pPr>
            <w:r w:rsidRPr="00055D5C">
              <w:rPr>
                <w:bCs/>
              </w:rPr>
              <w:t>98 0 00 00000</w:t>
            </w:r>
          </w:p>
        </w:tc>
        <w:tc>
          <w:tcPr>
            <w:tcW w:w="576" w:type="dxa"/>
            <w:vAlign w:val="center"/>
          </w:tcPr>
          <w:p w:rsidR="003429F0" w:rsidRPr="00055D5C" w:rsidRDefault="003429F0" w:rsidP="007C2EF7">
            <w:pPr>
              <w:jc w:val="center"/>
            </w:pPr>
          </w:p>
        </w:tc>
        <w:tc>
          <w:tcPr>
            <w:tcW w:w="1441" w:type="dxa"/>
            <w:noWrap/>
            <w:vAlign w:val="center"/>
          </w:tcPr>
          <w:p w:rsidR="003429F0" w:rsidRPr="00055D5C" w:rsidRDefault="003429F0" w:rsidP="007C2EF7">
            <w:pPr>
              <w:jc w:val="center"/>
            </w:pPr>
            <w:r w:rsidRPr="00055D5C">
              <w:t>6745,40</w:t>
            </w:r>
          </w:p>
        </w:tc>
      </w:tr>
      <w:tr w:rsidR="003429F0" w:rsidRPr="00055D5C" w:rsidTr="007C2EF7">
        <w:trPr>
          <w:trHeight w:val="57"/>
        </w:trPr>
        <w:tc>
          <w:tcPr>
            <w:tcW w:w="4815" w:type="dxa"/>
            <w:noWrap/>
            <w:vAlign w:val="bottom"/>
          </w:tcPr>
          <w:p w:rsidR="003429F0" w:rsidRPr="00055D5C" w:rsidRDefault="003429F0" w:rsidP="007C2EF7">
            <w:r w:rsidRPr="00055D5C">
              <w:t>Дотации</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rPr>
            </w:pPr>
            <w:r w:rsidRPr="00055D5C">
              <w:rPr>
                <w:bCs/>
              </w:rPr>
              <w:t>98 2 00 00000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6745,40</w:t>
            </w:r>
          </w:p>
        </w:tc>
      </w:tr>
      <w:tr w:rsidR="003429F0" w:rsidRPr="00055D5C" w:rsidTr="007C2EF7">
        <w:trPr>
          <w:trHeight w:val="57"/>
        </w:trPr>
        <w:tc>
          <w:tcPr>
            <w:tcW w:w="4815" w:type="dxa"/>
          </w:tcPr>
          <w:p w:rsidR="003429F0" w:rsidRPr="00055D5C" w:rsidRDefault="003429F0" w:rsidP="007C2EF7">
            <w:r w:rsidRPr="00055D5C">
              <w:t>Обеспечение сбалансированности бюджетов</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rPr>
            </w:pPr>
            <w:r w:rsidRPr="00055D5C">
              <w:rPr>
                <w:bCs/>
              </w:rPr>
              <w:t>98 2 00 60230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6745,40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Дотации</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02</w:t>
            </w:r>
          </w:p>
        </w:tc>
        <w:tc>
          <w:tcPr>
            <w:tcW w:w="1834" w:type="dxa"/>
            <w:noWrap/>
            <w:vAlign w:val="center"/>
          </w:tcPr>
          <w:p w:rsidR="003429F0" w:rsidRPr="00055D5C" w:rsidRDefault="003429F0" w:rsidP="007C2EF7">
            <w:pPr>
              <w:jc w:val="center"/>
              <w:rPr>
                <w:bCs/>
              </w:rPr>
            </w:pPr>
            <w:r w:rsidRPr="00055D5C">
              <w:rPr>
                <w:bCs/>
              </w:rPr>
              <w:t>98 2 00 60230</w:t>
            </w:r>
          </w:p>
        </w:tc>
        <w:tc>
          <w:tcPr>
            <w:tcW w:w="576" w:type="dxa"/>
            <w:vAlign w:val="center"/>
          </w:tcPr>
          <w:p w:rsidR="003429F0" w:rsidRPr="00055D5C" w:rsidRDefault="003429F0" w:rsidP="007C2EF7">
            <w:pPr>
              <w:jc w:val="center"/>
              <w:rPr>
                <w:color w:val="000000"/>
              </w:rPr>
            </w:pPr>
            <w:r w:rsidRPr="00055D5C">
              <w:rPr>
                <w:color w:val="000000"/>
              </w:rPr>
              <w:t>510</w:t>
            </w:r>
          </w:p>
        </w:tc>
        <w:tc>
          <w:tcPr>
            <w:tcW w:w="1441" w:type="dxa"/>
            <w:noWrap/>
            <w:vAlign w:val="center"/>
          </w:tcPr>
          <w:p w:rsidR="003429F0" w:rsidRPr="00055D5C" w:rsidRDefault="003429F0" w:rsidP="007C2EF7">
            <w:pPr>
              <w:jc w:val="center"/>
            </w:pPr>
            <w:r w:rsidRPr="00055D5C">
              <w:t>6745,40</w:t>
            </w:r>
          </w:p>
        </w:tc>
      </w:tr>
      <w:tr w:rsidR="003429F0" w:rsidRPr="00055D5C" w:rsidTr="007C2EF7">
        <w:trPr>
          <w:trHeight w:val="57"/>
        </w:trPr>
        <w:tc>
          <w:tcPr>
            <w:tcW w:w="4815" w:type="dxa"/>
            <w:vAlign w:val="bottom"/>
          </w:tcPr>
          <w:p w:rsidR="003429F0" w:rsidRPr="00055D5C" w:rsidRDefault="003429F0" w:rsidP="007C2EF7">
            <w:pPr>
              <w:rPr>
                <w:bCs/>
                <w:color w:val="000000"/>
              </w:rPr>
            </w:pPr>
            <w:r w:rsidRPr="00055D5C">
              <w:rPr>
                <w:bCs/>
                <w:color w:val="000000"/>
              </w:rPr>
              <w:t>Прочие межбюджетные трансферты общего характера</w:t>
            </w:r>
          </w:p>
        </w:tc>
        <w:tc>
          <w:tcPr>
            <w:tcW w:w="567" w:type="dxa"/>
            <w:vAlign w:val="center"/>
          </w:tcPr>
          <w:p w:rsidR="003429F0" w:rsidRPr="00055D5C" w:rsidRDefault="003429F0" w:rsidP="007C2EF7">
            <w:pPr>
              <w:jc w:val="center"/>
              <w:rPr>
                <w:bCs/>
                <w:color w:val="000000"/>
              </w:rPr>
            </w:pPr>
            <w:r w:rsidRPr="00055D5C">
              <w:rPr>
                <w:bCs/>
                <w:color w:val="000000"/>
              </w:rPr>
              <w:t>14</w:t>
            </w:r>
          </w:p>
        </w:tc>
        <w:tc>
          <w:tcPr>
            <w:tcW w:w="567" w:type="dxa"/>
            <w:vAlign w:val="center"/>
          </w:tcPr>
          <w:p w:rsidR="003429F0" w:rsidRPr="00055D5C" w:rsidRDefault="003429F0" w:rsidP="007C2EF7">
            <w:pPr>
              <w:jc w:val="center"/>
              <w:rPr>
                <w:bCs/>
                <w:color w:val="000000"/>
              </w:rPr>
            </w:pPr>
            <w:r w:rsidRPr="00055D5C">
              <w:rPr>
                <w:bCs/>
                <w:color w:val="000000"/>
              </w:rPr>
              <w:t>03</w:t>
            </w:r>
          </w:p>
        </w:tc>
        <w:tc>
          <w:tcPr>
            <w:tcW w:w="1834" w:type="dxa"/>
            <w:vAlign w:val="center"/>
          </w:tcPr>
          <w:p w:rsidR="003429F0" w:rsidRPr="00055D5C" w:rsidRDefault="003429F0" w:rsidP="007C2EF7">
            <w:pPr>
              <w:jc w:val="center"/>
              <w:rPr>
                <w:bCs/>
                <w:color w:val="000000"/>
              </w:rPr>
            </w:pP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5747,00</w:t>
            </w:r>
          </w:p>
        </w:tc>
      </w:tr>
      <w:tr w:rsidR="003429F0" w:rsidRPr="00055D5C" w:rsidTr="007C2EF7">
        <w:trPr>
          <w:trHeight w:val="57"/>
        </w:trPr>
        <w:tc>
          <w:tcPr>
            <w:tcW w:w="4815" w:type="dxa"/>
          </w:tcPr>
          <w:p w:rsidR="003429F0" w:rsidRPr="00055D5C" w:rsidRDefault="003429F0" w:rsidP="007C2EF7">
            <w:pPr>
              <w:rPr>
                <w:color w:val="000000"/>
              </w:rPr>
            </w:pPr>
            <w:r w:rsidRPr="00055D5C">
              <w:rPr>
                <w:color w:val="000000"/>
              </w:rPr>
              <w:t>Иные межбюджетные трансферты общего характера</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noWrap/>
            <w:vAlign w:val="center"/>
          </w:tcPr>
          <w:p w:rsidR="003429F0" w:rsidRPr="00055D5C" w:rsidRDefault="003429F0" w:rsidP="007C2EF7">
            <w:pPr>
              <w:jc w:val="center"/>
              <w:rPr>
                <w:color w:val="000000"/>
              </w:rPr>
            </w:pPr>
            <w:r w:rsidRPr="00055D5C">
              <w:rPr>
                <w:color w:val="000000"/>
              </w:rPr>
              <w:t>98 5 00 00000</w:t>
            </w:r>
          </w:p>
        </w:tc>
        <w:tc>
          <w:tcPr>
            <w:tcW w:w="576" w:type="dxa"/>
            <w:vAlign w:val="center"/>
          </w:tcPr>
          <w:p w:rsidR="003429F0" w:rsidRPr="00055D5C" w:rsidRDefault="003429F0" w:rsidP="007C2EF7">
            <w:pPr>
              <w:jc w:val="center"/>
              <w:rPr>
                <w:bCs/>
                <w:color w:val="000000"/>
              </w:rPr>
            </w:pPr>
          </w:p>
        </w:tc>
        <w:tc>
          <w:tcPr>
            <w:tcW w:w="1441" w:type="dxa"/>
            <w:noWrap/>
            <w:vAlign w:val="center"/>
          </w:tcPr>
          <w:p w:rsidR="003429F0" w:rsidRPr="00055D5C" w:rsidRDefault="003429F0" w:rsidP="007C2EF7">
            <w:pPr>
              <w:jc w:val="center"/>
            </w:pPr>
            <w:r w:rsidRPr="00055D5C">
              <w:t>511,00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Межбюджетные трансферты бюджетам м</w:t>
            </w:r>
            <w:r w:rsidRPr="00055D5C">
              <w:rPr>
                <w:color w:val="000000"/>
              </w:rPr>
              <w:t>у</w:t>
            </w:r>
            <w:r w:rsidRPr="00055D5C">
              <w:rPr>
                <w:color w:val="000000"/>
              </w:rPr>
              <w:t>ниципальных районов из бюджетов посел</w:t>
            </w:r>
            <w:r w:rsidRPr="00055D5C">
              <w:rPr>
                <w:color w:val="000000"/>
              </w:rPr>
              <w:t>е</w:t>
            </w:r>
            <w:r w:rsidRPr="00055D5C">
              <w:rPr>
                <w:color w:val="000000"/>
              </w:rPr>
              <w:t>ний и межбюджетные трансферты бюдж</w:t>
            </w:r>
            <w:r w:rsidRPr="00055D5C">
              <w:rPr>
                <w:color w:val="000000"/>
              </w:rPr>
              <w:t>е</w:t>
            </w:r>
            <w:r w:rsidRPr="00055D5C">
              <w:rPr>
                <w:color w:val="000000"/>
              </w:rPr>
              <w:t>там поселений из бюджетов муниципальных районов на осуществление части полном</w:t>
            </w:r>
            <w:r w:rsidRPr="00055D5C">
              <w:rPr>
                <w:color w:val="000000"/>
              </w:rPr>
              <w:t>о</w:t>
            </w:r>
            <w:r w:rsidRPr="00055D5C">
              <w:rPr>
                <w:color w:val="000000"/>
              </w:rPr>
              <w:t>чий по решению вопросов местного знач</w:t>
            </w:r>
            <w:r w:rsidRPr="00055D5C">
              <w:rPr>
                <w:color w:val="000000"/>
              </w:rPr>
              <w:t>е</w:t>
            </w:r>
            <w:r w:rsidRPr="00055D5C">
              <w:rPr>
                <w:color w:val="000000"/>
              </w:rPr>
              <w:t>ния в соответствии с заключенными согл</w:t>
            </w:r>
            <w:r w:rsidRPr="00055D5C">
              <w:rPr>
                <w:color w:val="000000"/>
              </w:rPr>
              <w:t>а</w:t>
            </w:r>
            <w:r w:rsidRPr="00055D5C">
              <w:rPr>
                <w:color w:val="000000"/>
              </w:rPr>
              <w:t>шениями</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98 5 00 60510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511,00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Иные межбюджетные трансферты</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98 5 00 60510</w:t>
            </w:r>
          </w:p>
        </w:tc>
        <w:tc>
          <w:tcPr>
            <w:tcW w:w="576" w:type="dxa"/>
            <w:vAlign w:val="center"/>
          </w:tcPr>
          <w:p w:rsidR="003429F0" w:rsidRPr="00055D5C" w:rsidRDefault="003429F0" w:rsidP="007C2EF7">
            <w:pPr>
              <w:jc w:val="center"/>
              <w:rPr>
                <w:color w:val="000000"/>
              </w:rPr>
            </w:pPr>
            <w:r w:rsidRPr="00055D5C">
              <w:rPr>
                <w:color w:val="000000"/>
              </w:rPr>
              <w:t>540</w:t>
            </w:r>
          </w:p>
        </w:tc>
        <w:tc>
          <w:tcPr>
            <w:tcW w:w="1441" w:type="dxa"/>
            <w:noWrap/>
            <w:vAlign w:val="center"/>
          </w:tcPr>
          <w:p w:rsidR="003429F0" w:rsidRPr="00055D5C" w:rsidRDefault="003429F0" w:rsidP="007C2EF7">
            <w:pPr>
              <w:jc w:val="center"/>
            </w:pPr>
            <w:r w:rsidRPr="00055D5C">
              <w:t>511,00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Софинансирование субсидии на частичную компенсацию дополнительных расходов м</w:t>
            </w:r>
            <w:r w:rsidRPr="00055D5C">
              <w:rPr>
                <w:color w:val="000000"/>
              </w:rPr>
              <w:t>е</w:t>
            </w:r>
            <w:r w:rsidRPr="00055D5C">
              <w:rPr>
                <w:color w:val="000000"/>
              </w:rPr>
              <w:t>стных бюджетов по оплате труда работн</w:t>
            </w:r>
            <w:r w:rsidRPr="00055D5C">
              <w:rPr>
                <w:color w:val="000000"/>
              </w:rPr>
              <w:t>и</w:t>
            </w:r>
            <w:r w:rsidRPr="00055D5C">
              <w:rPr>
                <w:color w:val="000000"/>
              </w:rPr>
              <w:t>ков муниципальных учреждений</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98 5 00 70430</w:t>
            </w:r>
          </w:p>
        </w:tc>
        <w:tc>
          <w:tcPr>
            <w:tcW w:w="576" w:type="dxa"/>
            <w:vAlign w:val="center"/>
          </w:tcPr>
          <w:p w:rsidR="003429F0" w:rsidRPr="00055D5C" w:rsidRDefault="003429F0" w:rsidP="007C2EF7">
            <w:pPr>
              <w:jc w:val="center"/>
              <w:rPr>
                <w:color w:val="000000"/>
              </w:rPr>
            </w:pPr>
          </w:p>
        </w:tc>
        <w:tc>
          <w:tcPr>
            <w:tcW w:w="1441" w:type="dxa"/>
            <w:noWrap/>
            <w:vAlign w:val="center"/>
          </w:tcPr>
          <w:p w:rsidR="003429F0" w:rsidRPr="00055D5C" w:rsidRDefault="003429F0" w:rsidP="007C2EF7">
            <w:pPr>
              <w:jc w:val="center"/>
            </w:pPr>
            <w:r w:rsidRPr="00055D5C">
              <w:t>5236,00</w:t>
            </w:r>
          </w:p>
        </w:tc>
      </w:tr>
      <w:tr w:rsidR="003429F0" w:rsidRPr="00055D5C" w:rsidTr="007C2EF7">
        <w:trPr>
          <w:trHeight w:val="57"/>
        </w:trPr>
        <w:tc>
          <w:tcPr>
            <w:tcW w:w="4815" w:type="dxa"/>
            <w:vAlign w:val="bottom"/>
          </w:tcPr>
          <w:p w:rsidR="003429F0" w:rsidRPr="00055D5C" w:rsidRDefault="003429F0" w:rsidP="007C2EF7">
            <w:pPr>
              <w:rPr>
                <w:color w:val="000000"/>
              </w:rPr>
            </w:pPr>
            <w:r w:rsidRPr="00055D5C">
              <w:rPr>
                <w:color w:val="000000"/>
              </w:rPr>
              <w:t>Иные межбюджетные трансферты</w:t>
            </w:r>
          </w:p>
        </w:tc>
        <w:tc>
          <w:tcPr>
            <w:tcW w:w="567" w:type="dxa"/>
            <w:vAlign w:val="center"/>
          </w:tcPr>
          <w:p w:rsidR="003429F0" w:rsidRPr="00055D5C" w:rsidRDefault="003429F0" w:rsidP="007C2EF7">
            <w:pPr>
              <w:jc w:val="center"/>
              <w:rPr>
                <w:color w:val="000000"/>
              </w:rPr>
            </w:pPr>
            <w:r w:rsidRPr="00055D5C">
              <w:rPr>
                <w:color w:val="000000"/>
              </w:rPr>
              <w:t>14</w:t>
            </w:r>
          </w:p>
        </w:tc>
        <w:tc>
          <w:tcPr>
            <w:tcW w:w="567" w:type="dxa"/>
            <w:vAlign w:val="center"/>
          </w:tcPr>
          <w:p w:rsidR="003429F0" w:rsidRPr="00055D5C" w:rsidRDefault="003429F0" w:rsidP="007C2EF7">
            <w:pPr>
              <w:jc w:val="center"/>
              <w:rPr>
                <w:color w:val="000000"/>
              </w:rPr>
            </w:pPr>
            <w:r w:rsidRPr="00055D5C">
              <w:rPr>
                <w:color w:val="000000"/>
              </w:rPr>
              <w:t>03</w:t>
            </w:r>
          </w:p>
        </w:tc>
        <w:tc>
          <w:tcPr>
            <w:tcW w:w="1834" w:type="dxa"/>
            <w:vAlign w:val="center"/>
          </w:tcPr>
          <w:p w:rsidR="003429F0" w:rsidRPr="00055D5C" w:rsidRDefault="003429F0" w:rsidP="007C2EF7">
            <w:pPr>
              <w:jc w:val="center"/>
              <w:rPr>
                <w:color w:val="000000"/>
              </w:rPr>
            </w:pPr>
            <w:r w:rsidRPr="00055D5C">
              <w:rPr>
                <w:color w:val="000000"/>
              </w:rPr>
              <w:t>98 5 00 70430</w:t>
            </w:r>
          </w:p>
        </w:tc>
        <w:tc>
          <w:tcPr>
            <w:tcW w:w="576" w:type="dxa"/>
            <w:vAlign w:val="center"/>
          </w:tcPr>
          <w:p w:rsidR="003429F0" w:rsidRPr="00055D5C" w:rsidRDefault="003429F0" w:rsidP="007C2EF7">
            <w:pPr>
              <w:jc w:val="center"/>
              <w:rPr>
                <w:color w:val="000000"/>
              </w:rPr>
            </w:pPr>
            <w:r w:rsidRPr="00055D5C">
              <w:rPr>
                <w:color w:val="000000"/>
              </w:rPr>
              <w:t>540</w:t>
            </w:r>
          </w:p>
        </w:tc>
        <w:tc>
          <w:tcPr>
            <w:tcW w:w="1441" w:type="dxa"/>
            <w:noWrap/>
            <w:vAlign w:val="center"/>
          </w:tcPr>
          <w:p w:rsidR="003429F0" w:rsidRPr="00055D5C" w:rsidRDefault="003429F0" w:rsidP="007C2EF7">
            <w:pPr>
              <w:jc w:val="center"/>
            </w:pPr>
            <w:r w:rsidRPr="00055D5C">
              <w:t>5236,00</w:t>
            </w:r>
          </w:p>
        </w:tc>
      </w:tr>
      <w:tr w:rsidR="003429F0" w:rsidRPr="00055D5C" w:rsidTr="007C2EF7">
        <w:trPr>
          <w:trHeight w:val="57"/>
        </w:trPr>
        <w:tc>
          <w:tcPr>
            <w:tcW w:w="4815" w:type="dxa"/>
            <w:noWrap/>
            <w:vAlign w:val="bottom"/>
          </w:tcPr>
          <w:p w:rsidR="003429F0" w:rsidRPr="00055D5C" w:rsidRDefault="003429F0" w:rsidP="007C2EF7">
            <w:pPr>
              <w:rPr>
                <w:bCs/>
                <w:color w:val="000000"/>
              </w:rPr>
            </w:pPr>
            <w:r w:rsidRPr="00055D5C">
              <w:rPr>
                <w:bCs/>
                <w:color w:val="000000"/>
              </w:rPr>
              <w:t>ВСЕГО</w:t>
            </w:r>
          </w:p>
        </w:tc>
        <w:tc>
          <w:tcPr>
            <w:tcW w:w="567" w:type="dxa"/>
            <w:noWrap/>
            <w:vAlign w:val="center"/>
          </w:tcPr>
          <w:p w:rsidR="003429F0" w:rsidRPr="00055D5C" w:rsidRDefault="003429F0" w:rsidP="007C2EF7">
            <w:pPr>
              <w:jc w:val="center"/>
              <w:rPr>
                <w:bCs/>
              </w:rPr>
            </w:pPr>
          </w:p>
        </w:tc>
        <w:tc>
          <w:tcPr>
            <w:tcW w:w="567" w:type="dxa"/>
            <w:noWrap/>
            <w:vAlign w:val="center"/>
          </w:tcPr>
          <w:p w:rsidR="003429F0" w:rsidRPr="00055D5C" w:rsidRDefault="003429F0" w:rsidP="007C2EF7">
            <w:pPr>
              <w:jc w:val="center"/>
              <w:rPr>
                <w:bCs/>
              </w:rPr>
            </w:pPr>
          </w:p>
        </w:tc>
        <w:tc>
          <w:tcPr>
            <w:tcW w:w="1834" w:type="dxa"/>
            <w:noWrap/>
            <w:vAlign w:val="center"/>
          </w:tcPr>
          <w:p w:rsidR="003429F0" w:rsidRPr="00055D5C" w:rsidRDefault="003429F0" w:rsidP="007C2EF7">
            <w:pPr>
              <w:jc w:val="center"/>
              <w:rPr>
                <w:bCs/>
              </w:rPr>
            </w:pPr>
          </w:p>
        </w:tc>
        <w:tc>
          <w:tcPr>
            <w:tcW w:w="576" w:type="dxa"/>
            <w:noWrap/>
            <w:vAlign w:val="center"/>
          </w:tcPr>
          <w:p w:rsidR="003429F0" w:rsidRPr="00055D5C" w:rsidRDefault="003429F0" w:rsidP="007C2EF7">
            <w:pPr>
              <w:jc w:val="center"/>
              <w:rPr>
                <w:bCs/>
              </w:rPr>
            </w:pPr>
          </w:p>
        </w:tc>
        <w:tc>
          <w:tcPr>
            <w:tcW w:w="1441" w:type="dxa"/>
            <w:noWrap/>
            <w:vAlign w:val="center"/>
          </w:tcPr>
          <w:p w:rsidR="003429F0" w:rsidRPr="00055D5C" w:rsidRDefault="003429F0" w:rsidP="007C2EF7">
            <w:pPr>
              <w:jc w:val="center"/>
              <w:rPr>
                <w:bCs/>
              </w:rPr>
            </w:pPr>
            <w:r w:rsidRPr="00055D5C">
              <w:rPr>
                <w:bCs/>
              </w:rPr>
              <w:t>260307,51</w:t>
            </w:r>
          </w:p>
        </w:tc>
      </w:tr>
    </w:tbl>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Pr="00F56BFF" w:rsidRDefault="003429F0" w:rsidP="00C8474F">
      <w:pPr>
        <w:jc w:val="center"/>
        <w:rPr>
          <w:b/>
          <w:sz w:val="28"/>
          <w:szCs w:val="28"/>
        </w:rPr>
      </w:pPr>
      <w:r w:rsidRPr="00F56BFF">
        <w:rPr>
          <w:b/>
          <w:sz w:val="28"/>
          <w:szCs w:val="28"/>
        </w:rPr>
        <w:t>ПОЯСНИТЕЛЬНАЯ ЗАПИСКА</w:t>
      </w:r>
    </w:p>
    <w:p w:rsidR="003429F0" w:rsidRPr="00F56BFF" w:rsidRDefault="003429F0" w:rsidP="00C8474F">
      <w:pPr>
        <w:jc w:val="center"/>
        <w:rPr>
          <w:b/>
          <w:sz w:val="28"/>
          <w:szCs w:val="28"/>
        </w:rPr>
      </w:pPr>
      <w:r w:rsidRPr="00F56BFF">
        <w:rPr>
          <w:b/>
          <w:sz w:val="28"/>
          <w:szCs w:val="28"/>
        </w:rPr>
        <w:t xml:space="preserve">к решению Бурлинского районного Совета народных депутатов </w:t>
      </w:r>
    </w:p>
    <w:p w:rsidR="003429F0" w:rsidRPr="00F56BFF" w:rsidRDefault="003429F0" w:rsidP="00C8474F">
      <w:pPr>
        <w:jc w:val="center"/>
        <w:rPr>
          <w:b/>
          <w:sz w:val="28"/>
          <w:szCs w:val="28"/>
        </w:rPr>
      </w:pPr>
      <w:r w:rsidRPr="00F56BFF">
        <w:rPr>
          <w:b/>
          <w:sz w:val="28"/>
          <w:szCs w:val="28"/>
        </w:rPr>
        <w:t>Алтайского края «Об утверждении бюджета муниципального образования Бурлинск</w:t>
      </w:r>
      <w:r>
        <w:rPr>
          <w:b/>
          <w:sz w:val="28"/>
          <w:szCs w:val="28"/>
        </w:rPr>
        <w:t>ий район Алтайского края на 2019</w:t>
      </w:r>
      <w:r w:rsidRPr="00F56BFF">
        <w:rPr>
          <w:b/>
          <w:sz w:val="28"/>
          <w:szCs w:val="28"/>
        </w:rPr>
        <w:t xml:space="preserve"> год»</w:t>
      </w:r>
    </w:p>
    <w:p w:rsidR="003429F0" w:rsidRDefault="003429F0" w:rsidP="00C8474F">
      <w:pPr>
        <w:widowControl w:val="0"/>
        <w:jc w:val="center"/>
        <w:rPr>
          <w:color w:val="000000"/>
          <w:sz w:val="26"/>
          <w:szCs w:val="26"/>
        </w:rPr>
      </w:pPr>
    </w:p>
    <w:p w:rsidR="003429F0" w:rsidRDefault="003429F0" w:rsidP="00C8474F">
      <w:pPr>
        <w:ind w:firstLine="709"/>
        <w:jc w:val="both"/>
        <w:rPr>
          <w:sz w:val="26"/>
          <w:szCs w:val="26"/>
        </w:rPr>
      </w:pPr>
      <w:r w:rsidRPr="00F56BFF">
        <w:rPr>
          <w:sz w:val="26"/>
          <w:szCs w:val="26"/>
        </w:rPr>
        <w:t>В соответствии со статьей 17 Положения от 24.06.2014 года № 17 «О бюджетном устройстве, бюджетном процессе и финансовом контроле в Бурлинском районе в новой редакции» подготовлены изменения в решение районного Совета народных депутатов «Об утверждении бюджета муниципального образования Бурлинский района Алтайск</w:t>
      </w:r>
      <w:r w:rsidRPr="00F56BFF">
        <w:rPr>
          <w:sz w:val="26"/>
          <w:szCs w:val="26"/>
        </w:rPr>
        <w:t>о</w:t>
      </w:r>
      <w:r>
        <w:rPr>
          <w:sz w:val="26"/>
          <w:szCs w:val="26"/>
        </w:rPr>
        <w:t>го края на 2019</w:t>
      </w:r>
      <w:r w:rsidRPr="00F56BFF">
        <w:rPr>
          <w:sz w:val="26"/>
          <w:szCs w:val="26"/>
        </w:rPr>
        <w:t xml:space="preserve"> год» с уточнением доходов, расходов и источников финансирования д</w:t>
      </w:r>
      <w:r w:rsidRPr="00F56BFF">
        <w:rPr>
          <w:sz w:val="26"/>
          <w:szCs w:val="26"/>
        </w:rPr>
        <w:t>е</w:t>
      </w:r>
      <w:r>
        <w:rPr>
          <w:sz w:val="26"/>
          <w:szCs w:val="26"/>
        </w:rPr>
        <w:t>фицита районного бюджета на 2019 год.</w:t>
      </w:r>
    </w:p>
    <w:p w:rsidR="003429F0" w:rsidRDefault="003429F0" w:rsidP="00C8474F">
      <w:pPr>
        <w:ind w:firstLine="709"/>
        <w:jc w:val="both"/>
        <w:rPr>
          <w:sz w:val="26"/>
          <w:szCs w:val="26"/>
        </w:rPr>
      </w:pPr>
      <w:r w:rsidRPr="00787304">
        <w:rPr>
          <w:sz w:val="26"/>
          <w:szCs w:val="26"/>
        </w:rPr>
        <w:t>Корректировка доходов</w:t>
      </w:r>
      <w:r w:rsidRPr="00F56BFF">
        <w:rPr>
          <w:sz w:val="26"/>
          <w:szCs w:val="26"/>
        </w:rPr>
        <w:t xml:space="preserve"> районного бюджета связана с увеличением сумм ме</w:t>
      </w:r>
      <w:r w:rsidRPr="00F56BFF">
        <w:rPr>
          <w:sz w:val="26"/>
          <w:szCs w:val="26"/>
        </w:rPr>
        <w:t>ж</w:t>
      </w:r>
      <w:r w:rsidRPr="00F56BFF">
        <w:rPr>
          <w:sz w:val="26"/>
          <w:szCs w:val="26"/>
        </w:rPr>
        <w:t xml:space="preserve">бюджетных трансфертов из краевого бюджета в объеме </w:t>
      </w:r>
      <w:r>
        <w:rPr>
          <w:sz w:val="26"/>
          <w:szCs w:val="26"/>
        </w:rPr>
        <w:t>43700,52 тыс. рублей.</w:t>
      </w:r>
      <w:r w:rsidRPr="00F56BFF">
        <w:rPr>
          <w:sz w:val="26"/>
          <w:szCs w:val="26"/>
        </w:rPr>
        <w:t xml:space="preserve"> </w:t>
      </w:r>
    </w:p>
    <w:p w:rsidR="003429F0" w:rsidRDefault="003429F0" w:rsidP="00C8474F">
      <w:pPr>
        <w:ind w:firstLine="709"/>
        <w:jc w:val="both"/>
        <w:rPr>
          <w:sz w:val="26"/>
          <w:szCs w:val="26"/>
        </w:rPr>
      </w:pPr>
      <w:r w:rsidRPr="00F56BFF">
        <w:rPr>
          <w:sz w:val="26"/>
          <w:szCs w:val="26"/>
        </w:rPr>
        <w:t xml:space="preserve">Увеличение межбюджетных трансфертов планируется получить за счет </w:t>
      </w:r>
      <w:r>
        <w:rPr>
          <w:sz w:val="26"/>
          <w:szCs w:val="26"/>
        </w:rPr>
        <w:t>дополн</w:t>
      </w:r>
      <w:r>
        <w:rPr>
          <w:sz w:val="26"/>
          <w:szCs w:val="26"/>
        </w:rPr>
        <w:t>и</w:t>
      </w:r>
      <w:r>
        <w:rPr>
          <w:sz w:val="26"/>
          <w:szCs w:val="26"/>
        </w:rPr>
        <w:t xml:space="preserve">тельной </w:t>
      </w:r>
      <w:r w:rsidRPr="00F56BFF">
        <w:rPr>
          <w:sz w:val="26"/>
          <w:szCs w:val="26"/>
        </w:rPr>
        <w:t>дотации на поддержку мер по обеспечению сбалансиро</w:t>
      </w:r>
      <w:r>
        <w:rPr>
          <w:sz w:val="26"/>
          <w:szCs w:val="26"/>
        </w:rPr>
        <w:t>ванности бюджета в сумме 770,00</w:t>
      </w:r>
      <w:r w:rsidRPr="00F56BFF">
        <w:rPr>
          <w:sz w:val="26"/>
          <w:szCs w:val="26"/>
        </w:rPr>
        <w:t xml:space="preserve"> тыс. рубле</w:t>
      </w:r>
      <w:r>
        <w:rPr>
          <w:sz w:val="26"/>
          <w:szCs w:val="26"/>
        </w:rPr>
        <w:t>й</w:t>
      </w:r>
      <w:r w:rsidRPr="00AA3A14">
        <w:rPr>
          <w:sz w:val="26"/>
          <w:szCs w:val="26"/>
        </w:rPr>
        <w:t xml:space="preserve"> </w:t>
      </w:r>
      <w:r w:rsidRPr="00F56BFF">
        <w:rPr>
          <w:sz w:val="26"/>
          <w:szCs w:val="26"/>
        </w:rPr>
        <w:t>н</w:t>
      </w:r>
      <w:r>
        <w:rPr>
          <w:sz w:val="26"/>
          <w:szCs w:val="26"/>
        </w:rPr>
        <w:t>а частичную компенсацию по оплате труда работников м</w:t>
      </w:r>
      <w:r>
        <w:rPr>
          <w:sz w:val="26"/>
          <w:szCs w:val="26"/>
        </w:rPr>
        <w:t>у</w:t>
      </w:r>
      <w:r>
        <w:rPr>
          <w:sz w:val="26"/>
          <w:szCs w:val="26"/>
        </w:rPr>
        <w:t>ниципальных учреждений района,  в связи с повышением МРОТ</w:t>
      </w:r>
      <w:r w:rsidRPr="00F56BFF">
        <w:rPr>
          <w:sz w:val="26"/>
          <w:szCs w:val="26"/>
        </w:rPr>
        <w:t xml:space="preserve">. </w:t>
      </w:r>
    </w:p>
    <w:p w:rsidR="003429F0" w:rsidRDefault="003429F0" w:rsidP="00C8474F">
      <w:pPr>
        <w:ind w:firstLine="709"/>
        <w:jc w:val="both"/>
        <w:rPr>
          <w:sz w:val="26"/>
          <w:szCs w:val="26"/>
        </w:rPr>
      </w:pPr>
      <w:r>
        <w:rPr>
          <w:sz w:val="26"/>
          <w:szCs w:val="26"/>
        </w:rPr>
        <w:t>Из краевого бюджета на бюджет района определена дополнительно субсидия</w:t>
      </w:r>
      <w:r w:rsidRPr="00F56BFF">
        <w:rPr>
          <w:sz w:val="26"/>
          <w:szCs w:val="26"/>
        </w:rPr>
        <w:t xml:space="preserve"> на реализацию федеральной целевой программы </w:t>
      </w:r>
      <w:r>
        <w:rPr>
          <w:sz w:val="26"/>
          <w:szCs w:val="26"/>
        </w:rPr>
        <w:t>«Устойчивое развитие сельских террит</w:t>
      </w:r>
      <w:r>
        <w:rPr>
          <w:sz w:val="26"/>
          <w:szCs w:val="26"/>
        </w:rPr>
        <w:t>о</w:t>
      </w:r>
      <w:r>
        <w:rPr>
          <w:sz w:val="26"/>
          <w:szCs w:val="26"/>
        </w:rPr>
        <w:t xml:space="preserve">рий на 2014-2027 годы и на период до 2020 года»  в сумме 15664,40 тыс. рублей. В том числе на капитальный </w:t>
      </w:r>
      <w:r w:rsidRPr="00ED67B4">
        <w:rPr>
          <w:sz w:val="26"/>
          <w:szCs w:val="26"/>
        </w:rPr>
        <w:t>ремонт котельной КГБУЗ «Бурлинская  центральная районная больница» получено 13522,20 тыс. рублей, на капитальный ремонт здания МБОУ</w:t>
      </w:r>
      <w:r>
        <w:rPr>
          <w:sz w:val="26"/>
          <w:szCs w:val="26"/>
        </w:rPr>
        <w:t xml:space="preserve"> «М</w:t>
      </w:r>
      <w:r>
        <w:rPr>
          <w:sz w:val="26"/>
          <w:szCs w:val="26"/>
        </w:rPr>
        <w:t>и</w:t>
      </w:r>
      <w:r>
        <w:rPr>
          <w:sz w:val="26"/>
          <w:szCs w:val="26"/>
        </w:rPr>
        <w:t xml:space="preserve">хайловская СОШ» получено 1182,20 тыс. рублей, на филиал детского сада «Фиалка» МБОУ «Михайловская СОШ» получено 960,00 тыс. рублей дополнительной субсидии. Дополнительно будет получена субсидия на частичную компенсацию по оплате труда работников муниципальных учреждений района в сумме 5283,00 тыс. рублей. </w:t>
      </w:r>
      <w:r w:rsidRPr="00ED67B4">
        <w:rPr>
          <w:sz w:val="26"/>
          <w:szCs w:val="26"/>
        </w:rPr>
        <w:t>Дополн</w:t>
      </w:r>
      <w:r w:rsidRPr="00ED67B4">
        <w:rPr>
          <w:sz w:val="26"/>
          <w:szCs w:val="26"/>
        </w:rPr>
        <w:t>и</w:t>
      </w:r>
      <w:r w:rsidRPr="00ED67B4">
        <w:rPr>
          <w:sz w:val="26"/>
          <w:szCs w:val="26"/>
        </w:rPr>
        <w:t>тельно в бюджет района  будет получена субсидия на поддержку отрасли культуры в сумме 50,00 тыс. рублей. На приобретение жилья по федеральной целевой программе «Устойчивое</w:t>
      </w:r>
      <w:r>
        <w:rPr>
          <w:sz w:val="26"/>
          <w:szCs w:val="26"/>
        </w:rPr>
        <w:t xml:space="preserve"> развитие сельских территорий на 2014-2027 годы и на период до 2020 г</w:t>
      </w:r>
      <w:r>
        <w:rPr>
          <w:sz w:val="26"/>
          <w:szCs w:val="26"/>
        </w:rPr>
        <w:t>о</w:t>
      </w:r>
      <w:r>
        <w:rPr>
          <w:sz w:val="26"/>
          <w:szCs w:val="26"/>
        </w:rPr>
        <w:t>да» получено 15943,04 тыс. рублей субсидии, по обеспечению жильем молодых семей дополнительно получено 379,10 тыс. рублей субсидии. Получено  дополнительно 1536,00 тыс. рублей субсидии для обеспечения расчетов за уголь.</w:t>
      </w:r>
    </w:p>
    <w:p w:rsidR="003429F0" w:rsidRPr="00F56BFF" w:rsidRDefault="003429F0" w:rsidP="00C8474F">
      <w:pPr>
        <w:ind w:firstLine="709"/>
        <w:jc w:val="both"/>
        <w:rPr>
          <w:sz w:val="26"/>
          <w:szCs w:val="26"/>
        </w:rPr>
      </w:pPr>
      <w:r w:rsidRPr="00F56BFF">
        <w:rPr>
          <w:sz w:val="26"/>
          <w:szCs w:val="26"/>
        </w:rPr>
        <w:t xml:space="preserve"> Дополнительно в бюджет района получено субвенции на обеспечение государс</w:t>
      </w:r>
      <w:r w:rsidRPr="00F56BFF">
        <w:rPr>
          <w:sz w:val="26"/>
          <w:szCs w:val="26"/>
        </w:rPr>
        <w:t>т</w:t>
      </w:r>
      <w:r w:rsidRPr="00F56BFF">
        <w:rPr>
          <w:sz w:val="26"/>
          <w:szCs w:val="26"/>
        </w:rPr>
        <w:t>венных гарантий реализации прав на получение общедоступного и бесплатного дошк</w:t>
      </w:r>
      <w:r w:rsidRPr="00F56BFF">
        <w:rPr>
          <w:sz w:val="26"/>
          <w:szCs w:val="26"/>
        </w:rPr>
        <w:t>о</w:t>
      </w:r>
      <w:r w:rsidRPr="00F56BFF">
        <w:rPr>
          <w:sz w:val="26"/>
          <w:szCs w:val="26"/>
        </w:rPr>
        <w:t>льного, начального общего, основного общего, среднего общего образования в общео</w:t>
      </w:r>
      <w:r w:rsidRPr="00F56BFF">
        <w:rPr>
          <w:sz w:val="26"/>
          <w:szCs w:val="26"/>
        </w:rPr>
        <w:t>б</w:t>
      </w:r>
      <w:r w:rsidRPr="00F56BFF">
        <w:rPr>
          <w:sz w:val="26"/>
          <w:szCs w:val="26"/>
        </w:rPr>
        <w:t>разовательных организациях, обеспечение дополнительного образования детей в общ</w:t>
      </w:r>
      <w:r w:rsidRPr="00F56BFF">
        <w:rPr>
          <w:sz w:val="26"/>
          <w:szCs w:val="26"/>
        </w:rPr>
        <w:t>е</w:t>
      </w:r>
      <w:r w:rsidRPr="00F56BFF">
        <w:rPr>
          <w:sz w:val="26"/>
          <w:szCs w:val="26"/>
        </w:rPr>
        <w:t>образователь</w:t>
      </w:r>
      <w:r>
        <w:rPr>
          <w:sz w:val="26"/>
          <w:szCs w:val="26"/>
        </w:rPr>
        <w:t>ных организациях в сумме 3228,00</w:t>
      </w:r>
      <w:r w:rsidRPr="00F56BFF">
        <w:rPr>
          <w:sz w:val="26"/>
          <w:szCs w:val="26"/>
        </w:rPr>
        <w:t xml:space="preserve"> тыс. рублей</w:t>
      </w:r>
      <w:r>
        <w:rPr>
          <w:sz w:val="26"/>
          <w:szCs w:val="26"/>
        </w:rPr>
        <w:t>,</w:t>
      </w:r>
      <w:r w:rsidRPr="008E2AAF">
        <w:rPr>
          <w:sz w:val="26"/>
          <w:szCs w:val="26"/>
        </w:rPr>
        <w:t xml:space="preserve"> </w:t>
      </w:r>
      <w:r>
        <w:rPr>
          <w:sz w:val="26"/>
          <w:szCs w:val="26"/>
        </w:rPr>
        <w:t xml:space="preserve">которая  будет направлена </w:t>
      </w:r>
      <w:r w:rsidRPr="00F56BFF">
        <w:rPr>
          <w:sz w:val="26"/>
          <w:szCs w:val="26"/>
        </w:rPr>
        <w:t>н</w:t>
      </w:r>
      <w:r>
        <w:rPr>
          <w:sz w:val="26"/>
          <w:szCs w:val="26"/>
        </w:rPr>
        <w:t>а частичную компенсацию по оплате труда работников муниципальных учреждений района,  в связи с повышением МРОТ</w:t>
      </w:r>
      <w:r w:rsidRPr="00F56BFF">
        <w:rPr>
          <w:sz w:val="26"/>
          <w:szCs w:val="26"/>
        </w:rPr>
        <w:t>. На обеспечение государственных гарантий ре</w:t>
      </w:r>
      <w:r w:rsidRPr="00F56BFF">
        <w:rPr>
          <w:sz w:val="26"/>
          <w:szCs w:val="26"/>
        </w:rPr>
        <w:t>а</w:t>
      </w:r>
      <w:r w:rsidRPr="00F56BFF">
        <w:rPr>
          <w:sz w:val="26"/>
          <w:szCs w:val="26"/>
        </w:rPr>
        <w:t>лизации прав на получение общедоступного и бесплатного дошкольного образования в образовательных организ</w:t>
      </w:r>
      <w:r>
        <w:rPr>
          <w:sz w:val="26"/>
          <w:szCs w:val="26"/>
        </w:rPr>
        <w:t>ациях получено дополнительно 806</w:t>
      </w:r>
      <w:r w:rsidRPr="00F56BFF">
        <w:rPr>
          <w:sz w:val="26"/>
          <w:szCs w:val="26"/>
        </w:rPr>
        <w:t>,00 тыс. рублей субвенци</w:t>
      </w:r>
      <w:r>
        <w:rPr>
          <w:sz w:val="26"/>
          <w:szCs w:val="26"/>
        </w:rPr>
        <w:t>и,</w:t>
      </w:r>
      <w:r w:rsidRPr="008E2AAF">
        <w:rPr>
          <w:sz w:val="26"/>
          <w:szCs w:val="26"/>
        </w:rPr>
        <w:t xml:space="preserve"> </w:t>
      </w:r>
      <w:r w:rsidRPr="00F56BFF">
        <w:rPr>
          <w:sz w:val="26"/>
          <w:szCs w:val="26"/>
        </w:rPr>
        <w:t>н</w:t>
      </w:r>
      <w:r>
        <w:rPr>
          <w:sz w:val="26"/>
          <w:szCs w:val="26"/>
        </w:rPr>
        <w:t>а частичную компенсацию по оплате труда работников муниципальных учреждений района,  в связи с повышением МРОТ</w:t>
      </w:r>
      <w:r w:rsidRPr="00F56BFF">
        <w:rPr>
          <w:sz w:val="26"/>
          <w:szCs w:val="26"/>
        </w:rPr>
        <w:t>.</w:t>
      </w:r>
      <w:r>
        <w:rPr>
          <w:sz w:val="26"/>
          <w:szCs w:val="26"/>
        </w:rPr>
        <w:t xml:space="preserve"> Дополнительно получено 36,00 тыс. рублей су</w:t>
      </w:r>
      <w:r>
        <w:rPr>
          <w:sz w:val="26"/>
          <w:szCs w:val="26"/>
        </w:rPr>
        <w:t>б</w:t>
      </w:r>
      <w:r>
        <w:rPr>
          <w:sz w:val="26"/>
          <w:szCs w:val="26"/>
        </w:rPr>
        <w:t>венции на исполнение государственных полномочий по отлову и содержанию безна</w:t>
      </w:r>
      <w:r>
        <w:rPr>
          <w:sz w:val="26"/>
          <w:szCs w:val="26"/>
        </w:rPr>
        <w:t>д</w:t>
      </w:r>
      <w:r>
        <w:rPr>
          <w:sz w:val="26"/>
          <w:szCs w:val="26"/>
        </w:rPr>
        <w:t>зорных животных.</w:t>
      </w:r>
    </w:p>
    <w:p w:rsidR="003429F0" w:rsidRPr="00F56BFF" w:rsidRDefault="003429F0" w:rsidP="00C8474F">
      <w:pPr>
        <w:ind w:firstLine="709"/>
        <w:jc w:val="both"/>
        <w:rPr>
          <w:sz w:val="26"/>
          <w:szCs w:val="26"/>
        </w:rPr>
      </w:pPr>
      <w:r>
        <w:rPr>
          <w:sz w:val="26"/>
          <w:szCs w:val="26"/>
        </w:rPr>
        <w:t>В бюджет района дополнительно поступило 5,40 тыс. рублей</w:t>
      </w:r>
      <w:r w:rsidRPr="00F56BFF">
        <w:rPr>
          <w:sz w:val="26"/>
          <w:szCs w:val="26"/>
        </w:rPr>
        <w:t xml:space="preserve"> иных </w:t>
      </w:r>
      <w:r>
        <w:rPr>
          <w:sz w:val="26"/>
          <w:szCs w:val="26"/>
        </w:rPr>
        <w:t>межбюдже</w:t>
      </w:r>
      <w:r>
        <w:rPr>
          <w:sz w:val="26"/>
          <w:szCs w:val="26"/>
        </w:rPr>
        <w:t>т</w:t>
      </w:r>
      <w:r>
        <w:rPr>
          <w:sz w:val="26"/>
          <w:szCs w:val="26"/>
        </w:rPr>
        <w:t>ных трансфертов, как доля софинансирования поселениями части расходов районного бюджета на исполнение части полномочий.</w:t>
      </w:r>
    </w:p>
    <w:p w:rsidR="003429F0" w:rsidRPr="00F56BFF" w:rsidRDefault="003429F0" w:rsidP="00C8474F">
      <w:pPr>
        <w:ind w:firstLine="709"/>
        <w:jc w:val="both"/>
        <w:rPr>
          <w:sz w:val="26"/>
          <w:szCs w:val="26"/>
        </w:rPr>
      </w:pPr>
      <w:r w:rsidRPr="00F56BFF">
        <w:rPr>
          <w:sz w:val="26"/>
          <w:szCs w:val="26"/>
        </w:rPr>
        <w:t>Расходы районного бюджета уточняются на сумму</w:t>
      </w:r>
      <w:r>
        <w:rPr>
          <w:sz w:val="26"/>
          <w:szCs w:val="26"/>
        </w:rPr>
        <w:t xml:space="preserve"> 60232,41 тыс. рублей за счет</w:t>
      </w:r>
      <w:r w:rsidRPr="00F56BFF">
        <w:rPr>
          <w:sz w:val="26"/>
          <w:szCs w:val="26"/>
        </w:rPr>
        <w:t xml:space="preserve">  дополнительно поступивших меж</w:t>
      </w:r>
      <w:r>
        <w:rPr>
          <w:sz w:val="26"/>
          <w:szCs w:val="26"/>
        </w:rPr>
        <w:t>бюджетных трансфертов и сокращения дефицита бюджета, которые распределены на расходы  муниципальных учреждений и бюджеты сельских поселений.</w:t>
      </w:r>
    </w:p>
    <w:p w:rsidR="003429F0" w:rsidRDefault="003429F0" w:rsidP="00C8474F">
      <w:pPr>
        <w:ind w:firstLine="709"/>
        <w:jc w:val="both"/>
        <w:rPr>
          <w:sz w:val="26"/>
          <w:szCs w:val="26"/>
        </w:rPr>
      </w:pPr>
      <w:r>
        <w:rPr>
          <w:noProof/>
        </w:rPr>
        <w:pict>
          <v:shape id="_x0000_s1028" type="#_x0000_t75" style="position:absolute;left:0;text-align:left;margin-left:202.3pt;margin-top:42.9pt;width:148.75pt;height:66.35pt;z-index:251660288;visibility:visible">
            <v:imagedata r:id="rId6" o:title=""/>
          </v:shape>
        </w:pict>
      </w:r>
      <w:r>
        <w:rPr>
          <w:sz w:val="26"/>
          <w:szCs w:val="26"/>
        </w:rPr>
        <w:t>Дефицит</w:t>
      </w:r>
      <w:r w:rsidRPr="00F56BFF">
        <w:rPr>
          <w:sz w:val="26"/>
          <w:szCs w:val="26"/>
        </w:rPr>
        <w:t xml:space="preserve"> бюджета муниципального образования Бурлински</w:t>
      </w:r>
      <w:r>
        <w:rPr>
          <w:sz w:val="26"/>
          <w:szCs w:val="26"/>
        </w:rPr>
        <w:t xml:space="preserve">й район Алтайского края за счет, </w:t>
      </w:r>
      <w:r w:rsidRPr="00F56BFF">
        <w:rPr>
          <w:sz w:val="26"/>
          <w:szCs w:val="26"/>
        </w:rPr>
        <w:t>остатков бюджетных средств,  полученных на начало ф</w:t>
      </w:r>
      <w:r>
        <w:rPr>
          <w:sz w:val="26"/>
          <w:szCs w:val="26"/>
        </w:rPr>
        <w:t>инансового года, увеличен на 2573,69 тыс. рублей и составил 7064,69</w:t>
      </w:r>
      <w:r w:rsidRPr="00F56BFF">
        <w:rPr>
          <w:sz w:val="26"/>
          <w:szCs w:val="26"/>
        </w:rPr>
        <w:t xml:space="preserve"> тыс. рублей. </w:t>
      </w:r>
    </w:p>
    <w:p w:rsidR="003429F0" w:rsidRDefault="003429F0" w:rsidP="00C8474F">
      <w:pPr>
        <w:ind w:firstLine="720"/>
        <w:jc w:val="both"/>
        <w:rPr>
          <w:sz w:val="26"/>
          <w:szCs w:val="26"/>
        </w:rPr>
      </w:pPr>
    </w:p>
    <w:p w:rsidR="003429F0" w:rsidRPr="00F56BFF" w:rsidRDefault="003429F0" w:rsidP="00C8474F">
      <w:pPr>
        <w:ind w:firstLine="720"/>
        <w:jc w:val="both"/>
        <w:rPr>
          <w:sz w:val="26"/>
          <w:szCs w:val="26"/>
        </w:rPr>
      </w:pPr>
    </w:p>
    <w:p w:rsidR="003429F0" w:rsidRDefault="003429F0" w:rsidP="00C8474F">
      <w:pPr>
        <w:jc w:val="both"/>
        <w:rPr>
          <w:sz w:val="26"/>
          <w:szCs w:val="26"/>
        </w:rPr>
      </w:pPr>
      <w:r>
        <w:rPr>
          <w:sz w:val="26"/>
          <w:szCs w:val="26"/>
        </w:rPr>
        <w:t xml:space="preserve">Глава </w:t>
      </w:r>
      <w:r w:rsidRPr="00F56BFF">
        <w:rPr>
          <w:sz w:val="26"/>
          <w:szCs w:val="26"/>
        </w:rPr>
        <w:t xml:space="preserve">района                                                                </w:t>
      </w:r>
      <w:r>
        <w:rPr>
          <w:sz w:val="26"/>
          <w:szCs w:val="26"/>
        </w:rPr>
        <w:t xml:space="preserve">   </w:t>
      </w:r>
      <w:r w:rsidRPr="00F56BFF">
        <w:rPr>
          <w:sz w:val="26"/>
          <w:szCs w:val="26"/>
        </w:rPr>
        <w:t xml:space="preserve">              </w:t>
      </w:r>
      <w:r>
        <w:rPr>
          <w:sz w:val="26"/>
          <w:szCs w:val="26"/>
        </w:rPr>
        <w:t xml:space="preserve">       </w:t>
      </w:r>
      <w:r w:rsidRPr="00F56BFF">
        <w:rPr>
          <w:sz w:val="26"/>
          <w:szCs w:val="26"/>
        </w:rPr>
        <w:t xml:space="preserve"> </w:t>
      </w:r>
      <w:r>
        <w:rPr>
          <w:sz w:val="26"/>
          <w:szCs w:val="26"/>
        </w:rPr>
        <w:t xml:space="preserve">             С.А. Давыденко</w:t>
      </w:r>
    </w:p>
    <w:p w:rsidR="003429F0" w:rsidRPr="00F56BFF" w:rsidRDefault="003429F0" w:rsidP="00C8474F">
      <w:pPr>
        <w:ind w:firstLine="709"/>
        <w:jc w:val="both"/>
        <w:rPr>
          <w:sz w:val="26"/>
          <w:szCs w:val="26"/>
        </w:rPr>
      </w:pPr>
    </w:p>
    <w:p w:rsidR="003429F0" w:rsidRDefault="003429F0" w:rsidP="00C8474F">
      <w:pPr>
        <w:widowControl w:val="0"/>
        <w:jc w:val="center"/>
        <w:rPr>
          <w:color w:val="000000"/>
          <w:sz w:val="26"/>
          <w:szCs w:val="26"/>
        </w:rPr>
      </w:pPr>
    </w:p>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Default="003429F0"/>
    <w:p w:rsidR="003429F0" w:rsidRPr="00F56BFF" w:rsidRDefault="003429F0" w:rsidP="00C8474F">
      <w:pPr>
        <w:jc w:val="center"/>
        <w:rPr>
          <w:b/>
          <w:caps/>
          <w:sz w:val="28"/>
          <w:szCs w:val="28"/>
        </w:rPr>
      </w:pPr>
      <w:r w:rsidRPr="00F56BFF">
        <w:rPr>
          <w:b/>
          <w:caps/>
          <w:sz w:val="28"/>
          <w:szCs w:val="28"/>
        </w:rPr>
        <w:t xml:space="preserve">Характеристика </w:t>
      </w:r>
    </w:p>
    <w:p w:rsidR="003429F0" w:rsidRDefault="003429F0" w:rsidP="00C8474F">
      <w:pPr>
        <w:jc w:val="center"/>
        <w:rPr>
          <w:b/>
          <w:sz w:val="28"/>
          <w:szCs w:val="28"/>
        </w:rPr>
      </w:pPr>
      <w:r w:rsidRPr="00F56BFF">
        <w:rPr>
          <w:b/>
          <w:sz w:val="28"/>
          <w:szCs w:val="28"/>
        </w:rPr>
        <w:t xml:space="preserve">основных показателей решения Бурлинского районного Совета народных депутатов Алтайского края «О внесении изменений и дополнений в решение районного Совета народных депутатов «Об утверждении бюджета </w:t>
      </w:r>
    </w:p>
    <w:p w:rsidR="003429F0" w:rsidRPr="00D33CF6" w:rsidRDefault="003429F0" w:rsidP="00C8474F">
      <w:pPr>
        <w:jc w:val="center"/>
        <w:rPr>
          <w:b/>
          <w:spacing w:val="-6"/>
          <w:sz w:val="28"/>
          <w:szCs w:val="28"/>
        </w:rPr>
      </w:pPr>
      <w:r w:rsidRPr="00D33CF6">
        <w:rPr>
          <w:b/>
          <w:spacing w:val="-6"/>
          <w:sz w:val="28"/>
          <w:szCs w:val="28"/>
        </w:rPr>
        <w:t>муниципального образования Бурлинск</w:t>
      </w:r>
      <w:r>
        <w:rPr>
          <w:b/>
          <w:spacing w:val="-6"/>
          <w:sz w:val="28"/>
          <w:szCs w:val="28"/>
        </w:rPr>
        <w:t>ий район Алтайского края на 2019</w:t>
      </w:r>
      <w:r w:rsidRPr="00D33CF6">
        <w:rPr>
          <w:b/>
          <w:spacing w:val="-6"/>
          <w:sz w:val="28"/>
          <w:szCs w:val="28"/>
        </w:rPr>
        <w:t xml:space="preserve"> год»</w:t>
      </w:r>
    </w:p>
    <w:p w:rsidR="003429F0" w:rsidRPr="00F56BFF" w:rsidRDefault="003429F0" w:rsidP="00C8474F">
      <w:pPr>
        <w:ind w:firstLine="720"/>
        <w:jc w:val="both"/>
        <w:rPr>
          <w:sz w:val="26"/>
          <w:szCs w:val="26"/>
        </w:rPr>
      </w:pPr>
    </w:p>
    <w:p w:rsidR="003429F0" w:rsidRPr="00F56BFF" w:rsidRDefault="003429F0" w:rsidP="00C8474F">
      <w:pPr>
        <w:ind w:firstLine="709"/>
        <w:jc w:val="both"/>
        <w:rPr>
          <w:sz w:val="26"/>
          <w:szCs w:val="26"/>
        </w:rPr>
      </w:pPr>
      <w:r w:rsidRPr="00F56BFF">
        <w:rPr>
          <w:sz w:val="26"/>
          <w:szCs w:val="26"/>
        </w:rPr>
        <w:t>Прогнозируемый объем доходов райо</w:t>
      </w:r>
      <w:r>
        <w:rPr>
          <w:sz w:val="26"/>
          <w:szCs w:val="26"/>
        </w:rPr>
        <w:t>нного бюджета составит 253242,82</w:t>
      </w:r>
      <w:r w:rsidRPr="00F56BFF">
        <w:rPr>
          <w:sz w:val="26"/>
          <w:szCs w:val="26"/>
        </w:rPr>
        <w:t xml:space="preserve"> т</w:t>
      </w:r>
      <w:r>
        <w:rPr>
          <w:sz w:val="26"/>
          <w:szCs w:val="26"/>
        </w:rPr>
        <w:t>ыс. рублей, расходов – 260307,51 тыс. рублей, размер дефицита составил 7064,69</w:t>
      </w:r>
      <w:r w:rsidRPr="00F56BFF">
        <w:rPr>
          <w:sz w:val="26"/>
          <w:szCs w:val="26"/>
        </w:rPr>
        <w:t xml:space="preserve"> тыс. ру</w:t>
      </w:r>
      <w:r>
        <w:rPr>
          <w:sz w:val="26"/>
          <w:szCs w:val="26"/>
        </w:rPr>
        <w:t>б.</w:t>
      </w:r>
    </w:p>
    <w:p w:rsidR="003429F0" w:rsidRDefault="003429F0" w:rsidP="00C8474F">
      <w:pPr>
        <w:ind w:firstLine="709"/>
        <w:jc w:val="both"/>
        <w:rPr>
          <w:sz w:val="26"/>
          <w:szCs w:val="26"/>
        </w:rPr>
      </w:pPr>
      <w:r w:rsidRPr="00F56BFF">
        <w:rPr>
          <w:sz w:val="26"/>
          <w:szCs w:val="26"/>
        </w:rPr>
        <w:t>Общий объем доходов районного бюджета, по сравнению с ранее утвержденным,  пре</w:t>
      </w:r>
      <w:r>
        <w:rPr>
          <w:sz w:val="26"/>
          <w:szCs w:val="26"/>
        </w:rPr>
        <w:t xml:space="preserve">длагается увеличить  на 57658,72 </w:t>
      </w:r>
      <w:r w:rsidRPr="00F56BFF">
        <w:rPr>
          <w:sz w:val="26"/>
          <w:szCs w:val="26"/>
        </w:rPr>
        <w:t xml:space="preserve"> тыс. рублей за счет увеличения объемов безво</w:t>
      </w:r>
      <w:r w:rsidRPr="00F56BFF">
        <w:rPr>
          <w:sz w:val="26"/>
          <w:szCs w:val="26"/>
        </w:rPr>
        <w:t>з</w:t>
      </w:r>
      <w:r w:rsidRPr="00F56BFF">
        <w:rPr>
          <w:sz w:val="26"/>
          <w:szCs w:val="26"/>
        </w:rPr>
        <w:t>мездных поступлений из к</w:t>
      </w:r>
      <w:r>
        <w:rPr>
          <w:sz w:val="26"/>
          <w:szCs w:val="26"/>
        </w:rPr>
        <w:t>раевого бюджета в сумме 43700,52  тыс. рублей и остатков  собственных доходов прошлого года в сумме 13958,20 тыс. рублей.</w:t>
      </w:r>
    </w:p>
    <w:p w:rsidR="003429F0" w:rsidRDefault="003429F0" w:rsidP="00C8474F">
      <w:pPr>
        <w:ind w:firstLine="709"/>
        <w:jc w:val="both"/>
        <w:rPr>
          <w:sz w:val="26"/>
          <w:szCs w:val="26"/>
        </w:rPr>
      </w:pPr>
      <w:r w:rsidRPr="00F56BFF">
        <w:rPr>
          <w:sz w:val="26"/>
          <w:szCs w:val="26"/>
        </w:rPr>
        <w:t xml:space="preserve">Увеличение межбюджетных трансфертов планируется получить за счет </w:t>
      </w:r>
      <w:r>
        <w:rPr>
          <w:sz w:val="26"/>
          <w:szCs w:val="26"/>
        </w:rPr>
        <w:t>дополн</w:t>
      </w:r>
      <w:r>
        <w:rPr>
          <w:sz w:val="26"/>
          <w:szCs w:val="26"/>
        </w:rPr>
        <w:t>и</w:t>
      </w:r>
      <w:r>
        <w:rPr>
          <w:sz w:val="26"/>
          <w:szCs w:val="26"/>
        </w:rPr>
        <w:t xml:space="preserve">тельного получения </w:t>
      </w:r>
      <w:r w:rsidRPr="00F56BFF">
        <w:rPr>
          <w:sz w:val="26"/>
          <w:szCs w:val="26"/>
        </w:rPr>
        <w:t>дотации на поддержку мер по обеспечению сбалансиро</w:t>
      </w:r>
      <w:r>
        <w:rPr>
          <w:sz w:val="26"/>
          <w:szCs w:val="26"/>
        </w:rPr>
        <w:t>ванности бюджета в сумме 770,00</w:t>
      </w:r>
      <w:r w:rsidRPr="00F56BFF">
        <w:rPr>
          <w:sz w:val="26"/>
          <w:szCs w:val="26"/>
        </w:rPr>
        <w:t xml:space="preserve"> тыс. рублей. </w:t>
      </w:r>
    </w:p>
    <w:p w:rsidR="003429F0" w:rsidRDefault="003429F0" w:rsidP="00C8474F">
      <w:pPr>
        <w:rPr>
          <w:sz w:val="26"/>
          <w:szCs w:val="26"/>
        </w:rPr>
      </w:pPr>
      <w:r>
        <w:rPr>
          <w:sz w:val="26"/>
          <w:szCs w:val="26"/>
        </w:rPr>
        <w:t>Дополнительно получена субсидия</w:t>
      </w:r>
      <w:r w:rsidRPr="00F56BFF">
        <w:rPr>
          <w:sz w:val="26"/>
          <w:szCs w:val="26"/>
        </w:rPr>
        <w:t xml:space="preserve"> на реализацию федеральной целевой программы </w:t>
      </w:r>
      <w:r>
        <w:rPr>
          <w:sz w:val="26"/>
          <w:szCs w:val="26"/>
        </w:rPr>
        <w:t>«Устойчивое развитие сельских территорий на 2014-2027 годы и на период до 2020 г</w:t>
      </w:r>
      <w:r>
        <w:rPr>
          <w:sz w:val="26"/>
          <w:szCs w:val="26"/>
        </w:rPr>
        <w:t>о</w:t>
      </w:r>
      <w:r>
        <w:rPr>
          <w:sz w:val="26"/>
          <w:szCs w:val="26"/>
        </w:rPr>
        <w:t xml:space="preserve">да»  в сумме 15664,40 тыс. рублей. В том числе на капитальный ремонт котельной КГБУЗ «Бурлинская  центральная районная </w:t>
      </w:r>
      <w:r w:rsidRPr="007352FB">
        <w:rPr>
          <w:sz w:val="26"/>
          <w:szCs w:val="26"/>
        </w:rPr>
        <w:t>больница» получено 13522,20 тыс. рублей, на капитальный ремонт здания МБОУ</w:t>
      </w:r>
      <w:r>
        <w:rPr>
          <w:sz w:val="26"/>
          <w:szCs w:val="26"/>
        </w:rPr>
        <w:t xml:space="preserve"> «Михайловская СОШ» получено 1182,20 тыс. рублей, на филиал детского сада «Фиалка» МБОУ «Михайловская СОШ» получено 960,00 тыс. рублей дополнительной субсидии. Дополнительно будет получена субсидия на частичную компенсацию по оплате труда работников муниципальных учреждений района 5283,00 тыс. рублей.</w:t>
      </w:r>
    </w:p>
    <w:p w:rsidR="003429F0" w:rsidRDefault="003429F0" w:rsidP="00C8474F">
      <w:pPr>
        <w:ind w:firstLine="709"/>
        <w:jc w:val="both"/>
        <w:rPr>
          <w:sz w:val="26"/>
          <w:szCs w:val="26"/>
        </w:rPr>
      </w:pPr>
      <w:r w:rsidRPr="007352FB">
        <w:rPr>
          <w:sz w:val="26"/>
          <w:szCs w:val="26"/>
        </w:rPr>
        <w:t>Дополнительно в бюджет района  будет получена субси</w:t>
      </w:r>
      <w:r>
        <w:rPr>
          <w:sz w:val="26"/>
          <w:szCs w:val="26"/>
        </w:rPr>
        <w:t xml:space="preserve">дия </w:t>
      </w:r>
      <w:r w:rsidRPr="00F56BFF">
        <w:rPr>
          <w:sz w:val="26"/>
          <w:szCs w:val="26"/>
        </w:rPr>
        <w:t xml:space="preserve">на </w:t>
      </w:r>
      <w:r>
        <w:rPr>
          <w:sz w:val="26"/>
          <w:szCs w:val="26"/>
        </w:rPr>
        <w:t>поддержку отрасли культуры в сумме 50,00 тыс. рублей. На приобретение жилья по федеральной целевой программе</w:t>
      </w:r>
      <w:r w:rsidRPr="00F56BFF">
        <w:rPr>
          <w:sz w:val="26"/>
          <w:szCs w:val="26"/>
        </w:rPr>
        <w:t xml:space="preserve"> </w:t>
      </w:r>
      <w:r>
        <w:rPr>
          <w:sz w:val="26"/>
          <w:szCs w:val="26"/>
        </w:rPr>
        <w:t>«Устойчивое развитие сельских территорий на 2014-2027 годы и на период до 2020 года» получено 15943,04 тыс. рублей субсидии, по обеспечению жильем мол</w:t>
      </w:r>
      <w:r>
        <w:rPr>
          <w:sz w:val="26"/>
          <w:szCs w:val="26"/>
        </w:rPr>
        <w:t>о</w:t>
      </w:r>
      <w:r>
        <w:rPr>
          <w:sz w:val="26"/>
          <w:szCs w:val="26"/>
        </w:rPr>
        <w:t>дых семей дополнительно получено 379,10 тыс. рублей субсидии. Получено 1536,00 тыс. рублей субсидии для обеспечения расчетов за уголь.</w:t>
      </w:r>
    </w:p>
    <w:p w:rsidR="003429F0" w:rsidRPr="00F56BFF" w:rsidRDefault="003429F0" w:rsidP="00C8474F">
      <w:pPr>
        <w:ind w:firstLine="709"/>
        <w:jc w:val="both"/>
        <w:rPr>
          <w:sz w:val="26"/>
          <w:szCs w:val="26"/>
        </w:rPr>
      </w:pPr>
      <w:r w:rsidRPr="00F56BFF">
        <w:rPr>
          <w:sz w:val="26"/>
          <w:szCs w:val="26"/>
        </w:rPr>
        <w:t>Дополнительно в бюджет района получено субвенции на обеспечение государс</w:t>
      </w:r>
      <w:r w:rsidRPr="00F56BFF">
        <w:rPr>
          <w:sz w:val="26"/>
          <w:szCs w:val="26"/>
        </w:rPr>
        <w:t>т</w:t>
      </w:r>
      <w:r w:rsidRPr="00F56BFF">
        <w:rPr>
          <w:sz w:val="26"/>
          <w:szCs w:val="26"/>
        </w:rPr>
        <w:t>венных гарантий реализации прав на получение общедоступного и бесплатного дошк</w:t>
      </w:r>
      <w:r w:rsidRPr="00F56BFF">
        <w:rPr>
          <w:sz w:val="26"/>
          <w:szCs w:val="26"/>
        </w:rPr>
        <w:t>о</w:t>
      </w:r>
      <w:r w:rsidRPr="00F56BFF">
        <w:rPr>
          <w:sz w:val="26"/>
          <w:szCs w:val="26"/>
        </w:rPr>
        <w:t>льного, начального общего, основного общего, среднего общего образования в общео</w:t>
      </w:r>
      <w:r w:rsidRPr="00F56BFF">
        <w:rPr>
          <w:sz w:val="26"/>
          <w:szCs w:val="26"/>
        </w:rPr>
        <w:t>б</w:t>
      </w:r>
      <w:r w:rsidRPr="00F56BFF">
        <w:rPr>
          <w:sz w:val="26"/>
          <w:szCs w:val="26"/>
        </w:rPr>
        <w:t>разовательных организациях, обеспечение дополнительного образования детей в общ</w:t>
      </w:r>
      <w:r w:rsidRPr="00F56BFF">
        <w:rPr>
          <w:sz w:val="26"/>
          <w:szCs w:val="26"/>
        </w:rPr>
        <w:t>е</w:t>
      </w:r>
      <w:r w:rsidRPr="00F56BFF">
        <w:rPr>
          <w:sz w:val="26"/>
          <w:szCs w:val="26"/>
        </w:rPr>
        <w:t>образователь</w:t>
      </w:r>
      <w:r>
        <w:rPr>
          <w:sz w:val="26"/>
          <w:szCs w:val="26"/>
        </w:rPr>
        <w:t>ных организациях в сумме 3228,00</w:t>
      </w:r>
      <w:r w:rsidRPr="00F56BFF">
        <w:rPr>
          <w:sz w:val="26"/>
          <w:szCs w:val="26"/>
        </w:rPr>
        <w:t xml:space="preserve"> тыс. рублей</w:t>
      </w:r>
      <w:r>
        <w:rPr>
          <w:sz w:val="26"/>
          <w:szCs w:val="26"/>
        </w:rPr>
        <w:t>,</w:t>
      </w:r>
      <w:r w:rsidRPr="008E2AAF">
        <w:rPr>
          <w:sz w:val="26"/>
          <w:szCs w:val="26"/>
        </w:rPr>
        <w:t xml:space="preserve"> </w:t>
      </w:r>
      <w:r>
        <w:rPr>
          <w:sz w:val="26"/>
          <w:szCs w:val="26"/>
        </w:rPr>
        <w:t xml:space="preserve">которая  будет направлена </w:t>
      </w:r>
      <w:r w:rsidRPr="00F56BFF">
        <w:rPr>
          <w:sz w:val="26"/>
          <w:szCs w:val="26"/>
        </w:rPr>
        <w:t>н</w:t>
      </w:r>
      <w:r>
        <w:rPr>
          <w:sz w:val="26"/>
          <w:szCs w:val="26"/>
        </w:rPr>
        <w:t>а частичную компенсацию по оплате труда работников муниципальных учреждений района,  в связи с повышением МРОТ</w:t>
      </w:r>
      <w:r w:rsidRPr="00F56BFF">
        <w:rPr>
          <w:sz w:val="26"/>
          <w:szCs w:val="26"/>
        </w:rPr>
        <w:t>. На обеспечение государственных гарантий ре</w:t>
      </w:r>
      <w:r w:rsidRPr="00F56BFF">
        <w:rPr>
          <w:sz w:val="26"/>
          <w:szCs w:val="26"/>
        </w:rPr>
        <w:t>а</w:t>
      </w:r>
      <w:r w:rsidRPr="00F56BFF">
        <w:rPr>
          <w:sz w:val="26"/>
          <w:szCs w:val="26"/>
        </w:rPr>
        <w:t>лизации прав на получение общедоступного и бесплатного дошкольного образования в образовательных организ</w:t>
      </w:r>
      <w:r>
        <w:rPr>
          <w:sz w:val="26"/>
          <w:szCs w:val="26"/>
        </w:rPr>
        <w:t>ациях получено дополнительно 806</w:t>
      </w:r>
      <w:r w:rsidRPr="00F56BFF">
        <w:rPr>
          <w:sz w:val="26"/>
          <w:szCs w:val="26"/>
        </w:rPr>
        <w:t>,00 тыс. рублей субвенци</w:t>
      </w:r>
      <w:r>
        <w:rPr>
          <w:sz w:val="26"/>
          <w:szCs w:val="26"/>
        </w:rPr>
        <w:t>и,</w:t>
      </w:r>
      <w:r w:rsidRPr="008E2AAF">
        <w:rPr>
          <w:sz w:val="26"/>
          <w:szCs w:val="26"/>
        </w:rPr>
        <w:t xml:space="preserve"> </w:t>
      </w:r>
      <w:r w:rsidRPr="00F56BFF">
        <w:rPr>
          <w:sz w:val="26"/>
          <w:szCs w:val="26"/>
        </w:rPr>
        <w:t>н</w:t>
      </w:r>
      <w:r>
        <w:rPr>
          <w:sz w:val="26"/>
          <w:szCs w:val="26"/>
        </w:rPr>
        <w:t>а частичную компенсацию по оплате труда работников муниципальных учреждений района,  в связи с повышением МРОТ</w:t>
      </w:r>
      <w:r w:rsidRPr="00F56BFF">
        <w:rPr>
          <w:sz w:val="26"/>
          <w:szCs w:val="26"/>
        </w:rPr>
        <w:t>.</w:t>
      </w:r>
      <w:r>
        <w:rPr>
          <w:sz w:val="26"/>
          <w:szCs w:val="26"/>
        </w:rPr>
        <w:t xml:space="preserve"> Дополнительно получено 36,00 тыс. рублей су</w:t>
      </w:r>
      <w:r>
        <w:rPr>
          <w:sz w:val="26"/>
          <w:szCs w:val="26"/>
        </w:rPr>
        <w:t>б</w:t>
      </w:r>
      <w:r>
        <w:rPr>
          <w:sz w:val="26"/>
          <w:szCs w:val="26"/>
        </w:rPr>
        <w:t>венции на исполнение государственных полномочий по отлову и содержанию безна</w:t>
      </w:r>
      <w:r>
        <w:rPr>
          <w:sz w:val="26"/>
          <w:szCs w:val="26"/>
        </w:rPr>
        <w:t>д</w:t>
      </w:r>
      <w:r>
        <w:rPr>
          <w:sz w:val="26"/>
          <w:szCs w:val="26"/>
        </w:rPr>
        <w:t>зорных животных.</w:t>
      </w:r>
    </w:p>
    <w:p w:rsidR="003429F0" w:rsidRPr="00F56BFF" w:rsidRDefault="003429F0" w:rsidP="00C8474F">
      <w:pPr>
        <w:ind w:firstLine="709"/>
        <w:jc w:val="both"/>
        <w:rPr>
          <w:sz w:val="26"/>
          <w:szCs w:val="26"/>
        </w:rPr>
      </w:pPr>
      <w:r>
        <w:rPr>
          <w:sz w:val="26"/>
          <w:szCs w:val="26"/>
        </w:rPr>
        <w:t>В бюджет района дополнительно поступило 5,40 тыс. рублей</w:t>
      </w:r>
      <w:r w:rsidRPr="00F56BFF">
        <w:rPr>
          <w:sz w:val="26"/>
          <w:szCs w:val="26"/>
        </w:rPr>
        <w:t xml:space="preserve"> иных </w:t>
      </w:r>
      <w:r>
        <w:rPr>
          <w:sz w:val="26"/>
          <w:szCs w:val="26"/>
        </w:rPr>
        <w:t>межбюдже</w:t>
      </w:r>
      <w:r>
        <w:rPr>
          <w:sz w:val="26"/>
          <w:szCs w:val="26"/>
        </w:rPr>
        <w:t>т</w:t>
      </w:r>
      <w:r>
        <w:rPr>
          <w:sz w:val="26"/>
          <w:szCs w:val="26"/>
        </w:rPr>
        <w:t>ных трансфертов как доля софинансирования поселениями части расходов районного бюджета на исполнение части полномочий.</w:t>
      </w:r>
    </w:p>
    <w:p w:rsidR="003429F0" w:rsidRPr="00F56BFF" w:rsidRDefault="003429F0" w:rsidP="00C8474F">
      <w:pPr>
        <w:ind w:firstLine="709"/>
        <w:jc w:val="both"/>
        <w:rPr>
          <w:sz w:val="26"/>
          <w:szCs w:val="26"/>
        </w:rPr>
      </w:pPr>
      <w:r>
        <w:rPr>
          <w:sz w:val="26"/>
          <w:szCs w:val="26"/>
        </w:rPr>
        <w:t>З</w:t>
      </w:r>
      <w:r w:rsidRPr="00F56BFF">
        <w:rPr>
          <w:sz w:val="26"/>
          <w:szCs w:val="26"/>
        </w:rPr>
        <w:t>а счет изменения остатков бюджетных средств получе</w:t>
      </w:r>
      <w:r>
        <w:rPr>
          <w:sz w:val="26"/>
          <w:szCs w:val="26"/>
        </w:rPr>
        <w:t>нных на начало финанс</w:t>
      </w:r>
      <w:r>
        <w:rPr>
          <w:sz w:val="26"/>
          <w:szCs w:val="26"/>
        </w:rPr>
        <w:t>о</w:t>
      </w:r>
      <w:r>
        <w:rPr>
          <w:sz w:val="26"/>
          <w:szCs w:val="26"/>
        </w:rPr>
        <w:t>вого года в сумме 13958,20</w:t>
      </w:r>
      <w:r w:rsidRPr="00F56BFF">
        <w:rPr>
          <w:sz w:val="26"/>
          <w:szCs w:val="26"/>
        </w:rPr>
        <w:t xml:space="preserve"> тыс. рублей</w:t>
      </w:r>
      <w:r>
        <w:rPr>
          <w:sz w:val="26"/>
          <w:szCs w:val="26"/>
        </w:rPr>
        <w:t>, на отчетную дату увеличен  дефицит бюджета на 2573,69 тыс. рублей, прогнозируется в сумме  7064,69</w:t>
      </w:r>
      <w:r w:rsidRPr="00F56BFF">
        <w:rPr>
          <w:sz w:val="26"/>
          <w:szCs w:val="26"/>
        </w:rPr>
        <w:t xml:space="preserve"> тыс. рублей. </w:t>
      </w:r>
    </w:p>
    <w:p w:rsidR="003429F0" w:rsidRPr="00F56BFF" w:rsidRDefault="003429F0" w:rsidP="00C8474F">
      <w:pPr>
        <w:ind w:firstLine="709"/>
        <w:jc w:val="both"/>
        <w:rPr>
          <w:sz w:val="26"/>
          <w:szCs w:val="26"/>
        </w:rPr>
      </w:pPr>
      <w:r w:rsidRPr="00904B67">
        <w:rPr>
          <w:sz w:val="26"/>
          <w:szCs w:val="26"/>
        </w:rPr>
        <w:t>Общий объем расходов</w:t>
      </w:r>
      <w:r w:rsidRPr="00F56BFF">
        <w:rPr>
          <w:sz w:val="26"/>
          <w:szCs w:val="26"/>
        </w:rPr>
        <w:t xml:space="preserve"> районного бюджета, по сравнению с ранее утвержденным, п</w:t>
      </w:r>
      <w:r>
        <w:rPr>
          <w:sz w:val="26"/>
          <w:szCs w:val="26"/>
        </w:rPr>
        <w:t>редлагается уточнить на 60232,41</w:t>
      </w:r>
      <w:r w:rsidRPr="00F56BFF">
        <w:rPr>
          <w:sz w:val="26"/>
          <w:szCs w:val="26"/>
        </w:rPr>
        <w:t xml:space="preserve"> тыс. рублей. </w:t>
      </w:r>
    </w:p>
    <w:p w:rsidR="003429F0" w:rsidRDefault="003429F0" w:rsidP="00C8474F">
      <w:pPr>
        <w:ind w:firstLine="709"/>
        <w:jc w:val="both"/>
        <w:rPr>
          <w:sz w:val="26"/>
          <w:szCs w:val="26"/>
        </w:rPr>
      </w:pPr>
      <w:r w:rsidRPr="00F56BFF">
        <w:rPr>
          <w:sz w:val="26"/>
          <w:szCs w:val="26"/>
        </w:rPr>
        <w:t>Финансирование на решение общегосударственн</w:t>
      </w:r>
      <w:r>
        <w:rPr>
          <w:sz w:val="26"/>
          <w:szCs w:val="26"/>
        </w:rPr>
        <w:t>ых вопросов увеличено на 9011,79</w:t>
      </w:r>
      <w:r w:rsidRPr="00F56BFF">
        <w:rPr>
          <w:sz w:val="26"/>
          <w:szCs w:val="26"/>
        </w:rPr>
        <w:t xml:space="preserve"> тыс. рублей за счет </w:t>
      </w:r>
      <w:r>
        <w:rPr>
          <w:sz w:val="26"/>
          <w:szCs w:val="26"/>
        </w:rPr>
        <w:t xml:space="preserve">дополнительно полученных </w:t>
      </w:r>
      <w:r w:rsidRPr="00F56BFF">
        <w:rPr>
          <w:sz w:val="26"/>
          <w:szCs w:val="26"/>
        </w:rPr>
        <w:t>средств</w:t>
      </w:r>
      <w:r>
        <w:rPr>
          <w:sz w:val="26"/>
          <w:szCs w:val="26"/>
        </w:rPr>
        <w:t xml:space="preserve"> </w:t>
      </w:r>
      <w:r w:rsidRPr="00F56BFF">
        <w:rPr>
          <w:sz w:val="26"/>
          <w:szCs w:val="26"/>
        </w:rPr>
        <w:t>н</w:t>
      </w:r>
      <w:r>
        <w:rPr>
          <w:sz w:val="26"/>
          <w:szCs w:val="26"/>
        </w:rPr>
        <w:t>а частичную компе</w:t>
      </w:r>
      <w:r>
        <w:rPr>
          <w:sz w:val="26"/>
          <w:szCs w:val="26"/>
        </w:rPr>
        <w:t>н</w:t>
      </w:r>
      <w:r>
        <w:rPr>
          <w:sz w:val="26"/>
          <w:szCs w:val="26"/>
        </w:rPr>
        <w:t>сацию по оплате труда работников муниципальных учреждений района, в связи с д</w:t>
      </w:r>
      <w:r>
        <w:rPr>
          <w:sz w:val="26"/>
          <w:szCs w:val="26"/>
        </w:rPr>
        <w:t>о</w:t>
      </w:r>
      <w:r>
        <w:rPr>
          <w:sz w:val="26"/>
          <w:szCs w:val="26"/>
        </w:rPr>
        <w:t xml:space="preserve">полнительным поступлением субсидии на расчеты за полученную тепловую энергию. Увеличен объем дорожного фонда на 426,00 тыс. рублей, средства будут направлены на софинансирование ремонтных работ проводимых за счет межбюджетных трансфертов из краевого бюджета. Сокращен резервный фонд на 338,30 тыс. рублей, </w:t>
      </w:r>
      <w:r w:rsidRPr="00202C4E">
        <w:rPr>
          <w:sz w:val="26"/>
          <w:szCs w:val="26"/>
        </w:rPr>
        <w:t>из-за расходов связанных с ликвидацией ЧС</w:t>
      </w:r>
      <w:r>
        <w:rPr>
          <w:sz w:val="26"/>
          <w:szCs w:val="26"/>
        </w:rPr>
        <w:t xml:space="preserve"> и своевременной уплатой налогов</w:t>
      </w:r>
      <w:r w:rsidRPr="00202C4E">
        <w:rPr>
          <w:sz w:val="26"/>
          <w:szCs w:val="26"/>
        </w:rPr>
        <w:t>.</w:t>
      </w:r>
      <w:r>
        <w:rPr>
          <w:sz w:val="26"/>
          <w:szCs w:val="26"/>
        </w:rPr>
        <w:t xml:space="preserve"> </w:t>
      </w:r>
    </w:p>
    <w:p w:rsidR="003429F0" w:rsidRDefault="003429F0" w:rsidP="00C8474F">
      <w:pPr>
        <w:ind w:firstLine="709"/>
        <w:jc w:val="both"/>
        <w:rPr>
          <w:sz w:val="26"/>
          <w:szCs w:val="26"/>
        </w:rPr>
      </w:pPr>
      <w:r w:rsidRPr="00F56BFF">
        <w:rPr>
          <w:sz w:val="26"/>
          <w:szCs w:val="26"/>
        </w:rPr>
        <w:t>По разделу «Национальная безопасность и правоохранительная деяте</w:t>
      </w:r>
      <w:r>
        <w:rPr>
          <w:sz w:val="26"/>
          <w:szCs w:val="26"/>
        </w:rPr>
        <w:t>льность» финансирование увеличено на 87,10 тыс. рублей</w:t>
      </w:r>
      <w:r w:rsidRPr="00F56BFF">
        <w:rPr>
          <w:sz w:val="26"/>
          <w:szCs w:val="26"/>
        </w:rPr>
        <w:t xml:space="preserve"> </w:t>
      </w:r>
      <w:r>
        <w:rPr>
          <w:sz w:val="26"/>
          <w:szCs w:val="26"/>
        </w:rPr>
        <w:t>для частичной компенсации по оплате труда работников ЕДДС района, в связи с повышением МРОТ.</w:t>
      </w:r>
    </w:p>
    <w:p w:rsidR="003429F0" w:rsidRDefault="003429F0" w:rsidP="00C8474F">
      <w:pPr>
        <w:jc w:val="both"/>
      </w:pPr>
      <w:r w:rsidRPr="00F56BFF">
        <w:rPr>
          <w:sz w:val="26"/>
          <w:szCs w:val="26"/>
        </w:rPr>
        <w:t>Расходы по разделу «Национальна</w:t>
      </w:r>
      <w:r>
        <w:rPr>
          <w:sz w:val="26"/>
          <w:szCs w:val="26"/>
        </w:rPr>
        <w:t>я экономика» увеличены на сумму остатков «Доро</w:t>
      </w:r>
      <w:r>
        <w:rPr>
          <w:sz w:val="26"/>
          <w:szCs w:val="26"/>
        </w:rPr>
        <w:t>ж</w:t>
      </w:r>
      <w:r>
        <w:rPr>
          <w:sz w:val="26"/>
          <w:szCs w:val="26"/>
        </w:rPr>
        <w:t>ного фонда» в размере 986,43 тыс</w:t>
      </w:r>
      <w:r w:rsidRPr="00F56BFF">
        <w:rPr>
          <w:sz w:val="26"/>
          <w:szCs w:val="26"/>
        </w:rPr>
        <w:t xml:space="preserve">. </w:t>
      </w:r>
      <w:r>
        <w:rPr>
          <w:sz w:val="26"/>
          <w:szCs w:val="26"/>
        </w:rPr>
        <w:t>рублей и получения дополнительной субвенции</w:t>
      </w:r>
      <w:r w:rsidRPr="000C2FFB">
        <w:rPr>
          <w:sz w:val="26"/>
          <w:szCs w:val="26"/>
        </w:rPr>
        <w:t xml:space="preserve"> </w:t>
      </w:r>
      <w:r>
        <w:rPr>
          <w:sz w:val="26"/>
          <w:szCs w:val="26"/>
        </w:rPr>
        <w:t>на исполнение государственных полномочий по отлову и содержанию безнадзорных ж</w:t>
      </w:r>
      <w:r>
        <w:rPr>
          <w:sz w:val="26"/>
          <w:szCs w:val="26"/>
        </w:rPr>
        <w:t>и</w:t>
      </w:r>
      <w:r>
        <w:rPr>
          <w:sz w:val="26"/>
          <w:szCs w:val="26"/>
        </w:rPr>
        <w:t>вотных в сумме 36,00 тыс. рублей. По данному разделу средства   муниципальной пр</w:t>
      </w:r>
      <w:r>
        <w:rPr>
          <w:sz w:val="26"/>
          <w:szCs w:val="26"/>
        </w:rPr>
        <w:t>о</w:t>
      </w:r>
      <w:r>
        <w:rPr>
          <w:sz w:val="26"/>
          <w:szCs w:val="26"/>
        </w:rPr>
        <w:t>граммы «Устойчивое развитие сельских поселений»  в сумме 864,00 тыс. рублей н</w:t>
      </w:r>
      <w:r>
        <w:rPr>
          <w:sz w:val="26"/>
          <w:szCs w:val="26"/>
        </w:rPr>
        <w:t>а</w:t>
      </w:r>
      <w:r>
        <w:rPr>
          <w:sz w:val="26"/>
          <w:szCs w:val="26"/>
        </w:rPr>
        <w:t>правлены по разделу «Образование», на муниципальную программу «Развитие образ</w:t>
      </w:r>
      <w:r>
        <w:rPr>
          <w:sz w:val="26"/>
          <w:szCs w:val="26"/>
        </w:rPr>
        <w:t>о</w:t>
      </w:r>
      <w:r>
        <w:rPr>
          <w:sz w:val="26"/>
          <w:szCs w:val="26"/>
        </w:rPr>
        <w:t>вания» для софинансирования</w:t>
      </w:r>
      <w:r w:rsidRPr="00F4776B">
        <w:rPr>
          <w:sz w:val="26"/>
          <w:szCs w:val="26"/>
        </w:rPr>
        <w:t xml:space="preserve"> </w:t>
      </w:r>
      <w:r>
        <w:rPr>
          <w:sz w:val="26"/>
          <w:szCs w:val="26"/>
        </w:rPr>
        <w:t xml:space="preserve"> капитального</w:t>
      </w:r>
      <w:r w:rsidRPr="007352FB">
        <w:rPr>
          <w:sz w:val="26"/>
          <w:szCs w:val="26"/>
        </w:rPr>
        <w:t xml:space="preserve"> ремонт</w:t>
      </w:r>
      <w:r>
        <w:rPr>
          <w:sz w:val="26"/>
          <w:szCs w:val="26"/>
        </w:rPr>
        <w:t>а</w:t>
      </w:r>
      <w:r w:rsidRPr="007352FB">
        <w:rPr>
          <w:sz w:val="26"/>
          <w:szCs w:val="26"/>
        </w:rPr>
        <w:t xml:space="preserve"> здания МБОУ</w:t>
      </w:r>
      <w:r>
        <w:rPr>
          <w:sz w:val="26"/>
          <w:szCs w:val="26"/>
        </w:rPr>
        <w:t xml:space="preserve"> «Михайловская СОШ» и филиала детского сада «Фиалка» МБОУ «Михайловская СОШ».</w:t>
      </w:r>
    </w:p>
    <w:p w:rsidR="003429F0" w:rsidRDefault="003429F0" w:rsidP="00C8474F">
      <w:pPr>
        <w:ind w:firstLine="709"/>
        <w:jc w:val="both"/>
        <w:rPr>
          <w:sz w:val="26"/>
          <w:szCs w:val="26"/>
        </w:rPr>
      </w:pPr>
      <w:r>
        <w:rPr>
          <w:sz w:val="26"/>
          <w:szCs w:val="26"/>
        </w:rPr>
        <w:t>По жилищно-коммунальному</w:t>
      </w:r>
      <w:r w:rsidRPr="00F56BFF">
        <w:rPr>
          <w:sz w:val="26"/>
          <w:szCs w:val="26"/>
        </w:rPr>
        <w:t xml:space="preserve"> хозяй</w:t>
      </w:r>
      <w:r>
        <w:rPr>
          <w:sz w:val="26"/>
          <w:szCs w:val="26"/>
        </w:rPr>
        <w:t>ству финансирование увеличено на 17932,80</w:t>
      </w:r>
      <w:r w:rsidRPr="00F56BFF">
        <w:rPr>
          <w:sz w:val="26"/>
          <w:szCs w:val="26"/>
        </w:rPr>
        <w:t xml:space="preserve"> тыс. рублей за счет </w:t>
      </w:r>
      <w:r w:rsidRPr="00B16E1B">
        <w:rPr>
          <w:sz w:val="26"/>
          <w:szCs w:val="26"/>
        </w:rPr>
        <w:t xml:space="preserve">субсидии </w:t>
      </w:r>
      <w:r w:rsidRPr="00F56BFF">
        <w:rPr>
          <w:sz w:val="26"/>
          <w:szCs w:val="26"/>
        </w:rPr>
        <w:t>п</w:t>
      </w:r>
      <w:r>
        <w:rPr>
          <w:sz w:val="26"/>
          <w:szCs w:val="26"/>
        </w:rPr>
        <w:t>редназначенной на расчеты за уголь и тепловую энергию, которая перечислена на муниципальные учреждения и сельсоветы для расчетов за пол</w:t>
      </w:r>
      <w:r>
        <w:rPr>
          <w:sz w:val="26"/>
          <w:szCs w:val="26"/>
        </w:rPr>
        <w:t>у</w:t>
      </w:r>
      <w:r>
        <w:rPr>
          <w:sz w:val="26"/>
          <w:szCs w:val="26"/>
        </w:rPr>
        <w:t xml:space="preserve">ченную тепловую энергию. </w:t>
      </w:r>
    </w:p>
    <w:p w:rsidR="003429F0" w:rsidRDefault="003429F0" w:rsidP="00C8474F">
      <w:pPr>
        <w:ind w:firstLine="709"/>
        <w:jc w:val="both"/>
        <w:rPr>
          <w:sz w:val="26"/>
          <w:szCs w:val="26"/>
        </w:rPr>
      </w:pPr>
      <w:r w:rsidRPr="00F56BFF">
        <w:rPr>
          <w:sz w:val="26"/>
          <w:szCs w:val="26"/>
        </w:rPr>
        <w:t xml:space="preserve">Увеличение финансирования по разделу </w:t>
      </w:r>
      <w:r>
        <w:rPr>
          <w:sz w:val="26"/>
          <w:szCs w:val="26"/>
        </w:rPr>
        <w:t xml:space="preserve">«Образование» составляет 10209,55 тыс. </w:t>
      </w:r>
      <w:r w:rsidRPr="00F56BFF">
        <w:rPr>
          <w:sz w:val="26"/>
          <w:szCs w:val="26"/>
        </w:rPr>
        <w:t>руб</w:t>
      </w:r>
      <w:r>
        <w:rPr>
          <w:sz w:val="26"/>
          <w:szCs w:val="26"/>
        </w:rPr>
        <w:t xml:space="preserve">лей. Средства </w:t>
      </w:r>
      <w:r w:rsidRPr="00F56BFF">
        <w:rPr>
          <w:sz w:val="26"/>
          <w:szCs w:val="26"/>
        </w:rPr>
        <w:t>будут направлены н</w:t>
      </w:r>
      <w:r>
        <w:rPr>
          <w:sz w:val="26"/>
          <w:szCs w:val="26"/>
        </w:rPr>
        <w:t>а компенсацию по оплате труда работникам обр</w:t>
      </w:r>
      <w:r>
        <w:rPr>
          <w:sz w:val="26"/>
          <w:szCs w:val="26"/>
        </w:rPr>
        <w:t>а</w:t>
      </w:r>
      <w:r>
        <w:rPr>
          <w:sz w:val="26"/>
          <w:szCs w:val="26"/>
        </w:rPr>
        <w:t>зовательных организаций,  в связи с повышением МРОТ и оплату услуг теплоснабжа</w:t>
      </w:r>
      <w:r>
        <w:rPr>
          <w:sz w:val="26"/>
          <w:szCs w:val="26"/>
        </w:rPr>
        <w:t>ю</w:t>
      </w:r>
      <w:r>
        <w:rPr>
          <w:sz w:val="26"/>
          <w:szCs w:val="26"/>
        </w:rPr>
        <w:t xml:space="preserve">щих организаций. </w:t>
      </w:r>
    </w:p>
    <w:p w:rsidR="003429F0" w:rsidRDefault="003429F0" w:rsidP="00C8474F">
      <w:pPr>
        <w:ind w:firstLine="709"/>
        <w:jc w:val="both"/>
        <w:rPr>
          <w:sz w:val="26"/>
          <w:szCs w:val="26"/>
        </w:rPr>
      </w:pPr>
      <w:r>
        <w:rPr>
          <w:sz w:val="26"/>
          <w:szCs w:val="26"/>
        </w:rPr>
        <w:t>По разделу</w:t>
      </w:r>
      <w:r w:rsidRPr="00F56BFF">
        <w:rPr>
          <w:sz w:val="26"/>
          <w:szCs w:val="26"/>
        </w:rPr>
        <w:t xml:space="preserve"> </w:t>
      </w:r>
      <w:r>
        <w:rPr>
          <w:sz w:val="26"/>
          <w:szCs w:val="26"/>
        </w:rPr>
        <w:t>«Культура» финансирование уменьшено на 948,18 тыс. рублей  в св</w:t>
      </w:r>
      <w:r>
        <w:rPr>
          <w:sz w:val="26"/>
          <w:szCs w:val="26"/>
        </w:rPr>
        <w:t>я</w:t>
      </w:r>
      <w:r>
        <w:rPr>
          <w:sz w:val="26"/>
          <w:szCs w:val="26"/>
        </w:rPr>
        <w:t xml:space="preserve">зи с уменьшением расходов  по оплате тепловой энергии. </w:t>
      </w:r>
      <w:r w:rsidRPr="00F56BFF">
        <w:rPr>
          <w:sz w:val="26"/>
          <w:szCs w:val="26"/>
        </w:rPr>
        <w:t xml:space="preserve"> </w:t>
      </w:r>
    </w:p>
    <w:p w:rsidR="003429F0" w:rsidRPr="00F56BFF" w:rsidRDefault="003429F0" w:rsidP="00C8474F">
      <w:pPr>
        <w:ind w:firstLine="709"/>
        <w:jc w:val="both"/>
        <w:rPr>
          <w:sz w:val="26"/>
          <w:szCs w:val="26"/>
        </w:rPr>
      </w:pPr>
      <w:r w:rsidRPr="00F56BFF">
        <w:rPr>
          <w:sz w:val="26"/>
          <w:szCs w:val="26"/>
        </w:rPr>
        <w:t xml:space="preserve">По разделу «Социальная политика» </w:t>
      </w:r>
      <w:r>
        <w:rPr>
          <w:sz w:val="26"/>
          <w:szCs w:val="26"/>
        </w:rPr>
        <w:t>увеличение финансирования на 16322,12</w:t>
      </w:r>
      <w:r w:rsidRPr="00F56BFF">
        <w:rPr>
          <w:sz w:val="26"/>
          <w:szCs w:val="26"/>
        </w:rPr>
        <w:t xml:space="preserve"> тыс. рублей произошло </w:t>
      </w:r>
      <w:r>
        <w:rPr>
          <w:sz w:val="26"/>
          <w:szCs w:val="26"/>
        </w:rPr>
        <w:t>в связи с предоставлением субсидии из краевого бюджета на обесп</w:t>
      </w:r>
      <w:r>
        <w:rPr>
          <w:sz w:val="26"/>
          <w:szCs w:val="26"/>
        </w:rPr>
        <w:t>е</w:t>
      </w:r>
      <w:r>
        <w:rPr>
          <w:sz w:val="26"/>
          <w:szCs w:val="26"/>
        </w:rPr>
        <w:t xml:space="preserve">чение жильем по </w:t>
      </w:r>
      <w:r w:rsidRPr="00F56BFF">
        <w:rPr>
          <w:sz w:val="26"/>
          <w:szCs w:val="26"/>
        </w:rPr>
        <w:t>федеральной целевой програм</w:t>
      </w:r>
      <w:r>
        <w:rPr>
          <w:sz w:val="26"/>
          <w:szCs w:val="26"/>
        </w:rPr>
        <w:t>ме</w:t>
      </w:r>
      <w:r w:rsidRPr="00F56BFF">
        <w:rPr>
          <w:sz w:val="26"/>
          <w:szCs w:val="26"/>
        </w:rPr>
        <w:t xml:space="preserve"> </w:t>
      </w:r>
      <w:r>
        <w:rPr>
          <w:sz w:val="26"/>
          <w:szCs w:val="26"/>
        </w:rPr>
        <w:t>«Устойчивое развитие сельских те</w:t>
      </w:r>
      <w:r>
        <w:rPr>
          <w:sz w:val="26"/>
          <w:szCs w:val="26"/>
        </w:rPr>
        <w:t>р</w:t>
      </w:r>
      <w:r>
        <w:rPr>
          <w:sz w:val="26"/>
          <w:szCs w:val="26"/>
        </w:rPr>
        <w:t xml:space="preserve">риторий на 2014-2027 годы и на период до 2020 года»  и мероприятий по обеспечению жильем молодых семей. </w:t>
      </w:r>
    </w:p>
    <w:p w:rsidR="003429F0" w:rsidRPr="00C703A9" w:rsidRDefault="003429F0" w:rsidP="00C8474F">
      <w:pPr>
        <w:ind w:firstLine="709"/>
        <w:jc w:val="both"/>
        <w:rPr>
          <w:spacing w:val="-4"/>
          <w:sz w:val="26"/>
          <w:szCs w:val="26"/>
        </w:rPr>
      </w:pPr>
      <w:r w:rsidRPr="00C703A9">
        <w:rPr>
          <w:spacing w:val="-4"/>
          <w:sz w:val="26"/>
          <w:szCs w:val="26"/>
        </w:rPr>
        <w:t>Дополнительно определены межбюджетные трансферты общего характера в виде дотации на поддержку мер по обеспечению сбалансированности бюджетов сельсоветов в сумме 2146,80 тыс. рублей. На частичную компенсацию по оплате труда работникам сел</w:t>
      </w:r>
      <w:r w:rsidRPr="00C703A9">
        <w:rPr>
          <w:spacing w:val="-4"/>
          <w:sz w:val="26"/>
          <w:szCs w:val="26"/>
        </w:rPr>
        <w:t>ь</w:t>
      </w:r>
      <w:r w:rsidRPr="00C703A9">
        <w:rPr>
          <w:spacing w:val="-4"/>
          <w:sz w:val="26"/>
          <w:szCs w:val="26"/>
        </w:rPr>
        <w:t xml:space="preserve">советов,  в связи с повышением  дополнительно будет направлено 5302,00 тыс. рублей.  </w:t>
      </w:r>
    </w:p>
    <w:p w:rsidR="003429F0" w:rsidRDefault="003429F0" w:rsidP="00C8474F">
      <w:pPr>
        <w:ind w:firstLine="709"/>
        <w:jc w:val="both"/>
        <w:rPr>
          <w:spacing w:val="-2"/>
          <w:sz w:val="26"/>
          <w:szCs w:val="26"/>
        </w:rPr>
      </w:pPr>
    </w:p>
    <w:p w:rsidR="003429F0" w:rsidRDefault="003429F0" w:rsidP="00C8474F">
      <w:pPr>
        <w:ind w:firstLine="709"/>
        <w:jc w:val="both"/>
        <w:rPr>
          <w:spacing w:val="-2"/>
          <w:sz w:val="26"/>
          <w:szCs w:val="26"/>
        </w:rPr>
      </w:pPr>
    </w:p>
    <w:p w:rsidR="003429F0" w:rsidRDefault="003429F0" w:rsidP="00C8474F">
      <w:pPr>
        <w:ind w:firstLine="709"/>
        <w:jc w:val="both"/>
        <w:rPr>
          <w:spacing w:val="-2"/>
          <w:sz w:val="26"/>
          <w:szCs w:val="26"/>
        </w:rPr>
      </w:pPr>
    </w:p>
    <w:p w:rsidR="003429F0" w:rsidRDefault="003429F0" w:rsidP="00C8474F">
      <w:pPr>
        <w:ind w:firstLine="709"/>
        <w:jc w:val="both"/>
        <w:rPr>
          <w:spacing w:val="-2"/>
          <w:sz w:val="26"/>
          <w:szCs w:val="26"/>
        </w:rPr>
      </w:pPr>
    </w:p>
    <w:p w:rsidR="003429F0" w:rsidRDefault="003429F0" w:rsidP="00C8474F">
      <w:pPr>
        <w:ind w:firstLine="709"/>
        <w:jc w:val="both"/>
        <w:rPr>
          <w:spacing w:val="-2"/>
          <w:sz w:val="26"/>
          <w:szCs w:val="26"/>
        </w:rPr>
      </w:pPr>
    </w:p>
    <w:p w:rsidR="003429F0" w:rsidRDefault="003429F0" w:rsidP="00C8474F">
      <w:pPr>
        <w:ind w:firstLine="709"/>
        <w:jc w:val="both"/>
        <w:rPr>
          <w:spacing w:val="-2"/>
          <w:sz w:val="26"/>
          <w:szCs w:val="26"/>
        </w:rPr>
      </w:pPr>
    </w:p>
    <w:p w:rsidR="003429F0" w:rsidRDefault="003429F0" w:rsidP="00C8474F">
      <w:pPr>
        <w:ind w:firstLine="709"/>
        <w:jc w:val="both"/>
        <w:rPr>
          <w:spacing w:val="-2"/>
          <w:sz w:val="26"/>
          <w:szCs w:val="26"/>
        </w:rPr>
      </w:pPr>
    </w:p>
    <w:p w:rsidR="003429F0" w:rsidRDefault="003429F0" w:rsidP="00C8474F">
      <w:pPr>
        <w:ind w:firstLine="709"/>
        <w:jc w:val="both"/>
        <w:rPr>
          <w:spacing w:val="-2"/>
          <w:sz w:val="26"/>
          <w:szCs w:val="26"/>
        </w:rPr>
      </w:pPr>
    </w:p>
    <w:p w:rsidR="003429F0" w:rsidRDefault="003429F0" w:rsidP="00C8474F">
      <w:pPr>
        <w:ind w:firstLine="709"/>
        <w:jc w:val="both"/>
        <w:rPr>
          <w:spacing w:val="-2"/>
          <w:sz w:val="26"/>
          <w:szCs w:val="26"/>
        </w:rPr>
      </w:pPr>
    </w:p>
    <w:p w:rsidR="003429F0" w:rsidRPr="00BB4918" w:rsidRDefault="003429F0" w:rsidP="00C8474F">
      <w:pPr>
        <w:widowControl w:val="0"/>
        <w:ind w:left="5670"/>
        <w:rPr>
          <w:caps/>
        </w:rPr>
      </w:pPr>
      <w:r>
        <w:rPr>
          <w:caps/>
        </w:rPr>
        <w:t>ПрилоЖЕНИЕ 1</w:t>
      </w:r>
    </w:p>
    <w:p w:rsidR="003429F0" w:rsidRDefault="003429F0" w:rsidP="00C8474F">
      <w:pPr>
        <w:pStyle w:val="BodyTextIndent3"/>
        <w:widowControl w:val="0"/>
        <w:ind w:left="5670" w:right="-285"/>
        <w:rPr>
          <w:sz w:val="24"/>
          <w:szCs w:val="24"/>
        </w:rPr>
      </w:pPr>
      <w:r w:rsidRPr="00BB4918">
        <w:rPr>
          <w:sz w:val="24"/>
          <w:szCs w:val="24"/>
        </w:rPr>
        <w:t xml:space="preserve">к пояснительной записке </w:t>
      </w:r>
    </w:p>
    <w:p w:rsidR="003429F0" w:rsidRDefault="003429F0" w:rsidP="00C8474F">
      <w:pPr>
        <w:pStyle w:val="BodyTextIndent3"/>
        <w:widowControl w:val="0"/>
        <w:ind w:left="5670" w:right="-285"/>
        <w:rPr>
          <w:sz w:val="24"/>
          <w:szCs w:val="24"/>
        </w:rPr>
      </w:pPr>
      <w:r w:rsidRPr="00BB4918">
        <w:rPr>
          <w:sz w:val="24"/>
          <w:szCs w:val="24"/>
        </w:rPr>
        <w:t xml:space="preserve">к решению </w:t>
      </w:r>
      <w:r>
        <w:rPr>
          <w:sz w:val="24"/>
          <w:szCs w:val="24"/>
        </w:rPr>
        <w:t xml:space="preserve">РСНД </w:t>
      </w:r>
      <w:r w:rsidRPr="00290DAD">
        <w:rPr>
          <w:sz w:val="24"/>
          <w:szCs w:val="24"/>
        </w:rPr>
        <w:t xml:space="preserve">«Об утверждении </w:t>
      </w:r>
    </w:p>
    <w:p w:rsidR="003429F0" w:rsidRDefault="003429F0" w:rsidP="00C8474F">
      <w:pPr>
        <w:pStyle w:val="BodyTextIndent3"/>
        <w:widowControl w:val="0"/>
        <w:ind w:left="5670" w:right="-285"/>
        <w:rPr>
          <w:sz w:val="24"/>
          <w:szCs w:val="24"/>
        </w:rPr>
      </w:pPr>
      <w:r w:rsidRPr="00290DAD">
        <w:rPr>
          <w:sz w:val="24"/>
          <w:szCs w:val="24"/>
        </w:rPr>
        <w:t>бюджета муниципального образования Бурлинский район Алтайско</w:t>
      </w:r>
      <w:r>
        <w:rPr>
          <w:sz w:val="24"/>
          <w:szCs w:val="24"/>
        </w:rPr>
        <w:t xml:space="preserve">го края </w:t>
      </w:r>
    </w:p>
    <w:p w:rsidR="003429F0" w:rsidRPr="00290DAD" w:rsidRDefault="003429F0" w:rsidP="00C8474F">
      <w:pPr>
        <w:pStyle w:val="BodyTextIndent3"/>
        <w:widowControl w:val="0"/>
        <w:ind w:left="5670" w:right="-285"/>
        <w:rPr>
          <w:sz w:val="24"/>
          <w:szCs w:val="24"/>
        </w:rPr>
      </w:pPr>
      <w:r>
        <w:rPr>
          <w:sz w:val="24"/>
          <w:szCs w:val="24"/>
        </w:rPr>
        <w:t>на 2019</w:t>
      </w:r>
      <w:r w:rsidRPr="00290DAD">
        <w:rPr>
          <w:sz w:val="24"/>
          <w:szCs w:val="24"/>
        </w:rPr>
        <w:t xml:space="preserve"> год»</w:t>
      </w: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r w:rsidRPr="00AA456D">
        <w:rPr>
          <w:b/>
          <w:color w:val="000000"/>
          <w:sz w:val="28"/>
          <w:szCs w:val="28"/>
        </w:rPr>
        <w:t>Объем поступлений доходов</w:t>
      </w:r>
      <w:r>
        <w:rPr>
          <w:b/>
          <w:color w:val="000000"/>
          <w:sz w:val="28"/>
          <w:szCs w:val="28"/>
        </w:rPr>
        <w:t xml:space="preserve"> районного бюджета в 2019</w:t>
      </w:r>
      <w:r w:rsidRPr="00AA456D">
        <w:rPr>
          <w:b/>
          <w:color w:val="000000"/>
          <w:sz w:val="28"/>
          <w:szCs w:val="28"/>
        </w:rPr>
        <w:t xml:space="preserve"> году</w:t>
      </w:r>
    </w:p>
    <w:p w:rsidR="003429F0" w:rsidRDefault="003429F0" w:rsidP="00C8474F">
      <w:pPr>
        <w:widowControl w:val="0"/>
        <w:jc w:val="center"/>
        <w:rPr>
          <w:color w:val="000000"/>
          <w:sz w:val="26"/>
          <w:szCs w:val="26"/>
        </w:rPr>
      </w:pPr>
    </w:p>
    <w:tbl>
      <w:tblPr>
        <w:tblW w:w="9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5293"/>
        <w:gridCol w:w="1406"/>
      </w:tblGrid>
      <w:tr w:rsidR="003429F0" w:rsidRPr="00E32F53" w:rsidTr="007C2EF7">
        <w:trPr>
          <w:trHeight w:val="57"/>
        </w:trPr>
        <w:tc>
          <w:tcPr>
            <w:tcW w:w="9813" w:type="dxa"/>
            <w:gridSpan w:val="3"/>
            <w:tcBorders>
              <w:top w:val="nil"/>
              <w:left w:val="nil"/>
              <w:right w:val="nil"/>
            </w:tcBorders>
            <w:noWrap/>
            <w:vAlign w:val="center"/>
          </w:tcPr>
          <w:p w:rsidR="003429F0" w:rsidRPr="00E32F53" w:rsidRDefault="003429F0" w:rsidP="007C2EF7">
            <w:pPr>
              <w:jc w:val="right"/>
            </w:pPr>
            <w:r w:rsidRPr="00E32F53">
              <w:t>тыс. рублей</w:t>
            </w:r>
          </w:p>
        </w:tc>
      </w:tr>
      <w:tr w:rsidR="003429F0" w:rsidRPr="00E32F53" w:rsidTr="007C2EF7">
        <w:trPr>
          <w:trHeight w:val="552"/>
        </w:trPr>
        <w:tc>
          <w:tcPr>
            <w:tcW w:w="3114" w:type="dxa"/>
            <w:vAlign w:val="center"/>
          </w:tcPr>
          <w:p w:rsidR="003429F0" w:rsidRPr="00C703A9" w:rsidRDefault="003429F0" w:rsidP="007C2EF7">
            <w:pPr>
              <w:jc w:val="center"/>
              <w:rPr>
                <w:b/>
                <w:bCs/>
                <w:sz w:val="20"/>
                <w:szCs w:val="20"/>
              </w:rPr>
            </w:pPr>
            <w:r w:rsidRPr="00C703A9">
              <w:rPr>
                <w:b/>
                <w:bCs/>
                <w:sz w:val="20"/>
                <w:szCs w:val="20"/>
              </w:rPr>
              <w:t>Коды бюджетной</w:t>
            </w:r>
          </w:p>
          <w:p w:rsidR="003429F0" w:rsidRPr="00C703A9" w:rsidRDefault="003429F0" w:rsidP="007C2EF7">
            <w:pPr>
              <w:jc w:val="center"/>
              <w:rPr>
                <w:b/>
                <w:bCs/>
                <w:sz w:val="20"/>
                <w:szCs w:val="20"/>
              </w:rPr>
            </w:pPr>
            <w:r w:rsidRPr="00C703A9">
              <w:rPr>
                <w:b/>
                <w:bCs/>
                <w:sz w:val="20"/>
                <w:szCs w:val="20"/>
              </w:rPr>
              <w:t>классификации</w:t>
            </w:r>
          </w:p>
        </w:tc>
        <w:tc>
          <w:tcPr>
            <w:tcW w:w="5293" w:type="dxa"/>
            <w:vAlign w:val="bottom"/>
          </w:tcPr>
          <w:p w:rsidR="003429F0" w:rsidRPr="00C703A9" w:rsidRDefault="003429F0" w:rsidP="007C2EF7">
            <w:pPr>
              <w:jc w:val="center"/>
              <w:rPr>
                <w:b/>
                <w:bCs/>
                <w:sz w:val="20"/>
                <w:szCs w:val="20"/>
              </w:rPr>
            </w:pPr>
            <w:r w:rsidRPr="00C703A9">
              <w:rPr>
                <w:b/>
                <w:bCs/>
                <w:sz w:val="20"/>
                <w:szCs w:val="20"/>
              </w:rPr>
              <w:t>Наименование</w:t>
            </w:r>
          </w:p>
        </w:tc>
        <w:tc>
          <w:tcPr>
            <w:tcW w:w="1406" w:type="dxa"/>
            <w:vAlign w:val="center"/>
          </w:tcPr>
          <w:p w:rsidR="003429F0" w:rsidRPr="00C703A9" w:rsidRDefault="003429F0" w:rsidP="007C2EF7">
            <w:pPr>
              <w:jc w:val="center"/>
              <w:rPr>
                <w:b/>
                <w:bCs/>
                <w:sz w:val="20"/>
                <w:szCs w:val="20"/>
              </w:rPr>
            </w:pPr>
            <w:r w:rsidRPr="00C703A9">
              <w:rPr>
                <w:b/>
                <w:bCs/>
                <w:sz w:val="20"/>
                <w:szCs w:val="20"/>
              </w:rPr>
              <w:t>Сумма</w:t>
            </w:r>
          </w:p>
        </w:tc>
      </w:tr>
      <w:tr w:rsidR="003429F0" w:rsidRPr="00E32F53" w:rsidTr="007C2EF7">
        <w:trPr>
          <w:trHeight w:val="57"/>
        </w:trPr>
        <w:tc>
          <w:tcPr>
            <w:tcW w:w="3114" w:type="dxa"/>
            <w:vAlign w:val="center"/>
          </w:tcPr>
          <w:p w:rsidR="003429F0" w:rsidRPr="00E32F53" w:rsidRDefault="003429F0" w:rsidP="007C2EF7">
            <w:pPr>
              <w:jc w:val="center"/>
            </w:pPr>
            <w:r w:rsidRPr="00E32F53">
              <w:t>1 00 00000 00 0000 000</w:t>
            </w:r>
          </w:p>
        </w:tc>
        <w:tc>
          <w:tcPr>
            <w:tcW w:w="5293" w:type="dxa"/>
          </w:tcPr>
          <w:p w:rsidR="003429F0" w:rsidRPr="00E32F53" w:rsidRDefault="003429F0" w:rsidP="007C2EF7">
            <w:pPr>
              <w:jc w:val="center"/>
              <w:rPr>
                <w:bCs/>
              </w:rPr>
            </w:pPr>
            <w:r w:rsidRPr="00E32F53">
              <w:rPr>
                <w:bCs/>
              </w:rPr>
              <w:t xml:space="preserve"> ДОХОДЫ</w:t>
            </w:r>
          </w:p>
        </w:tc>
        <w:tc>
          <w:tcPr>
            <w:tcW w:w="1406" w:type="dxa"/>
            <w:vAlign w:val="center"/>
          </w:tcPr>
          <w:p w:rsidR="003429F0" w:rsidRPr="00E32F53" w:rsidRDefault="003429F0" w:rsidP="007C2EF7">
            <w:pPr>
              <w:jc w:val="center"/>
              <w:rPr>
                <w:bCs/>
              </w:rPr>
            </w:pP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1 01 00000 00 0000 000</w:t>
            </w:r>
          </w:p>
        </w:tc>
        <w:tc>
          <w:tcPr>
            <w:tcW w:w="5293" w:type="dxa"/>
          </w:tcPr>
          <w:p w:rsidR="003429F0" w:rsidRPr="00E32F53" w:rsidRDefault="003429F0" w:rsidP="007C2EF7">
            <w:pPr>
              <w:rPr>
                <w:bCs/>
              </w:rPr>
            </w:pPr>
            <w:r w:rsidRPr="00E32F53">
              <w:rPr>
                <w:bCs/>
              </w:rPr>
              <w:t>Налоги на прибыль, доходы</w:t>
            </w:r>
          </w:p>
        </w:tc>
        <w:tc>
          <w:tcPr>
            <w:tcW w:w="1406" w:type="dxa"/>
            <w:vAlign w:val="center"/>
          </w:tcPr>
          <w:p w:rsidR="003429F0" w:rsidRPr="00E32F53" w:rsidRDefault="003429F0" w:rsidP="007C2EF7">
            <w:pPr>
              <w:jc w:val="center"/>
              <w:rPr>
                <w:bCs/>
              </w:rPr>
            </w:pPr>
            <w:r w:rsidRPr="00E32F53">
              <w:rPr>
                <w:bCs/>
              </w:rPr>
              <w:t>31775,00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1 01 02000 01 0000 110</w:t>
            </w:r>
          </w:p>
        </w:tc>
        <w:tc>
          <w:tcPr>
            <w:tcW w:w="5293" w:type="dxa"/>
          </w:tcPr>
          <w:p w:rsidR="003429F0" w:rsidRPr="00E32F53" w:rsidRDefault="003429F0" w:rsidP="007C2EF7">
            <w:pPr>
              <w:jc w:val="both"/>
              <w:rPr>
                <w:bCs/>
              </w:rPr>
            </w:pPr>
            <w:r w:rsidRPr="00E32F53">
              <w:rPr>
                <w:bCs/>
              </w:rPr>
              <w:t>Налог на доходы физических лиц</w:t>
            </w:r>
          </w:p>
        </w:tc>
        <w:tc>
          <w:tcPr>
            <w:tcW w:w="1406" w:type="dxa"/>
            <w:vAlign w:val="center"/>
          </w:tcPr>
          <w:p w:rsidR="003429F0" w:rsidRPr="00E32F53" w:rsidRDefault="003429F0" w:rsidP="007C2EF7">
            <w:pPr>
              <w:jc w:val="center"/>
              <w:rPr>
                <w:bCs/>
              </w:rPr>
            </w:pPr>
            <w:r w:rsidRPr="00E32F53">
              <w:rPr>
                <w:bCs/>
              </w:rPr>
              <w:t>31775,00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1 03 02000 01 0000 110</w:t>
            </w:r>
          </w:p>
        </w:tc>
        <w:tc>
          <w:tcPr>
            <w:tcW w:w="5293" w:type="dxa"/>
          </w:tcPr>
          <w:p w:rsidR="003429F0" w:rsidRPr="00E32F53" w:rsidRDefault="003429F0" w:rsidP="007C2EF7">
            <w:pPr>
              <w:jc w:val="both"/>
              <w:rPr>
                <w:bCs/>
              </w:rPr>
            </w:pPr>
            <w:r w:rsidRPr="00E32F53">
              <w:rPr>
                <w:bCs/>
              </w:rPr>
              <w:t>Акцизы по подакцизным товарам</w:t>
            </w:r>
            <w:r>
              <w:rPr>
                <w:bCs/>
              </w:rPr>
              <w:t xml:space="preserve"> </w:t>
            </w:r>
            <w:r w:rsidRPr="00E32F53">
              <w:rPr>
                <w:bCs/>
              </w:rPr>
              <w:t>(продукции</w:t>
            </w:r>
            <w:r>
              <w:rPr>
                <w:bCs/>
              </w:rPr>
              <w:t>), производимым на территории РФ</w:t>
            </w:r>
          </w:p>
        </w:tc>
        <w:tc>
          <w:tcPr>
            <w:tcW w:w="1406" w:type="dxa"/>
            <w:vAlign w:val="center"/>
          </w:tcPr>
          <w:p w:rsidR="003429F0" w:rsidRPr="00E32F53" w:rsidRDefault="003429F0" w:rsidP="007C2EF7">
            <w:pPr>
              <w:jc w:val="center"/>
              <w:rPr>
                <w:bCs/>
              </w:rPr>
            </w:pPr>
            <w:r w:rsidRPr="00E32F53">
              <w:rPr>
                <w:bCs/>
              </w:rPr>
              <w:t>2268,00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1 03 02230 01 0000 110</w:t>
            </w:r>
          </w:p>
        </w:tc>
        <w:tc>
          <w:tcPr>
            <w:tcW w:w="5293" w:type="dxa"/>
          </w:tcPr>
          <w:p w:rsidR="003429F0" w:rsidRPr="00E32F53" w:rsidRDefault="003429F0" w:rsidP="007C2EF7">
            <w:pPr>
              <w:jc w:val="both"/>
            </w:pPr>
            <w:r w:rsidRPr="00E32F53">
              <w:t>Доходы от уплаты акцизов на дизельное топл</w:t>
            </w:r>
            <w:r w:rsidRPr="00E32F53">
              <w:t>и</w:t>
            </w:r>
            <w:r w:rsidRPr="00E32F53">
              <w:t>во, подлежащие распределению между бюдж</w:t>
            </w:r>
            <w:r w:rsidRPr="00E32F53">
              <w:t>е</w:t>
            </w:r>
            <w:r w:rsidRPr="00E32F53">
              <w:t>тами субъектов Российской Федерации и мес</w:t>
            </w:r>
            <w:r w:rsidRPr="00E32F53">
              <w:t>т</w:t>
            </w:r>
            <w:r w:rsidRPr="00E32F53">
              <w:t>ными бюджетами с учетом установленных ди</w:t>
            </w:r>
            <w:r w:rsidRPr="00E32F53">
              <w:t>ф</w:t>
            </w:r>
            <w:r w:rsidRPr="00E32F53">
              <w:t>ференцированных нормативов отчислений в м</w:t>
            </w:r>
            <w:r w:rsidRPr="00E32F53">
              <w:t>е</w:t>
            </w:r>
            <w:r w:rsidRPr="00E32F53">
              <w:t>стные бюджеты</w:t>
            </w:r>
          </w:p>
        </w:tc>
        <w:tc>
          <w:tcPr>
            <w:tcW w:w="1406" w:type="dxa"/>
            <w:vAlign w:val="center"/>
          </w:tcPr>
          <w:p w:rsidR="003429F0" w:rsidRPr="00E32F53" w:rsidRDefault="003429F0" w:rsidP="007C2EF7">
            <w:pPr>
              <w:jc w:val="center"/>
              <w:rPr>
                <w:bCs/>
              </w:rPr>
            </w:pPr>
            <w:r w:rsidRPr="00E32F53">
              <w:rPr>
                <w:bCs/>
              </w:rPr>
              <w:t>822,40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1 03 02240 01 0000 110</w:t>
            </w:r>
          </w:p>
        </w:tc>
        <w:tc>
          <w:tcPr>
            <w:tcW w:w="5293" w:type="dxa"/>
          </w:tcPr>
          <w:p w:rsidR="003429F0" w:rsidRPr="00E32F53" w:rsidRDefault="003429F0" w:rsidP="007C2EF7">
            <w:pPr>
              <w:jc w:val="both"/>
            </w:pPr>
            <w:r w:rsidRPr="00E32F53">
              <w:t>Доходы от уплаты акцизов на моторные масла для дизельных и (или) карбюраторных</w:t>
            </w:r>
            <w:r>
              <w:t xml:space="preserve"> </w:t>
            </w:r>
            <w:r w:rsidRPr="00E32F53">
              <w:t>(инже</w:t>
            </w:r>
            <w:r w:rsidRPr="00E32F53">
              <w:t>к</w:t>
            </w:r>
            <w:r w:rsidRPr="00E32F53">
              <w:t>торных) двигателей, подлежащие распредел</w:t>
            </w:r>
            <w:r w:rsidRPr="00E32F53">
              <w:t>е</w:t>
            </w:r>
            <w:r w:rsidRPr="00E32F53">
              <w:t>нию между бюджетами субъектов Российской Федерации и местными бюджетами с учетом у</w:t>
            </w:r>
            <w:r w:rsidRPr="00E32F53">
              <w:t>с</w:t>
            </w:r>
            <w:r w:rsidRPr="00E32F53">
              <w:t>тановленных дифференцированных нормативов отчислений в местные бюджеты</w:t>
            </w:r>
          </w:p>
        </w:tc>
        <w:tc>
          <w:tcPr>
            <w:tcW w:w="1406" w:type="dxa"/>
            <w:vAlign w:val="center"/>
          </w:tcPr>
          <w:p w:rsidR="003429F0" w:rsidRPr="00E32F53" w:rsidRDefault="003429F0" w:rsidP="007C2EF7">
            <w:pPr>
              <w:jc w:val="center"/>
              <w:rPr>
                <w:bCs/>
              </w:rPr>
            </w:pPr>
            <w:r w:rsidRPr="00E32F53">
              <w:rPr>
                <w:bCs/>
              </w:rPr>
              <w:t>5,70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1 03 02250 01 0000 110</w:t>
            </w:r>
          </w:p>
        </w:tc>
        <w:tc>
          <w:tcPr>
            <w:tcW w:w="5293" w:type="dxa"/>
          </w:tcPr>
          <w:p w:rsidR="003429F0" w:rsidRPr="00E32F53" w:rsidRDefault="003429F0" w:rsidP="007C2EF7">
            <w:pPr>
              <w:jc w:val="both"/>
            </w:pPr>
            <w:r w:rsidRPr="00E32F5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6" w:type="dxa"/>
            <w:vAlign w:val="center"/>
          </w:tcPr>
          <w:p w:rsidR="003429F0" w:rsidRPr="00E32F53" w:rsidRDefault="003429F0" w:rsidP="007C2EF7">
            <w:pPr>
              <w:jc w:val="center"/>
              <w:rPr>
                <w:bCs/>
              </w:rPr>
            </w:pPr>
            <w:r w:rsidRPr="00E32F53">
              <w:rPr>
                <w:bCs/>
              </w:rPr>
              <w:t>1592,80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1 03 02260 01 0000 110</w:t>
            </w:r>
          </w:p>
        </w:tc>
        <w:tc>
          <w:tcPr>
            <w:tcW w:w="5293" w:type="dxa"/>
          </w:tcPr>
          <w:p w:rsidR="003429F0" w:rsidRPr="00E32F53" w:rsidRDefault="003429F0" w:rsidP="007C2EF7">
            <w:pPr>
              <w:jc w:val="both"/>
            </w:pPr>
            <w:r w:rsidRPr="00E32F53">
              <w:t>Доходы от уплаты акцизов на прямогонный бе</w:t>
            </w:r>
            <w:r w:rsidRPr="00E32F53">
              <w:t>н</w:t>
            </w:r>
            <w:r w:rsidRPr="00E32F53">
              <w:t>зин, подлежащие распределению между бюдж</w:t>
            </w:r>
            <w:r w:rsidRPr="00E32F53">
              <w:t>е</w:t>
            </w:r>
            <w:r w:rsidRPr="00E32F53">
              <w:t>тами субъектов Российской Федерации и мес</w:t>
            </w:r>
            <w:r w:rsidRPr="00E32F53">
              <w:t>т</w:t>
            </w:r>
            <w:r w:rsidRPr="00E32F53">
              <w:t>ными бюджетами с учетом установленных ди</w:t>
            </w:r>
            <w:r w:rsidRPr="00E32F53">
              <w:t>ф</w:t>
            </w:r>
            <w:r w:rsidRPr="00E32F53">
              <w:t>ференцированных нормативов отчислений в м</w:t>
            </w:r>
            <w:r w:rsidRPr="00E32F53">
              <w:t>е</w:t>
            </w:r>
            <w:r w:rsidRPr="00E32F53">
              <w:t>стные бюджеты</w:t>
            </w:r>
          </w:p>
        </w:tc>
        <w:tc>
          <w:tcPr>
            <w:tcW w:w="1406" w:type="dxa"/>
            <w:vAlign w:val="center"/>
          </w:tcPr>
          <w:p w:rsidR="003429F0" w:rsidRPr="00E32F53" w:rsidRDefault="003429F0" w:rsidP="007C2EF7">
            <w:pPr>
              <w:jc w:val="center"/>
              <w:rPr>
                <w:bCs/>
              </w:rPr>
            </w:pPr>
            <w:r w:rsidRPr="00E32F53">
              <w:rPr>
                <w:bCs/>
              </w:rPr>
              <w:t>-152,90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1 05 00000 00 0000 000</w:t>
            </w:r>
          </w:p>
        </w:tc>
        <w:tc>
          <w:tcPr>
            <w:tcW w:w="5293" w:type="dxa"/>
          </w:tcPr>
          <w:p w:rsidR="003429F0" w:rsidRPr="00E32F53" w:rsidRDefault="003429F0" w:rsidP="007C2EF7">
            <w:pPr>
              <w:jc w:val="both"/>
              <w:rPr>
                <w:bCs/>
              </w:rPr>
            </w:pPr>
            <w:r w:rsidRPr="00E32F53">
              <w:rPr>
                <w:bCs/>
              </w:rPr>
              <w:t>Налоги на совокупный доход</w:t>
            </w:r>
          </w:p>
        </w:tc>
        <w:tc>
          <w:tcPr>
            <w:tcW w:w="1406" w:type="dxa"/>
            <w:vAlign w:val="center"/>
          </w:tcPr>
          <w:p w:rsidR="003429F0" w:rsidRPr="00E32F53" w:rsidRDefault="003429F0" w:rsidP="007C2EF7">
            <w:pPr>
              <w:jc w:val="center"/>
              <w:rPr>
                <w:bCs/>
              </w:rPr>
            </w:pPr>
            <w:r w:rsidRPr="00E32F53">
              <w:rPr>
                <w:bCs/>
              </w:rPr>
              <w:t>3880,00</w:t>
            </w:r>
          </w:p>
        </w:tc>
      </w:tr>
      <w:tr w:rsidR="003429F0" w:rsidRPr="00E32F53" w:rsidTr="007C2EF7">
        <w:trPr>
          <w:trHeight w:val="57"/>
        </w:trPr>
        <w:tc>
          <w:tcPr>
            <w:tcW w:w="3114" w:type="dxa"/>
            <w:vAlign w:val="center"/>
          </w:tcPr>
          <w:p w:rsidR="003429F0" w:rsidRPr="00E32F53" w:rsidRDefault="003429F0" w:rsidP="007C2EF7">
            <w:pPr>
              <w:jc w:val="center"/>
            </w:pPr>
            <w:r w:rsidRPr="00E32F53">
              <w:t>1 05 01000 00 0000 110</w:t>
            </w:r>
          </w:p>
        </w:tc>
        <w:tc>
          <w:tcPr>
            <w:tcW w:w="5293" w:type="dxa"/>
          </w:tcPr>
          <w:p w:rsidR="003429F0" w:rsidRPr="00E32F53" w:rsidRDefault="003429F0" w:rsidP="007C2EF7">
            <w:pPr>
              <w:jc w:val="both"/>
            </w:pPr>
            <w:r w:rsidRPr="00E32F53">
              <w:t>Единый налог, взимаемый   с применением у</w:t>
            </w:r>
            <w:r w:rsidRPr="00E32F53">
              <w:t>п</w:t>
            </w:r>
            <w:r w:rsidRPr="00E32F53">
              <w:t>рощенной системы налогообложения</w:t>
            </w:r>
          </w:p>
        </w:tc>
        <w:tc>
          <w:tcPr>
            <w:tcW w:w="1406" w:type="dxa"/>
            <w:vAlign w:val="center"/>
          </w:tcPr>
          <w:p w:rsidR="003429F0" w:rsidRPr="00E32F53" w:rsidRDefault="003429F0" w:rsidP="007C2EF7">
            <w:pPr>
              <w:jc w:val="center"/>
            </w:pPr>
            <w:r w:rsidRPr="00E32F53">
              <w:t>786,00</w:t>
            </w:r>
          </w:p>
        </w:tc>
      </w:tr>
      <w:tr w:rsidR="003429F0" w:rsidRPr="00E32F53" w:rsidTr="007C2EF7">
        <w:trPr>
          <w:trHeight w:val="57"/>
        </w:trPr>
        <w:tc>
          <w:tcPr>
            <w:tcW w:w="3114" w:type="dxa"/>
            <w:vAlign w:val="center"/>
          </w:tcPr>
          <w:p w:rsidR="003429F0" w:rsidRPr="00E32F53" w:rsidRDefault="003429F0" w:rsidP="007C2EF7">
            <w:pPr>
              <w:jc w:val="center"/>
            </w:pPr>
            <w:r w:rsidRPr="00E32F53">
              <w:t>1 05 02000 02 0000 110</w:t>
            </w:r>
          </w:p>
        </w:tc>
        <w:tc>
          <w:tcPr>
            <w:tcW w:w="5293" w:type="dxa"/>
          </w:tcPr>
          <w:p w:rsidR="003429F0" w:rsidRPr="00E32F53" w:rsidRDefault="003429F0" w:rsidP="007C2EF7">
            <w:pPr>
              <w:jc w:val="both"/>
            </w:pPr>
            <w:r w:rsidRPr="00E32F53">
              <w:t>Единый налог на вмененный доход для отдел</w:t>
            </w:r>
            <w:r w:rsidRPr="00E32F53">
              <w:t>ь</w:t>
            </w:r>
            <w:r w:rsidRPr="00E32F53">
              <w:t>ных видов деятельности</w:t>
            </w:r>
          </w:p>
        </w:tc>
        <w:tc>
          <w:tcPr>
            <w:tcW w:w="1406" w:type="dxa"/>
            <w:vAlign w:val="center"/>
          </w:tcPr>
          <w:p w:rsidR="003429F0" w:rsidRPr="00E32F53" w:rsidRDefault="003429F0" w:rsidP="007C2EF7">
            <w:pPr>
              <w:jc w:val="center"/>
            </w:pPr>
            <w:r w:rsidRPr="00E32F53">
              <w:t>2450,00</w:t>
            </w:r>
          </w:p>
        </w:tc>
      </w:tr>
      <w:tr w:rsidR="003429F0" w:rsidRPr="00E32F53" w:rsidTr="007C2EF7">
        <w:trPr>
          <w:trHeight w:val="57"/>
        </w:trPr>
        <w:tc>
          <w:tcPr>
            <w:tcW w:w="3114" w:type="dxa"/>
            <w:vAlign w:val="center"/>
          </w:tcPr>
          <w:p w:rsidR="003429F0" w:rsidRPr="00E32F53" w:rsidRDefault="003429F0" w:rsidP="007C2EF7">
            <w:pPr>
              <w:jc w:val="center"/>
            </w:pPr>
            <w:r w:rsidRPr="00E32F53">
              <w:t>1 05 03000 01 0000 110</w:t>
            </w:r>
          </w:p>
        </w:tc>
        <w:tc>
          <w:tcPr>
            <w:tcW w:w="5293" w:type="dxa"/>
          </w:tcPr>
          <w:p w:rsidR="003429F0" w:rsidRPr="00E32F53" w:rsidRDefault="003429F0" w:rsidP="007C2EF7">
            <w:pPr>
              <w:jc w:val="both"/>
            </w:pPr>
            <w:r w:rsidRPr="00E32F53">
              <w:t>Единый сельскохозяйственный налог</w:t>
            </w:r>
          </w:p>
        </w:tc>
        <w:tc>
          <w:tcPr>
            <w:tcW w:w="1406" w:type="dxa"/>
            <w:vAlign w:val="center"/>
          </w:tcPr>
          <w:p w:rsidR="003429F0" w:rsidRPr="00E32F53" w:rsidRDefault="003429F0" w:rsidP="007C2EF7">
            <w:pPr>
              <w:jc w:val="center"/>
            </w:pPr>
            <w:r w:rsidRPr="00E32F53">
              <w:t>644,00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1 08 00000 00 0000 000</w:t>
            </w:r>
          </w:p>
        </w:tc>
        <w:tc>
          <w:tcPr>
            <w:tcW w:w="5293" w:type="dxa"/>
          </w:tcPr>
          <w:p w:rsidR="003429F0" w:rsidRPr="00E32F53" w:rsidRDefault="003429F0" w:rsidP="007C2EF7">
            <w:pPr>
              <w:jc w:val="both"/>
              <w:rPr>
                <w:bCs/>
              </w:rPr>
            </w:pPr>
            <w:r w:rsidRPr="00E32F53">
              <w:rPr>
                <w:bCs/>
              </w:rPr>
              <w:t>Государственная пошлина, сборы</w:t>
            </w:r>
          </w:p>
        </w:tc>
        <w:tc>
          <w:tcPr>
            <w:tcW w:w="1406" w:type="dxa"/>
            <w:vAlign w:val="center"/>
          </w:tcPr>
          <w:p w:rsidR="003429F0" w:rsidRPr="00E32F53" w:rsidRDefault="003429F0" w:rsidP="007C2EF7">
            <w:pPr>
              <w:jc w:val="center"/>
              <w:rPr>
                <w:bCs/>
              </w:rPr>
            </w:pPr>
            <w:r w:rsidRPr="00E32F53">
              <w:rPr>
                <w:bCs/>
              </w:rPr>
              <w:t>474,00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1 11 00000 00 0000 000</w:t>
            </w:r>
          </w:p>
        </w:tc>
        <w:tc>
          <w:tcPr>
            <w:tcW w:w="5293" w:type="dxa"/>
          </w:tcPr>
          <w:p w:rsidR="003429F0" w:rsidRPr="00E32F53" w:rsidRDefault="003429F0" w:rsidP="007C2EF7">
            <w:pPr>
              <w:jc w:val="both"/>
              <w:rPr>
                <w:bCs/>
              </w:rPr>
            </w:pPr>
            <w:r w:rsidRPr="00E32F53">
              <w:rPr>
                <w:bCs/>
              </w:rPr>
              <w:t>Доходы от использования имущества, находящ</w:t>
            </w:r>
            <w:r w:rsidRPr="00E32F53">
              <w:rPr>
                <w:bCs/>
              </w:rPr>
              <w:t>е</w:t>
            </w:r>
            <w:r w:rsidRPr="00E32F53">
              <w:rPr>
                <w:bCs/>
              </w:rPr>
              <w:t>гося в государственной муниципальной собс</w:t>
            </w:r>
            <w:r w:rsidRPr="00E32F53">
              <w:rPr>
                <w:bCs/>
              </w:rPr>
              <w:t>т</w:t>
            </w:r>
            <w:r w:rsidRPr="00E32F53">
              <w:rPr>
                <w:bCs/>
              </w:rPr>
              <w:t>венности</w:t>
            </w:r>
          </w:p>
        </w:tc>
        <w:tc>
          <w:tcPr>
            <w:tcW w:w="1406" w:type="dxa"/>
            <w:vAlign w:val="center"/>
          </w:tcPr>
          <w:p w:rsidR="003429F0" w:rsidRPr="00E32F53" w:rsidRDefault="003429F0" w:rsidP="007C2EF7">
            <w:pPr>
              <w:jc w:val="center"/>
              <w:rPr>
                <w:bCs/>
              </w:rPr>
            </w:pPr>
            <w:r w:rsidRPr="00E32F53">
              <w:rPr>
                <w:bCs/>
              </w:rPr>
              <w:t>5977,00</w:t>
            </w:r>
          </w:p>
        </w:tc>
      </w:tr>
      <w:tr w:rsidR="003429F0" w:rsidRPr="00E32F53" w:rsidTr="007C2EF7">
        <w:trPr>
          <w:trHeight w:val="57"/>
        </w:trPr>
        <w:tc>
          <w:tcPr>
            <w:tcW w:w="3114" w:type="dxa"/>
            <w:vAlign w:val="center"/>
          </w:tcPr>
          <w:p w:rsidR="003429F0" w:rsidRPr="00E32F53" w:rsidRDefault="003429F0" w:rsidP="007C2EF7">
            <w:pPr>
              <w:jc w:val="center"/>
              <w:rPr>
                <w:bCs/>
              </w:rPr>
            </w:pPr>
          </w:p>
        </w:tc>
        <w:tc>
          <w:tcPr>
            <w:tcW w:w="5293" w:type="dxa"/>
          </w:tcPr>
          <w:p w:rsidR="003429F0" w:rsidRPr="00E32F53" w:rsidRDefault="003429F0" w:rsidP="007C2EF7">
            <w:pPr>
              <w:jc w:val="center"/>
              <w:rPr>
                <w:bCs/>
              </w:rPr>
            </w:pPr>
            <w:r w:rsidRPr="00E32F53">
              <w:rPr>
                <w:bCs/>
              </w:rPr>
              <w:t>из них:</w:t>
            </w:r>
          </w:p>
        </w:tc>
        <w:tc>
          <w:tcPr>
            <w:tcW w:w="1406" w:type="dxa"/>
            <w:vAlign w:val="center"/>
          </w:tcPr>
          <w:p w:rsidR="003429F0" w:rsidRPr="00E32F53" w:rsidRDefault="003429F0" w:rsidP="007C2EF7">
            <w:pPr>
              <w:jc w:val="center"/>
              <w:rPr>
                <w:bCs/>
              </w:rPr>
            </w:pPr>
          </w:p>
        </w:tc>
      </w:tr>
      <w:tr w:rsidR="003429F0" w:rsidRPr="00E32F53" w:rsidTr="007C2EF7">
        <w:trPr>
          <w:trHeight w:val="57"/>
        </w:trPr>
        <w:tc>
          <w:tcPr>
            <w:tcW w:w="3114" w:type="dxa"/>
            <w:vAlign w:val="center"/>
          </w:tcPr>
          <w:p w:rsidR="003429F0" w:rsidRPr="00E32F53" w:rsidRDefault="003429F0" w:rsidP="007C2EF7">
            <w:pPr>
              <w:jc w:val="center"/>
            </w:pPr>
            <w:r w:rsidRPr="00E32F53">
              <w:t>1 11 05013 05 0000 120</w:t>
            </w:r>
          </w:p>
        </w:tc>
        <w:tc>
          <w:tcPr>
            <w:tcW w:w="5293" w:type="dxa"/>
          </w:tcPr>
          <w:p w:rsidR="003429F0" w:rsidRPr="00E32F53" w:rsidRDefault="003429F0" w:rsidP="007C2EF7">
            <w:pPr>
              <w:jc w:val="both"/>
            </w:pPr>
            <w:r w:rsidRPr="00E32F53">
              <w:t>Доходы, получаемые в виде арендной платы за земельные участки, государственная собстве</w:t>
            </w:r>
            <w:r w:rsidRPr="00E32F53">
              <w:t>н</w:t>
            </w:r>
            <w:r w:rsidRPr="00E32F53">
              <w:t>ность на которые не разграничена и которые расположены в границах сельских поселений и межселенных территорий муниципальных ра</w:t>
            </w:r>
            <w:r w:rsidRPr="00E32F53">
              <w:t>й</w:t>
            </w:r>
            <w:r w:rsidRPr="00E32F53">
              <w:t>онов, а также средства от продажи права на з</w:t>
            </w:r>
            <w:r w:rsidRPr="00E32F53">
              <w:t>а</w:t>
            </w:r>
            <w:r w:rsidRPr="00E32F53">
              <w:t>ключение договоров аренды указанных земел</w:t>
            </w:r>
            <w:r w:rsidRPr="00E32F53">
              <w:t>ь</w:t>
            </w:r>
            <w:r w:rsidRPr="00E32F53">
              <w:t>ных участков</w:t>
            </w:r>
          </w:p>
        </w:tc>
        <w:tc>
          <w:tcPr>
            <w:tcW w:w="1406" w:type="dxa"/>
            <w:vAlign w:val="center"/>
          </w:tcPr>
          <w:p w:rsidR="003429F0" w:rsidRPr="00E32F53" w:rsidRDefault="003429F0" w:rsidP="007C2EF7">
            <w:pPr>
              <w:jc w:val="center"/>
            </w:pPr>
            <w:r w:rsidRPr="00E32F53">
              <w:t>5877,00</w:t>
            </w:r>
          </w:p>
        </w:tc>
      </w:tr>
      <w:tr w:rsidR="003429F0" w:rsidRPr="00E32F53" w:rsidTr="007C2EF7">
        <w:trPr>
          <w:trHeight w:val="57"/>
        </w:trPr>
        <w:tc>
          <w:tcPr>
            <w:tcW w:w="3114" w:type="dxa"/>
            <w:vAlign w:val="center"/>
          </w:tcPr>
          <w:p w:rsidR="003429F0" w:rsidRPr="00E32F53" w:rsidRDefault="003429F0" w:rsidP="007C2EF7">
            <w:pPr>
              <w:jc w:val="center"/>
            </w:pPr>
            <w:r w:rsidRPr="00E32F53">
              <w:t>1 11 05035 05 0000 120</w:t>
            </w:r>
          </w:p>
        </w:tc>
        <w:tc>
          <w:tcPr>
            <w:tcW w:w="5293" w:type="dxa"/>
          </w:tcPr>
          <w:p w:rsidR="003429F0" w:rsidRPr="00C703A9" w:rsidRDefault="003429F0" w:rsidP="007C2EF7">
            <w:pPr>
              <w:jc w:val="both"/>
              <w:rPr>
                <w:spacing w:val="-4"/>
              </w:rPr>
            </w:pPr>
            <w:r w:rsidRPr="00C703A9">
              <w:rPr>
                <w:spacing w:val="-4"/>
              </w:rPr>
              <w:t>Доходы от сдачи в аренду имущества, находящ</w:t>
            </w:r>
            <w:r w:rsidRPr="00C703A9">
              <w:rPr>
                <w:spacing w:val="-4"/>
              </w:rPr>
              <w:t>е</w:t>
            </w:r>
            <w:r w:rsidRPr="00C703A9">
              <w:rPr>
                <w:spacing w:val="-4"/>
              </w:rPr>
              <w:t>гося в оперативном управлении органов управл</w:t>
            </w:r>
            <w:r w:rsidRPr="00C703A9">
              <w:rPr>
                <w:spacing w:val="-4"/>
              </w:rPr>
              <w:t>е</w:t>
            </w:r>
            <w:r w:rsidRPr="00C703A9">
              <w:rPr>
                <w:spacing w:val="-4"/>
              </w:rPr>
              <w:t>ния муниципальных районов и созданных ими у</w:t>
            </w:r>
            <w:r w:rsidRPr="00C703A9">
              <w:rPr>
                <w:spacing w:val="-4"/>
              </w:rPr>
              <w:t>ч</w:t>
            </w:r>
            <w:r w:rsidRPr="00C703A9">
              <w:rPr>
                <w:spacing w:val="-4"/>
              </w:rPr>
              <w:t>реждений (за исключением имущества муниц</w:t>
            </w:r>
            <w:r w:rsidRPr="00C703A9">
              <w:rPr>
                <w:spacing w:val="-4"/>
              </w:rPr>
              <w:t>и</w:t>
            </w:r>
            <w:r w:rsidRPr="00C703A9">
              <w:rPr>
                <w:spacing w:val="-4"/>
              </w:rPr>
              <w:t>пальных бюджетных и автономных учреждений)</w:t>
            </w:r>
          </w:p>
        </w:tc>
        <w:tc>
          <w:tcPr>
            <w:tcW w:w="1406" w:type="dxa"/>
            <w:vAlign w:val="center"/>
          </w:tcPr>
          <w:p w:rsidR="003429F0" w:rsidRPr="00E32F53" w:rsidRDefault="003429F0" w:rsidP="007C2EF7">
            <w:pPr>
              <w:jc w:val="center"/>
            </w:pPr>
            <w:r w:rsidRPr="00E32F53">
              <w:t>100,00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1 12 00000 00 0000 000</w:t>
            </w:r>
          </w:p>
        </w:tc>
        <w:tc>
          <w:tcPr>
            <w:tcW w:w="5293" w:type="dxa"/>
          </w:tcPr>
          <w:p w:rsidR="003429F0" w:rsidRPr="00C703A9" w:rsidRDefault="003429F0" w:rsidP="007C2EF7">
            <w:pPr>
              <w:rPr>
                <w:bCs/>
                <w:spacing w:val="-4"/>
              </w:rPr>
            </w:pPr>
            <w:r w:rsidRPr="00C703A9">
              <w:rPr>
                <w:bCs/>
                <w:spacing w:val="-4"/>
              </w:rPr>
              <w:t>Платежи при пользовании природными ресурсами</w:t>
            </w:r>
          </w:p>
        </w:tc>
        <w:tc>
          <w:tcPr>
            <w:tcW w:w="1406" w:type="dxa"/>
            <w:vAlign w:val="center"/>
          </w:tcPr>
          <w:p w:rsidR="003429F0" w:rsidRPr="00E32F53" w:rsidRDefault="003429F0" w:rsidP="007C2EF7">
            <w:pPr>
              <w:jc w:val="center"/>
              <w:rPr>
                <w:bCs/>
              </w:rPr>
            </w:pPr>
            <w:r w:rsidRPr="00E32F53">
              <w:rPr>
                <w:bCs/>
              </w:rPr>
              <w:t>85,00</w:t>
            </w:r>
          </w:p>
        </w:tc>
      </w:tr>
      <w:tr w:rsidR="003429F0" w:rsidRPr="00E32F53" w:rsidTr="007C2EF7">
        <w:trPr>
          <w:trHeight w:val="57"/>
        </w:trPr>
        <w:tc>
          <w:tcPr>
            <w:tcW w:w="3114" w:type="dxa"/>
            <w:vAlign w:val="center"/>
          </w:tcPr>
          <w:p w:rsidR="003429F0" w:rsidRPr="00E32F53" w:rsidRDefault="003429F0" w:rsidP="007C2EF7">
            <w:pPr>
              <w:jc w:val="center"/>
            </w:pPr>
            <w:r w:rsidRPr="00E32F53">
              <w:t>1 12 01000 01 0000 120</w:t>
            </w:r>
          </w:p>
        </w:tc>
        <w:tc>
          <w:tcPr>
            <w:tcW w:w="5293" w:type="dxa"/>
          </w:tcPr>
          <w:p w:rsidR="003429F0" w:rsidRPr="00E32F53" w:rsidRDefault="003429F0" w:rsidP="007C2EF7">
            <w:pPr>
              <w:jc w:val="both"/>
            </w:pPr>
            <w:r w:rsidRPr="00E32F53">
              <w:t>Плата за негативное воздействие на окружа</w:t>
            </w:r>
            <w:r w:rsidRPr="00E32F53">
              <w:t>ю</w:t>
            </w:r>
            <w:r w:rsidRPr="00E32F53">
              <w:t>щую среду</w:t>
            </w:r>
          </w:p>
        </w:tc>
        <w:tc>
          <w:tcPr>
            <w:tcW w:w="1406" w:type="dxa"/>
            <w:vAlign w:val="center"/>
          </w:tcPr>
          <w:p w:rsidR="003429F0" w:rsidRPr="00E32F53" w:rsidRDefault="003429F0" w:rsidP="007C2EF7">
            <w:pPr>
              <w:jc w:val="center"/>
            </w:pPr>
            <w:r w:rsidRPr="00E32F53">
              <w:t>85,00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1 14 00000 00 0000 000</w:t>
            </w:r>
          </w:p>
        </w:tc>
        <w:tc>
          <w:tcPr>
            <w:tcW w:w="5293" w:type="dxa"/>
          </w:tcPr>
          <w:p w:rsidR="003429F0" w:rsidRPr="00E32F53" w:rsidRDefault="003429F0" w:rsidP="007C2EF7">
            <w:pPr>
              <w:jc w:val="both"/>
              <w:rPr>
                <w:bCs/>
              </w:rPr>
            </w:pPr>
            <w:r w:rsidRPr="00E32F53">
              <w:rPr>
                <w:bCs/>
              </w:rPr>
              <w:t>Доходы от продажи материальных и нематер</w:t>
            </w:r>
            <w:r w:rsidRPr="00E32F53">
              <w:rPr>
                <w:bCs/>
              </w:rPr>
              <w:t>и</w:t>
            </w:r>
            <w:r w:rsidRPr="00E32F53">
              <w:rPr>
                <w:bCs/>
              </w:rPr>
              <w:t>альных активов</w:t>
            </w:r>
          </w:p>
        </w:tc>
        <w:tc>
          <w:tcPr>
            <w:tcW w:w="1406" w:type="dxa"/>
            <w:vAlign w:val="center"/>
          </w:tcPr>
          <w:p w:rsidR="003429F0" w:rsidRPr="00E32F53" w:rsidRDefault="003429F0" w:rsidP="007C2EF7">
            <w:pPr>
              <w:jc w:val="center"/>
              <w:rPr>
                <w:bCs/>
              </w:rPr>
            </w:pP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1 16 00000 00 0000 000</w:t>
            </w:r>
          </w:p>
        </w:tc>
        <w:tc>
          <w:tcPr>
            <w:tcW w:w="5293" w:type="dxa"/>
          </w:tcPr>
          <w:p w:rsidR="003429F0" w:rsidRPr="00E32F53" w:rsidRDefault="003429F0" w:rsidP="007C2EF7">
            <w:pPr>
              <w:jc w:val="both"/>
              <w:rPr>
                <w:bCs/>
              </w:rPr>
            </w:pPr>
            <w:r w:rsidRPr="00E32F53">
              <w:rPr>
                <w:bCs/>
              </w:rPr>
              <w:t>Штрафы, санкции, возмещение ущерба</w:t>
            </w:r>
          </w:p>
        </w:tc>
        <w:tc>
          <w:tcPr>
            <w:tcW w:w="1406" w:type="dxa"/>
            <w:vAlign w:val="center"/>
          </w:tcPr>
          <w:p w:rsidR="003429F0" w:rsidRPr="00E32F53" w:rsidRDefault="003429F0" w:rsidP="007C2EF7">
            <w:pPr>
              <w:jc w:val="center"/>
              <w:rPr>
                <w:bCs/>
              </w:rPr>
            </w:pPr>
            <w:r w:rsidRPr="00E32F53">
              <w:rPr>
                <w:bCs/>
              </w:rPr>
              <w:t>383,70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1 13 00000 00 0000 000</w:t>
            </w:r>
          </w:p>
        </w:tc>
        <w:tc>
          <w:tcPr>
            <w:tcW w:w="5293" w:type="dxa"/>
          </w:tcPr>
          <w:p w:rsidR="003429F0" w:rsidRPr="00E32F53" w:rsidRDefault="003429F0" w:rsidP="007C2EF7">
            <w:pPr>
              <w:jc w:val="both"/>
              <w:rPr>
                <w:bCs/>
              </w:rPr>
            </w:pPr>
            <w:r w:rsidRPr="00E32F53">
              <w:rPr>
                <w:bCs/>
              </w:rPr>
              <w:t>Доходы от оказания платных услуг и компенс</w:t>
            </w:r>
            <w:r w:rsidRPr="00E32F53">
              <w:rPr>
                <w:bCs/>
              </w:rPr>
              <w:t>а</w:t>
            </w:r>
            <w:r w:rsidRPr="00E32F53">
              <w:rPr>
                <w:bCs/>
              </w:rPr>
              <w:t>ции затрат государства</w:t>
            </w:r>
          </w:p>
        </w:tc>
        <w:tc>
          <w:tcPr>
            <w:tcW w:w="1406" w:type="dxa"/>
            <w:vAlign w:val="center"/>
          </w:tcPr>
          <w:p w:rsidR="003429F0" w:rsidRPr="00E32F53" w:rsidRDefault="003429F0" w:rsidP="007C2EF7">
            <w:pPr>
              <w:jc w:val="center"/>
              <w:rPr>
                <w:bCs/>
              </w:rPr>
            </w:pPr>
            <w:r w:rsidRPr="00E32F53">
              <w:rPr>
                <w:bCs/>
              </w:rPr>
              <w:t>14030,50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1 17 00000 00 0000 000</w:t>
            </w:r>
          </w:p>
        </w:tc>
        <w:tc>
          <w:tcPr>
            <w:tcW w:w="5293" w:type="dxa"/>
          </w:tcPr>
          <w:p w:rsidR="003429F0" w:rsidRPr="00E32F53" w:rsidRDefault="003429F0" w:rsidP="007C2EF7">
            <w:pPr>
              <w:jc w:val="both"/>
              <w:rPr>
                <w:bCs/>
              </w:rPr>
            </w:pPr>
            <w:r w:rsidRPr="00E32F53">
              <w:rPr>
                <w:bCs/>
              </w:rPr>
              <w:t>Прочие неналоговые доходы</w:t>
            </w:r>
          </w:p>
        </w:tc>
        <w:tc>
          <w:tcPr>
            <w:tcW w:w="1406" w:type="dxa"/>
            <w:vAlign w:val="center"/>
          </w:tcPr>
          <w:p w:rsidR="003429F0" w:rsidRPr="00E32F53" w:rsidRDefault="003429F0" w:rsidP="007C2EF7">
            <w:pPr>
              <w:jc w:val="center"/>
              <w:rPr>
                <w:bCs/>
              </w:rPr>
            </w:pPr>
          </w:p>
        </w:tc>
      </w:tr>
      <w:tr w:rsidR="003429F0" w:rsidRPr="00E32F53" w:rsidTr="007C2EF7">
        <w:trPr>
          <w:trHeight w:val="57"/>
        </w:trPr>
        <w:tc>
          <w:tcPr>
            <w:tcW w:w="3114" w:type="dxa"/>
            <w:vAlign w:val="center"/>
          </w:tcPr>
          <w:p w:rsidR="003429F0" w:rsidRPr="00E32F53" w:rsidRDefault="003429F0" w:rsidP="007C2EF7">
            <w:pPr>
              <w:jc w:val="center"/>
            </w:pPr>
          </w:p>
        </w:tc>
        <w:tc>
          <w:tcPr>
            <w:tcW w:w="5293" w:type="dxa"/>
          </w:tcPr>
          <w:p w:rsidR="003429F0" w:rsidRPr="00E32F53" w:rsidRDefault="003429F0" w:rsidP="007C2EF7">
            <w:pPr>
              <w:rPr>
                <w:bCs/>
              </w:rPr>
            </w:pPr>
            <w:r w:rsidRPr="00E32F53">
              <w:rPr>
                <w:bCs/>
              </w:rPr>
              <w:t>Итого доходов</w:t>
            </w:r>
          </w:p>
        </w:tc>
        <w:tc>
          <w:tcPr>
            <w:tcW w:w="1406" w:type="dxa"/>
            <w:vAlign w:val="center"/>
          </w:tcPr>
          <w:p w:rsidR="003429F0" w:rsidRPr="00E32F53" w:rsidRDefault="003429F0" w:rsidP="007C2EF7">
            <w:pPr>
              <w:jc w:val="center"/>
              <w:rPr>
                <w:bCs/>
              </w:rPr>
            </w:pPr>
            <w:r w:rsidRPr="00E32F53">
              <w:rPr>
                <w:bCs/>
              </w:rPr>
              <w:t>58873,20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000 2 00 00000 00 0000 000</w:t>
            </w:r>
          </w:p>
        </w:tc>
        <w:tc>
          <w:tcPr>
            <w:tcW w:w="5293" w:type="dxa"/>
            <w:vAlign w:val="bottom"/>
          </w:tcPr>
          <w:p w:rsidR="003429F0" w:rsidRPr="00E32F53" w:rsidRDefault="003429F0" w:rsidP="007C2EF7">
            <w:pPr>
              <w:rPr>
                <w:bCs/>
              </w:rPr>
            </w:pPr>
            <w:r w:rsidRPr="00E32F53">
              <w:rPr>
                <w:bCs/>
              </w:rPr>
              <w:t xml:space="preserve">  БЕЗВОЗМЕЗДНЫЕ ПОСТУПЛЕНИЯ</w:t>
            </w:r>
          </w:p>
        </w:tc>
        <w:tc>
          <w:tcPr>
            <w:tcW w:w="1406" w:type="dxa"/>
            <w:vAlign w:val="center"/>
          </w:tcPr>
          <w:p w:rsidR="003429F0" w:rsidRPr="00E32F53" w:rsidRDefault="003429F0" w:rsidP="007C2EF7">
            <w:pPr>
              <w:jc w:val="center"/>
              <w:rPr>
                <w:bCs/>
              </w:rPr>
            </w:pPr>
            <w:r w:rsidRPr="00E32F53">
              <w:rPr>
                <w:bCs/>
              </w:rPr>
              <w:t>194369,62</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000 2 02 00000 00 0000 000</w:t>
            </w:r>
          </w:p>
        </w:tc>
        <w:tc>
          <w:tcPr>
            <w:tcW w:w="5293" w:type="dxa"/>
            <w:vAlign w:val="center"/>
          </w:tcPr>
          <w:p w:rsidR="003429F0" w:rsidRPr="00E32F53" w:rsidRDefault="003429F0" w:rsidP="007C2EF7">
            <w:pPr>
              <w:jc w:val="both"/>
              <w:rPr>
                <w:bCs/>
              </w:rPr>
            </w:pPr>
            <w:r w:rsidRPr="00E32F53">
              <w:rPr>
                <w:bCs/>
              </w:rPr>
              <w:t>БЕЗВОЗМЕЗДНЫЕ ПОСТУПЛЕНИЯ ОТ ДР</w:t>
            </w:r>
            <w:r w:rsidRPr="00E32F53">
              <w:rPr>
                <w:bCs/>
              </w:rPr>
              <w:t>У</w:t>
            </w:r>
            <w:r w:rsidRPr="00E32F53">
              <w:rPr>
                <w:bCs/>
              </w:rPr>
              <w:t>ГИХ БЮДЖЕТОВ БЮДЖЕТНОЙ СИСТЕМЫ РОССИЙСКОЙ ФЕДЕРАЦИИ</w:t>
            </w:r>
          </w:p>
        </w:tc>
        <w:tc>
          <w:tcPr>
            <w:tcW w:w="1406" w:type="dxa"/>
            <w:vAlign w:val="center"/>
          </w:tcPr>
          <w:p w:rsidR="003429F0" w:rsidRPr="00E32F53" w:rsidRDefault="003429F0" w:rsidP="007C2EF7">
            <w:pPr>
              <w:jc w:val="center"/>
              <w:rPr>
                <w:bCs/>
              </w:rPr>
            </w:pPr>
            <w:r w:rsidRPr="00E32F53">
              <w:rPr>
                <w:bCs/>
              </w:rPr>
              <w:t>194369,62</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000 2 02 10000 00 0000 150</w:t>
            </w:r>
          </w:p>
        </w:tc>
        <w:tc>
          <w:tcPr>
            <w:tcW w:w="5293" w:type="dxa"/>
            <w:vAlign w:val="center"/>
          </w:tcPr>
          <w:p w:rsidR="003429F0" w:rsidRPr="00E32F53" w:rsidRDefault="003429F0" w:rsidP="007C2EF7">
            <w:pPr>
              <w:jc w:val="both"/>
            </w:pPr>
            <w:r w:rsidRPr="00E32F53">
              <w:t>Дотации бюджетам бюджетной системы Росси</w:t>
            </w:r>
            <w:r w:rsidRPr="00E32F53">
              <w:t>й</w:t>
            </w:r>
            <w:r w:rsidRPr="00E32F53">
              <w:t>ской Федерации</w:t>
            </w:r>
          </w:p>
        </w:tc>
        <w:tc>
          <w:tcPr>
            <w:tcW w:w="1406" w:type="dxa"/>
            <w:vAlign w:val="center"/>
          </w:tcPr>
          <w:p w:rsidR="003429F0" w:rsidRPr="00E32F53" w:rsidRDefault="003429F0" w:rsidP="007C2EF7">
            <w:pPr>
              <w:jc w:val="center"/>
              <w:rPr>
                <w:bCs/>
              </w:rPr>
            </w:pPr>
            <w:r w:rsidRPr="00E32F53">
              <w:rPr>
                <w:bCs/>
              </w:rPr>
              <w:t>33944,00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000 2 02 15001 00 0000 150</w:t>
            </w:r>
          </w:p>
        </w:tc>
        <w:tc>
          <w:tcPr>
            <w:tcW w:w="5293" w:type="dxa"/>
            <w:vAlign w:val="center"/>
          </w:tcPr>
          <w:p w:rsidR="003429F0" w:rsidRPr="00E32F53" w:rsidRDefault="003429F0" w:rsidP="007C2EF7">
            <w:pPr>
              <w:jc w:val="both"/>
            </w:pPr>
            <w:r w:rsidRPr="00E32F53">
              <w:t>Дотации на выравнивание бюджетной обесп</w:t>
            </w:r>
            <w:r w:rsidRPr="00E32F53">
              <w:t>е</w:t>
            </w:r>
            <w:r w:rsidRPr="00E32F53">
              <w:t>ченности</w:t>
            </w:r>
          </w:p>
        </w:tc>
        <w:tc>
          <w:tcPr>
            <w:tcW w:w="1406" w:type="dxa"/>
            <w:vAlign w:val="center"/>
          </w:tcPr>
          <w:p w:rsidR="003429F0" w:rsidRPr="00E32F53" w:rsidRDefault="003429F0" w:rsidP="007C2EF7">
            <w:pPr>
              <w:jc w:val="center"/>
              <w:rPr>
                <w:bCs/>
              </w:rPr>
            </w:pPr>
            <w:r w:rsidRPr="00E32F53">
              <w:rPr>
                <w:bCs/>
              </w:rPr>
              <w:t>33174,00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000 2 02 15001 05 0000 150</w:t>
            </w:r>
          </w:p>
        </w:tc>
        <w:tc>
          <w:tcPr>
            <w:tcW w:w="5293" w:type="dxa"/>
            <w:vAlign w:val="center"/>
          </w:tcPr>
          <w:p w:rsidR="003429F0" w:rsidRPr="00E32F53" w:rsidRDefault="003429F0" w:rsidP="007C2EF7">
            <w:pPr>
              <w:jc w:val="both"/>
            </w:pPr>
            <w:r w:rsidRPr="00E32F53">
              <w:t>Дотации бюджетам муниципальных районов на выравнивание бюджетной обеспеченности</w:t>
            </w:r>
          </w:p>
        </w:tc>
        <w:tc>
          <w:tcPr>
            <w:tcW w:w="1406" w:type="dxa"/>
            <w:vAlign w:val="center"/>
          </w:tcPr>
          <w:p w:rsidR="003429F0" w:rsidRPr="00E32F53" w:rsidRDefault="003429F0" w:rsidP="007C2EF7">
            <w:pPr>
              <w:jc w:val="center"/>
            </w:pPr>
            <w:r w:rsidRPr="00E32F53">
              <w:t>33174,00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000 2 02 15002 00 0000 150</w:t>
            </w:r>
          </w:p>
        </w:tc>
        <w:tc>
          <w:tcPr>
            <w:tcW w:w="5293" w:type="dxa"/>
            <w:vAlign w:val="center"/>
          </w:tcPr>
          <w:p w:rsidR="003429F0" w:rsidRPr="00E32F53" w:rsidRDefault="003429F0" w:rsidP="007C2EF7">
            <w:pPr>
              <w:jc w:val="both"/>
            </w:pPr>
            <w:r w:rsidRPr="00E32F53">
              <w:t>Дотации бюджетам на поддержку мер по обе</w:t>
            </w:r>
            <w:r w:rsidRPr="00E32F53">
              <w:t>с</w:t>
            </w:r>
            <w:r w:rsidRPr="00E32F53">
              <w:t>печению сбалансированности бюджетов</w:t>
            </w:r>
          </w:p>
        </w:tc>
        <w:tc>
          <w:tcPr>
            <w:tcW w:w="1406" w:type="dxa"/>
            <w:vAlign w:val="center"/>
          </w:tcPr>
          <w:p w:rsidR="003429F0" w:rsidRPr="00E32F53" w:rsidRDefault="003429F0" w:rsidP="007C2EF7">
            <w:pPr>
              <w:jc w:val="center"/>
            </w:pPr>
            <w:r w:rsidRPr="00E32F53">
              <w:t>770,00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000 2 02 15002 05 0000 150</w:t>
            </w:r>
          </w:p>
        </w:tc>
        <w:tc>
          <w:tcPr>
            <w:tcW w:w="5293" w:type="dxa"/>
            <w:vAlign w:val="center"/>
          </w:tcPr>
          <w:p w:rsidR="003429F0" w:rsidRPr="00E32F53" w:rsidRDefault="003429F0" w:rsidP="007C2EF7">
            <w:pPr>
              <w:jc w:val="both"/>
            </w:pPr>
            <w:r w:rsidRPr="00E32F53">
              <w:t>Дотации бюджетам муниципальных районов на поддержку мер по обеспечению сбалансирова</w:t>
            </w:r>
            <w:r w:rsidRPr="00E32F53">
              <w:t>н</w:t>
            </w:r>
            <w:r w:rsidRPr="00E32F53">
              <w:t>ности бюджетов</w:t>
            </w:r>
          </w:p>
        </w:tc>
        <w:tc>
          <w:tcPr>
            <w:tcW w:w="1406" w:type="dxa"/>
            <w:vAlign w:val="center"/>
          </w:tcPr>
          <w:p w:rsidR="003429F0" w:rsidRPr="00E32F53" w:rsidRDefault="003429F0" w:rsidP="007C2EF7">
            <w:pPr>
              <w:jc w:val="center"/>
            </w:pPr>
            <w:r w:rsidRPr="00E32F53">
              <w:t>770,00</w:t>
            </w:r>
          </w:p>
        </w:tc>
      </w:tr>
      <w:tr w:rsidR="003429F0" w:rsidRPr="00E32F53" w:rsidTr="007C2EF7">
        <w:trPr>
          <w:trHeight w:val="57"/>
        </w:trPr>
        <w:tc>
          <w:tcPr>
            <w:tcW w:w="3114" w:type="dxa"/>
            <w:vAlign w:val="center"/>
          </w:tcPr>
          <w:p w:rsidR="003429F0" w:rsidRPr="00E32F53" w:rsidRDefault="003429F0" w:rsidP="007C2EF7">
            <w:pPr>
              <w:jc w:val="center"/>
              <w:rPr>
                <w:bCs/>
              </w:rPr>
            </w:pPr>
            <w:r w:rsidRPr="00E32F53">
              <w:rPr>
                <w:bCs/>
              </w:rPr>
              <w:t>000 2 02 20000 00 0000 150</w:t>
            </w:r>
          </w:p>
        </w:tc>
        <w:tc>
          <w:tcPr>
            <w:tcW w:w="5293" w:type="dxa"/>
            <w:vAlign w:val="center"/>
          </w:tcPr>
          <w:p w:rsidR="003429F0" w:rsidRPr="00E32F53" w:rsidRDefault="003429F0" w:rsidP="007C2EF7">
            <w:pPr>
              <w:jc w:val="both"/>
              <w:rPr>
                <w:bCs/>
              </w:rPr>
            </w:pPr>
            <w:r w:rsidRPr="00E32F53">
              <w:rPr>
                <w:bCs/>
              </w:rPr>
              <w:t>Субсидии бюджетам бюджетной системы Ро</w:t>
            </w:r>
            <w:r w:rsidRPr="00E32F53">
              <w:rPr>
                <w:bCs/>
              </w:rPr>
              <w:t>с</w:t>
            </w:r>
            <w:r w:rsidRPr="00E32F53">
              <w:rPr>
                <w:bCs/>
              </w:rPr>
              <w:t>сийской Федерации (межбюджетные субсидии)</w:t>
            </w:r>
          </w:p>
        </w:tc>
        <w:tc>
          <w:tcPr>
            <w:tcW w:w="1406" w:type="dxa"/>
            <w:vAlign w:val="center"/>
          </w:tcPr>
          <w:p w:rsidR="003429F0" w:rsidRPr="00E32F53" w:rsidRDefault="003429F0" w:rsidP="007C2EF7">
            <w:pPr>
              <w:jc w:val="center"/>
              <w:rPr>
                <w:bCs/>
              </w:rPr>
            </w:pPr>
            <w:r w:rsidRPr="00E32F53">
              <w:rPr>
                <w:bCs/>
              </w:rPr>
              <w:t>57974,54</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000 2 02 20216 05 0000 150</w:t>
            </w:r>
          </w:p>
        </w:tc>
        <w:tc>
          <w:tcPr>
            <w:tcW w:w="5293" w:type="dxa"/>
            <w:vAlign w:val="center"/>
          </w:tcPr>
          <w:p w:rsidR="003429F0" w:rsidRPr="00E32F53" w:rsidRDefault="003429F0" w:rsidP="007C2EF7">
            <w:r w:rsidRPr="00E32F53">
              <w:t>Субсидии бюджетам муниципальных районов на осуществление дорожной деятельности в отн</w:t>
            </w:r>
            <w:r w:rsidRPr="00E32F53">
              <w:t>о</w:t>
            </w:r>
            <w:r w:rsidRPr="00E32F53">
              <w:t>шении автомобильных дорог общего пользов</w:t>
            </w:r>
            <w:r w:rsidRPr="00E32F53">
              <w:t>а</w:t>
            </w:r>
            <w:r w:rsidRPr="00E32F53">
              <w:t>ния, а также капитального ремонта и ремонта дворовых территорий многоквартирных домов, проездов к дворовым территориям многоква</w:t>
            </w:r>
            <w:r w:rsidRPr="00E32F53">
              <w:t>р</w:t>
            </w:r>
            <w:r w:rsidRPr="00E32F53">
              <w:t>тирных домов населенных пунктов</w:t>
            </w:r>
          </w:p>
        </w:tc>
        <w:tc>
          <w:tcPr>
            <w:tcW w:w="1406" w:type="dxa"/>
            <w:vAlign w:val="center"/>
          </w:tcPr>
          <w:p w:rsidR="003429F0" w:rsidRPr="00E32F53" w:rsidRDefault="003429F0" w:rsidP="007C2EF7">
            <w:pPr>
              <w:jc w:val="center"/>
            </w:pPr>
            <w:r w:rsidRPr="00E32F53">
              <w:t>1074,00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000 2 02 25497 05 0000 150</w:t>
            </w:r>
          </w:p>
        </w:tc>
        <w:tc>
          <w:tcPr>
            <w:tcW w:w="5293" w:type="dxa"/>
            <w:vAlign w:val="bottom"/>
          </w:tcPr>
          <w:p w:rsidR="003429F0" w:rsidRPr="00E32F53" w:rsidRDefault="003429F0" w:rsidP="007C2EF7">
            <w:r w:rsidRPr="00E32F53">
              <w:t>Субсидии бюджетам муниципальных районов на реализацию мероприятий по обеспечению жил</w:t>
            </w:r>
            <w:r w:rsidRPr="00E32F53">
              <w:t>ь</w:t>
            </w:r>
            <w:r w:rsidRPr="00E32F53">
              <w:t>ем молодых семей</w:t>
            </w:r>
          </w:p>
        </w:tc>
        <w:tc>
          <w:tcPr>
            <w:tcW w:w="1406" w:type="dxa"/>
            <w:vAlign w:val="center"/>
          </w:tcPr>
          <w:p w:rsidR="003429F0" w:rsidRPr="00E32F53" w:rsidRDefault="003429F0" w:rsidP="007C2EF7">
            <w:pPr>
              <w:jc w:val="center"/>
            </w:pPr>
            <w:r w:rsidRPr="00E32F53">
              <w:t>379,10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000 2 02 25519 05 0000 150</w:t>
            </w:r>
          </w:p>
        </w:tc>
        <w:tc>
          <w:tcPr>
            <w:tcW w:w="5293" w:type="dxa"/>
            <w:vAlign w:val="bottom"/>
          </w:tcPr>
          <w:p w:rsidR="003429F0" w:rsidRPr="00E32F53" w:rsidRDefault="003429F0" w:rsidP="007C2EF7">
            <w:r w:rsidRPr="00E32F53">
              <w:t>Субсидия бюджетам муниципальных районов на поддержку отрасли культуры</w:t>
            </w:r>
          </w:p>
        </w:tc>
        <w:tc>
          <w:tcPr>
            <w:tcW w:w="1406" w:type="dxa"/>
            <w:vAlign w:val="center"/>
          </w:tcPr>
          <w:p w:rsidR="003429F0" w:rsidRPr="00E32F53" w:rsidRDefault="003429F0" w:rsidP="007C2EF7">
            <w:pPr>
              <w:jc w:val="center"/>
            </w:pPr>
            <w:r w:rsidRPr="00E32F53">
              <w:t>50,00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000 2 02 25567 05 0000 150</w:t>
            </w:r>
          </w:p>
        </w:tc>
        <w:tc>
          <w:tcPr>
            <w:tcW w:w="5293" w:type="dxa"/>
          </w:tcPr>
          <w:p w:rsidR="003429F0" w:rsidRPr="00E32F53" w:rsidRDefault="003429F0" w:rsidP="007C2EF7">
            <w:pPr>
              <w:jc w:val="both"/>
            </w:pPr>
            <w:r w:rsidRPr="00E32F53">
              <w:t>Субсидии бюджетам муниципальных районов на реализацию мероприятий по устойчивому разв</w:t>
            </w:r>
            <w:r w:rsidRPr="00E32F53">
              <w:t>и</w:t>
            </w:r>
            <w:r w:rsidRPr="00E32F53">
              <w:t>тию сельских территорий</w:t>
            </w:r>
          </w:p>
        </w:tc>
        <w:tc>
          <w:tcPr>
            <w:tcW w:w="1406" w:type="dxa"/>
            <w:vAlign w:val="center"/>
          </w:tcPr>
          <w:p w:rsidR="003429F0" w:rsidRPr="00E32F53" w:rsidRDefault="003429F0" w:rsidP="007C2EF7">
            <w:pPr>
              <w:jc w:val="center"/>
            </w:pPr>
            <w:r w:rsidRPr="00E32F53">
              <w:t>15943,04</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000 2 02 29999 00 0000 150</w:t>
            </w:r>
          </w:p>
        </w:tc>
        <w:tc>
          <w:tcPr>
            <w:tcW w:w="5293" w:type="dxa"/>
            <w:vAlign w:val="center"/>
          </w:tcPr>
          <w:p w:rsidR="003429F0" w:rsidRPr="00E32F53" w:rsidRDefault="003429F0" w:rsidP="007C2EF7">
            <w:pPr>
              <w:jc w:val="both"/>
            </w:pPr>
            <w:r w:rsidRPr="00E32F53">
              <w:t>Прочие субсидии</w:t>
            </w:r>
          </w:p>
        </w:tc>
        <w:tc>
          <w:tcPr>
            <w:tcW w:w="1406" w:type="dxa"/>
            <w:vAlign w:val="center"/>
          </w:tcPr>
          <w:p w:rsidR="003429F0" w:rsidRPr="00E32F53" w:rsidRDefault="003429F0" w:rsidP="007C2EF7">
            <w:pPr>
              <w:jc w:val="center"/>
              <w:rPr>
                <w:bCs/>
              </w:rPr>
            </w:pPr>
            <w:r w:rsidRPr="00E32F53">
              <w:rPr>
                <w:bCs/>
              </w:rPr>
              <w:t>40528,40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000 2 02 29999 05 0000 150</w:t>
            </w:r>
          </w:p>
        </w:tc>
        <w:tc>
          <w:tcPr>
            <w:tcW w:w="5293" w:type="dxa"/>
            <w:vAlign w:val="center"/>
          </w:tcPr>
          <w:p w:rsidR="003429F0" w:rsidRPr="00E32F53" w:rsidRDefault="003429F0" w:rsidP="007C2EF7">
            <w:pPr>
              <w:jc w:val="both"/>
            </w:pPr>
            <w:r w:rsidRPr="00E32F53">
              <w:t>Прочие субсидии бюджетам муниципальных районов</w:t>
            </w:r>
          </w:p>
        </w:tc>
        <w:tc>
          <w:tcPr>
            <w:tcW w:w="1406" w:type="dxa"/>
            <w:vAlign w:val="center"/>
          </w:tcPr>
          <w:p w:rsidR="003429F0" w:rsidRPr="00E32F53" w:rsidRDefault="003429F0" w:rsidP="007C2EF7">
            <w:pPr>
              <w:jc w:val="center"/>
            </w:pPr>
            <w:r w:rsidRPr="00E32F53">
              <w:t>40528,40</w:t>
            </w:r>
          </w:p>
        </w:tc>
      </w:tr>
      <w:tr w:rsidR="003429F0" w:rsidRPr="00E32F53" w:rsidTr="007C2EF7">
        <w:trPr>
          <w:trHeight w:val="57"/>
        </w:trPr>
        <w:tc>
          <w:tcPr>
            <w:tcW w:w="3114" w:type="dxa"/>
            <w:vAlign w:val="center"/>
          </w:tcPr>
          <w:p w:rsidR="003429F0" w:rsidRPr="00E32F53" w:rsidRDefault="003429F0" w:rsidP="007C2EF7">
            <w:pPr>
              <w:jc w:val="center"/>
            </w:pPr>
          </w:p>
        </w:tc>
        <w:tc>
          <w:tcPr>
            <w:tcW w:w="5293" w:type="dxa"/>
          </w:tcPr>
          <w:p w:rsidR="003429F0" w:rsidRPr="00E32F53" w:rsidRDefault="003429F0" w:rsidP="007C2EF7">
            <w:r w:rsidRPr="00E32F53">
              <w:t xml:space="preserve"> на организацию отдыха и оздоровления детей в рамках государственной программы Алтайского края "Развитие образования и молодежной пол</w:t>
            </w:r>
            <w:r w:rsidRPr="00E32F53">
              <w:t>и</w:t>
            </w:r>
            <w:r w:rsidRPr="00E32F53">
              <w:t>тики в Алтайском крае" на 2014-2020 годы</w:t>
            </w:r>
          </w:p>
        </w:tc>
        <w:tc>
          <w:tcPr>
            <w:tcW w:w="1406" w:type="dxa"/>
            <w:vAlign w:val="center"/>
          </w:tcPr>
          <w:p w:rsidR="003429F0" w:rsidRPr="00E32F53" w:rsidRDefault="003429F0" w:rsidP="007C2EF7">
            <w:pPr>
              <w:jc w:val="center"/>
            </w:pPr>
            <w:r w:rsidRPr="00E32F53">
              <w:t>30,00</w:t>
            </w:r>
          </w:p>
        </w:tc>
      </w:tr>
      <w:tr w:rsidR="003429F0" w:rsidRPr="00E32F53" w:rsidTr="007C2EF7">
        <w:trPr>
          <w:trHeight w:val="57"/>
        </w:trPr>
        <w:tc>
          <w:tcPr>
            <w:tcW w:w="3114" w:type="dxa"/>
            <w:vAlign w:val="center"/>
          </w:tcPr>
          <w:p w:rsidR="003429F0" w:rsidRPr="00E32F53" w:rsidRDefault="003429F0" w:rsidP="007C2EF7">
            <w:pPr>
              <w:jc w:val="center"/>
            </w:pPr>
          </w:p>
        </w:tc>
        <w:tc>
          <w:tcPr>
            <w:tcW w:w="5293" w:type="dxa"/>
          </w:tcPr>
          <w:p w:rsidR="003429F0" w:rsidRPr="00E32F53" w:rsidRDefault="003429F0" w:rsidP="007C2EF7">
            <w:r w:rsidRPr="00E32F53">
              <w:t xml:space="preserve"> на частичную компенсацию дополнительных расходов местных бюджетов по оплате труда р</w:t>
            </w:r>
            <w:r w:rsidRPr="00E32F53">
              <w:t>а</w:t>
            </w:r>
            <w:r w:rsidRPr="00E32F53">
              <w:t>ботников муниципальных учреждений</w:t>
            </w:r>
          </w:p>
        </w:tc>
        <w:tc>
          <w:tcPr>
            <w:tcW w:w="1406" w:type="dxa"/>
            <w:vAlign w:val="center"/>
          </w:tcPr>
          <w:p w:rsidR="003429F0" w:rsidRPr="00E32F53" w:rsidRDefault="003429F0" w:rsidP="007C2EF7">
            <w:pPr>
              <w:jc w:val="center"/>
            </w:pPr>
            <w:r w:rsidRPr="00E32F53">
              <w:t>15001,00</w:t>
            </w:r>
          </w:p>
        </w:tc>
      </w:tr>
      <w:tr w:rsidR="003429F0" w:rsidRPr="00E32F53" w:rsidTr="007C2EF7">
        <w:trPr>
          <w:trHeight w:val="57"/>
        </w:trPr>
        <w:tc>
          <w:tcPr>
            <w:tcW w:w="3114" w:type="dxa"/>
            <w:vAlign w:val="center"/>
          </w:tcPr>
          <w:p w:rsidR="003429F0" w:rsidRPr="00E32F53" w:rsidRDefault="003429F0" w:rsidP="007C2EF7">
            <w:pPr>
              <w:jc w:val="center"/>
            </w:pPr>
          </w:p>
        </w:tc>
        <w:tc>
          <w:tcPr>
            <w:tcW w:w="5293" w:type="dxa"/>
          </w:tcPr>
          <w:p w:rsidR="003429F0" w:rsidRPr="00E32F53" w:rsidRDefault="003429F0" w:rsidP="007C2EF7">
            <w:r w:rsidRPr="00E32F53">
              <w:t xml:space="preserve"> для обеспечения расчетов за уголь, природный газ, тепловую энергию, потребляемые муниц</w:t>
            </w:r>
            <w:r w:rsidRPr="00E32F53">
              <w:t>и</w:t>
            </w:r>
            <w:r w:rsidRPr="00E32F53">
              <w:t>пальными учреждениями, в рамках государс</w:t>
            </w:r>
            <w:r w:rsidRPr="00E32F53">
              <w:t>т</w:t>
            </w:r>
            <w:r w:rsidRPr="00E32F53">
              <w:t>венной программы Алтайского края "Обеспеч</w:t>
            </w:r>
            <w:r w:rsidRPr="00E32F53">
              <w:t>е</w:t>
            </w:r>
            <w:r w:rsidRPr="00E32F53">
              <w:t xml:space="preserve">ние населения Алтайского края жилищно-коммунальными услугами" на 2014-2020 годы </w:t>
            </w:r>
          </w:p>
        </w:tc>
        <w:tc>
          <w:tcPr>
            <w:tcW w:w="1406" w:type="dxa"/>
            <w:vAlign w:val="center"/>
          </w:tcPr>
          <w:p w:rsidR="003429F0" w:rsidRPr="00E32F53" w:rsidRDefault="003429F0" w:rsidP="007C2EF7">
            <w:pPr>
              <w:jc w:val="center"/>
            </w:pPr>
            <w:r w:rsidRPr="00E32F53">
              <w:t>9833,00</w:t>
            </w:r>
          </w:p>
        </w:tc>
      </w:tr>
      <w:tr w:rsidR="003429F0" w:rsidRPr="00E32F53" w:rsidTr="007C2EF7">
        <w:trPr>
          <w:trHeight w:val="57"/>
        </w:trPr>
        <w:tc>
          <w:tcPr>
            <w:tcW w:w="3114" w:type="dxa"/>
            <w:vAlign w:val="center"/>
          </w:tcPr>
          <w:p w:rsidR="003429F0" w:rsidRPr="00E32F53" w:rsidRDefault="003429F0" w:rsidP="007C2EF7">
            <w:pPr>
              <w:jc w:val="center"/>
            </w:pPr>
          </w:p>
        </w:tc>
        <w:tc>
          <w:tcPr>
            <w:tcW w:w="5293" w:type="dxa"/>
          </w:tcPr>
          <w:p w:rsidR="003429F0" w:rsidRPr="00E32F53" w:rsidRDefault="003429F0" w:rsidP="007C2EF7">
            <w:r w:rsidRPr="00E32F53">
              <w:t xml:space="preserve"> на реализацию мероприятий по строительству,</w:t>
            </w:r>
            <w:r>
              <w:t xml:space="preserve"> </w:t>
            </w:r>
            <w:r w:rsidRPr="00E32F53">
              <w:t>реконструкции,</w:t>
            </w:r>
            <w:r>
              <w:t xml:space="preserve"> </w:t>
            </w:r>
            <w:r w:rsidRPr="00E32F53">
              <w:t>ремонту и капитальному ремо</w:t>
            </w:r>
            <w:r w:rsidRPr="00E32F53">
              <w:t>н</w:t>
            </w:r>
            <w:r w:rsidRPr="00E32F53">
              <w:t>ту объектов теплоснабжения</w:t>
            </w:r>
          </w:p>
        </w:tc>
        <w:tc>
          <w:tcPr>
            <w:tcW w:w="1406" w:type="dxa"/>
            <w:vAlign w:val="center"/>
          </w:tcPr>
          <w:p w:rsidR="003429F0" w:rsidRPr="00E32F53" w:rsidRDefault="003429F0" w:rsidP="007C2EF7">
            <w:pPr>
              <w:jc w:val="center"/>
            </w:pPr>
            <w:r w:rsidRPr="00E32F53">
              <w:t>15664,40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000 2 02 30000 00 0000 150</w:t>
            </w:r>
          </w:p>
        </w:tc>
        <w:tc>
          <w:tcPr>
            <w:tcW w:w="5293" w:type="dxa"/>
            <w:vAlign w:val="center"/>
          </w:tcPr>
          <w:p w:rsidR="003429F0" w:rsidRPr="00E32F53" w:rsidRDefault="003429F0" w:rsidP="007C2EF7">
            <w:pPr>
              <w:jc w:val="both"/>
              <w:rPr>
                <w:bCs/>
              </w:rPr>
            </w:pPr>
            <w:r w:rsidRPr="00E32F53">
              <w:rPr>
                <w:bCs/>
              </w:rPr>
              <w:t>Субвенции бюджетам бюджетной системы Ро</w:t>
            </w:r>
            <w:r w:rsidRPr="00E32F53">
              <w:rPr>
                <w:bCs/>
              </w:rPr>
              <w:t>с</w:t>
            </w:r>
            <w:r w:rsidRPr="00E32F53">
              <w:rPr>
                <w:bCs/>
              </w:rPr>
              <w:t>сийской Федерации</w:t>
            </w:r>
          </w:p>
        </w:tc>
        <w:tc>
          <w:tcPr>
            <w:tcW w:w="1406" w:type="dxa"/>
            <w:noWrap/>
            <w:vAlign w:val="center"/>
          </w:tcPr>
          <w:p w:rsidR="003429F0" w:rsidRPr="00E32F53" w:rsidRDefault="003429F0" w:rsidP="007C2EF7">
            <w:pPr>
              <w:jc w:val="center"/>
              <w:rPr>
                <w:bCs/>
              </w:rPr>
            </w:pPr>
            <w:r w:rsidRPr="00E32F53">
              <w:rPr>
                <w:bCs/>
              </w:rPr>
              <w:t>102445,68</w:t>
            </w:r>
          </w:p>
        </w:tc>
      </w:tr>
      <w:tr w:rsidR="003429F0" w:rsidRPr="00E32F53" w:rsidTr="007C2EF7">
        <w:trPr>
          <w:trHeight w:val="57"/>
        </w:trPr>
        <w:tc>
          <w:tcPr>
            <w:tcW w:w="3114" w:type="dxa"/>
            <w:noWrap/>
            <w:vAlign w:val="center"/>
          </w:tcPr>
          <w:p w:rsidR="003429F0" w:rsidRPr="00E32F53" w:rsidRDefault="003429F0" w:rsidP="007C2EF7">
            <w:pPr>
              <w:jc w:val="center"/>
            </w:pPr>
            <w:r w:rsidRPr="00E32F53">
              <w:t>000 2 02 35118 05 0000 150</w:t>
            </w:r>
          </w:p>
        </w:tc>
        <w:tc>
          <w:tcPr>
            <w:tcW w:w="5293" w:type="dxa"/>
            <w:vAlign w:val="center"/>
          </w:tcPr>
          <w:p w:rsidR="003429F0" w:rsidRPr="00E32F53" w:rsidRDefault="003429F0" w:rsidP="007C2EF7">
            <w:pPr>
              <w:jc w:val="both"/>
            </w:pPr>
            <w:r w:rsidRPr="00E32F53">
              <w:t>Субвенции бюджетам муниципальных районов на осуществление первичного воинского учета на территориях, где отсутствуют военные к</w:t>
            </w:r>
            <w:r w:rsidRPr="00E32F53">
              <w:t>о</w:t>
            </w:r>
            <w:r w:rsidRPr="00E32F53">
              <w:t>миссариаты</w:t>
            </w:r>
          </w:p>
        </w:tc>
        <w:tc>
          <w:tcPr>
            <w:tcW w:w="1406" w:type="dxa"/>
            <w:vAlign w:val="center"/>
          </w:tcPr>
          <w:p w:rsidR="003429F0" w:rsidRPr="00E32F53" w:rsidRDefault="003429F0" w:rsidP="007C2EF7">
            <w:pPr>
              <w:jc w:val="center"/>
            </w:pPr>
            <w:r w:rsidRPr="00E32F53">
              <w:t>781,90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000 2 02 35120 05 0000 150</w:t>
            </w:r>
          </w:p>
        </w:tc>
        <w:tc>
          <w:tcPr>
            <w:tcW w:w="5293" w:type="dxa"/>
            <w:vAlign w:val="center"/>
          </w:tcPr>
          <w:p w:rsidR="003429F0" w:rsidRPr="00E32F53" w:rsidRDefault="003429F0" w:rsidP="007C2EF7">
            <w:pPr>
              <w:jc w:val="both"/>
            </w:pPr>
            <w:r w:rsidRPr="00E32F5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w:t>
            </w:r>
            <w:r w:rsidRPr="00E32F53">
              <w:t>к</w:t>
            </w:r>
            <w:r w:rsidRPr="00E32F53">
              <w:t>ции в Российской Федерации</w:t>
            </w:r>
          </w:p>
        </w:tc>
        <w:tc>
          <w:tcPr>
            <w:tcW w:w="1406" w:type="dxa"/>
            <w:vAlign w:val="center"/>
          </w:tcPr>
          <w:p w:rsidR="003429F0" w:rsidRPr="00E32F53" w:rsidRDefault="003429F0" w:rsidP="007C2EF7">
            <w:pPr>
              <w:jc w:val="center"/>
            </w:pPr>
            <w:r w:rsidRPr="00E32F53">
              <w:t>3,10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000 2 02 35135 05 0000 150</w:t>
            </w:r>
          </w:p>
        </w:tc>
        <w:tc>
          <w:tcPr>
            <w:tcW w:w="5293" w:type="dxa"/>
            <w:vAlign w:val="center"/>
          </w:tcPr>
          <w:p w:rsidR="003429F0" w:rsidRPr="00E32F53" w:rsidRDefault="003429F0" w:rsidP="007C2EF7">
            <w:pPr>
              <w:jc w:val="both"/>
            </w:pPr>
            <w:r w:rsidRPr="00E32F53">
              <w:t>Субвенции бюджетам муниципальных районов на осуществление полномочий по обеспечению жильем отдельных категорий граждан, устано</w:t>
            </w:r>
            <w:r w:rsidRPr="00E32F53">
              <w:t>в</w:t>
            </w:r>
            <w:r w:rsidRPr="00E32F53">
              <w:t>ленных Федеральным законом от 12 января 1995 года N 5-ФЗ "О ветеранах"</w:t>
            </w:r>
          </w:p>
        </w:tc>
        <w:tc>
          <w:tcPr>
            <w:tcW w:w="1406" w:type="dxa"/>
            <w:vAlign w:val="center"/>
          </w:tcPr>
          <w:p w:rsidR="003429F0" w:rsidRPr="00E32F53" w:rsidRDefault="003429F0" w:rsidP="007C2EF7">
            <w:pPr>
              <w:jc w:val="center"/>
            </w:pPr>
            <w:r w:rsidRPr="00E32F53">
              <w:t>612,68</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000 2 02 30024 00 0000 150</w:t>
            </w:r>
          </w:p>
        </w:tc>
        <w:tc>
          <w:tcPr>
            <w:tcW w:w="5293" w:type="dxa"/>
            <w:vAlign w:val="center"/>
          </w:tcPr>
          <w:p w:rsidR="003429F0" w:rsidRPr="00E32F53" w:rsidRDefault="003429F0" w:rsidP="007C2EF7">
            <w:pPr>
              <w:jc w:val="both"/>
            </w:pPr>
            <w:r w:rsidRPr="00E32F53">
              <w:t>Субвенции местным бюджетам на выполнение передаваемых полномочий субъектов Росси</w:t>
            </w:r>
            <w:r w:rsidRPr="00E32F53">
              <w:t>й</w:t>
            </w:r>
            <w:r w:rsidRPr="00E32F53">
              <w:t>ской Федерации</w:t>
            </w:r>
          </w:p>
        </w:tc>
        <w:tc>
          <w:tcPr>
            <w:tcW w:w="1406" w:type="dxa"/>
            <w:vAlign w:val="center"/>
          </w:tcPr>
          <w:p w:rsidR="003429F0" w:rsidRPr="00E32F53" w:rsidRDefault="003429F0" w:rsidP="007C2EF7">
            <w:pPr>
              <w:jc w:val="center"/>
              <w:rPr>
                <w:bCs/>
              </w:rPr>
            </w:pPr>
            <w:r w:rsidRPr="00E32F53">
              <w:rPr>
                <w:bCs/>
              </w:rPr>
              <w:t>101048,00</w:t>
            </w:r>
          </w:p>
        </w:tc>
      </w:tr>
      <w:tr w:rsidR="003429F0" w:rsidRPr="00E32F53" w:rsidTr="007C2EF7">
        <w:trPr>
          <w:trHeight w:val="57"/>
        </w:trPr>
        <w:tc>
          <w:tcPr>
            <w:tcW w:w="3114" w:type="dxa"/>
            <w:vAlign w:val="center"/>
          </w:tcPr>
          <w:p w:rsidR="003429F0" w:rsidRPr="00E32F53" w:rsidRDefault="003429F0" w:rsidP="007C2EF7">
            <w:pPr>
              <w:jc w:val="center"/>
            </w:pPr>
            <w:r w:rsidRPr="00E32F53">
              <w:t>000 2 02 30024 05 0000 150</w:t>
            </w:r>
          </w:p>
        </w:tc>
        <w:tc>
          <w:tcPr>
            <w:tcW w:w="5293" w:type="dxa"/>
            <w:vAlign w:val="center"/>
          </w:tcPr>
          <w:p w:rsidR="003429F0" w:rsidRPr="00E32F53" w:rsidRDefault="003429F0" w:rsidP="007C2EF7">
            <w:pPr>
              <w:jc w:val="both"/>
            </w:pPr>
            <w:r w:rsidRPr="00E32F53">
              <w:t>Субвенции бюджетам муниципальных районов на выполнение передаваемых полномочий суб</w:t>
            </w:r>
            <w:r w:rsidRPr="00E32F53">
              <w:t>ъ</w:t>
            </w:r>
            <w:r w:rsidRPr="00E32F53">
              <w:t>ектов Российской Федерации</w:t>
            </w:r>
          </w:p>
        </w:tc>
        <w:tc>
          <w:tcPr>
            <w:tcW w:w="1406" w:type="dxa"/>
            <w:vAlign w:val="center"/>
          </w:tcPr>
          <w:p w:rsidR="003429F0" w:rsidRPr="00E32F53" w:rsidRDefault="003429F0" w:rsidP="007C2EF7">
            <w:pPr>
              <w:jc w:val="center"/>
              <w:rPr>
                <w:bCs/>
              </w:rPr>
            </w:pPr>
            <w:r w:rsidRPr="00E32F53">
              <w:rPr>
                <w:bCs/>
              </w:rPr>
              <w:t>101048,00</w:t>
            </w:r>
          </w:p>
        </w:tc>
      </w:tr>
      <w:tr w:rsidR="003429F0" w:rsidRPr="00E32F53" w:rsidTr="007C2EF7">
        <w:trPr>
          <w:trHeight w:val="57"/>
        </w:trPr>
        <w:tc>
          <w:tcPr>
            <w:tcW w:w="3114" w:type="dxa"/>
            <w:noWrap/>
            <w:vAlign w:val="center"/>
          </w:tcPr>
          <w:p w:rsidR="003429F0" w:rsidRPr="00E32F53" w:rsidRDefault="003429F0" w:rsidP="007C2EF7">
            <w:pPr>
              <w:jc w:val="center"/>
            </w:pPr>
          </w:p>
        </w:tc>
        <w:tc>
          <w:tcPr>
            <w:tcW w:w="5293" w:type="dxa"/>
            <w:vAlign w:val="bottom"/>
          </w:tcPr>
          <w:p w:rsidR="003429F0" w:rsidRPr="00E32F53" w:rsidRDefault="003429F0" w:rsidP="007C2EF7">
            <w:r w:rsidRPr="00E32F53">
              <w:t>Субвенции на выравнивание бюджетной обесп</w:t>
            </w:r>
            <w:r w:rsidRPr="00E32F53">
              <w:t>е</w:t>
            </w:r>
            <w:r w:rsidRPr="00E32F53">
              <w:t>ченности поселений</w:t>
            </w:r>
          </w:p>
        </w:tc>
        <w:tc>
          <w:tcPr>
            <w:tcW w:w="1406" w:type="dxa"/>
            <w:vAlign w:val="center"/>
          </w:tcPr>
          <w:p w:rsidR="003429F0" w:rsidRPr="00E32F53" w:rsidRDefault="003429F0" w:rsidP="007C2EF7">
            <w:pPr>
              <w:jc w:val="center"/>
            </w:pPr>
            <w:r w:rsidRPr="00E32F53">
              <w:t>353,00</w:t>
            </w:r>
          </w:p>
        </w:tc>
      </w:tr>
      <w:tr w:rsidR="003429F0" w:rsidRPr="00E32F53" w:rsidTr="007C2EF7">
        <w:trPr>
          <w:trHeight w:val="57"/>
        </w:trPr>
        <w:tc>
          <w:tcPr>
            <w:tcW w:w="3114" w:type="dxa"/>
            <w:noWrap/>
            <w:vAlign w:val="center"/>
          </w:tcPr>
          <w:p w:rsidR="003429F0" w:rsidRPr="00E32F53" w:rsidRDefault="003429F0" w:rsidP="007C2EF7">
            <w:pPr>
              <w:jc w:val="center"/>
            </w:pPr>
          </w:p>
        </w:tc>
        <w:tc>
          <w:tcPr>
            <w:tcW w:w="5293" w:type="dxa"/>
            <w:vAlign w:val="bottom"/>
          </w:tcPr>
          <w:p w:rsidR="003429F0" w:rsidRPr="00E32F53" w:rsidRDefault="003429F0" w:rsidP="007C2EF7">
            <w:r w:rsidRPr="00E32F53">
              <w:t>Субвенции на обеспечение государственных г</w:t>
            </w:r>
            <w:r w:rsidRPr="00E32F53">
              <w:t>а</w:t>
            </w:r>
            <w:r w:rsidRPr="00E32F53">
              <w:t>рантий реализации прав на получение общедо</w:t>
            </w:r>
            <w:r w:rsidRPr="00E32F53">
              <w:t>с</w:t>
            </w:r>
            <w:r w:rsidRPr="00E32F53">
              <w:t>тупного и бесплатного дошкольного, начального общего, основного общего, среднего общего о</w:t>
            </w:r>
            <w:r w:rsidRPr="00E32F53">
              <w:t>б</w:t>
            </w:r>
            <w:r w:rsidRPr="00E32F53">
              <w:t>разования в общеобразовательных организациях, обеспечение дополнительного образования детей в общеобразовательных организациях</w:t>
            </w:r>
          </w:p>
        </w:tc>
        <w:tc>
          <w:tcPr>
            <w:tcW w:w="1406" w:type="dxa"/>
            <w:vAlign w:val="center"/>
          </w:tcPr>
          <w:p w:rsidR="003429F0" w:rsidRPr="00E32F53" w:rsidRDefault="003429F0" w:rsidP="007C2EF7">
            <w:pPr>
              <w:jc w:val="center"/>
            </w:pPr>
            <w:r w:rsidRPr="00E32F53">
              <w:t>79089,00</w:t>
            </w:r>
          </w:p>
        </w:tc>
      </w:tr>
      <w:tr w:rsidR="003429F0" w:rsidRPr="00E32F53" w:rsidTr="007C2EF7">
        <w:trPr>
          <w:trHeight w:val="57"/>
        </w:trPr>
        <w:tc>
          <w:tcPr>
            <w:tcW w:w="3114" w:type="dxa"/>
            <w:noWrap/>
            <w:vAlign w:val="center"/>
          </w:tcPr>
          <w:p w:rsidR="003429F0" w:rsidRPr="00E32F53" w:rsidRDefault="003429F0" w:rsidP="007C2EF7">
            <w:pPr>
              <w:jc w:val="center"/>
            </w:pPr>
          </w:p>
        </w:tc>
        <w:tc>
          <w:tcPr>
            <w:tcW w:w="5293" w:type="dxa"/>
            <w:vAlign w:val="bottom"/>
          </w:tcPr>
          <w:p w:rsidR="003429F0" w:rsidRPr="00E32F53" w:rsidRDefault="003429F0" w:rsidP="007C2EF7">
            <w:r w:rsidRPr="00E32F53">
              <w:t>Субвенции на выплату компенсации части род</w:t>
            </w:r>
            <w:r w:rsidRPr="00E32F53">
              <w:t>и</w:t>
            </w:r>
            <w:r w:rsidRPr="00E32F53">
              <w:t>тельской платы за присмотр и уход за детьми, осваивающими образовательные программы д</w:t>
            </w:r>
            <w:r w:rsidRPr="00E32F53">
              <w:t>о</w:t>
            </w:r>
            <w:r w:rsidRPr="00E32F53">
              <w:t>школьного образования в организациях, осущ</w:t>
            </w:r>
            <w:r w:rsidRPr="00E32F53">
              <w:t>е</w:t>
            </w:r>
            <w:r w:rsidRPr="00E32F53">
              <w:t xml:space="preserve">ствляющих </w:t>
            </w:r>
            <w:r>
              <w:t xml:space="preserve">образовательную деятельность </w:t>
            </w:r>
          </w:p>
        </w:tc>
        <w:tc>
          <w:tcPr>
            <w:tcW w:w="1406" w:type="dxa"/>
            <w:vAlign w:val="center"/>
          </w:tcPr>
          <w:p w:rsidR="003429F0" w:rsidRPr="00E32F53" w:rsidRDefault="003429F0" w:rsidP="007C2EF7">
            <w:pPr>
              <w:jc w:val="center"/>
            </w:pPr>
            <w:r w:rsidRPr="00E32F53">
              <w:t>948,00</w:t>
            </w:r>
          </w:p>
        </w:tc>
      </w:tr>
      <w:tr w:rsidR="003429F0" w:rsidRPr="00E32F53" w:rsidTr="007C2EF7">
        <w:trPr>
          <w:trHeight w:val="57"/>
        </w:trPr>
        <w:tc>
          <w:tcPr>
            <w:tcW w:w="3114" w:type="dxa"/>
            <w:noWrap/>
            <w:vAlign w:val="center"/>
          </w:tcPr>
          <w:p w:rsidR="003429F0" w:rsidRPr="00E32F53" w:rsidRDefault="003429F0" w:rsidP="007C2EF7">
            <w:pPr>
              <w:jc w:val="center"/>
            </w:pPr>
          </w:p>
        </w:tc>
        <w:tc>
          <w:tcPr>
            <w:tcW w:w="5293" w:type="dxa"/>
            <w:vAlign w:val="bottom"/>
          </w:tcPr>
          <w:p w:rsidR="003429F0" w:rsidRPr="00E32F53" w:rsidRDefault="003429F0" w:rsidP="007C2EF7">
            <w:r w:rsidRPr="00E32F53">
              <w:t>Субвенции на функционирование администр</w:t>
            </w:r>
            <w:r w:rsidRPr="00E32F53">
              <w:t>а</w:t>
            </w:r>
            <w:r w:rsidRPr="00E32F53">
              <w:t>тивных комиссий при местных администрациях</w:t>
            </w:r>
          </w:p>
        </w:tc>
        <w:tc>
          <w:tcPr>
            <w:tcW w:w="1406" w:type="dxa"/>
            <w:vAlign w:val="center"/>
          </w:tcPr>
          <w:p w:rsidR="003429F0" w:rsidRPr="00E32F53" w:rsidRDefault="003429F0" w:rsidP="007C2EF7">
            <w:pPr>
              <w:jc w:val="center"/>
            </w:pPr>
            <w:r w:rsidRPr="00E32F53">
              <w:t>224,00</w:t>
            </w:r>
          </w:p>
        </w:tc>
      </w:tr>
      <w:tr w:rsidR="003429F0" w:rsidRPr="00E32F53" w:rsidTr="007C2EF7">
        <w:trPr>
          <w:trHeight w:val="57"/>
        </w:trPr>
        <w:tc>
          <w:tcPr>
            <w:tcW w:w="3114" w:type="dxa"/>
            <w:noWrap/>
            <w:vAlign w:val="center"/>
          </w:tcPr>
          <w:p w:rsidR="003429F0" w:rsidRPr="00E32F53" w:rsidRDefault="003429F0" w:rsidP="007C2EF7">
            <w:pPr>
              <w:jc w:val="center"/>
            </w:pPr>
          </w:p>
        </w:tc>
        <w:tc>
          <w:tcPr>
            <w:tcW w:w="5293" w:type="dxa"/>
            <w:vAlign w:val="center"/>
          </w:tcPr>
          <w:p w:rsidR="003429F0" w:rsidRPr="00E32F53" w:rsidRDefault="003429F0" w:rsidP="007C2EF7">
            <w:r w:rsidRPr="00E32F53">
              <w:t>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детьми-сиротами и детьми, оставшимися без попечения родителей</w:t>
            </w:r>
          </w:p>
        </w:tc>
        <w:tc>
          <w:tcPr>
            <w:tcW w:w="1406" w:type="dxa"/>
            <w:vAlign w:val="center"/>
          </w:tcPr>
          <w:p w:rsidR="003429F0" w:rsidRPr="00E32F53" w:rsidRDefault="003429F0" w:rsidP="007C2EF7">
            <w:pPr>
              <w:jc w:val="center"/>
            </w:pPr>
            <w:r w:rsidRPr="00E32F53">
              <w:t>530,00</w:t>
            </w:r>
          </w:p>
        </w:tc>
      </w:tr>
      <w:tr w:rsidR="003429F0" w:rsidRPr="00E32F53" w:rsidTr="007C2EF7">
        <w:trPr>
          <w:trHeight w:val="57"/>
        </w:trPr>
        <w:tc>
          <w:tcPr>
            <w:tcW w:w="3114" w:type="dxa"/>
            <w:noWrap/>
            <w:vAlign w:val="center"/>
          </w:tcPr>
          <w:p w:rsidR="003429F0" w:rsidRPr="00E32F53" w:rsidRDefault="003429F0" w:rsidP="007C2EF7">
            <w:pPr>
              <w:jc w:val="center"/>
            </w:pPr>
          </w:p>
        </w:tc>
        <w:tc>
          <w:tcPr>
            <w:tcW w:w="5293" w:type="dxa"/>
            <w:vAlign w:val="bottom"/>
          </w:tcPr>
          <w:p w:rsidR="003429F0" w:rsidRPr="00E32F53" w:rsidRDefault="003429F0" w:rsidP="007C2EF7">
            <w:r w:rsidRPr="00E32F53">
              <w:t>Субвенции на компенсационные выплаты на п</w:t>
            </w:r>
            <w:r w:rsidRPr="00E32F53">
              <w:t>и</w:t>
            </w:r>
            <w:r w:rsidRPr="00E32F53">
              <w:t>тание обучающимся в муниципальных общео</w:t>
            </w:r>
            <w:r w:rsidRPr="00E32F53">
              <w:t>б</w:t>
            </w:r>
            <w:r w:rsidRPr="00E32F53">
              <w:t>разовательных учреждениях, нуждающимся в социальной поддержке</w:t>
            </w:r>
          </w:p>
        </w:tc>
        <w:tc>
          <w:tcPr>
            <w:tcW w:w="1406" w:type="dxa"/>
            <w:vAlign w:val="center"/>
          </w:tcPr>
          <w:p w:rsidR="003429F0" w:rsidRPr="00E32F53" w:rsidRDefault="003429F0" w:rsidP="007C2EF7">
            <w:pPr>
              <w:jc w:val="center"/>
            </w:pPr>
            <w:r w:rsidRPr="00E32F53">
              <w:t>673,00</w:t>
            </w:r>
          </w:p>
        </w:tc>
      </w:tr>
      <w:tr w:rsidR="003429F0" w:rsidRPr="00E32F53" w:rsidTr="007C2EF7">
        <w:trPr>
          <w:trHeight w:val="57"/>
        </w:trPr>
        <w:tc>
          <w:tcPr>
            <w:tcW w:w="3114" w:type="dxa"/>
            <w:noWrap/>
            <w:vAlign w:val="center"/>
          </w:tcPr>
          <w:p w:rsidR="003429F0" w:rsidRPr="00E32F53" w:rsidRDefault="003429F0" w:rsidP="007C2EF7">
            <w:pPr>
              <w:jc w:val="center"/>
              <w:rPr>
                <w:bCs/>
              </w:rPr>
            </w:pPr>
          </w:p>
        </w:tc>
        <w:tc>
          <w:tcPr>
            <w:tcW w:w="5293" w:type="dxa"/>
            <w:vAlign w:val="center"/>
          </w:tcPr>
          <w:p w:rsidR="003429F0" w:rsidRPr="00E32F53" w:rsidRDefault="003429F0" w:rsidP="007C2EF7">
            <w:r w:rsidRPr="00E32F53">
              <w:t>Субвенции на содержание ребенка в семье оп</w:t>
            </w:r>
            <w:r w:rsidRPr="00E32F53">
              <w:t>е</w:t>
            </w:r>
            <w:r w:rsidRPr="00E32F53">
              <w:t>куна (попечителя) и приемной семье, а также на вознаграждение, причитающееся приемному р</w:t>
            </w:r>
            <w:r w:rsidRPr="00E32F53">
              <w:t>о</w:t>
            </w:r>
            <w:r w:rsidRPr="00E32F53">
              <w:t xml:space="preserve">дителю </w:t>
            </w:r>
          </w:p>
        </w:tc>
        <w:tc>
          <w:tcPr>
            <w:tcW w:w="1406" w:type="dxa"/>
            <w:vAlign w:val="center"/>
          </w:tcPr>
          <w:p w:rsidR="003429F0" w:rsidRPr="00E32F53" w:rsidRDefault="003429F0" w:rsidP="007C2EF7">
            <w:pPr>
              <w:jc w:val="center"/>
            </w:pPr>
            <w:r w:rsidRPr="00E32F53">
              <w:t>5550,00</w:t>
            </w:r>
          </w:p>
        </w:tc>
      </w:tr>
      <w:tr w:rsidR="003429F0" w:rsidRPr="00E32F53" w:rsidTr="007C2EF7">
        <w:trPr>
          <w:trHeight w:val="57"/>
        </w:trPr>
        <w:tc>
          <w:tcPr>
            <w:tcW w:w="3114" w:type="dxa"/>
            <w:noWrap/>
            <w:vAlign w:val="center"/>
          </w:tcPr>
          <w:p w:rsidR="003429F0" w:rsidRPr="00E32F53" w:rsidRDefault="003429F0" w:rsidP="007C2EF7">
            <w:pPr>
              <w:jc w:val="center"/>
            </w:pPr>
          </w:p>
        </w:tc>
        <w:tc>
          <w:tcPr>
            <w:tcW w:w="5293" w:type="dxa"/>
            <w:vAlign w:val="center"/>
          </w:tcPr>
          <w:p w:rsidR="003429F0" w:rsidRPr="00E32F53" w:rsidRDefault="003429F0" w:rsidP="007C2EF7">
            <w:r w:rsidRPr="00E32F53">
              <w:t>Субвенции на обеспечение государственных г</w:t>
            </w:r>
            <w:r w:rsidRPr="00E32F53">
              <w:t>а</w:t>
            </w:r>
            <w:r w:rsidRPr="00E32F53">
              <w:t xml:space="preserve">рантий реализации прав </w:t>
            </w:r>
            <w:r w:rsidRPr="00E32F53">
              <w:br/>
              <w:t xml:space="preserve">на получение общедоступного и бесплатного дошкольного образования </w:t>
            </w:r>
            <w:r w:rsidRPr="00E32F53">
              <w:br/>
              <w:t xml:space="preserve">в образовательных организациях </w:t>
            </w:r>
          </w:p>
        </w:tc>
        <w:tc>
          <w:tcPr>
            <w:tcW w:w="1406" w:type="dxa"/>
            <w:vAlign w:val="center"/>
          </w:tcPr>
          <w:p w:rsidR="003429F0" w:rsidRPr="00E32F53" w:rsidRDefault="003429F0" w:rsidP="007C2EF7">
            <w:pPr>
              <w:jc w:val="center"/>
            </w:pPr>
            <w:r w:rsidRPr="00E32F53">
              <w:t>13609,00</w:t>
            </w:r>
          </w:p>
        </w:tc>
      </w:tr>
      <w:tr w:rsidR="003429F0" w:rsidRPr="00E32F53" w:rsidTr="007C2EF7">
        <w:trPr>
          <w:trHeight w:val="57"/>
        </w:trPr>
        <w:tc>
          <w:tcPr>
            <w:tcW w:w="3114" w:type="dxa"/>
            <w:noWrap/>
            <w:vAlign w:val="center"/>
          </w:tcPr>
          <w:p w:rsidR="003429F0" w:rsidRPr="00E32F53" w:rsidRDefault="003429F0" w:rsidP="007C2EF7">
            <w:pPr>
              <w:jc w:val="center"/>
            </w:pPr>
          </w:p>
        </w:tc>
        <w:tc>
          <w:tcPr>
            <w:tcW w:w="5293" w:type="dxa"/>
            <w:vAlign w:val="bottom"/>
          </w:tcPr>
          <w:p w:rsidR="003429F0" w:rsidRPr="00E32F53" w:rsidRDefault="003429F0" w:rsidP="007C2EF7">
            <w:r w:rsidRPr="00E32F53">
              <w:t>Субвенции на исполнение государственных по</w:t>
            </w:r>
            <w:r w:rsidRPr="00E32F53">
              <w:t>л</w:t>
            </w:r>
            <w:r w:rsidRPr="00E32F53">
              <w:t>номочий по отлову и содержанию безнадзорных животных</w:t>
            </w:r>
          </w:p>
        </w:tc>
        <w:tc>
          <w:tcPr>
            <w:tcW w:w="1406" w:type="dxa"/>
            <w:vAlign w:val="center"/>
          </w:tcPr>
          <w:p w:rsidR="003429F0" w:rsidRPr="00E32F53" w:rsidRDefault="003429F0" w:rsidP="007C2EF7">
            <w:pPr>
              <w:jc w:val="center"/>
            </w:pPr>
            <w:r w:rsidRPr="00E32F53">
              <w:t>72,00</w:t>
            </w:r>
          </w:p>
        </w:tc>
      </w:tr>
      <w:tr w:rsidR="003429F0" w:rsidRPr="00E32F53" w:rsidTr="007C2EF7">
        <w:trPr>
          <w:trHeight w:val="57"/>
        </w:trPr>
        <w:tc>
          <w:tcPr>
            <w:tcW w:w="3114" w:type="dxa"/>
            <w:noWrap/>
            <w:vAlign w:val="center"/>
          </w:tcPr>
          <w:p w:rsidR="003429F0" w:rsidRPr="00E32F53" w:rsidRDefault="003429F0" w:rsidP="007C2EF7">
            <w:pPr>
              <w:jc w:val="center"/>
              <w:rPr>
                <w:bCs/>
              </w:rPr>
            </w:pPr>
            <w:r w:rsidRPr="00E32F53">
              <w:rPr>
                <w:bCs/>
              </w:rPr>
              <w:t>000 2 02 40000 00 0000 150</w:t>
            </w:r>
          </w:p>
        </w:tc>
        <w:tc>
          <w:tcPr>
            <w:tcW w:w="5293" w:type="dxa"/>
            <w:vAlign w:val="bottom"/>
          </w:tcPr>
          <w:p w:rsidR="003429F0" w:rsidRPr="00E32F53" w:rsidRDefault="003429F0" w:rsidP="007C2EF7">
            <w:pPr>
              <w:rPr>
                <w:bCs/>
              </w:rPr>
            </w:pPr>
            <w:r w:rsidRPr="00E32F53">
              <w:rPr>
                <w:bCs/>
              </w:rPr>
              <w:t>ИНЫЕ МЕЖБЮДЖЕТНЫЕ ТРАНСФЕРТЫ</w:t>
            </w:r>
          </w:p>
        </w:tc>
        <w:tc>
          <w:tcPr>
            <w:tcW w:w="1406" w:type="dxa"/>
            <w:noWrap/>
            <w:vAlign w:val="center"/>
          </w:tcPr>
          <w:p w:rsidR="003429F0" w:rsidRPr="00E32F53" w:rsidRDefault="003429F0" w:rsidP="007C2EF7">
            <w:pPr>
              <w:jc w:val="center"/>
              <w:rPr>
                <w:bCs/>
              </w:rPr>
            </w:pPr>
            <w:r w:rsidRPr="00E32F53">
              <w:rPr>
                <w:bCs/>
              </w:rPr>
              <w:t>5,40</w:t>
            </w:r>
          </w:p>
        </w:tc>
      </w:tr>
      <w:tr w:rsidR="003429F0" w:rsidRPr="00E32F53" w:rsidTr="007C2EF7">
        <w:trPr>
          <w:trHeight w:val="57"/>
        </w:trPr>
        <w:tc>
          <w:tcPr>
            <w:tcW w:w="3114" w:type="dxa"/>
            <w:noWrap/>
            <w:vAlign w:val="center"/>
          </w:tcPr>
          <w:p w:rsidR="003429F0" w:rsidRPr="00E32F53" w:rsidRDefault="003429F0" w:rsidP="007C2EF7">
            <w:pPr>
              <w:jc w:val="center"/>
              <w:rPr>
                <w:bCs/>
              </w:rPr>
            </w:pPr>
            <w:r w:rsidRPr="00E32F53">
              <w:rPr>
                <w:bCs/>
              </w:rPr>
              <w:t>000 2 02 40014 05 0000 150</w:t>
            </w:r>
          </w:p>
        </w:tc>
        <w:tc>
          <w:tcPr>
            <w:tcW w:w="5293" w:type="dxa"/>
            <w:vAlign w:val="bottom"/>
          </w:tcPr>
          <w:p w:rsidR="003429F0" w:rsidRPr="00E32F53" w:rsidRDefault="003429F0" w:rsidP="007C2EF7">
            <w:pPr>
              <w:rPr>
                <w:bCs/>
              </w:rPr>
            </w:pPr>
            <w:r w:rsidRPr="00E32F53">
              <w:rPr>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w:t>
            </w:r>
            <w:r w:rsidRPr="00E32F53">
              <w:rPr>
                <w:bCs/>
              </w:rPr>
              <w:t>т</w:t>
            </w:r>
            <w:r w:rsidRPr="00E32F53">
              <w:rPr>
                <w:bCs/>
              </w:rPr>
              <w:t>ветствии с заключенными соглашениями</w:t>
            </w:r>
          </w:p>
        </w:tc>
        <w:tc>
          <w:tcPr>
            <w:tcW w:w="1406" w:type="dxa"/>
            <w:noWrap/>
            <w:vAlign w:val="center"/>
          </w:tcPr>
          <w:p w:rsidR="003429F0" w:rsidRPr="00E32F53" w:rsidRDefault="003429F0" w:rsidP="007C2EF7">
            <w:pPr>
              <w:jc w:val="center"/>
              <w:rPr>
                <w:bCs/>
              </w:rPr>
            </w:pPr>
            <w:r w:rsidRPr="00E32F53">
              <w:rPr>
                <w:bCs/>
              </w:rPr>
              <w:t>5,40</w:t>
            </w:r>
          </w:p>
        </w:tc>
      </w:tr>
      <w:tr w:rsidR="003429F0" w:rsidRPr="00E32F53" w:rsidTr="007C2EF7">
        <w:trPr>
          <w:trHeight w:val="57"/>
        </w:trPr>
        <w:tc>
          <w:tcPr>
            <w:tcW w:w="3114" w:type="dxa"/>
            <w:noWrap/>
            <w:vAlign w:val="center"/>
          </w:tcPr>
          <w:p w:rsidR="003429F0" w:rsidRPr="00E32F53" w:rsidRDefault="003429F0" w:rsidP="007C2EF7">
            <w:pPr>
              <w:jc w:val="center"/>
              <w:rPr>
                <w:bCs/>
              </w:rPr>
            </w:pPr>
          </w:p>
        </w:tc>
        <w:tc>
          <w:tcPr>
            <w:tcW w:w="5293" w:type="dxa"/>
            <w:noWrap/>
            <w:vAlign w:val="bottom"/>
          </w:tcPr>
          <w:p w:rsidR="003429F0" w:rsidRPr="00E32F53" w:rsidRDefault="003429F0" w:rsidP="007C2EF7">
            <w:pPr>
              <w:rPr>
                <w:bCs/>
              </w:rPr>
            </w:pPr>
            <w:r w:rsidRPr="00E32F53">
              <w:rPr>
                <w:bCs/>
              </w:rPr>
              <w:t>ВСЕГО ДОХОДОВ</w:t>
            </w:r>
          </w:p>
        </w:tc>
        <w:tc>
          <w:tcPr>
            <w:tcW w:w="1406" w:type="dxa"/>
            <w:noWrap/>
            <w:vAlign w:val="center"/>
          </w:tcPr>
          <w:p w:rsidR="003429F0" w:rsidRPr="00E32F53" w:rsidRDefault="003429F0" w:rsidP="007C2EF7">
            <w:pPr>
              <w:jc w:val="center"/>
              <w:rPr>
                <w:bCs/>
              </w:rPr>
            </w:pPr>
            <w:r w:rsidRPr="00E32F53">
              <w:rPr>
                <w:bCs/>
              </w:rPr>
              <w:t>253242,82</w:t>
            </w:r>
          </w:p>
        </w:tc>
      </w:tr>
    </w:tbl>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Default="003429F0" w:rsidP="00C8474F">
      <w:pPr>
        <w:widowControl w:val="0"/>
        <w:jc w:val="center"/>
        <w:rPr>
          <w:color w:val="000000"/>
          <w:sz w:val="26"/>
          <w:szCs w:val="26"/>
        </w:rPr>
      </w:pPr>
    </w:p>
    <w:p w:rsidR="003429F0" w:rsidRPr="00BB4918" w:rsidRDefault="003429F0" w:rsidP="00C8474F">
      <w:pPr>
        <w:widowControl w:val="0"/>
        <w:ind w:left="5670"/>
        <w:rPr>
          <w:caps/>
        </w:rPr>
      </w:pPr>
      <w:r>
        <w:rPr>
          <w:caps/>
        </w:rPr>
        <w:t>ПрилоЖЕНИЕ 2</w:t>
      </w:r>
    </w:p>
    <w:p w:rsidR="003429F0" w:rsidRDefault="003429F0" w:rsidP="00C8474F">
      <w:pPr>
        <w:pStyle w:val="BodyTextIndent3"/>
        <w:widowControl w:val="0"/>
        <w:ind w:left="5670" w:right="-285"/>
        <w:rPr>
          <w:sz w:val="24"/>
          <w:szCs w:val="24"/>
        </w:rPr>
      </w:pPr>
      <w:r w:rsidRPr="00BB4918">
        <w:rPr>
          <w:sz w:val="24"/>
          <w:szCs w:val="24"/>
        </w:rPr>
        <w:t xml:space="preserve">к пояснительной записке </w:t>
      </w:r>
    </w:p>
    <w:p w:rsidR="003429F0" w:rsidRDefault="003429F0" w:rsidP="00C8474F">
      <w:pPr>
        <w:pStyle w:val="BodyTextIndent3"/>
        <w:widowControl w:val="0"/>
        <w:ind w:left="5670" w:right="-285"/>
        <w:rPr>
          <w:sz w:val="24"/>
          <w:szCs w:val="24"/>
        </w:rPr>
      </w:pPr>
      <w:r w:rsidRPr="00BB4918">
        <w:rPr>
          <w:sz w:val="24"/>
          <w:szCs w:val="24"/>
        </w:rPr>
        <w:t xml:space="preserve">к решению </w:t>
      </w:r>
      <w:r>
        <w:rPr>
          <w:sz w:val="24"/>
          <w:szCs w:val="24"/>
        </w:rPr>
        <w:t xml:space="preserve">РСНД </w:t>
      </w:r>
      <w:r w:rsidRPr="00290DAD">
        <w:rPr>
          <w:sz w:val="24"/>
          <w:szCs w:val="24"/>
        </w:rPr>
        <w:t xml:space="preserve">«Об утверждении </w:t>
      </w:r>
    </w:p>
    <w:p w:rsidR="003429F0" w:rsidRDefault="003429F0" w:rsidP="00C8474F">
      <w:pPr>
        <w:pStyle w:val="BodyTextIndent3"/>
        <w:widowControl w:val="0"/>
        <w:ind w:left="5670" w:right="-285"/>
        <w:rPr>
          <w:sz w:val="24"/>
          <w:szCs w:val="24"/>
        </w:rPr>
      </w:pPr>
      <w:r w:rsidRPr="00290DAD">
        <w:rPr>
          <w:sz w:val="24"/>
          <w:szCs w:val="24"/>
        </w:rPr>
        <w:t>бюджета муниципального образования Бурлинский район Алтайско</w:t>
      </w:r>
      <w:r>
        <w:rPr>
          <w:sz w:val="24"/>
          <w:szCs w:val="24"/>
        </w:rPr>
        <w:t xml:space="preserve">го края </w:t>
      </w:r>
    </w:p>
    <w:p w:rsidR="003429F0" w:rsidRPr="00290DAD" w:rsidRDefault="003429F0" w:rsidP="00C8474F">
      <w:pPr>
        <w:pStyle w:val="BodyTextIndent3"/>
        <w:widowControl w:val="0"/>
        <w:ind w:left="5670" w:right="-285"/>
        <w:rPr>
          <w:sz w:val="24"/>
          <w:szCs w:val="24"/>
        </w:rPr>
      </w:pPr>
      <w:r>
        <w:rPr>
          <w:sz w:val="24"/>
          <w:szCs w:val="24"/>
        </w:rPr>
        <w:t>на 2019</w:t>
      </w:r>
      <w:r w:rsidRPr="00290DAD">
        <w:rPr>
          <w:sz w:val="24"/>
          <w:szCs w:val="24"/>
        </w:rPr>
        <w:t xml:space="preserve"> год»</w:t>
      </w:r>
    </w:p>
    <w:p w:rsidR="003429F0" w:rsidRDefault="003429F0" w:rsidP="00C8474F">
      <w:pPr>
        <w:widowControl w:val="0"/>
        <w:jc w:val="center"/>
        <w:rPr>
          <w:color w:val="000000"/>
          <w:sz w:val="26"/>
          <w:szCs w:val="26"/>
        </w:rPr>
      </w:pPr>
    </w:p>
    <w:p w:rsidR="003429F0" w:rsidRDefault="003429F0" w:rsidP="00C8474F">
      <w:pPr>
        <w:widowControl w:val="0"/>
        <w:jc w:val="center"/>
        <w:rPr>
          <w:b/>
          <w:color w:val="000000"/>
          <w:sz w:val="28"/>
          <w:szCs w:val="28"/>
        </w:rPr>
      </w:pPr>
      <w:r w:rsidRPr="006F1D61">
        <w:rPr>
          <w:b/>
          <w:color w:val="000000"/>
          <w:sz w:val="28"/>
          <w:szCs w:val="28"/>
        </w:rPr>
        <w:t xml:space="preserve">Распределение бюджетных ассигнований </w:t>
      </w:r>
    </w:p>
    <w:p w:rsidR="003429F0" w:rsidRDefault="003429F0" w:rsidP="00C8474F">
      <w:pPr>
        <w:widowControl w:val="0"/>
        <w:jc w:val="center"/>
        <w:rPr>
          <w:b/>
          <w:color w:val="000000"/>
          <w:sz w:val="28"/>
          <w:szCs w:val="28"/>
        </w:rPr>
      </w:pPr>
      <w:r w:rsidRPr="006F1D61">
        <w:rPr>
          <w:b/>
          <w:color w:val="000000"/>
          <w:sz w:val="28"/>
          <w:szCs w:val="28"/>
        </w:rPr>
        <w:t>по муниципальным программам на 2019 год</w:t>
      </w:r>
    </w:p>
    <w:tbl>
      <w:tblPr>
        <w:tblW w:w="98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2"/>
        <w:gridCol w:w="1718"/>
        <w:gridCol w:w="716"/>
        <w:gridCol w:w="1395"/>
      </w:tblGrid>
      <w:tr w:rsidR="003429F0" w:rsidRPr="006F1D61" w:rsidTr="007C2EF7">
        <w:trPr>
          <w:trHeight w:val="25"/>
        </w:trPr>
        <w:tc>
          <w:tcPr>
            <w:tcW w:w="6012" w:type="dxa"/>
            <w:tcBorders>
              <w:top w:val="nil"/>
              <w:left w:val="nil"/>
              <w:right w:val="nil"/>
            </w:tcBorders>
            <w:noWrap/>
            <w:vAlign w:val="bottom"/>
          </w:tcPr>
          <w:p w:rsidR="003429F0" w:rsidRPr="006F1D61" w:rsidRDefault="003429F0" w:rsidP="007C2EF7"/>
        </w:tc>
        <w:tc>
          <w:tcPr>
            <w:tcW w:w="3829" w:type="dxa"/>
            <w:gridSpan w:val="3"/>
            <w:tcBorders>
              <w:top w:val="nil"/>
              <w:left w:val="nil"/>
              <w:right w:val="nil"/>
            </w:tcBorders>
            <w:vAlign w:val="center"/>
          </w:tcPr>
          <w:p w:rsidR="003429F0" w:rsidRPr="006F1D61" w:rsidRDefault="003429F0" w:rsidP="007C2EF7">
            <w:pPr>
              <w:jc w:val="right"/>
              <w:rPr>
                <w:bCs/>
                <w:color w:val="000000"/>
              </w:rPr>
            </w:pPr>
            <w:r w:rsidRPr="006F1D61">
              <w:rPr>
                <w:bCs/>
                <w:color w:val="000000"/>
              </w:rPr>
              <w:t>тыс.</w:t>
            </w:r>
            <w:r>
              <w:rPr>
                <w:bCs/>
                <w:color w:val="000000"/>
              </w:rPr>
              <w:t xml:space="preserve"> </w:t>
            </w:r>
            <w:r w:rsidRPr="006F1D61">
              <w:rPr>
                <w:bCs/>
                <w:color w:val="000000"/>
              </w:rPr>
              <w:t>рублей</w:t>
            </w:r>
          </w:p>
        </w:tc>
      </w:tr>
      <w:tr w:rsidR="003429F0" w:rsidRPr="006F1D61" w:rsidTr="007C2EF7">
        <w:trPr>
          <w:trHeight w:val="25"/>
        </w:trPr>
        <w:tc>
          <w:tcPr>
            <w:tcW w:w="6012" w:type="dxa"/>
            <w:noWrap/>
            <w:vAlign w:val="center"/>
          </w:tcPr>
          <w:p w:rsidR="003429F0" w:rsidRPr="00C703A9" w:rsidRDefault="003429F0" w:rsidP="007C2EF7">
            <w:pPr>
              <w:jc w:val="center"/>
              <w:rPr>
                <w:b/>
                <w:sz w:val="20"/>
                <w:szCs w:val="20"/>
              </w:rPr>
            </w:pPr>
            <w:r w:rsidRPr="00C703A9">
              <w:rPr>
                <w:b/>
                <w:sz w:val="20"/>
                <w:szCs w:val="20"/>
              </w:rPr>
              <w:t>Наименование</w:t>
            </w:r>
          </w:p>
        </w:tc>
        <w:tc>
          <w:tcPr>
            <w:tcW w:w="1718" w:type="dxa"/>
            <w:noWrap/>
            <w:vAlign w:val="center"/>
          </w:tcPr>
          <w:p w:rsidR="003429F0" w:rsidRPr="00C703A9" w:rsidRDefault="003429F0" w:rsidP="007C2EF7">
            <w:pPr>
              <w:jc w:val="center"/>
              <w:rPr>
                <w:b/>
                <w:sz w:val="20"/>
                <w:szCs w:val="20"/>
              </w:rPr>
            </w:pPr>
            <w:r w:rsidRPr="00C703A9">
              <w:rPr>
                <w:b/>
                <w:sz w:val="20"/>
                <w:szCs w:val="20"/>
              </w:rPr>
              <w:t>ЦСР</w:t>
            </w:r>
          </w:p>
        </w:tc>
        <w:tc>
          <w:tcPr>
            <w:tcW w:w="716" w:type="dxa"/>
            <w:noWrap/>
            <w:vAlign w:val="center"/>
          </w:tcPr>
          <w:p w:rsidR="003429F0" w:rsidRPr="00C703A9" w:rsidRDefault="003429F0" w:rsidP="007C2EF7">
            <w:pPr>
              <w:jc w:val="center"/>
              <w:rPr>
                <w:b/>
                <w:sz w:val="20"/>
                <w:szCs w:val="20"/>
              </w:rPr>
            </w:pPr>
            <w:r w:rsidRPr="00C703A9">
              <w:rPr>
                <w:b/>
                <w:sz w:val="20"/>
                <w:szCs w:val="20"/>
              </w:rPr>
              <w:t>ВР</w:t>
            </w:r>
          </w:p>
        </w:tc>
        <w:tc>
          <w:tcPr>
            <w:tcW w:w="1394" w:type="dxa"/>
            <w:noWrap/>
            <w:vAlign w:val="center"/>
          </w:tcPr>
          <w:p w:rsidR="003429F0" w:rsidRPr="00C703A9" w:rsidRDefault="003429F0" w:rsidP="007C2EF7">
            <w:pPr>
              <w:jc w:val="center"/>
              <w:rPr>
                <w:b/>
                <w:sz w:val="20"/>
                <w:szCs w:val="20"/>
              </w:rPr>
            </w:pPr>
            <w:r w:rsidRPr="00C703A9">
              <w:rPr>
                <w:b/>
                <w:sz w:val="20"/>
                <w:szCs w:val="20"/>
              </w:rPr>
              <w:t>Сумма</w:t>
            </w:r>
          </w:p>
        </w:tc>
      </w:tr>
      <w:tr w:rsidR="003429F0" w:rsidRPr="006F1D61" w:rsidTr="007C2EF7">
        <w:trPr>
          <w:trHeight w:val="25"/>
        </w:trPr>
        <w:tc>
          <w:tcPr>
            <w:tcW w:w="6012" w:type="dxa"/>
            <w:noWrap/>
            <w:vAlign w:val="center"/>
          </w:tcPr>
          <w:p w:rsidR="003429F0" w:rsidRPr="00C703A9" w:rsidRDefault="003429F0" w:rsidP="007C2EF7">
            <w:pPr>
              <w:jc w:val="center"/>
              <w:rPr>
                <w:b/>
                <w:sz w:val="20"/>
                <w:szCs w:val="20"/>
              </w:rPr>
            </w:pPr>
            <w:r w:rsidRPr="00C703A9">
              <w:rPr>
                <w:b/>
                <w:sz w:val="20"/>
                <w:szCs w:val="20"/>
              </w:rPr>
              <w:t>1</w:t>
            </w:r>
          </w:p>
        </w:tc>
        <w:tc>
          <w:tcPr>
            <w:tcW w:w="1718" w:type="dxa"/>
            <w:noWrap/>
            <w:vAlign w:val="center"/>
          </w:tcPr>
          <w:p w:rsidR="003429F0" w:rsidRPr="00C703A9" w:rsidRDefault="003429F0" w:rsidP="007C2EF7">
            <w:pPr>
              <w:jc w:val="center"/>
              <w:rPr>
                <w:b/>
                <w:sz w:val="20"/>
                <w:szCs w:val="20"/>
              </w:rPr>
            </w:pPr>
            <w:r w:rsidRPr="00C703A9">
              <w:rPr>
                <w:b/>
                <w:sz w:val="20"/>
                <w:szCs w:val="20"/>
              </w:rPr>
              <w:t>4</w:t>
            </w:r>
          </w:p>
        </w:tc>
        <w:tc>
          <w:tcPr>
            <w:tcW w:w="716" w:type="dxa"/>
            <w:noWrap/>
            <w:vAlign w:val="center"/>
          </w:tcPr>
          <w:p w:rsidR="003429F0" w:rsidRPr="00C703A9" w:rsidRDefault="003429F0" w:rsidP="007C2EF7">
            <w:pPr>
              <w:jc w:val="center"/>
              <w:rPr>
                <w:b/>
                <w:sz w:val="20"/>
                <w:szCs w:val="20"/>
              </w:rPr>
            </w:pPr>
            <w:r w:rsidRPr="00C703A9">
              <w:rPr>
                <w:b/>
                <w:sz w:val="20"/>
                <w:szCs w:val="20"/>
              </w:rPr>
              <w:t>5</w:t>
            </w:r>
          </w:p>
        </w:tc>
        <w:tc>
          <w:tcPr>
            <w:tcW w:w="1394" w:type="dxa"/>
            <w:noWrap/>
            <w:vAlign w:val="center"/>
          </w:tcPr>
          <w:p w:rsidR="003429F0" w:rsidRPr="00C703A9" w:rsidRDefault="003429F0" w:rsidP="007C2EF7">
            <w:pPr>
              <w:jc w:val="center"/>
              <w:rPr>
                <w:b/>
                <w:sz w:val="20"/>
                <w:szCs w:val="20"/>
              </w:rPr>
            </w:pPr>
            <w:r w:rsidRPr="00C703A9">
              <w:rPr>
                <w:b/>
                <w:sz w:val="20"/>
                <w:szCs w:val="20"/>
              </w:rPr>
              <w:t>6</w:t>
            </w:r>
          </w:p>
        </w:tc>
      </w:tr>
      <w:tr w:rsidR="003429F0" w:rsidRPr="006F1D61" w:rsidTr="007C2EF7">
        <w:trPr>
          <w:trHeight w:val="25"/>
        </w:trPr>
        <w:tc>
          <w:tcPr>
            <w:tcW w:w="6012" w:type="dxa"/>
            <w:vAlign w:val="bottom"/>
          </w:tcPr>
          <w:p w:rsidR="003429F0" w:rsidRPr="006F1D61" w:rsidRDefault="003429F0" w:rsidP="007C2EF7">
            <w:pPr>
              <w:rPr>
                <w:bCs/>
              </w:rPr>
            </w:pPr>
            <w:r w:rsidRPr="006F1D61">
              <w:rPr>
                <w:bCs/>
              </w:rPr>
              <w:t>Муниципальная программа "Повышение безопасности дорожного движения в Бурлинском районе на 2015- 2020 год</w:t>
            </w:r>
            <w:r>
              <w:rPr>
                <w:bCs/>
              </w:rPr>
              <w:t>ы</w:t>
            </w:r>
            <w:r w:rsidRPr="006F1D61">
              <w:rPr>
                <w:bCs/>
              </w:rPr>
              <w:t xml:space="preserve"> "</w:t>
            </w:r>
          </w:p>
        </w:tc>
        <w:tc>
          <w:tcPr>
            <w:tcW w:w="1718" w:type="dxa"/>
            <w:vAlign w:val="center"/>
          </w:tcPr>
          <w:p w:rsidR="003429F0" w:rsidRPr="006F1D61" w:rsidRDefault="003429F0" w:rsidP="007C2EF7">
            <w:pPr>
              <w:jc w:val="center"/>
              <w:rPr>
                <w:bCs/>
                <w:color w:val="000000"/>
              </w:rPr>
            </w:pPr>
            <w:r w:rsidRPr="006F1D61">
              <w:rPr>
                <w:bCs/>
                <w:color w:val="000000"/>
              </w:rPr>
              <w:t>10 0  00 00000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10 0 00 60990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10 0 00 60990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"Профилактика преступл</w:t>
            </w:r>
            <w:r w:rsidRPr="006F1D61">
              <w:rPr>
                <w:bCs/>
                <w:color w:val="000000"/>
              </w:rPr>
              <w:t>е</w:t>
            </w:r>
            <w:r w:rsidRPr="006F1D61">
              <w:rPr>
                <w:bCs/>
                <w:color w:val="000000"/>
              </w:rPr>
              <w:t>ний и иных правонарушений на территории муниц</w:t>
            </w:r>
            <w:r w:rsidRPr="006F1D61">
              <w:rPr>
                <w:bCs/>
                <w:color w:val="000000"/>
              </w:rPr>
              <w:t>и</w:t>
            </w:r>
            <w:r w:rsidRPr="006F1D61">
              <w:rPr>
                <w:bCs/>
                <w:color w:val="000000"/>
              </w:rPr>
              <w:t>пального образования Бурлинский район Алтайского края на 2015-2020 годы"</w:t>
            </w:r>
          </w:p>
        </w:tc>
        <w:tc>
          <w:tcPr>
            <w:tcW w:w="1718" w:type="dxa"/>
            <w:vAlign w:val="center"/>
          </w:tcPr>
          <w:p w:rsidR="003429F0" w:rsidRPr="006F1D61" w:rsidRDefault="003429F0" w:rsidP="007C2EF7">
            <w:pPr>
              <w:jc w:val="center"/>
              <w:rPr>
                <w:bCs/>
                <w:color w:val="000000"/>
              </w:rPr>
            </w:pPr>
            <w:r w:rsidRPr="006F1D61">
              <w:rPr>
                <w:bCs/>
                <w:color w:val="000000"/>
              </w:rPr>
              <w:t>11 0 00 00000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11 0 00 60990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11 0 00 60990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"Профилактика наркомании и токсикомании на территории Бурлинского района на 2015-2020 годы"</w:t>
            </w:r>
          </w:p>
        </w:tc>
        <w:tc>
          <w:tcPr>
            <w:tcW w:w="1718" w:type="dxa"/>
            <w:vAlign w:val="center"/>
          </w:tcPr>
          <w:p w:rsidR="003429F0" w:rsidRPr="006F1D61" w:rsidRDefault="003429F0" w:rsidP="007C2EF7">
            <w:pPr>
              <w:jc w:val="center"/>
              <w:rPr>
                <w:bCs/>
                <w:color w:val="000000"/>
              </w:rPr>
            </w:pPr>
            <w:r w:rsidRPr="006F1D61">
              <w:rPr>
                <w:bCs/>
                <w:color w:val="000000"/>
              </w:rPr>
              <w:t>12 0 00 00000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12 0 00 60990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12 0 00 60990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"Содействие занятости н</w:t>
            </w:r>
            <w:r w:rsidRPr="006F1D61">
              <w:rPr>
                <w:bCs/>
                <w:color w:val="000000"/>
              </w:rPr>
              <w:t>а</w:t>
            </w:r>
            <w:r w:rsidRPr="006F1D61">
              <w:rPr>
                <w:bCs/>
                <w:color w:val="000000"/>
              </w:rPr>
              <w:t>селения Бурлинского района на 2015-2020 годы"</w:t>
            </w:r>
          </w:p>
        </w:tc>
        <w:tc>
          <w:tcPr>
            <w:tcW w:w="1718" w:type="dxa"/>
            <w:vAlign w:val="center"/>
          </w:tcPr>
          <w:p w:rsidR="003429F0" w:rsidRPr="006F1D61" w:rsidRDefault="003429F0" w:rsidP="007C2EF7">
            <w:pPr>
              <w:jc w:val="center"/>
              <w:rPr>
                <w:bCs/>
                <w:color w:val="000000"/>
              </w:rPr>
            </w:pPr>
            <w:r w:rsidRPr="006F1D61">
              <w:rPr>
                <w:bCs/>
                <w:color w:val="000000"/>
              </w:rPr>
              <w:t>13 0 00 00000</w:t>
            </w:r>
          </w:p>
        </w:tc>
        <w:tc>
          <w:tcPr>
            <w:tcW w:w="716" w:type="dxa"/>
            <w:vAlign w:val="center"/>
          </w:tcPr>
          <w:p w:rsidR="003429F0" w:rsidRPr="006F1D61" w:rsidRDefault="003429F0" w:rsidP="007C2EF7">
            <w:pPr>
              <w:jc w:val="center"/>
              <w:rPr>
                <w:bCs/>
              </w:rPr>
            </w:pPr>
          </w:p>
        </w:tc>
        <w:tc>
          <w:tcPr>
            <w:tcW w:w="1394" w:type="dxa"/>
            <w:noWrap/>
            <w:vAlign w:val="center"/>
          </w:tcPr>
          <w:p w:rsidR="003429F0" w:rsidRPr="006F1D61" w:rsidRDefault="003429F0" w:rsidP="007C2EF7">
            <w:pPr>
              <w:jc w:val="center"/>
              <w:rPr>
                <w:bCs/>
              </w:rPr>
            </w:pPr>
            <w:r w:rsidRPr="006F1D61">
              <w:rPr>
                <w:bCs/>
              </w:rPr>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13 0 00 60990</w:t>
            </w:r>
          </w:p>
        </w:tc>
        <w:tc>
          <w:tcPr>
            <w:tcW w:w="716" w:type="dxa"/>
            <w:vAlign w:val="center"/>
          </w:tcPr>
          <w:p w:rsidR="003429F0" w:rsidRPr="006F1D61" w:rsidRDefault="003429F0" w:rsidP="007C2EF7">
            <w:pPr>
              <w:jc w:val="center"/>
              <w:rPr>
                <w:bCs/>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13 0 00 60990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"Устойчивое развитие сел</w:t>
            </w:r>
            <w:r w:rsidRPr="006F1D61">
              <w:rPr>
                <w:bCs/>
                <w:color w:val="000000"/>
              </w:rPr>
              <w:t>ь</w:t>
            </w:r>
            <w:r w:rsidRPr="006F1D61">
              <w:rPr>
                <w:bCs/>
                <w:color w:val="000000"/>
              </w:rPr>
              <w:t>ских поселений муниципального образования Бурли</w:t>
            </w:r>
            <w:r w:rsidRPr="006F1D61">
              <w:rPr>
                <w:bCs/>
                <w:color w:val="000000"/>
              </w:rPr>
              <w:t>н</w:t>
            </w:r>
            <w:r w:rsidRPr="006F1D61">
              <w:rPr>
                <w:bCs/>
                <w:color w:val="000000"/>
              </w:rPr>
              <w:t>ский район Алтайского края" на 2013-2020 годы"</w:t>
            </w:r>
          </w:p>
        </w:tc>
        <w:tc>
          <w:tcPr>
            <w:tcW w:w="1718" w:type="dxa"/>
            <w:vAlign w:val="center"/>
          </w:tcPr>
          <w:p w:rsidR="003429F0" w:rsidRPr="006F1D61" w:rsidRDefault="003429F0" w:rsidP="007C2EF7">
            <w:pPr>
              <w:jc w:val="center"/>
              <w:rPr>
                <w:bCs/>
                <w:color w:val="000000"/>
              </w:rPr>
            </w:pPr>
            <w:r w:rsidRPr="006F1D61">
              <w:rPr>
                <w:bCs/>
                <w:color w:val="000000"/>
              </w:rPr>
              <w:t>14 0 00 00000</w:t>
            </w:r>
          </w:p>
        </w:tc>
        <w:tc>
          <w:tcPr>
            <w:tcW w:w="716" w:type="dxa"/>
            <w:vAlign w:val="center"/>
          </w:tcPr>
          <w:p w:rsidR="003429F0" w:rsidRPr="006F1D61" w:rsidRDefault="003429F0" w:rsidP="007C2EF7">
            <w:pPr>
              <w:jc w:val="center"/>
              <w:rPr>
                <w:bCs/>
                <w:color w:val="000000"/>
              </w:rPr>
            </w:pPr>
          </w:p>
        </w:tc>
        <w:tc>
          <w:tcPr>
            <w:tcW w:w="1394" w:type="dxa"/>
            <w:noWrap/>
            <w:vAlign w:val="center"/>
          </w:tcPr>
          <w:p w:rsidR="003429F0" w:rsidRPr="006F1D61" w:rsidRDefault="003429F0" w:rsidP="007C2EF7">
            <w:pPr>
              <w:jc w:val="center"/>
              <w:rPr>
                <w:bCs/>
              </w:rPr>
            </w:pPr>
            <w:r w:rsidRPr="006F1D61">
              <w:rPr>
                <w:bCs/>
              </w:rPr>
              <w:t>401,00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14 0 00 60990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401,00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14 0 00 60990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401,00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"Материально-техническое обеспечение деятельности муниципального образов</w:t>
            </w:r>
            <w:r w:rsidRPr="006F1D61">
              <w:rPr>
                <w:bCs/>
                <w:color w:val="000000"/>
              </w:rPr>
              <w:t>а</w:t>
            </w:r>
            <w:r w:rsidRPr="006F1D61">
              <w:rPr>
                <w:bCs/>
                <w:color w:val="000000"/>
              </w:rPr>
              <w:t>ния Бурлинский район на 2018-2020 годы"</w:t>
            </w:r>
          </w:p>
        </w:tc>
        <w:tc>
          <w:tcPr>
            <w:tcW w:w="1718" w:type="dxa"/>
            <w:vAlign w:val="center"/>
          </w:tcPr>
          <w:p w:rsidR="003429F0" w:rsidRPr="006F1D61" w:rsidRDefault="003429F0" w:rsidP="007C2EF7">
            <w:pPr>
              <w:jc w:val="center"/>
              <w:rPr>
                <w:bCs/>
                <w:color w:val="000000"/>
              </w:rPr>
            </w:pPr>
            <w:r w:rsidRPr="006F1D61">
              <w:rPr>
                <w:bCs/>
                <w:color w:val="000000"/>
              </w:rPr>
              <w:t>15 0 00 00000</w:t>
            </w:r>
          </w:p>
        </w:tc>
        <w:tc>
          <w:tcPr>
            <w:tcW w:w="716" w:type="dxa"/>
            <w:vAlign w:val="center"/>
          </w:tcPr>
          <w:p w:rsidR="003429F0" w:rsidRPr="006F1D61" w:rsidRDefault="003429F0" w:rsidP="007C2EF7">
            <w:pPr>
              <w:jc w:val="center"/>
              <w:rPr>
                <w:bCs/>
                <w:color w:val="000000"/>
              </w:rPr>
            </w:pPr>
          </w:p>
        </w:tc>
        <w:tc>
          <w:tcPr>
            <w:tcW w:w="1394" w:type="dxa"/>
            <w:noWrap/>
            <w:vAlign w:val="center"/>
          </w:tcPr>
          <w:p w:rsidR="003429F0" w:rsidRPr="006F1D61" w:rsidRDefault="003429F0" w:rsidP="007C2EF7">
            <w:pPr>
              <w:jc w:val="center"/>
              <w:rPr>
                <w:bCs/>
              </w:rPr>
            </w:pPr>
            <w:r w:rsidRPr="006F1D61">
              <w:rPr>
                <w:bCs/>
              </w:rPr>
              <w:t>110,00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15 0 00 60990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110,00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15 0 00 60990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110,00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"Комплексное развитие систем коммунальной инфраструктуры Бурлинского района 2015-2020 годы "</w:t>
            </w:r>
          </w:p>
        </w:tc>
        <w:tc>
          <w:tcPr>
            <w:tcW w:w="1718" w:type="dxa"/>
            <w:vAlign w:val="center"/>
          </w:tcPr>
          <w:p w:rsidR="003429F0" w:rsidRPr="006F1D61" w:rsidRDefault="003429F0" w:rsidP="007C2EF7">
            <w:pPr>
              <w:jc w:val="center"/>
              <w:rPr>
                <w:bCs/>
                <w:color w:val="000000"/>
              </w:rPr>
            </w:pPr>
            <w:r w:rsidRPr="006F1D61">
              <w:rPr>
                <w:bCs/>
                <w:color w:val="000000"/>
              </w:rPr>
              <w:t>19 0 00 00000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19 0 00 60990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19 0 00 60990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"Развитие сельского хозя</w:t>
            </w:r>
            <w:r w:rsidRPr="006F1D61">
              <w:rPr>
                <w:bCs/>
                <w:color w:val="000000"/>
              </w:rPr>
              <w:t>й</w:t>
            </w:r>
            <w:r w:rsidRPr="006F1D61">
              <w:rPr>
                <w:bCs/>
                <w:color w:val="000000"/>
              </w:rPr>
              <w:t>ства Бурлинского района" на 2015-2020 годы</w:t>
            </w:r>
          </w:p>
        </w:tc>
        <w:tc>
          <w:tcPr>
            <w:tcW w:w="1718" w:type="dxa"/>
            <w:vAlign w:val="center"/>
          </w:tcPr>
          <w:p w:rsidR="003429F0" w:rsidRPr="006F1D61" w:rsidRDefault="003429F0" w:rsidP="007C2EF7">
            <w:pPr>
              <w:jc w:val="center"/>
              <w:rPr>
                <w:bCs/>
                <w:color w:val="000000"/>
              </w:rPr>
            </w:pPr>
            <w:r w:rsidRPr="006F1D61">
              <w:rPr>
                <w:bCs/>
                <w:color w:val="000000"/>
              </w:rPr>
              <w:t>22 0 00 00000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22 0 00 60990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22 0 00 60990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"Улучшение условий и о</w:t>
            </w:r>
            <w:r w:rsidRPr="006F1D61">
              <w:rPr>
                <w:bCs/>
                <w:color w:val="000000"/>
              </w:rPr>
              <w:t>х</w:t>
            </w:r>
            <w:r w:rsidRPr="006F1D61">
              <w:rPr>
                <w:bCs/>
                <w:color w:val="000000"/>
              </w:rPr>
              <w:t>раны труда в Бурлинском районе на 2015-2020 годы"</w:t>
            </w:r>
          </w:p>
        </w:tc>
        <w:tc>
          <w:tcPr>
            <w:tcW w:w="1718" w:type="dxa"/>
            <w:vAlign w:val="center"/>
          </w:tcPr>
          <w:p w:rsidR="003429F0" w:rsidRPr="006F1D61" w:rsidRDefault="003429F0" w:rsidP="007C2EF7">
            <w:pPr>
              <w:jc w:val="center"/>
              <w:rPr>
                <w:bCs/>
                <w:color w:val="000000"/>
              </w:rPr>
            </w:pPr>
            <w:r w:rsidRPr="006F1D61">
              <w:rPr>
                <w:bCs/>
                <w:color w:val="000000"/>
              </w:rPr>
              <w:t>24 0 00 00000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24 0 00 60990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24 0 00 60990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"Обеспечение жильем м</w:t>
            </w:r>
            <w:r w:rsidRPr="006F1D61">
              <w:rPr>
                <w:bCs/>
                <w:color w:val="000000"/>
              </w:rPr>
              <w:t>о</w:t>
            </w:r>
            <w:r w:rsidRPr="006F1D61">
              <w:rPr>
                <w:bCs/>
                <w:color w:val="000000"/>
              </w:rPr>
              <w:t>лодых семей в Бурлинском районе на 2015-2020 годы"</w:t>
            </w:r>
          </w:p>
        </w:tc>
        <w:tc>
          <w:tcPr>
            <w:tcW w:w="1718" w:type="dxa"/>
            <w:vAlign w:val="center"/>
          </w:tcPr>
          <w:p w:rsidR="003429F0" w:rsidRPr="006F1D61" w:rsidRDefault="003429F0" w:rsidP="007C2EF7">
            <w:pPr>
              <w:jc w:val="center"/>
              <w:rPr>
                <w:color w:val="000000"/>
              </w:rPr>
            </w:pPr>
            <w:r w:rsidRPr="006F1D61">
              <w:rPr>
                <w:color w:val="000000"/>
              </w:rPr>
              <w:t>26 0 00 00000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128,10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26 0 00 60990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128,10</w:t>
            </w:r>
          </w:p>
        </w:tc>
      </w:tr>
      <w:tr w:rsidR="003429F0" w:rsidRPr="006F1D61" w:rsidTr="007C2EF7">
        <w:trPr>
          <w:trHeight w:val="25"/>
        </w:trPr>
        <w:tc>
          <w:tcPr>
            <w:tcW w:w="6012" w:type="dxa"/>
            <w:vAlign w:val="bottom"/>
          </w:tcPr>
          <w:p w:rsidR="003429F0" w:rsidRPr="006F1D61" w:rsidRDefault="003429F0" w:rsidP="007C2EF7">
            <w:r w:rsidRPr="006F1D61">
              <w:t>Социальное обеспечение и иные выплаты населению</w:t>
            </w:r>
          </w:p>
        </w:tc>
        <w:tc>
          <w:tcPr>
            <w:tcW w:w="1718" w:type="dxa"/>
            <w:vAlign w:val="center"/>
          </w:tcPr>
          <w:p w:rsidR="003429F0" w:rsidRPr="006F1D61" w:rsidRDefault="003429F0" w:rsidP="007C2EF7">
            <w:pPr>
              <w:jc w:val="center"/>
              <w:rPr>
                <w:color w:val="000000"/>
              </w:rPr>
            </w:pPr>
            <w:r w:rsidRPr="006F1D61">
              <w:rPr>
                <w:color w:val="000000"/>
              </w:rPr>
              <w:t>26 0 00 60990</w:t>
            </w:r>
          </w:p>
        </w:tc>
        <w:tc>
          <w:tcPr>
            <w:tcW w:w="716" w:type="dxa"/>
            <w:vAlign w:val="center"/>
          </w:tcPr>
          <w:p w:rsidR="003429F0" w:rsidRPr="006F1D61" w:rsidRDefault="003429F0" w:rsidP="007C2EF7">
            <w:pPr>
              <w:jc w:val="center"/>
              <w:rPr>
                <w:color w:val="000000"/>
              </w:rPr>
            </w:pPr>
            <w:r w:rsidRPr="006F1D61">
              <w:rPr>
                <w:color w:val="000000"/>
              </w:rPr>
              <w:t>300</w:t>
            </w:r>
          </w:p>
        </w:tc>
        <w:tc>
          <w:tcPr>
            <w:tcW w:w="1394" w:type="dxa"/>
            <w:noWrap/>
            <w:vAlign w:val="center"/>
          </w:tcPr>
          <w:p w:rsidR="003429F0" w:rsidRPr="006F1D61" w:rsidRDefault="003429F0" w:rsidP="007C2EF7">
            <w:pPr>
              <w:jc w:val="center"/>
            </w:pPr>
            <w:r w:rsidRPr="006F1D61">
              <w:t>128,10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"Противодействие терр</w:t>
            </w:r>
            <w:r w:rsidRPr="006F1D61">
              <w:rPr>
                <w:bCs/>
                <w:color w:val="000000"/>
              </w:rPr>
              <w:t>о</w:t>
            </w:r>
            <w:r w:rsidRPr="006F1D61">
              <w:rPr>
                <w:bCs/>
                <w:color w:val="000000"/>
              </w:rPr>
              <w:t>ризму и экстремизму в Бурлинском районе на 2015-2020 годы</w:t>
            </w:r>
          </w:p>
        </w:tc>
        <w:tc>
          <w:tcPr>
            <w:tcW w:w="1718" w:type="dxa"/>
            <w:vAlign w:val="center"/>
          </w:tcPr>
          <w:p w:rsidR="003429F0" w:rsidRPr="006F1D61" w:rsidRDefault="003429F0" w:rsidP="007C2EF7">
            <w:pPr>
              <w:jc w:val="center"/>
              <w:rPr>
                <w:bCs/>
                <w:color w:val="000000"/>
              </w:rPr>
            </w:pPr>
            <w:r w:rsidRPr="006F1D61">
              <w:rPr>
                <w:bCs/>
                <w:color w:val="000000"/>
              </w:rPr>
              <w:t>40 0 00 00000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40 0 00 60990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40 0 00 60990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"Культура Бурлинского района на 2015-2020 годы"</w:t>
            </w:r>
          </w:p>
        </w:tc>
        <w:tc>
          <w:tcPr>
            <w:tcW w:w="1718" w:type="dxa"/>
            <w:vAlign w:val="center"/>
          </w:tcPr>
          <w:p w:rsidR="003429F0" w:rsidRPr="006F1D61" w:rsidRDefault="003429F0" w:rsidP="007C2EF7">
            <w:pPr>
              <w:jc w:val="center"/>
              <w:rPr>
                <w:bCs/>
                <w:color w:val="000000"/>
              </w:rPr>
            </w:pPr>
            <w:r w:rsidRPr="006F1D61">
              <w:rPr>
                <w:bCs/>
                <w:color w:val="000000"/>
              </w:rPr>
              <w:t>44 0 00 00000</w:t>
            </w:r>
          </w:p>
        </w:tc>
        <w:tc>
          <w:tcPr>
            <w:tcW w:w="716" w:type="dxa"/>
            <w:vAlign w:val="center"/>
          </w:tcPr>
          <w:p w:rsidR="003429F0" w:rsidRPr="006F1D61" w:rsidRDefault="003429F0" w:rsidP="007C2EF7">
            <w:pPr>
              <w:jc w:val="center"/>
              <w:rPr>
                <w:bCs/>
                <w:color w:val="000000"/>
              </w:rPr>
            </w:pPr>
          </w:p>
        </w:tc>
        <w:tc>
          <w:tcPr>
            <w:tcW w:w="1394" w:type="dxa"/>
            <w:noWrap/>
            <w:vAlign w:val="center"/>
          </w:tcPr>
          <w:p w:rsidR="003429F0" w:rsidRPr="006F1D61" w:rsidRDefault="003429F0" w:rsidP="007C2EF7">
            <w:pPr>
              <w:jc w:val="center"/>
              <w:rPr>
                <w:bCs/>
              </w:rPr>
            </w:pPr>
            <w:r w:rsidRPr="006F1D61">
              <w:rPr>
                <w:bCs/>
              </w:rPr>
              <w:t>210,00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44 0 00 60990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210,00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44 0 00 60990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210,00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"Демографическое развитие Бурлинского района на 2015-2020 годы"</w:t>
            </w:r>
          </w:p>
        </w:tc>
        <w:tc>
          <w:tcPr>
            <w:tcW w:w="1718" w:type="dxa"/>
            <w:vAlign w:val="center"/>
          </w:tcPr>
          <w:p w:rsidR="003429F0" w:rsidRPr="006F1D61" w:rsidRDefault="003429F0" w:rsidP="007C2EF7">
            <w:pPr>
              <w:jc w:val="center"/>
              <w:rPr>
                <w:bCs/>
                <w:color w:val="000000"/>
              </w:rPr>
            </w:pPr>
            <w:r w:rsidRPr="006F1D61">
              <w:rPr>
                <w:bCs/>
                <w:color w:val="000000"/>
              </w:rPr>
              <w:t>50 0 00 00000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50 0 00 60990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50 0 00 60990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"О привлечении и закре</w:t>
            </w:r>
            <w:r w:rsidRPr="006F1D61">
              <w:rPr>
                <w:bCs/>
                <w:color w:val="000000"/>
              </w:rPr>
              <w:t>п</w:t>
            </w:r>
            <w:r w:rsidRPr="006F1D61">
              <w:rPr>
                <w:bCs/>
                <w:color w:val="000000"/>
              </w:rPr>
              <w:t>лении медицинских кадров на территории муниципал</w:t>
            </w:r>
            <w:r w:rsidRPr="006F1D61">
              <w:rPr>
                <w:bCs/>
                <w:color w:val="000000"/>
              </w:rPr>
              <w:t>ь</w:t>
            </w:r>
            <w:r w:rsidRPr="006F1D61">
              <w:rPr>
                <w:bCs/>
                <w:color w:val="000000"/>
              </w:rPr>
              <w:t>ного образования Бурлинский район на 2019-2020 годы</w:t>
            </w:r>
            <w:r>
              <w:rPr>
                <w:bCs/>
                <w:color w:val="000000"/>
              </w:rPr>
              <w:t xml:space="preserve"> </w:t>
            </w:r>
            <w:r w:rsidRPr="006F1D61">
              <w:rPr>
                <w:bCs/>
                <w:color w:val="000000"/>
              </w:rPr>
              <w:t>"Медицинская карта""</w:t>
            </w:r>
          </w:p>
        </w:tc>
        <w:tc>
          <w:tcPr>
            <w:tcW w:w="1718" w:type="dxa"/>
            <w:vAlign w:val="center"/>
          </w:tcPr>
          <w:p w:rsidR="003429F0" w:rsidRPr="006F1D61" w:rsidRDefault="003429F0" w:rsidP="007C2EF7">
            <w:pPr>
              <w:jc w:val="center"/>
              <w:rPr>
                <w:bCs/>
                <w:color w:val="000000"/>
              </w:rPr>
            </w:pPr>
            <w:r w:rsidRPr="006F1D61">
              <w:rPr>
                <w:bCs/>
                <w:color w:val="000000"/>
              </w:rPr>
              <w:t>51 0 00 00000</w:t>
            </w:r>
          </w:p>
        </w:tc>
        <w:tc>
          <w:tcPr>
            <w:tcW w:w="716" w:type="dxa"/>
            <w:vAlign w:val="center"/>
          </w:tcPr>
          <w:p w:rsidR="003429F0" w:rsidRPr="006F1D61" w:rsidRDefault="003429F0" w:rsidP="007C2EF7">
            <w:pPr>
              <w:jc w:val="center"/>
              <w:rPr>
                <w:color w:val="000000"/>
              </w:rPr>
            </w:pPr>
            <w:r w:rsidRPr="006F1D61">
              <w:rPr>
                <w:color w:val="000000"/>
              </w:rPr>
              <w:t>09</w:t>
            </w: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Default="003429F0" w:rsidP="007C2EF7">
            <w:pPr>
              <w:rPr>
                <w:color w:val="000000"/>
              </w:rPr>
            </w:pPr>
            <w:r w:rsidRPr="006F1D61">
              <w:rPr>
                <w:color w:val="000000"/>
              </w:rPr>
              <w:t>Расходы на реализацию мероприятий муниципальных целевых программ</w:t>
            </w:r>
          </w:p>
          <w:p w:rsidR="003429F0" w:rsidRPr="006F1D61" w:rsidRDefault="003429F0" w:rsidP="007C2EF7">
            <w:pPr>
              <w:rPr>
                <w:color w:val="000000"/>
              </w:rPr>
            </w:pPr>
          </w:p>
        </w:tc>
        <w:tc>
          <w:tcPr>
            <w:tcW w:w="1718" w:type="dxa"/>
            <w:vAlign w:val="center"/>
          </w:tcPr>
          <w:p w:rsidR="003429F0" w:rsidRPr="006F1D61" w:rsidRDefault="003429F0" w:rsidP="007C2EF7">
            <w:pPr>
              <w:jc w:val="center"/>
              <w:rPr>
                <w:color w:val="000000"/>
              </w:rPr>
            </w:pPr>
            <w:r w:rsidRPr="006F1D61">
              <w:rPr>
                <w:color w:val="000000"/>
              </w:rPr>
              <w:t>51 0 00 60990</w:t>
            </w:r>
          </w:p>
        </w:tc>
        <w:tc>
          <w:tcPr>
            <w:tcW w:w="716" w:type="dxa"/>
            <w:vAlign w:val="center"/>
          </w:tcPr>
          <w:p w:rsidR="003429F0" w:rsidRPr="006F1D61" w:rsidRDefault="003429F0" w:rsidP="007C2EF7">
            <w:pPr>
              <w:jc w:val="center"/>
              <w:rPr>
                <w:color w:val="000000"/>
              </w:rPr>
            </w:pPr>
            <w:r w:rsidRPr="006F1D61">
              <w:rPr>
                <w:color w:val="000000"/>
              </w:rPr>
              <w:t>09</w:t>
            </w: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51 0 00 60990</w:t>
            </w:r>
          </w:p>
        </w:tc>
        <w:tc>
          <w:tcPr>
            <w:tcW w:w="716" w:type="dxa"/>
            <w:vAlign w:val="center"/>
          </w:tcPr>
          <w:p w:rsidR="003429F0" w:rsidRPr="006F1D61" w:rsidRDefault="003429F0" w:rsidP="007C2EF7">
            <w:pPr>
              <w:jc w:val="center"/>
              <w:rPr>
                <w:color w:val="000000"/>
              </w:rPr>
            </w:pPr>
            <w:r w:rsidRPr="006F1D61">
              <w:rPr>
                <w:color w:val="000000"/>
              </w:rPr>
              <w:t>09</w:t>
            </w: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"Кадастровая работа для осуществления государственного учета объектов н</w:t>
            </w:r>
            <w:r w:rsidRPr="006F1D61">
              <w:rPr>
                <w:bCs/>
                <w:color w:val="000000"/>
              </w:rPr>
              <w:t>е</w:t>
            </w:r>
            <w:r w:rsidRPr="006F1D61">
              <w:rPr>
                <w:bCs/>
                <w:color w:val="000000"/>
              </w:rPr>
              <w:t>движимости (кроме земельных участков), находящихся в собственности муниципального образования Бурли</w:t>
            </w:r>
            <w:r w:rsidRPr="006F1D61">
              <w:rPr>
                <w:bCs/>
                <w:color w:val="000000"/>
              </w:rPr>
              <w:t>н</w:t>
            </w:r>
            <w:r w:rsidRPr="006F1D61">
              <w:rPr>
                <w:bCs/>
                <w:color w:val="000000"/>
              </w:rPr>
              <w:t>ский район Алтайского края на 2015-2020 годы"</w:t>
            </w:r>
          </w:p>
        </w:tc>
        <w:tc>
          <w:tcPr>
            <w:tcW w:w="1718" w:type="dxa"/>
            <w:vAlign w:val="center"/>
          </w:tcPr>
          <w:p w:rsidR="003429F0" w:rsidRPr="006F1D61" w:rsidRDefault="003429F0" w:rsidP="007C2EF7">
            <w:pPr>
              <w:jc w:val="center"/>
              <w:rPr>
                <w:bCs/>
                <w:color w:val="000000"/>
              </w:rPr>
            </w:pPr>
            <w:r w:rsidRPr="006F1D61">
              <w:rPr>
                <w:bCs/>
                <w:color w:val="000000"/>
              </w:rPr>
              <w:t>54 0 00 00000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54 0 00 60990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54 0 00 60990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"Учет и рациональное и</w:t>
            </w:r>
            <w:r w:rsidRPr="006F1D61">
              <w:rPr>
                <w:bCs/>
                <w:color w:val="000000"/>
              </w:rPr>
              <w:t>с</w:t>
            </w:r>
            <w:r w:rsidRPr="006F1D61">
              <w:rPr>
                <w:bCs/>
                <w:color w:val="000000"/>
              </w:rPr>
              <w:t>пользование земельных участков, находящихся в собс</w:t>
            </w:r>
            <w:r w:rsidRPr="006F1D61">
              <w:rPr>
                <w:bCs/>
                <w:color w:val="000000"/>
              </w:rPr>
              <w:t>т</w:t>
            </w:r>
            <w:r w:rsidRPr="006F1D61">
              <w:rPr>
                <w:bCs/>
                <w:color w:val="000000"/>
              </w:rPr>
              <w:t>венности муниципального образования Бурлинский район Алтайского края на 2015-2020 годы"</w:t>
            </w:r>
          </w:p>
        </w:tc>
        <w:tc>
          <w:tcPr>
            <w:tcW w:w="1718" w:type="dxa"/>
            <w:vAlign w:val="center"/>
          </w:tcPr>
          <w:p w:rsidR="003429F0" w:rsidRPr="006F1D61" w:rsidRDefault="003429F0" w:rsidP="007C2EF7">
            <w:pPr>
              <w:jc w:val="center"/>
              <w:rPr>
                <w:bCs/>
                <w:color w:val="000000"/>
              </w:rPr>
            </w:pPr>
            <w:r w:rsidRPr="006F1D61">
              <w:rPr>
                <w:bCs/>
                <w:color w:val="000000"/>
              </w:rPr>
              <w:t>55 0 00 00000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70,00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55 0 00 60990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70,00</w:t>
            </w:r>
          </w:p>
        </w:tc>
      </w:tr>
      <w:tr w:rsidR="003429F0" w:rsidRPr="006F1D61" w:rsidTr="007C2EF7">
        <w:trPr>
          <w:trHeight w:val="25"/>
        </w:trPr>
        <w:tc>
          <w:tcPr>
            <w:tcW w:w="6012" w:type="dxa"/>
            <w:vAlign w:val="bottom"/>
          </w:tcPr>
          <w:p w:rsidR="003429F0" w:rsidRPr="006F1D61" w:rsidRDefault="003429F0" w:rsidP="007C2EF7">
            <w:r w:rsidRPr="006F1D61">
              <w:t>Закупка товаров, работ и услуг для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55 0 00 60990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70,00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"Районная молодежная п</w:t>
            </w:r>
            <w:r w:rsidRPr="006F1D61">
              <w:rPr>
                <w:bCs/>
                <w:color w:val="000000"/>
              </w:rPr>
              <w:t>о</w:t>
            </w:r>
            <w:r w:rsidRPr="006F1D61">
              <w:rPr>
                <w:bCs/>
                <w:color w:val="000000"/>
              </w:rPr>
              <w:t>литика на 2015-2020 годы"</w:t>
            </w:r>
          </w:p>
        </w:tc>
        <w:tc>
          <w:tcPr>
            <w:tcW w:w="1718" w:type="dxa"/>
            <w:vAlign w:val="center"/>
          </w:tcPr>
          <w:p w:rsidR="003429F0" w:rsidRPr="006F1D61" w:rsidRDefault="003429F0" w:rsidP="007C2EF7">
            <w:pPr>
              <w:jc w:val="center"/>
              <w:rPr>
                <w:bCs/>
                <w:color w:val="000000"/>
              </w:rPr>
            </w:pPr>
            <w:r w:rsidRPr="006F1D61">
              <w:rPr>
                <w:bCs/>
                <w:color w:val="000000"/>
              </w:rPr>
              <w:t>57 0 00 00000</w:t>
            </w:r>
          </w:p>
        </w:tc>
        <w:tc>
          <w:tcPr>
            <w:tcW w:w="716" w:type="dxa"/>
            <w:vAlign w:val="center"/>
          </w:tcPr>
          <w:p w:rsidR="003429F0" w:rsidRPr="006F1D61" w:rsidRDefault="003429F0" w:rsidP="007C2EF7">
            <w:pPr>
              <w:jc w:val="center"/>
              <w:rPr>
                <w:bCs/>
                <w:color w:val="000000"/>
              </w:rPr>
            </w:pPr>
          </w:p>
        </w:tc>
        <w:tc>
          <w:tcPr>
            <w:tcW w:w="1394" w:type="dxa"/>
            <w:noWrap/>
            <w:vAlign w:val="center"/>
          </w:tcPr>
          <w:p w:rsidR="003429F0" w:rsidRPr="006F1D61" w:rsidRDefault="003429F0" w:rsidP="007C2EF7">
            <w:pPr>
              <w:jc w:val="center"/>
              <w:rPr>
                <w:bCs/>
              </w:rPr>
            </w:pPr>
            <w:r w:rsidRPr="006F1D61">
              <w:rPr>
                <w:bCs/>
              </w:rPr>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57 0 00 60990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57 0 00 60990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5,00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"Развитие образования в Бурлинском районе "на 2015-2020 годы</w:t>
            </w:r>
          </w:p>
        </w:tc>
        <w:tc>
          <w:tcPr>
            <w:tcW w:w="1718" w:type="dxa"/>
            <w:vAlign w:val="center"/>
          </w:tcPr>
          <w:p w:rsidR="003429F0" w:rsidRPr="006F1D61" w:rsidRDefault="003429F0" w:rsidP="007C2EF7">
            <w:pPr>
              <w:jc w:val="center"/>
              <w:rPr>
                <w:bCs/>
                <w:color w:val="000000"/>
              </w:rPr>
            </w:pPr>
            <w:r w:rsidRPr="006F1D61">
              <w:rPr>
                <w:bCs/>
                <w:color w:val="000000"/>
              </w:rPr>
              <w:t>58 0 00 00000</w:t>
            </w:r>
          </w:p>
        </w:tc>
        <w:tc>
          <w:tcPr>
            <w:tcW w:w="716" w:type="dxa"/>
            <w:vAlign w:val="center"/>
          </w:tcPr>
          <w:p w:rsidR="003429F0" w:rsidRPr="006F1D61" w:rsidRDefault="003429F0" w:rsidP="007C2EF7">
            <w:pPr>
              <w:jc w:val="center"/>
              <w:rPr>
                <w:bCs/>
                <w:color w:val="000000"/>
              </w:rPr>
            </w:pPr>
          </w:p>
        </w:tc>
        <w:tc>
          <w:tcPr>
            <w:tcW w:w="1394" w:type="dxa"/>
            <w:noWrap/>
            <w:vAlign w:val="center"/>
          </w:tcPr>
          <w:p w:rsidR="003429F0" w:rsidRPr="006F1D61" w:rsidRDefault="003429F0" w:rsidP="007C2EF7">
            <w:pPr>
              <w:jc w:val="center"/>
              <w:rPr>
                <w:bCs/>
              </w:rPr>
            </w:pPr>
            <w:r w:rsidRPr="006F1D61">
              <w:rPr>
                <w:bCs/>
              </w:rPr>
              <w:t>3708,30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Подпрограмма "Развитие общего образования в Бу</w:t>
            </w:r>
            <w:r w:rsidRPr="006F1D61">
              <w:rPr>
                <w:bCs/>
                <w:color w:val="000000"/>
              </w:rPr>
              <w:t>р</w:t>
            </w:r>
            <w:r w:rsidRPr="006F1D61">
              <w:rPr>
                <w:bCs/>
                <w:color w:val="000000"/>
              </w:rPr>
              <w:t>линском районе" на 2015-2020 годы</w:t>
            </w:r>
          </w:p>
        </w:tc>
        <w:tc>
          <w:tcPr>
            <w:tcW w:w="1718" w:type="dxa"/>
            <w:vAlign w:val="center"/>
          </w:tcPr>
          <w:p w:rsidR="003429F0" w:rsidRPr="006F1D61" w:rsidRDefault="003429F0" w:rsidP="007C2EF7">
            <w:pPr>
              <w:jc w:val="center"/>
              <w:rPr>
                <w:bCs/>
                <w:color w:val="000000"/>
              </w:rPr>
            </w:pPr>
            <w:r w:rsidRPr="006F1D61">
              <w:rPr>
                <w:bCs/>
                <w:color w:val="000000"/>
              </w:rPr>
              <w:t>58 2 00 00000</w:t>
            </w:r>
          </w:p>
        </w:tc>
        <w:tc>
          <w:tcPr>
            <w:tcW w:w="716" w:type="dxa"/>
            <w:vAlign w:val="center"/>
          </w:tcPr>
          <w:p w:rsidR="003429F0" w:rsidRPr="006F1D61" w:rsidRDefault="003429F0" w:rsidP="007C2EF7">
            <w:pPr>
              <w:jc w:val="center"/>
              <w:rPr>
                <w:bCs/>
                <w:color w:val="000000"/>
              </w:rPr>
            </w:pPr>
          </w:p>
        </w:tc>
        <w:tc>
          <w:tcPr>
            <w:tcW w:w="1394" w:type="dxa"/>
            <w:noWrap/>
            <w:vAlign w:val="center"/>
          </w:tcPr>
          <w:p w:rsidR="003429F0" w:rsidRPr="006F1D61" w:rsidRDefault="003429F0" w:rsidP="007C2EF7">
            <w:pPr>
              <w:jc w:val="center"/>
              <w:rPr>
                <w:bCs/>
              </w:rPr>
            </w:pPr>
            <w:r w:rsidRPr="006F1D61">
              <w:rPr>
                <w:bCs/>
              </w:rPr>
              <w:t>3708,30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58 2 00 60990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3708,30</w:t>
            </w:r>
          </w:p>
        </w:tc>
      </w:tr>
      <w:tr w:rsidR="003429F0" w:rsidRPr="006F1D61" w:rsidTr="007C2EF7">
        <w:trPr>
          <w:trHeight w:val="25"/>
        </w:trPr>
        <w:tc>
          <w:tcPr>
            <w:tcW w:w="6012" w:type="dxa"/>
            <w:vAlign w:val="bottom"/>
          </w:tcPr>
          <w:p w:rsidR="003429F0" w:rsidRPr="006F1D61" w:rsidRDefault="003429F0" w:rsidP="007C2EF7">
            <w:r w:rsidRPr="006F1D61">
              <w:t>Расходы на выплаты персоналу в целях обеспечения выполнения функций местными органами и казенными учреждениями</w:t>
            </w:r>
          </w:p>
        </w:tc>
        <w:tc>
          <w:tcPr>
            <w:tcW w:w="1718" w:type="dxa"/>
            <w:vAlign w:val="center"/>
          </w:tcPr>
          <w:p w:rsidR="003429F0" w:rsidRPr="006F1D61" w:rsidRDefault="003429F0" w:rsidP="007C2EF7">
            <w:pPr>
              <w:jc w:val="center"/>
              <w:rPr>
                <w:color w:val="000000"/>
              </w:rPr>
            </w:pPr>
            <w:r w:rsidRPr="006F1D61">
              <w:rPr>
                <w:color w:val="000000"/>
              </w:rPr>
              <w:t>58 2 00 60990</w:t>
            </w:r>
          </w:p>
        </w:tc>
        <w:tc>
          <w:tcPr>
            <w:tcW w:w="716" w:type="dxa"/>
            <w:vAlign w:val="center"/>
          </w:tcPr>
          <w:p w:rsidR="003429F0" w:rsidRPr="006F1D61" w:rsidRDefault="003429F0" w:rsidP="007C2EF7">
            <w:pPr>
              <w:jc w:val="center"/>
              <w:rPr>
                <w:color w:val="000000"/>
              </w:rPr>
            </w:pPr>
            <w:r w:rsidRPr="006F1D61">
              <w:rPr>
                <w:color w:val="000000"/>
              </w:rPr>
              <w:t>100</w:t>
            </w:r>
          </w:p>
        </w:tc>
        <w:tc>
          <w:tcPr>
            <w:tcW w:w="1394" w:type="dxa"/>
            <w:noWrap/>
            <w:vAlign w:val="center"/>
          </w:tcPr>
          <w:p w:rsidR="003429F0" w:rsidRPr="006F1D61" w:rsidRDefault="003429F0" w:rsidP="007C2EF7">
            <w:pPr>
              <w:jc w:val="center"/>
            </w:pPr>
            <w:r w:rsidRPr="006F1D61">
              <w:t>25,00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58 2 00 60990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100,00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Субсидии бюджетным учреждениям</w:t>
            </w:r>
          </w:p>
        </w:tc>
        <w:tc>
          <w:tcPr>
            <w:tcW w:w="1718" w:type="dxa"/>
            <w:vAlign w:val="center"/>
          </w:tcPr>
          <w:p w:rsidR="003429F0" w:rsidRPr="006F1D61" w:rsidRDefault="003429F0" w:rsidP="007C2EF7">
            <w:pPr>
              <w:jc w:val="center"/>
              <w:rPr>
                <w:color w:val="000000"/>
              </w:rPr>
            </w:pPr>
            <w:r w:rsidRPr="006F1D61">
              <w:rPr>
                <w:color w:val="000000"/>
              </w:rPr>
              <w:t>58 2 00 60990</w:t>
            </w:r>
          </w:p>
        </w:tc>
        <w:tc>
          <w:tcPr>
            <w:tcW w:w="716" w:type="dxa"/>
            <w:vAlign w:val="center"/>
          </w:tcPr>
          <w:p w:rsidR="003429F0" w:rsidRPr="006F1D61" w:rsidRDefault="003429F0" w:rsidP="007C2EF7">
            <w:pPr>
              <w:jc w:val="center"/>
              <w:rPr>
                <w:color w:val="000000"/>
              </w:rPr>
            </w:pPr>
            <w:r w:rsidRPr="006F1D61">
              <w:rPr>
                <w:color w:val="000000"/>
              </w:rPr>
              <w:t>610</w:t>
            </w:r>
          </w:p>
        </w:tc>
        <w:tc>
          <w:tcPr>
            <w:tcW w:w="1394" w:type="dxa"/>
            <w:noWrap/>
            <w:vAlign w:val="center"/>
          </w:tcPr>
          <w:p w:rsidR="003429F0" w:rsidRPr="006F1D61" w:rsidRDefault="003429F0" w:rsidP="007C2EF7">
            <w:pPr>
              <w:jc w:val="center"/>
            </w:pPr>
            <w:r w:rsidRPr="006F1D61">
              <w:t>3563,30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Уплата налогов, сборов и иных платежей</w:t>
            </w:r>
          </w:p>
        </w:tc>
        <w:tc>
          <w:tcPr>
            <w:tcW w:w="1718" w:type="dxa"/>
            <w:vAlign w:val="center"/>
          </w:tcPr>
          <w:p w:rsidR="003429F0" w:rsidRPr="006F1D61" w:rsidRDefault="003429F0" w:rsidP="007C2EF7">
            <w:pPr>
              <w:jc w:val="center"/>
              <w:rPr>
                <w:color w:val="000000"/>
              </w:rPr>
            </w:pPr>
            <w:r w:rsidRPr="006F1D61">
              <w:rPr>
                <w:color w:val="000000"/>
              </w:rPr>
              <w:t>58 2 00 60990</w:t>
            </w:r>
          </w:p>
        </w:tc>
        <w:tc>
          <w:tcPr>
            <w:tcW w:w="716" w:type="dxa"/>
            <w:vAlign w:val="center"/>
          </w:tcPr>
          <w:p w:rsidR="003429F0" w:rsidRPr="006F1D61" w:rsidRDefault="003429F0" w:rsidP="007C2EF7">
            <w:pPr>
              <w:jc w:val="center"/>
              <w:rPr>
                <w:color w:val="000000"/>
              </w:rPr>
            </w:pPr>
            <w:r w:rsidRPr="006F1D61">
              <w:rPr>
                <w:color w:val="000000"/>
              </w:rPr>
              <w:t>850</w:t>
            </w:r>
          </w:p>
        </w:tc>
        <w:tc>
          <w:tcPr>
            <w:tcW w:w="1394" w:type="dxa"/>
            <w:noWrap/>
            <w:vAlign w:val="center"/>
          </w:tcPr>
          <w:p w:rsidR="003429F0" w:rsidRPr="006F1D61" w:rsidRDefault="003429F0" w:rsidP="007C2EF7">
            <w:pPr>
              <w:jc w:val="center"/>
            </w:pPr>
            <w:r w:rsidRPr="006F1D61">
              <w:t>20,00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"Развитие малого и средн</w:t>
            </w:r>
            <w:r w:rsidRPr="006F1D61">
              <w:rPr>
                <w:bCs/>
                <w:color w:val="000000"/>
              </w:rPr>
              <w:t>е</w:t>
            </w:r>
            <w:r w:rsidRPr="006F1D61">
              <w:rPr>
                <w:bCs/>
                <w:color w:val="000000"/>
              </w:rPr>
              <w:t>го предпринимательства в Бурлинском районе на 2015-2020 годы</w:t>
            </w:r>
          </w:p>
        </w:tc>
        <w:tc>
          <w:tcPr>
            <w:tcW w:w="1718" w:type="dxa"/>
            <w:vAlign w:val="center"/>
          </w:tcPr>
          <w:p w:rsidR="003429F0" w:rsidRPr="006F1D61" w:rsidRDefault="003429F0" w:rsidP="007C2EF7">
            <w:pPr>
              <w:jc w:val="center"/>
              <w:rPr>
                <w:bCs/>
                <w:color w:val="000000"/>
              </w:rPr>
            </w:pPr>
            <w:r w:rsidRPr="006F1D61">
              <w:rPr>
                <w:bCs/>
                <w:color w:val="000000"/>
              </w:rPr>
              <w:t>59 0 00 00000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59 0 00 60990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50,00</w:t>
            </w:r>
          </w:p>
        </w:tc>
      </w:tr>
      <w:tr w:rsidR="003429F0" w:rsidRPr="006F1D61" w:rsidTr="007C2EF7">
        <w:trPr>
          <w:trHeight w:val="25"/>
        </w:trPr>
        <w:tc>
          <w:tcPr>
            <w:tcW w:w="6012" w:type="dxa"/>
            <w:vAlign w:val="bottom"/>
          </w:tcPr>
          <w:p w:rsidR="003429F0" w:rsidRPr="006F1D61" w:rsidRDefault="003429F0" w:rsidP="007C2EF7">
            <w:r w:rsidRPr="006F1D61">
              <w:t>Закупка товаров, работ и услуг для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59 0 00 60990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10,00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Иные бюджетные ассигнования</w:t>
            </w:r>
          </w:p>
        </w:tc>
        <w:tc>
          <w:tcPr>
            <w:tcW w:w="1718" w:type="dxa"/>
            <w:vAlign w:val="center"/>
          </w:tcPr>
          <w:p w:rsidR="003429F0" w:rsidRPr="006F1D61" w:rsidRDefault="003429F0" w:rsidP="007C2EF7">
            <w:pPr>
              <w:jc w:val="center"/>
              <w:rPr>
                <w:color w:val="000000"/>
              </w:rPr>
            </w:pPr>
            <w:r w:rsidRPr="006F1D61">
              <w:rPr>
                <w:color w:val="000000"/>
              </w:rPr>
              <w:t>59 0 00 60990</w:t>
            </w:r>
          </w:p>
        </w:tc>
        <w:tc>
          <w:tcPr>
            <w:tcW w:w="716" w:type="dxa"/>
            <w:vAlign w:val="center"/>
          </w:tcPr>
          <w:p w:rsidR="003429F0" w:rsidRPr="006F1D61" w:rsidRDefault="003429F0" w:rsidP="007C2EF7">
            <w:pPr>
              <w:jc w:val="center"/>
              <w:rPr>
                <w:color w:val="000000"/>
              </w:rPr>
            </w:pPr>
            <w:r w:rsidRPr="006F1D61">
              <w:rPr>
                <w:color w:val="000000"/>
              </w:rPr>
              <w:t>800</w:t>
            </w:r>
          </w:p>
        </w:tc>
        <w:tc>
          <w:tcPr>
            <w:tcW w:w="1394" w:type="dxa"/>
            <w:noWrap/>
            <w:vAlign w:val="center"/>
          </w:tcPr>
          <w:p w:rsidR="003429F0" w:rsidRPr="006F1D61" w:rsidRDefault="003429F0" w:rsidP="007C2EF7">
            <w:pPr>
              <w:jc w:val="center"/>
            </w:pPr>
            <w:r w:rsidRPr="006F1D61">
              <w:t>40,00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Муниципальная программа "Развитие физической кул</w:t>
            </w:r>
            <w:r w:rsidRPr="006F1D61">
              <w:rPr>
                <w:bCs/>
                <w:color w:val="000000"/>
              </w:rPr>
              <w:t>ь</w:t>
            </w:r>
            <w:r w:rsidRPr="006F1D61">
              <w:rPr>
                <w:bCs/>
                <w:color w:val="000000"/>
              </w:rPr>
              <w:t>туры и спорта в Бурлинском районе "на 2015-2020 годы</w:t>
            </w:r>
          </w:p>
        </w:tc>
        <w:tc>
          <w:tcPr>
            <w:tcW w:w="1718" w:type="dxa"/>
            <w:vAlign w:val="center"/>
          </w:tcPr>
          <w:p w:rsidR="003429F0" w:rsidRPr="006F1D61" w:rsidRDefault="003429F0" w:rsidP="007C2EF7">
            <w:pPr>
              <w:jc w:val="center"/>
              <w:rPr>
                <w:bCs/>
                <w:color w:val="000000"/>
              </w:rPr>
            </w:pPr>
            <w:r w:rsidRPr="006F1D61">
              <w:rPr>
                <w:bCs/>
                <w:color w:val="000000"/>
              </w:rPr>
              <w:t>70 0 00 00000</w:t>
            </w:r>
          </w:p>
        </w:tc>
        <w:tc>
          <w:tcPr>
            <w:tcW w:w="716" w:type="dxa"/>
            <w:vAlign w:val="center"/>
          </w:tcPr>
          <w:p w:rsidR="003429F0" w:rsidRPr="006F1D61" w:rsidRDefault="003429F0" w:rsidP="007C2EF7">
            <w:pPr>
              <w:jc w:val="center"/>
              <w:rPr>
                <w:bCs/>
                <w:color w:val="000000"/>
              </w:rPr>
            </w:pPr>
          </w:p>
        </w:tc>
        <w:tc>
          <w:tcPr>
            <w:tcW w:w="1394" w:type="dxa"/>
            <w:noWrap/>
            <w:vAlign w:val="center"/>
          </w:tcPr>
          <w:p w:rsidR="003429F0" w:rsidRPr="006F1D61" w:rsidRDefault="003429F0" w:rsidP="007C2EF7">
            <w:pPr>
              <w:jc w:val="center"/>
              <w:rPr>
                <w:bCs/>
              </w:rPr>
            </w:pPr>
            <w:r w:rsidRPr="006F1D61">
              <w:rPr>
                <w:bCs/>
              </w:rPr>
              <w:t>140,00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Подпрограмма по взрослому спорту</w:t>
            </w:r>
          </w:p>
        </w:tc>
        <w:tc>
          <w:tcPr>
            <w:tcW w:w="1718" w:type="dxa"/>
            <w:vAlign w:val="center"/>
          </w:tcPr>
          <w:p w:rsidR="003429F0" w:rsidRPr="006F1D61" w:rsidRDefault="003429F0" w:rsidP="007C2EF7">
            <w:pPr>
              <w:jc w:val="center"/>
              <w:rPr>
                <w:color w:val="000000"/>
              </w:rPr>
            </w:pPr>
            <w:r w:rsidRPr="006F1D61">
              <w:rPr>
                <w:color w:val="000000"/>
              </w:rPr>
              <w:t>70 1 00 00000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70,00</w:t>
            </w:r>
          </w:p>
        </w:tc>
      </w:tr>
      <w:tr w:rsidR="003429F0" w:rsidRPr="006F1D61" w:rsidTr="007C2EF7">
        <w:trPr>
          <w:trHeight w:val="25"/>
        </w:trPr>
        <w:tc>
          <w:tcPr>
            <w:tcW w:w="6012" w:type="dxa"/>
            <w:vAlign w:val="bottom"/>
          </w:tcPr>
          <w:p w:rsidR="003429F0" w:rsidRDefault="003429F0" w:rsidP="007C2EF7">
            <w:pPr>
              <w:rPr>
                <w:color w:val="000000"/>
              </w:rPr>
            </w:pPr>
            <w:r w:rsidRPr="006F1D61">
              <w:rPr>
                <w:color w:val="000000"/>
              </w:rPr>
              <w:t>Расходы на реализацию мероприятий муниципальных целевых программ</w:t>
            </w:r>
          </w:p>
          <w:p w:rsidR="003429F0" w:rsidRPr="006F1D61" w:rsidRDefault="003429F0" w:rsidP="007C2EF7">
            <w:pPr>
              <w:rPr>
                <w:color w:val="000000"/>
              </w:rPr>
            </w:pPr>
          </w:p>
        </w:tc>
        <w:tc>
          <w:tcPr>
            <w:tcW w:w="1718" w:type="dxa"/>
            <w:vAlign w:val="center"/>
          </w:tcPr>
          <w:p w:rsidR="003429F0" w:rsidRPr="006F1D61" w:rsidRDefault="003429F0" w:rsidP="007C2EF7">
            <w:pPr>
              <w:jc w:val="center"/>
              <w:rPr>
                <w:color w:val="000000"/>
              </w:rPr>
            </w:pPr>
            <w:r w:rsidRPr="006F1D61">
              <w:rPr>
                <w:color w:val="000000"/>
              </w:rPr>
              <w:t>70 1 00 60990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70,00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70 1 00 60990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70,00</w:t>
            </w:r>
          </w:p>
        </w:tc>
      </w:tr>
      <w:tr w:rsidR="003429F0" w:rsidRPr="006F1D61" w:rsidTr="007C2EF7">
        <w:trPr>
          <w:trHeight w:val="25"/>
        </w:trPr>
        <w:tc>
          <w:tcPr>
            <w:tcW w:w="6012" w:type="dxa"/>
            <w:vAlign w:val="bottom"/>
          </w:tcPr>
          <w:p w:rsidR="003429F0" w:rsidRPr="006F1D61" w:rsidRDefault="003429F0" w:rsidP="007C2EF7">
            <w:pPr>
              <w:rPr>
                <w:bCs/>
                <w:color w:val="000000"/>
              </w:rPr>
            </w:pPr>
            <w:r w:rsidRPr="006F1D61">
              <w:rPr>
                <w:bCs/>
                <w:color w:val="000000"/>
              </w:rPr>
              <w:t>Подпрограмма по детскому спорту</w:t>
            </w:r>
          </w:p>
        </w:tc>
        <w:tc>
          <w:tcPr>
            <w:tcW w:w="1718" w:type="dxa"/>
            <w:vAlign w:val="center"/>
          </w:tcPr>
          <w:p w:rsidR="003429F0" w:rsidRPr="006F1D61" w:rsidRDefault="003429F0" w:rsidP="007C2EF7">
            <w:pPr>
              <w:jc w:val="center"/>
              <w:rPr>
                <w:color w:val="000000"/>
              </w:rPr>
            </w:pPr>
            <w:r w:rsidRPr="006F1D61">
              <w:rPr>
                <w:color w:val="000000"/>
              </w:rPr>
              <w:t>70 2 00 00000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70,00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Расходы на реализацию мероприятий муниципальных целевых программ</w:t>
            </w:r>
          </w:p>
        </w:tc>
        <w:tc>
          <w:tcPr>
            <w:tcW w:w="1718" w:type="dxa"/>
            <w:vAlign w:val="center"/>
          </w:tcPr>
          <w:p w:rsidR="003429F0" w:rsidRPr="006F1D61" w:rsidRDefault="003429F0" w:rsidP="007C2EF7">
            <w:pPr>
              <w:jc w:val="center"/>
              <w:rPr>
                <w:color w:val="000000"/>
              </w:rPr>
            </w:pPr>
            <w:r w:rsidRPr="006F1D61">
              <w:rPr>
                <w:color w:val="000000"/>
              </w:rPr>
              <w:t>70 2 00 60990</w:t>
            </w:r>
          </w:p>
        </w:tc>
        <w:tc>
          <w:tcPr>
            <w:tcW w:w="716" w:type="dxa"/>
            <w:vAlign w:val="center"/>
          </w:tcPr>
          <w:p w:rsidR="003429F0" w:rsidRPr="006F1D61" w:rsidRDefault="003429F0" w:rsidP="007C2EF7">
            <w:pPr>
              <w:jc w:val="center"/>
              <w:rPr>
                <w:color w:val="000000"/>
              </w:rPr>
            </w:pPr>
          </w:p>
        </w:tc>
        <w:tc>
          <w:tcPr>
            <w:tcW w:w="1394" w:type="dxa"/>
            <w:noWrap/>
            <w:vAlign w:val="center"/>
          </w:tcPr>
          <w:p w:rsidR="003429F0" w:rsidRPr="006F1D61" w:rsidRDefault="003429F0" w:rsidP="007C2EF7">
            <w:pPr>
              <w:jc w:val="center"/>
            </w:pPr>
            <w:r w:rsidRPr="006F1D61">
              <w:t>70,00</w:t>
            </w:r>
          </w:p>
        </w:tc>
      </w:tr>
      <w:tr w:rsidR="003429F0" w:rsidRPr="006F1D61" w:rsidTr="007C2EF7">
        <w:trPr>
          <w:trHeight w:val="25"/>
        </w:trPr>
        <w:tc>
          <w:tcPr>
            <w:tcW w:w="6012" w:type="dxa"/>
            <w:vAlign w:val="bottom"/>
          </w:tcPr>
          <w:p w:rsidR="003429F0" w:rsidRPr="006F1D61" w:rsidRDefault="003429F0" w:rsidP="007C2EF7">
            <w:pPr>
              <w:rPr>
                <w:color w:val="000000"/>
              </w:rPr>
            </w:pPr>
            <w:r w:rsidRPr="006F1D61">
              <w:rPr>
                <w:color w:val="000000"/>
              </w:rPr>
              <w:t>Закупка товаров, работ и услуг для государственных (муниципальных) нужд</w:t>
            </w:r>
          </w:p>
        </w:tc>
        <w:tc>
          <w:tcPr>
            <w:tcW w:w="1718" w:type="dxa"/>
            <w:vAlign w:val="center"/>
          </w:tcPr>
          <w:p w:rsidR="003429F0" w:rsidRPr="006F1D61" w:rsidRDefault="003429F0" w:rsidP="007C2EF7">
            <w:pPr>
              <w:jc w:val="center"/>
              <w:rPr>
                <w:color w:val="000000"/>
              </w:rPr>
            </w:pPr>
            <w:r w:rsidRPr="006F1D61">
              <w:rPr>
                <w:color w:val="000000"/>
              </w:rPr>
              <w:t>70 2 00 60990</w:t>
            </w:r>
          </w:p>
        </w:tc>
        <w:tc>
          <w:tcPr>
            <w:tcW w:w="716" w:type="dxa"/>
            <w:vAlign w:val="center"/>
          </w:tcPr>
          <w:p w:rsidR="003429F0" w:rsidRPr="006F1D61" w:rsidRDefault="003429F0" w:rsidP="007C2EF7">
            <w:pPr>
              <w:jc w:val="center"/>
              <w:rPr>
                <w:color w:val="000000"/>
              </w:rPr>
            </w:pPr>
            <w:r w:rsidRPr="006F1D61">
              <w:rPr>
                <w:color w:val="000000"/>
              </w:rPr>
              <w:t>200</w:t>
            </w:r>
          </w:p>
        </w:tc>
        <w:tc>
          <w:tcPr>
            <w:tcW w:w="1394" w:type="dxa"/>
            <w:noWrap/>
            <w:vAlign w:val="center"/>
          </w:tcPr>
          <w:p w:rsidR="003429F0" w:rsidRPr="006F1D61" w:rsidRDefault="003429F0" w:rsidP="007C2EF7">
            <w:pPr>
              <w:jc w:val="center"/>
            </w:pPr>
            <w:r w:rsidRPr="006F1D61">
              <w:t>70,00</w:t>
            </w:r>
          </w:p>
        </w:tc>
      </w:tr>
    </w:tbl>
    <w:p w:rsidR="003429F0" w:rsidRDefault="003429F0" w:rsidP="00C8474F">
      <w:pPr>
        <w:widowControl w:val="0"/>
        <w:rPr>
          <w:b/>
          <w:color w:val="000000"/>
          <w:sz w:val="28"/>
          <w:szCs w:val="28"/>
        </w:rPr>
      </w:pPr>
    </w:p>
    <w:p w:rsidR="003429F0" w:rsidRDefault="003429F0" w:rsidP="00C8474F">
      <w:pPr>
        <w:widowControl w:val="0"/>
        <w:rPr>
          <w:b/>
          <w:color w:val="000000"/>
          <w:sz w:val="28"/>
          <w:szCs w:val="28"/>
        </w:rPr>
      </w:pPr>
    </w:p>
    <w:p w:rsidR="003429F0" w:rsidRDefault="003429F0" w:rsidP="00C8474F">
      <w:pPr>
        <w:widowControl w:val="0"/>
        <w:ind w:left="5670"/>
        <w:rPr>
          <w:caps/>
        </w:rPr>
      </w:pPr>
      <w:r>
        <w:rPr>
          <w:caps/>
        </w:rPr>
        <w:t>ПрилоЖЕНИЕ 3</w:t>
      </w:r>
    </w:p>
    <w:p w:rsidR="003429F0" w:rsidRDefault="003429F0" w:rsidP="00C8474F">
      <w:pPr>
        <w:pStyle w:val="BodyTextIndent3"/>
        <w:widowControl w:val="0"/>
        <w:ind w:left="5670" w:right="-285"/>
        <w:rPr>
          <w:sz w:val="24"/>
          <w:szCs w:val="24"/>
        </w:rPr>
      </w:pPr>
      <w:r w:rsidRPr="00BB4918">
        <w:rPr>
          <w:sz w:val="24"/>
          <w:szCs w:val="24"/>
        </w:rPr>
        <w:t xml:space="preserve">к пояснительной записке </w:t>
      </w:r>
    </w:p>
    <w:p w:rsidR="003429F0" w:rsidRDefault="003429F0" w:rsidP="00C8474F">
      <w:pPr>
        <w:pStyle w:val="BodyTextIndent3"/>
        <w:widowControl w:val="0"/>
        <w:ind w:left="5670" w:right="-285"/>
        <w:rPr>
          <w:sz w:val="24"/>
          <w:szCs w:val="24"/>
        </w:rPr>
      </w:pPr>
      <w:r w:rsidRPr="00BB4918">
        <w:rPr>
          <w:sz w:val="24"/>
          <w:szCs w:val="24"/>
        </w:rPr>
        <w:t xml:space="preserve">к решению </w:t>
      </w:r>
      <w:r>
        <w:rPr>
          <w:sz w:val="24"/>
          <w:szCs w:val="24"/>
        </w:rPr>
        <w:t xml:space="preserve">РСНД </w:t>
      </w:r>
      <w:r w:rsidRPr="00290DAD">
        <w:rPr>
          <w:sz w:val="24"/>
          <w:szCs w:val="24"/>
        </w:rPr>
        <w:t xml:space="preserve">«Об утверждении </w:t>
      </w:r>
    </w:p>
    <w:p w:rsidR="003429F0" w:rsidRDefault="003429F0" w:rsidP="00C8474F">
      <w:pPr>
        <w:pStyle w:val="BodyTextIndent3"/>
        <w:widowControl w:val="0"/>
        <w:ind w:left="5670" w:right="-285"/>
        <w:rPr>
          <w:sz w:val="24"/>
          <w:szCs w:val="24"/>
        </w:rPr>
      </w:pPr>
      <w:r w:rsidRPr="00290DAD">
        <w:rPr>
          <w:sz w:val="24"/>
          <w:szCs w:val="24"/>
        </w:rPr>
        <w:t>бюджета муниципального образования Бурлинский район Алтайско</w:t>
      </w:r>
      <w:r>
        <w:rPr>
          <w:sz w:val="24"/>
          <w:szCs w:val="24"/>
        </w:rPr>
        <w:t xml:space="preserve">го края </w:t>
      </w:r>
    </w:p>
    <w:p w:rsidR="003429F0" w:rsidRDefault="003429F0" w:rsidP="00C8474F">
      <w:pPr>
        <w:pStyle w:val="BodyTextIndent3"/>
        <w:widowControl w:val="0"/>
        <w:ind w:left="5670" w:right="-285"/>
        <w:rPr>
          <w:sz w:val="24"/>
          <w:szCs w:val="24"/>
        </w:rPr>
      </w:pPr>
      <w:r>
        <w:rPr>
          <w:sz w:val="24"/>
          <w:szCs w:val="24"/>
        </w:rPr>
        <w:t>на 2019</w:t>
      </w:r>
      <w:r w:rsidRPr="00290DAD">
        <w:rPr>
          <w:sz w:val="24"/>
          <w:szCs w:val="24"/>
        </w:rPr>
        <w:t xml:space="preserve"> год»</w:t>
      </w:r>
    </w:p>
    <w:p w:rsidR="003429F0" w:rsidRPr="00947440" w:rsidRDefault="003429F0" w:rsidP="00C8474F">
      <w:pPr>
        <w:pStyle w:val="BodyTextIndent3"/>
        <w:widowControl w:val="0"/>
        <w:ind w:left="5670" w:right="-285"/>
        <w:rPr>
          <w:sz w:val="24"/>
          <w:szCs w:val="24"/>
        </w:rPr>
      </w:pPr>
    </w:p>
    <w:p w:rsidR="003429F0" w:rsidRDefault="003429F0" w:rsidP="00C8474F">
      <w:pPr>
        <w:widowControl w:val="0"/>
        <w:jc w:val="center"/>
        <w:rPr>
          <w:b/>
          <w:color w:val="000000"/>
          <w:sz w:val="28"/>
          <w:szCs w:val="28"/>
        </w:rPr>
      </w:pPr>
      <w:r w:rsidRPr="00CD10A5">
        <w:rPr>
          <w:b/>
          <w:color w:val="000000"/>
          <w:sz w:val="28"/>
          <w:szCs w:val="28"/>
        </w:rPr>
        <w:t xml:space="preserve">Расходы на обеспечение расчетов за уголь, природный газ, тепловую </w:t>
      </w:r>
    </w:p>
    <w:p w:rsidR="003429F0" w:rsidRDefault="003429F0" w:rsidP="00C8474F">
      <w:pPr>
        <w:widowControl w:val="0"/>
        <w:jc w:val="center"/>
        <w:rPr>
          <w:b/>
          <w:color w:val="000000"/>
          <w:sz w:val="28"/>
          <w:szCs w:val="28"/>
        </w:rPr>
      </w:pPr>
      <w:r w:rsidRPr="00CD10A5">
        <w:rPr>
          <w:b/>
          <w:color w:val="000000"/>
          <w:sz w:val="28"/>
          <w:szCs w:val="28"/>
        </w:rPr>
        <w:t>энергию, потребляемые муниципальными учреждениями</w:t>
      </w:r>
    </w:p>
    <w:p w:rsidR="003429F0" w:rsidRPr="00CD10A5" w:rsidRDefault="003429F0" w:rsidP="00C8474F">
      <w:pPr>
        <w:widowControl w:val="0"/>
        <w:jc w:val="center"/>
        <w:rPr>
          <w:b/>
          <w:color w:val="000000"/>
          <w:sz w:val="28"/>
          <w:szCs w:val="28"/>
        </w:rPr>
      </w:pPr>
      <w:r>
        <w:t xml:space="preserve">                                                                                                                               </w:t>
      </w:r>
      <w:r w:rsidRPr="00E32F53">
        <w:t>тыс. рублей</w:t>
      </w:r>
    </w:p>
    <w:tbl>
      <w:tblPr>
        <w:tblW w:w="0" w:type="auto"/>
        <w:tblCellMar>
          <w:left w:w="30" w:type="dxa"/>
          <w:right w:w="30" w:type="dxa"/>
        </w:tblCellMar>
        <w:tblLook w:val="0000"/>
      </w:tblPr>
      <w:tblGrid>
        <w:gridCol w:w="597"/>
        <w:gridCol w:w="5954"/>
        <w:gridCol w:w="3379"/>
      </w:tblGrid>
      <w:tr w:rsidR="003429F0" w:rsidTr="007C2EF7">
        <w:trPr>
          <w:trHeight w:val="55"/>
        </w:trPr>
        <w:tc>
          <w:tcPr>
            <w:tcW w:w="597" w:type="dxa"/>
            <w:tcBorders>
              <w:top w:val="single" w:sz="6" w:space="0" w:color="auto"/>
              <w:left w:val="single" w:sz="6" w:space="0" w:color="auto"/>
              <w:right w:val="single" w:sz="6" w:space="0" w:color="auto"/>
            </w:tcBorders>
          </w:tcPr>
          <w:p w:rsidR="003429F0" w:rsidRPr="00C703A9" w:rsidRDefault="003429F0" w:rsidP="007C2EF7">
            <w:pPr>
              <w:jc w:val="center"/>
              <w:rPr>
                <w:b/>
                <w:sz w:val="20"/>
                <w:szCs w:val="20"/>
              </w:rPr>
            </w:pPr>
            <w:r w:rsidRPr="00C703A9">
              <w:rPr>
                <w:b/>
                <w:sz w:val="20"/>
                <w:szCs w:val="20"/>
              </w:rPr>
              <w:t>№</w:t>
            </w:r>
          </w:p>
        </w:tc>
        <w:tc>
          <w:tcPr>
            <w:tcW w:w="5954" w:type="dxa"/>
            <w:tcBorders>
              <w:top w:val="single" w:sz="6" w:space="0" w:color="auto"/>
              <w:left w:val="single" w:sz="6" w:space="0" w:color="auto"/>
              <w:right w:val="single" w:sz="6" w:space="0" w:color="auto"/>
            </w:tcBorders>
          </w:tcPr>
          <w:p w:rsidR="003429F0" w:rsidRPr="00C703A9" w:rsidRDefault="003429F0" w:rsidP="007C2EF7">
            <w:pPr>
              <w:jc w:val="center"/>
              <w:rPr>
                <w:b/>
                <w:sz w:val="20"/>
                <w:szCs w:val="20"/>
              </w:rPr>
            </w:pPr>
            <w:r w:rsidRPr="00C703A9">
              <w:rPr>
                <w:b/>
                <w:sz w:val="20"/>
                <w:szCs w:val="20"/>
              </w:rPr>
              <w:t>Наименование</w:t>
            </w:r>
            <w:r>
              <w:rPr>
                <w:b/>
                <w:sz w:val="20"/>
                <w:szCs w:val="20"/>
              </w:rPr>
              <w:t xml:space="preserve"> </w:t>
            </w:r>
            <w:r w:rsidRPr="00C703A9">
              <w:rPr>
                <w:b/>
                <w:sz w:val="20"/>
                <w:szCs w:val="20"/>
              </w:rPr>
              <w:t>поселения</w:t>
            </w:r>
          </w:p>
        </w:tc>
        <w:tc>
          <w:tcPr>
            <w:tcW w:w="3379" w:type="dxa"/>
            <w:tcBorders>
              <w:top w:val="single" w:sz="6" w:space="0" w:color="auto"/>
              <w:left w:val="single" w:sz="6" w:space="0" w:color="auto"/>
              <w:right w:val="single" w:sz="6" w:space="0" w:color="auto"/>
            </w:tcBorders>
          </w:tcPr>
          <w:p w:rsidR="003429F0" w:rsidRPr="00C703A9" w:rsidRDefault="003429F0" w:rsidP="007C2EF7">
            <w:pPr>
              <w:jc w:val="center"/>
              <w:rPr>
                <w:b/>
                <w:sz w:val="20"/>
                <w:szCs w:val="20"/>
              </w:rPr>
            </w:pPr>
            <w:r w:rsidRPr="00C703A9">
              <w:rPr>
                <w:b/>
                <w:sz w:val="20"/>
                <w:szCs w:val="20"/>
              </w:rPr>
              <w:t>сумма</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1</w:t>
            </w:r>
          </w:p>
        </w:tc>
        <w:tc>
          <w:tcPr>
            <w:tcW w:w="5954" w:type="dxa"/>
            <w:tcBorders>
              <w:top w:val="single" w:sz="6" w:space="0" w:color="auto"/>
              <w:left w:val="single" w:sz="6" w:space="0" w:color="auto"/>
              <w:bottom w:val="single" w:sz="6" w:space="0" w:color="auto"/>
              <w:right w:val="single" w:sz="4" w:space="0" w:color="auto"/>
            </w:tcBorders>
          </w:tcPr>
          <w:p w:rsidR="003429F0" w:rsidRPr="00947440" w:rsidRDefault="003429F0" w:rsidP="007C2EF7">
            <w:pPr>
              <w:rPr>
                <w:sz w:val="26"/>
                <w:szCs w:val="26"/>
              </w:rPr>
            </w:pPr>
            <w:r w:rsidRPr="00947440">
              <w:rPr>
                <w:sz w:val="26"/>
                <w:szCs w:val="26"/>
              </w:rPr>
              <w:t>Бурлинский сельсовет</w:t>
            </w:r>
          </w:p>
        </w:tc>
        <w:tc>
          <w:tcPr>
            <w:tcW w:w="3379" w:type="dxa"/>
            <w:tcBorders>
              <w:top w:val="single" w:sz="6" w:space="0" w:color="auto"/>
              <w:left w:val="single" w:sz="4" w:space="0" w:color="auto"/>
              <w:bottom w:val="single" w:sz="6" w:space="0" w:color="auto"/>
              <w:right w:val="single" w:sz="6" w:space="0" w:color="auto"/>
            </w:tcBorders>
          </w:tcPr>
          <w:p w:rsidR="003429F0" w:rsidRPr="00947440" w:rsidRDefault="003429F0" w:rsidP="007C2EF7">
            <w:pPr>
              <w:jc w:val="center"/>
              <w:rPr>
                <w:sz w:val="26"/>
                <w:szCs w:val="26"/>
              </w:rPr>
            </w:pPr>
            <w:r>
              <w:rPr>
                <w:sz w:val="26"/>
                <w:szCs w:val="26"/>
              </w:rPr>
              <w:t>0,00</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2</w:t>
            </w:r>
          </w:p>
        </w:tc>
        <w:tc>
          <w:tcPr>
            <w:tcW w:w="5954" w:type="dxa"/>
            <w:tcBorders>
              <w:top w:val="single" w:sz="6" w:space="0" w:color="auto"/>
              <w:left w:val="single" w:sz="6" w:space="0" w:color="auto"/>
              <w:bottom w:val="single" w:sz="6" w:space="0" w:color="auto"/>
              <w:right w:val="single" w:sz="4" w:space="0" w:color="auto"/>
            </w:tcBorders>
          </w:tcPr>
          <w:p w:rsidR="003429F0" w:rsidRPr="00947440" w:rsidRDefault="003429F0" w:rsidP="007C2EF7">
            <w:pPr>
              <w:rPr>
                <w:sz w:val="26"/>
                <w:szCs w:val="26"/>
              </w:rPr>
            </w:pPr>
            <w:r w:rsidRPr="00947440">
              <w:rPr>
                <w:sz w:val="26"/>
                <w:szCs w:val="26"/>
              </w:rPr>
              <w:t>Михайловский сельсовет</w:t>
            </w:r>
          </w:p>
        </w:tc>
        <w:tc>
          <w:tcPr>
            <w:tcW w:w="3379" w:type="dxa"/>
            <w:tcBorders>
              <w:top w:val="single" w:sz="6" w:space="0" w:color="auto"/>
              <w:left w:val="single" w:sz="4" w:space="0" w:color="auto"/>
              <w:bottom w:val="single" w:sz="6" w:space="0" w:color="auto"/>
              <w:right w:val="single" w:sz="6" w:space="0" w:color="auto"/>
            </w:tcBorders>
          </w:tcPr>
          <w:p w:rsidR="003429F0" w:rsidRPr="00947440" w:rsidRDefault="003429F0" w:rsidP="007C2EF7">
            <w:pPr>
              <w:jc w:val="center"/>
              <w:rPr>
                <w:sz w:val="26"/>
                <w:szCs w:val="26"/>
              </w:rPr>
            </w:pPr>
            <w:r>
              <w:rPr>
                <w:sz w:val="26"/>
                <w:szCs w:val="26"/>
              </w:rPr>
              <w:t>0,00</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3</w:t>
            </w:r>
          </w:p>
        </w:tc>
        <w:tc>
          <w:tcPr>
            <w:tcW w:w="5954" w:type="dxa"/>
            <w:tcBorders>
              <w:top w:val="single" w:sz="6" w:space="0" w:color="auto"/>
              <w:left w:val="single" w:sz="6" w:space="0" w:color="auto"/>
              <w:bottom w:val="single" w:sz="6" w:space="0" w:color="auto"/>
              <w:right w:val="single" w:sz="4" w:space="0" w:color="auto"/>
            </w:tcBorders>
          </w:tcPr>
          <w:p w:rsidR="003429F0" w:rsidRPr="00947440" w:rsidRDefault="003429F0" w:rsidP="007C2EF7">
            <w:pPr>
              <w:rPr>
                <w:sz w:val="26"/>
                <w:szCs w:val="26"/>
              </w:rPr>
            </w:pPr>
            <w:r w:rsidRPr="00947440">
              <w:rPr>
                <w:sz w:val="26"/>
                <w:szCs w:val="26"/>
              </w:rPr>
              <w:t>Новоандреевский сельсовет</w:t>
            </w:r>
          </w:p>
        </w:tc>
        <w:tc>
          <w:tcPr>
            <w:tcW w:w="3379" w:type="dxa"/>
            <w:tcBorders>
              <w:top w:val="single" w:sz="6" w:space="0" w:color="auto"/>
              <w:left w:val="single" w:sz="4" w:space="0" w:color="auto"/>
              <w:bottom w:val="single" w:sz="6" w:space="0" w:color="auto"/>
              <w:right w:val="single" w:sz="6" w:space="0" w:color="auto"/>
            </w:tcBorders>
          </w:tcPr>
          <w:p w:rsidR="003429F0" w:rsidRPr="00947440" w:rsidRDefault="003429F0" w:rsidP="007C2EF7">
            <w:pPr>
              <w:jc w:val="center"/>
              <w:rPr>
                <w:sz w:val="26"/>
                <w:szCs w:val="26"/>
              </w:rPr>
            </w:pPr>
            <w:r>
              <w:rPr>
                <w:sz w:val="26"/>
                <w:szCs w:val="26"/>
              </w:rPr>
              <w:t>0,00</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4</w:t>
            </w:r>
          </w:p>
        </w:tc>
        <w:tc>
          <w:tcPr>
            <w:tcW w:w="5954"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rPr>
                <w:sz w:val="26"/>
                <w:szCs w:val="26"/>
              </w:rPr>
            </w:pPr>
            <w:r w:rsidRPr="00947440">
              <w:rPr>
                <w:sz w:val="26"/>
                <w:szCs w:val="26"/>
              </w:rPr>
              <w:t>Новопесчанский сельсовет</w:t>
            </w:r>
          </w:p>
        </w:tc>
        <w:tc>
          <w:tcPr>
            <w:tcW w:w="3379"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1615,73</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5</w:t>
            </w:r>
          </w:p>
        </w:tc>
        <w:tc>
          <w:tcPr>
            <w:tcW w:w="5954"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rPr>
                <w:sz w:val="26"/>
                <w:szCs w:val="26"/>
              </w:rPr>
            </w:pPr>
            <w:r w:rsidRPr="00947440">
              <w:rPr>
                <w:sz w:val="26"/>
                <w:szCs w:val="26"/>
              </w:rPr>
              <w:t>Новосельский сельсовет</w:t>
            </w:r>
          </w:p>
        </w:tc>
        <w:tc>
          <w:tcPr>
            <w:tcW w:w="3379"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945,27</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6</w:t>
            </w:r>
          </w:p>
        </w:tc>
        <w:tc>
          <w:tcPr>
            <w:tcW w:w="5954"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rPr>
                <w:sz w:val="26"/>
                <w:szCs w:val="26"/>
              </w:rPr>
            </w:pPr>
            <w:r w:rsidRPr="00947440">
              <w:rPr>
                <w:sz w:val="26"/>
                <w:szCs w:val="26"/>
              </w:rPr>
              <w:t>Ореховский сельсовет</w:t>
            </w:r>
          </w:p>
        </w:tc>
        <w:tc>
          <w:tcPr>
            <w:tcW w:w="3379"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303,50</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7</w:t>
            </w:r>
          </w:p>
        </w:tc>
        <w:tc>
          <w:tcPr>
            <w:tcW w:w="5954"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rPr>
                <w:sz w:val="26"/>
                <w:szCs w:val="26"/>
              </w:rPr>
            </w:pPr>
            <w:r w:rsidRPr="00947440">
              <w:rPr>
                <w:sz w:val="26"/>
                <w:szCs w:val="26"/>
              </w:rPr>
              <w:t>Партизанский сельсовет</w:t>
            </w:r>
          </w:p>
        </w:tc>
        <w:tc>
          <w:tcPr>
            <w:tcW w:w="3379"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110,23</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8</w:t>
            </w:r>
          </w:p>
        </w:tc>
        <w:tc>
          <w:tcPr>
            <w:tcW w:w="5954"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rPr>
                <w:sz w:val="26"/>
                <w:szCs w:val="26"/>
              </w:rPr>
            </w:pPr>
            <w:r w:rsidRPr="00947440">
              <w:rPr>
                <w:sz w:val="26"/>
                <w:szCs w:val="26"/>
              </w:rPr>
              <w:t>Рожковский сельсовет</w:t>
            </w:r>
          </w:p>
        </w:tc>
        <w:tc>
          <w:tcPr>
            <w:tcW w:w="3379"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Pr>
                <w:sz w:val="26"/>
                <w:szCs w:val="26"/>
              </w:rPr>
              <w:t>0,00</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9</w:t>
            </w:r>
          </w:p>
        </w:tc>
        <w:tc>
          <w:tcPr>
            <w:tcW w:w="5954"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rPr>
                <w:sz w:val="26"/>
                <w:szCs w:val="26"/>
              </w:rPr>
            </w:pPr>
            <w:r w:rsidRPr="00947440">
              <w:rPr>
                <w:sz w:val="26"/>
                <w:szCs w:val="26"/>
              </w:rPr>
              <w:t>Устьянский сельсовет</w:t>
            </w:r>
          </w:p>
        </w:tc>
        <w:tc>
          <w:tcPr>
            <w:tcW w:w="3379"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1435,87</w:t>
            </w:r>
          </w:p>
        </w:tc>
      </w:tr>
      <w:tr w:rsidR="003429F0" w:rsidTr="007C2EF7">
        <w:trPr>
          <w:trHeight w:val="156"/>
        </w:trPr>
        <w:tc>
          <w:tcPr>
            <w:tcW w:w="597"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p>
        </w:tc>
        <w:tc>
          <w:tcPr>
            <w:tcW w:w="5954"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rPr>
                <w:sz w:val="26"/>
                <w:szCs w:val="26"/>
              </w:rPr>
            </w:pPr>
            <w:r w:rsidRPr="00947440">
              <w:rPr>
                <w:sz w:val="26"/>
                <w:szCs w:val="26"/>
              </w:rPr>
              <w:t>ИТОГО по поселениям:</w:t>
            </w:r>
          </w:p>
        </w:tc>
        <w:tc>
          <w:tcPr>
            <w:tcW w:w="3379" w:type="dxa"/>
            <w:tcBorders>
              <w:top w:val="single" w:sz="6" w:space="0" w:color="auto"/>
              <w:left w:val="single" w:sz="6" w:space="0" w:color="auto"/>
              <w:bottom w:val="single" w:sz="6" w:space="0" w:color="auto"/>
              <w:right w:val="single" w:sz="6" w:space="0" w:color="auto"/>
            </w:tcBorders>
          </w:tcPr>
          <w:p w:rsidR="003429F0" w:rsidRPr="00947440" w:rsidRDefault="003429F0" w:rsidP="007C2EF7">
            <w:pPr>
              <w:jc w:val="center"/>
              <w:rPr>
                <w:sz w:val="26"/>
                <w:szCs w:val="26"/>
              </w:rPr>
            </w:pPr>
            <w:r w:rsidRPr="00947440">
              <w:rPr>
                <w:sz w:val="26"/>
                <w:szCs w:val="26"/>
              </w:rPr>
              <w:t>4410,60</w:t>
            </w:r>
          </w:p>
        </w:tc>
      </w:tr>
    </w:tbl>
    <w:p w:rsidR="003429F0" w:rsidRPr="006F1D61" w:rsidRDefault="003429F0" w:rsidP="00C8474F">
      <w:pPr>
        <w:widowControl w:val="0"/>
        <w:rPr>
          <w:b/>
          <w:color w:val="000000"/>
          <w:sz w:val="28"/>
          <w:szCs w:val="28"/>
        </w:rPr>
      </w:pPr>
    </w:p>
    <w:p w:rsidR="003429F0" w:rsidRDefault="003429F0" w:rsidP="00C8474F">
      <w:pPr>
        <w:ind w:firstLine="709"/>
        <w:jc w:val="both"/>
        <w:rPr>
          <w:spacing w:val="-2"/>
          <w:sz w:val="26"/>
          <w:szCs w:val="26"/>
        </w:rPr>
      </w:pPr>
    </w:p>
    <w:p w:rsidR="003429F0" w:rsidRDefault="003429F0" w:rsidP="00C8474F">
      <w:pPr>
        <w:widowControl w:val="0"/>
        <w:jc w:val="center"/>
        <w:rPr>
          <w:color w:val="000000"/>
          <w:sz w:val="26"/>
          <w:szCs w:val="26"/>
        </w:rPr>
      </w:pPr>
    </w:p>
    <w:p w:rsidR="003429F0" w:rsidRDefault="003429F0" w:rsidP="00C8474F">
      <w:pPr>
        <w:jc w:val="both"/>
      </w:pPr>
    </w:p>
    <w:sectPr w:rsidR="003429F0" w:rsidSect="00C8474F">
      <w:pgSz w:w="11906" w:h="16838" w:code="9"/>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s">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74F"/>
    <w:rsid w:val="00002DCE"/>
    <w:rsid w:val="000251A0"/>
    <w:rsid w:val="00050957"/>
    <w:rsid w:val="00055D5C"/>
    <w:rsid w:val="000C2FFB"/>
    <w:rsid w:val="000F578F"/>
    <w:rsid w:val="001A7005"/>
    <w:rsid w:val="00202C4E"/>
    <w:rsid w:val="002768E3"/>
    <w:rsid w:val="00290DAD"/>
    <w:rsid w:val="002A7EEE"/>
    <w:rsid w:val="00317D40"/>
    <w:rsid w:val="003429F0"/>
    <w:rsid w:val="0037404C"/>
    <w:rsid w:val="004B0B22"/>
    <w:rsid w:val="00537461"/>
    <w:rsid w:val="0057522D"/>
    <w:rsid w:val="005978B1"/>
    <w:rsid w:val="00651AC8"/>
    <w:rsid w:val="006F1D61"/>
    <w:rsid w:val="007352FB"/>
    <w:rsid w:val="00787304"/>
    <w:rsid w:val="007C2EF7"/>
    <w:rsid w:val="007D346E"/>
    <w:rsid w:val="00805803"/>
    <w:rsid w:val="00810DC0"/>
    <w:rsid w:val="00866A12"/>
    <w:rsid w:val="008709B1"/>
    <w:rsid w:val="008772F7"/>
    <w:rsid w:val="008D21AC"/>
    <w:rsid w:val="008E2AAF"/>
    <w:rsid w:val="00904B67"/>
    <w:rsid w:val="00947440"/>
    <w:rsid w:val="009E0CA1"/>
    <w:rsid w:val="00A572F6"/>
    <w:rsid w:val="00AA3A14"/>
    <w:rsid w:val="00AA456D"/>
    <w:rsid w:val="00AB33F1"/>
    <w:rsid w:val="00AC0FFA"/>
    <w:rsid w:val="00B16E1B"/>
    <w:rsid w:val="00BA4639"/>
    <w:rsid w:val="00BB4918"/>
    <w:rsid w:val="00BB6205"/>
    <w:rsid w:val="00C54825"/>
    <w:rsid w:val="00C703A9"/>
    <w:rsid w:val="00C8474F"/>
    <w:rsid w:val="00CD10A5"/>
    <w:rsid w:val="00D33CF6"/>
    <w:rsid w:val="00D758BD"/>
    <w:rsid w:val="00E32F53"/>
    <w:rsid w:val="00ED67B4"/>
    <w:rsid w:val="00F4776B"/>
    <w:rsid w:val="00F56BFF"/>
    <w:rsid w:val="00FA22A6"/>
    <w:rsid w:val="00FF1F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74F"/>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47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847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8474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8474F"/>
    <w:pPr>
      <w:keepNext/>
      <w:spacing w:before="240" w:after="60"/>
      <w:outlineLvl w:val="3"/>
    </w:pPr>
    <w:rPr>
      <w:b/>
      <w:bCs/>
      <w:sz w:val="28"/>
      <w:szCs w:val="28"/>
    </w:rPr>
  </w:style>
  <w:style w:type="paragraph" w:styleId="Heading5">
    <w:name w:val="heading 5"/>
    <w:basedOn w:val="Normal"/>
    <w:next w:val="Normal"/>
    <w:link w:val="Heading5Char"/>
    <w:uiPriority w:val="99"/>
    <w:qFormat/>
    <w:rsid w:val="00C8474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74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C8474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C8474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C8474F"/>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C8474F"/>
    <w:rPr>
      <w:rFonts w:ascii="Times New Roman" w:hAnsi="Times New Roman" w:cs="Times New Roman"/>
      <w:b/>
      <w:bCs/>
      <w:i/>
      <w:iCs/>
      <w:sz w:val="26"/>
      <w:szCs w:val="26"/>
      <w:lang w:eastAsia="ru-RU"/>
    </w:rPr>
  </w:style>
  <w:style w:type="paragraph" w:styleId="Title">
    <w:name w:val="Title"/>
    <w:basedOn w:val="Normal"/>
    <w:link w:val="TitleChar"/>
    <w:uiPriority w:val="99"/>
    <w:qFormat/>
    <w:rsid w:val="00C8474F"/>
    <w:pPr>
      <w:jc w:val="center"/>
    </w:pPr>
    <w:rPr>
      <w:szCs w:val="20"/>
    </w:rPr>
  </w:style>
  <w:style w:type="character" w:customStyle="1" w:styleId="TitleChar">
    <w:name w:val="Title Char"/>
    <w:basedOn w:val="DefaultParagraphFont"/>
    <w:link w:val="Title"/>
    <w:uiPriority w:val="99"/>
    <w:locked/>
    <w:rsid w:val="00C8474F"/>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C8474F"/>
    <w:pPr>
      <w:ind w:left="851"/>
    </w:pPr>
    <w:rPr>
      <w:sz w:val="28"/>
      <w:szCs w:val="20"/>
    </w:rPr>
  </w:style>
  <w:style w:type="character" w:customStyle="1" w:styleId="BodyTextIndent3Char">
    <w:name w:val="Body Text Indent 3 Char"/>
    <w:basedOn w:val="DefaultParagraphFont"/>
    <w:link w:val="BodyTextIndent3"/>
    <w:uiPriority w:val="99"/>
    <w:locked/>
    <w:rsid w:val="00C8474F"/>
    <w:rPr>
      <w:rFonts w:ascii="Times New Roman" w:hAnsi="Times New Roman" w:cs="Times New Roman"/>
      <w:sz w:val="20"/>
      <w:szCs w:val="20"/>
    </w:rPr>
  </w:style>
  <w:style w:type="paragraph" w:styleId="BodyText">
    <w:name w:val="Body Text"/>
    <w:basedOn w:val="Normal"/>
    <w:link w:val="BodyTextChar"/>
    <w:uiPriority w:val="99"/>
    <w:rsid w:val="00C8474F"/>
    <w:pPr>
      <w:spacing w:after="120"/>
    </w:pPr>
  </w:style>
  <w:style w:type="character" w:customStyle="1" w:styleId="BodyTextChar">
    <w:name w:val="Body Text Char"/>
    <w:basedOn w:val="DefaultParagraphFont"/>
    <w:link w:val="BodyText"/>
    <w:uiPriority w:val="99"/>
    <w:locked/>
    <w:rsid w:val="00C8474F"/>
    <w:rPr>
      <w:rFonts w:ascii="Times New Roman" w:hAnsi="Times New Roman" w:cs="Times New Roman"/>
      <w:sz w:val="24"/>
      <w:szCs w:val="24"/>
      <w:lang w:eastAsia="ru-RU"/>
    </w:rPr>
  </w:style>
  <w:style w:type="table" w:styleId="TableGrid">
    <w:name w:val="Table Grid"/>
    <w:basedOn w:val="TableNormal"/>
    <w:uiPriority w:val="99"/>
    <w:rsid w:val="00C847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8474F"/>
    <w:pPr>
      <w:spacing w:after="120" w:line="480" w:lineRule="auto"/>
    </w:pPr>
  </w:style>
  <w:style w:type="character" w:customStyle="1" w:styleId="BodyText2Char">
    <w:name w:val="Body Text 2 Char"/>
    <w:basedOn w:val="DefaultParagraphFont"/>
    <w:link w:val="BodyText2"/>
    <w:uiPriority w:val="99"/>
    <w:locked/>
    <w:rsid w:val="00C8474F"/>
    <w:rPr>
      <w:rFonts w:ascii="Times New Roman" w:hAnsi="Times New Roman" w:cs="Times New Roman"/>
      <w:sz w:val="24"/>
      <w:szCs w:val="24"/>
      <w:lang w:eastAsia="ru-RU"/>
    </w:rPr>
  </w:style>
  <w:style w:type="character" w:styleId="Hyperlink">
    <w:name w:val="Hyperlink"/>
    <w:basedOn w:val="DefaultParagraphFont"/>
    <w:uiPriority w:val="99"/>
    <w:rsid w:val="00C8474F"/>
    <w:rPr>
      <w:rFonts w:cs="Times New Roman"/>
      <w:color w:val="0000FF"/>
      <w:u w:val="single"/>
    </w:rPr>
  </w:style>
  <w:style w:type="character" w:styleId="FollowedHyperlink">
    <w:name w:val="FollowedHyperlink"/>
    <w:basedOn w:val="DefaultParagraphFont"/>
    <w:uiPriority w:val="99"/>
    <w:rsid w:val="00C8474F"/>
    <w:rPr>
      <w:rFonts w:cs="Times New Roman"/>
      <w:color w:val="800080"/>
      <w:u w:val="single"/>
    </w:rPr>
  </w:style>
  <w:style w:type="paragraph" w:customStyle="1" w:styleId="xl24">
    <w:name w:val="xl24"/>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Normal"/>
    <w:uiPriority w:val="99"/>
    <w:rsid w:val="00C8474F"/>
    <w:pPr>
      <w:pBdr>
        <w:top w:val="single" w:sz="4" w:space="0" w:color="auto"/>
      </w:pBdr>
      <w:spacing w:before="100" w:beforeAutospacing="1" w:after="100" w:afterAutospacing="1"/>
      <w:jc w:val="center"/>
      <w:textAlignment w:val="center"/>
    </w:pPr>
    <w:rPr>
      <w:sz w:val="28"/>
      <w:szCs w:val="28"/>
    </w:rPr>
  </w:style>
  <w:style w:type="paragraph" w:customStyle="1" w:styleId="xl26">
    <w:name w:val="xl26"/>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7">
    <w:name w:val="xl27"/>
    <w:basedOn w:val="Normal"/>
    <w:uiPriority w:val="99"/>
    <w:rsid w:val="00C8474F"/>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28">
    <w:name w:val="xl28"/>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000000"/>
    </w:rPr>
  </w:style>
  <w:style w:type="paragraph" w:customStyle="1" w:styleId="xl29">
    <w:name w:val="xl29"/>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rPr>
  </w:style>
  <w:style w:type="paragraph" w:customStyle="1" w:styleId="xl30">
    <w:name w:val="xl30"/>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31">
    <w:name w:val="xl31"/>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2">
    <w:name w:val="xl32"/>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33">
    <w:name w:val="xl33"/>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34">
    <w:name w:val="xl34"/>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rPr>
  </w:style>
  <w:style w:type="paragraph" w:customStyle="1" w:styleId="xl35">
    <w:name w:val="xl35"/>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rPr>
  </w:style>
  <w:style w:type="paragraph" w:customStyle="1" w:styleId="xl36">
    <w:name w:val="xl36"/>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38">
    <w:name w:val="xl38"/>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FF"/>
    </w:rPr>
  </w:style>
  <w:style w:type="paragraph" w:customStyle="1" w:styleId="xl39">
    <w:name w:val="xl39"/>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FF"/>
    </w:rPr>
  </w:style>
  <w:style w:type="paragraph" w:customStyle="1" w:styleId="xl40">
    <w:name w:val="xl40"/>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41">
    <w:name w:val="xl41"/>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42">
    <w:name w:val="xl42"/>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43">
    <w:name w:val="xl43"/>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FF0000"/>
    </w:rPr>
  </w:style>
  <w:style w:type="paragraph" w:customStyle="1" w:styleId="xl44">
    <w:name w:val="xl44"/>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rPr>
  </w:style>
  <w:style w:type="paragraph" w:customStyle="1" w:styleId="xl45">
    <w:name w:val="xl45"/>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rPr>
  </w:style>
  <w:style w:type="paragraph" w:customStyle="1" w:styleId="xl46">
    <w:name w:val="xl46"/>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rPr>
  </w:style>
  <w:style w:type="paragraph" w:customStyle="1" w:styleId="xl47">
    <w:name w:val="xl47"/>
    <w:basedOn w:val="Normal"/>
    <w:uiPriority w:val="99"/>
    <w:rsid w:val="00C8474F"/>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8">
    <w:name w:val="xl48"/>
    <w:basedOn w:val="Normal"/>
    <w:uiPriority w:val="99"/>
    <w:rsid w:val="00C8474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9">
    <w:name w:val="xl49"/>
    <w:basedOn w:val="Normal"/>
    <w:uiPriority w:val="99"/>
    <w:rsid w:val="00C8474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0">
    <w:name w:val="xl50"/>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51">
    <w:name w:val="xl51"/>
    <w:basedOn w:val="Normal"/>
    <w:uiPriority w:val="99"/>
    <w:rsid w:val="00C8474F"/>
    <w:pPr>
      <w:pBdr>
        <w:top w:val="single" w:sz="4" w:space="0" w:color="auto"/>
        <w:left w:val="single" w:sz="4" w:space="0" w:color="auto"/>
        <w:right w:val="single" w:sz="4" w:space="0" w:color="auto"/>
      </w:pBdr>
      <w:shd w:val="clear" w:color="auto" w:fill="CCFFCC"/>
      <w:spacing w:before="100" w:beforeAutospacing="1" w:after="100" w:afterAutospacing="1"/>
    </w:pPr>
    <w:rPr>
      <w:b/>
      <w:bCs/>
      <w:color w:val="000000"/>
    </w:rPr>
  </w:style>
  <w:style w:type="paragraph" w:customStyle="1" w:styleId="xl52">
    <w:name w:val="xl52"/>
    <w:basedOn w:val="Normal"/>
    <w:uiPriority w:val="99"/>
    <w:rsid w:val="00C8474F"/>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rPr>
  </w:style>
  <w:style w:type="paragraph" w:customStyle="1" w:styleId="xl53">
    <w:name w:val="xl53"/>
    <w:basedOn w:val="Normal"/>
    <w:uiPriority w:val="99"/>
    <w:rsid w:val="00C8474F"/>
    <w:pPr>
      <w:pBdr>
        <w:top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rPr>
  </w:style>
  <w:style w:type="paragraph" w:customStyle="1" w:styleId="xl55">
    <w:name w:val="xl55"/>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56">
    <w:name w:val="xl56"/>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rPr>
  </w:style>
  <w:style w:type="paragraph" w:customStyle="1" w:styleId="xl57">
    <w:name w:val="xl57"/>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rPr>
  </w:style>
  <w:style w:type="paragraph" w:customStyle="1" w:styleId="xl58">
    <w:name w:val="xl58"/>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59">
    <w:name w:val="xl59"/>
    <w:basedOn w:val="Normal"/>
    <w:uiPriority w:val="99"/>
    <w:rsid w:val="00C8474F"/>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rPr>
  </w:style>
  <w:style w:type="paragraph" w:customStyle="1" w:styleId="xl60">
    <w:name w:val="xl60"/>
    <w:basedOn w:val="Normal"/>
    <w:uiPriority w:val="99"/>
    <w:rsid w:val="00C8474F"/>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rPr>
  </w:style>
  <w:style w:type="paragraph" w:customStyle="1" w:styleId="xl61">
    <w:name w:val="xl61"/>
    <w:basedOn w:val="Normal"/>
    <w:uiPriority w:val="99"/>
    <w:rsid w:val="00C8474F"/>
    <w:pPr>
      <w:pBdr>
        <w:top w:val="single" w:sz="4" w:space="0" w:color="auto"/>
        <w:left w:val="single" w:sz="4" w:space="0" w:color="auto"/>
        <w:right w:val="single" w:sz="4" w:space="0" w:color="auto"/>
      </w:pBdr>
      <w:shd w:val="clear" w:color="auto" w:fill="FFFF99"/>
      <w:spacing w:before="100" w:beforeAutospacing="1" w:after="100" w:afterAutospacing="1"/>
    </w:pPr>
    <w:rPr>
      <w:color w:val="000000"/>
    </w:rPr>
  </w:style>
  <w:style w:type="paragraph" w:customStyle="1" w:styleId="xl62">
    <w:name w:val="xl62"/>
    <w:basedOn w:val="Normal"/>
    <w:uiPriority w:val="99"/>
    <w:rsid w:val="00C8474F"/>
    <w:pPr>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rPr>
  </w:style>
  <w:style w:type="paragraph" w:customStyle="1" w:styleId="xl63">
    <w:name w:val="xl63"/>
    <w:basedOn w:val="Normal"/>
    <w:uiPriority w:val="99"/>
    <w:rsid w:val="00C8474F"/>
    <w:pPr>
      <w:spacing w:before="100" w:beforeAutospacing="1" w:after="100" w:afterAutospacing="1"/>
    </w:pPr>
    <w:rPr>
      <w:color w:val="000000"/>
    </w:rPr>
  </w:style>
  <w:style w:type="paragraph" w:customStyle="1" w:styleId="xl64">
    <w:name w:val="xl64"/>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5">
    <w:name w:val="xl65"/>
    <w:basedOn w:val="Normal"/>
    <w:uiPriority w:val="99"/>
    <w:rsid w:val="00C8474F"/>
    <w:pPr>
      <w:shd w:val="clear" w:color="auto" w:fill="CCFFCC"/>
      <w:spacing w:before="100" w:beforeAutospacing="1" w:after="100" w:afterAutospacing="1"/>
      <w:jc w:val="center"/>
    </w:pPr>
    <w:rPr>
      <w:b/>
      <w:bCs/>
      <w:color w:val="000000"/>
    </w:rPr>
  </w:style>
  <w:style w:type="paragraph" w:customStyle="1" w:styleId="xl66">
    <w:name w:val="xl66"/>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rPr>
  </w:style>
  <w:style w:type="paragraph" w:customStyle="1" w:styleId="xl67">
    <w:name w:val="xl67"/>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68">
    <w:name w:val="xl68"/>
    <w:basedOn w:val="Normal"/>
    <w:uiPriority w:val="99"/>
    <w:rsid w:val="00C8474F"/>
    <w:pPr>
      <w:pBdr>
        <w:top w:val="single" w:sz="4" w:space="0" w:color="auto"/>
        <w:left w:val="single" w:sz="4" w:space="0" w:color="auto"/>
      </w:pBdr>
      <w:spacing w:before="100" w:beforeAutospacing="1" w:after="100" w:afterAutospacing="1"/>
    </w:pPr>
    <w:rPr>
      <w:color w:val="000000"/>
    </w:rPr>
  </w:style>
  <w:style w:type="paragraph" w:customStyle="1" w:styleId="xl69">
    <w:name w:val="xl69"/>
    <w:basedOn w:val="Normal"/>
    <w:uiPriority w:val="99"/>
    <w:rsid w:val="00C8474F"/>
    <w:pPr>
      <w:pBdr>
        <w:top w:val="single" w:sz="4" w:space="0" w:color="auto"/>
        <w:left w:val="single" w:sz="4" w:space="0" w:color="auto"/>
      </w:pBdr>
      <w:shd w:val="clear" w:color="auto" w:fill="FFFF99"/>
      <w:spacing w:before="100" w:beforeAutospacing="1" w:after="100" w:afterAutospacing="1"/>
    </w:pPr>
    <w:rPr>
      <w:color w:val="000000"/>
    </w:rPr>
  </w:style>
  <w:style w:type="paragraph" w:customStyle="1" w:styleId="xl70">
    <w:name w:val="xl70"/>
    <w:basedOn w:val="Normal"/>
    <w:uiPriority w:val="99"/>
    <w:rsid w:val="00C8474F"/>
    <w:pPr>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rPr>
  </w:style>
  <w:style w:type="paragraph" w:customStyle="1" w:styleId="xl71">
    <w:name w:val="xl71"/>
    <w:basedOn w:val="Normal"/>
    <w:uiPriority w:val="99"/>
    <w:rsid w:val="00C847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72">
    <w:name w:val="xl72"/>
    <w:basedOn w:val="Normal"/>
    <w:uiPriority w:val="99"/>
    <w:rsid w:val="00C847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73">
    <w:name w:val="xl73"/>
    <w:basedOn w:val="Normal"/>
    <w:uiPriority w:val="99"/>
    <w:rsid w:val="00C8474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74">
    <w:name w:val="xl74"/>
    <w:basedOn w:val="Normal"/>
    <w:uiPriority w:val="99"/>
    <w:rsid w:val="00C8474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32"/>
      <w:szCs w:val="32"/>
    </w:rPr>
  </w:style>
  <w:style w:type="paragraph" w:customStyle="1" w:styleId="xl75">
    <w:name w:val="xl75"/>
    <w:basedOn w:val="Normal"/>
    <w:uiPriority w:val="99"/>
    <w:rsid w:val="00C8474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32"/>
      <w:szCs w:val="32"/>
    </w:rPr>
  </w:style>
  <w:style w:type="paragraph" w:customStyle="1" w:styleId="xl76">
    <w:name w:val="xl76"/>
    <w:basedOn w:val="Normal"/>
    <w:uiPriority w:val="99"/>
    <w:rsid w:val="00C8474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32"/>
      <w:szCs w:val="32"/>
    </w:rPr>
  </w:style>
  <w:style w:type="paragraph" w:customStyle="1" w:styleId="xl77">
    <w:name w:val="xl77"/>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8">
    <w:name w:val="xl78"/>
    <w:basedOn w:val="Normal"/>
    <w:uiPriority w:val="99"/>
    <w:rsid w:val="00C847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79">
    <w:name w:val="xl79"/>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uiPriority w:val="99"/>
    <w:rsid w:val="00C8474F"/>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81">
    <w:name w:val="xl81"/>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FF0000"/>
    </w:rPr>
  </w:style>
  <w:style w:type="paragraph" w:customStyle="1" w:styleId="xl82">
    <w:name w:val="xl82"/>
    <w:basedOn w:val="Normal"/>
    <w:uiPriority w:val="99"/>
    <w:rsid w:val="00C847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FF0000"/>
    </w:rPr>
  </w:style>
  <w:style w:type="paragraph" w:styleId="DocumentMap">
    <w:name w:val="Document Map"/>
    <w:basedOn w:val="Normal"/>
    <w:link w:val="DocumentMapChar"/>
    <w:uiPriority w:val="99"/>
    <w:rsid w:val="00C8474F"/>
    <w:rPr>
      <w:rFonts w:ascii="Tahoma" w:hAnsi="Tahoma"/>
      <w:sz w:val="16"/>
      <w:szCs w:val="16"/>
    </w:rPr>
  </w:style>
  <w:style w:type="character" w:customStyle="1" w:styleId="DocumentMapChar">
    <w:name w:val="Document Map Char"/>
    <w:basedOn w:val="DefaultParagraphFont"/>
    <w:link w:val="DocumentMap"/>
    <w:uiPriority w:val="99"/>
    <w:locked/>
    <w:rsid w:val="00C8474F"/>
    <w:rPr>
      <w:rFonts w:ascii="Tahoma" w:hAnsi="Tahoma" w:cs="Times New Roman"/>
      <w:sz w:val="16"/>
      <w:szCs w:val="16"/>
    </w:rPr>
  </w:style>
  <w:style w:type="character" w:customStyle="1" w:styleId="messagein1">
    <w:name w:val="messagein1"/>
    <w:uiPriority w:val="99"/>
    <w:rsid w:val="00C8474F"/>
    <w:rPr>
      <w:rFonts w:ascii="Arial" w:hAnsi="Arial"/>
      <w:b/>
      <w:color w:val="353535"/>
      <w:sz w:val="20"/>
    </w:rPr>
  </w:style>
  <w:style w:type="paragraph" w:customStyle="1" w:styleId="xl83">
    <w:name w:val="xl83"/>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rPr>
  </w:style>
  <w:style w:type="paragraph" w:customStyle="1" w:styleId="xl84">
    <w:name w:val="xl84"/>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color w:val="000000"/>
    </w:rPr>
  </w:style>
  <w:style w:type="paragraph" w:customStyle="1" w:styleId="xl85">
    <w:name w:val="xl85"/>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86">
    <w:name w:val="xl86"/>
    <w:basedOn w:val="Normal"/>
    <w:uiPriority w:val="99"/>
    <w:rsid w:val="00C8474F"/>
    <w:pPr>
      <w:shd w:val="clear" w:color="000000" w:fill="CCFFFF"/>
      <w:spacing w:before="100" w:beforeAutospacing="1" w:after="100" w:afterAutospacing="1"/>
    </w:pPr>
  </w:style>
  <w:style w:type="paragraph" w:customStyle="1" w:styleId="xl87">
    <w:name w:val="xl87"/>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9">
    <w:name w:val="xl89"/>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00"/>
    </w:rPr>
  </w:style>
  <w:style w:type="paragraph" w:customStyle="1" w:styleId="xl91">
    <w:name w:val="xl91"/>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color w:val="000000"/>
    </w:rPr>
  </w:style>
  <w:style w:type="paragraph" w:customStyle="1" w:styleId="xl92">
    <w:name w:val="xl92"/>
    <w:basedOn w:val="Normal"/>
    <w:uiPriority w:val="99"/>
    <w:rsid w:val="00C8474F"/>
    <w:pPr>
      <w:shd w:val="clear" w:color="000000" w:fill="CCFFCC"/>
      <w:spacing w:before="100" w:beforeAutospacing="1" w:after="100" w:afterAutospacing="1"/>
    </w:pPr>
    <w:rPr>
      <w:b/>
      <w:bCs/>
    </w:rPr>
  </w:style>
  <w:style w:type="paragraph" w:customStyle="1" w:styleId="xl93">
    <w:name w:val="xl93"/>
    <w:basedOn w:val="Normal"/>
    <w:uiPriority w:val="99"/>
    <w:rsid w:val="00C8474F"/>
    <w:pPr>
      <w:shd w:val="clear" w:color="000000" w:fill="FFFF99"/>
      <w:spacing w:before="100" w:beforeAutospacing="1" w:after="100" w:afterAutospacing="1"/>
    </w:pPr>
    <w:rPr>
      <w:sz w:val="28"/>
      <w:szCs w:val="28"/>
    </w:rPr>
  </w:style>
  <w:style w:type="paragraph" w:customStyle="1" w:styleId="xl94">
    <w:name w:val="xl94"/>
    <w:basedOn w:val="Normal"/>
    <w:uiPriority w:val="99"/>
    <w:rsid w:val="00C8474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95">
    <w:name w:val="xl95"/>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b/>
      <w:bCs/>
      <w:color w:val="000000"/>
    </w:rPr>
  </w:style>
  <w:style w:type="paragraph" w:customStyle="1" w:styleId="xl98">
    <w:name w:val="xl98"/>
    <w:basedOn w:val="Normal"/>
    <w:uiPriority w:val="99"/>
    <w:rsid w:val="00C8474F"/>
    <w:pPr>
      <w:spacing w:before="100" w:beforeAutospacing="1" w:after="100" w:afterAutospacing="1"/>
      <w:jc w:val="center"/>
    </w:pPr>
  </w:style>
  <w:style w:type="paragraph" w:customStyle="1" w:styleId="xl99">
    <w:name w:val="xl99"/>
    <w:basedOn w:val="Normal"/>
    <w:uiPriority w:val="99"/>
    <w:rsid w:val="00C8474F"/>
    <w:pPr>
      <w:pBdr>
        <w:top w:val="single" w:sz="4" w:space="0" w:color="auto"/>
        <w:left w:val="single" w:sz="4" w:space="0" w:color="auto"/>
        <w:right w:val="single" w:sz="4" w:space="0" w:color="auto"/>
      </w:pBdr>
      <w:shd w:val="clear" w:color="000000" w:fill="CCFFCC"/>
      <w:spacing w:before="100" w:beforeAutospacing="1" w:after="100" w:afterAutospacing="1"/>
    </w:pPr>
    <w:rPr>
      <w:b/>
      <w:bCs/>
      <w:color w:val="000000"/>
    </w:rPr>
  </w:style>
  <w:style w:type="paragraph" w:customStyle="1" w:styleId="xl100">
    <w:name w:val="xl100"/>
    <w:basedOn w:val="Normal"/>
    <w:uiPriority w:val="99"/>
    <w:rsid w:val="00C8474F"/>
    <w:pPr>
      <w:pBdr>
        <w:top w:val="single" w:sz="4" w:space="0" w:color="auto"/>
        <w:left w:val="single" w:sz="4" w:space="0" w:color="auto"/>
        <w:right w:val="single" w:sz="4" w:space="0" w:color="auto"/>
      </w:pBdr>
      <w:shd w:val="clear" w:color="000000" w:fill="CCFFCC"/>
      <w:spacing w:before="100" w:beforeAutospacing="1" w:after="100" w:afterAutospacing="1"/>
      <w:jc w:val="center"/>
    </w:pPr>
    <w:rPr>
      <w:b/>
      <w:bCs/>
      <w:color w:val="000000"/>
    </w:rPr>
  </w:style>
  <w:style w:type="paragraph" w:customStyle="1" w:styleId="xl101">
    <w:name w:val="xl101"/>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al"/>
    <w:uiPriority w:val="99"/>
    <w:rsid w:val="00C8474F"/>
    <w:pPr>
      <w:pBdr>
        <w:top w:val="single" w:sz="4" w:space="0" w:color="auto"/>
        <w:left w:val="single" w:sz="4" w:space="0" w:color="auto"/>
        <w:right w:val="single" w:sz="4" w:space="0" w:color="auto"/>
      </w:pBdr>
      <w:shd w:val="clear" w:color="000000" w:fill="FFFF99"/>
      <w:spacing w:before="100" w:beforeAutospacing="1" w:after="100" w:afterAutospacing="1"/>
    </w:pPr>
    <w:rPr>
      <w:color w:val="000000"/>
    </w:rPr>
  </w:style>
  <w:style w:type="paragraph" w:customStyle="1" w:styleId="xl103">
    <w:name w:val="xl103"/>
    <w:basedOn w:val="Normal"/>
    <w:uiPriority w:val="99"/>
    <w:rsid w:val="00C8474F"/>
    <w:pPr>
      <w:shd w:val="clear" w:color="000000" w:fill="99CC00"/>
      <w:spacing w:before="100" w:beforeAutospacing="1" w:after="100" w:afterAutospacing="1"/>
    </w:pPr>
    <w:rPr>
      <w:sz w:val="32"/>
      <w:szCs w:val="32"/>
    </w:rPr>
  </w:style>
  <w:style w:type="paragraph" w:customStyle="1" w:styleId="xl104">
    <w:name w:val="xl104"/>
    <w:basedOn w:val="Normal"/>
    <w:uiPriority w:val="99"/>
    <w:rsid w:val="00C8474F"/>
    <w:pPr>
      <w:shd w:val="clear" w:color="000000" w:fill="99CC00"/>
      <w:spacing w:before="100" w:beforeAutospacing="1" w:after="100" w:afterAutospacing="1"/>
    </w:pPr>
    <w:rPr>
      <w:b/>
      <w:bCs/>
      <w:sz w:val="32"/>
      <w:szCs w:val="32"/>
    </w:rPr>
  </w:style>
  <w:style w:type="paragraph" w:customStyle="1" w:styleId="xl105">
    <w:name w:val="xl105"/>
    <w:basedOn w:val="Normal"/>
    <w:uiPriority w:val="99"/>
    <w:rsid w:val="00C8474F"/>
    <w:pPr>
      <w:shd w:val="clear" w:color="000000" w:fill="CCFFFF"/>
      <w:spacing w:before="100" w:beforeAutospacing="1" w:after="100" w:afterAutospacing="1"/>
    </w:pPr>
    <w:rPr>
      <w:b/>
      <w:bCs/>
    </w:rPr>
  </w:style>
  <w:style w:type="paragraph" w:customStyle="1" w:styleId="xl106">
    <w:name w:val="xl106"/>
    <w:basedOn w:val="Normal"/>
    <w:uiPriority w:val="99"/>
    <w:rsid w:val="00C8474F"/>
    <w:pPr>
      <w:pBdr>
        <w:top w:val="single" w:sz="4" w:space="0" w:color="auto"/>
        <w:left w:val="single" w:sz="4" w:space="0" w:color="auto"/>
        <w:right w:val="single" w:sz="4" w:space="0" w:color="auto"/>
      </w:pBdr>
      <w:shd w:val="clear" w:color="000000" w:fill="CCFFCC"/>
      <w:spacing w:before="100" w:beforeAutospacing="1" w:after="100" w:afterAutospacing="1"/>
      <w:jc w:val="center"/>
    </w:pPr>
    <w:rPr>
      <w:color w:val="000000"/>
    </w:rPr>
  </w:style>
  <w:style w:type="paragraph" w:customStyle="1" w:styleId="xl107">
    <w:name w:val="xl107"/>
    <w:basedOn w:val="Normal"/>
    <w:uiPriority w:val="99"/>
    <w:rsid w:val="00C8474F"/>
    <w:pPr>
      <w:spacing w:before="100" w:beforeAutospacing="1" w:after="100" w:afterAutospacing="1"/>
    </w:pPr>
    <w:rPr>
      <w:sz w:val="32"/>
      <w:szCs w:val="32"/>
    </w:rPr>
  </w:style>
  <w:style w:type="paragraph" w:customStyle="1" w:styleId="xl108">
    <w:name w:val="xl108"/>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09">
    <w:name w:val="xl109"/>
    <w:basedOn w:val="Normal"/>
    <w:uiPriority w:val="99"/>
    <w:rsid w:val="00C8474F"/>
    <w:pPr>
      <w:pBdr>
        <w:top w:val="single" w:sz="4" w:space="0" w:color="auto"/>
      </w:pBdr>
      <w:spacing w:before="100" w:beforeAutospacing="1" w:after="100" w:afterAutospacing="1"/>
      <w:jc w:val="center"/>
    </w:pPr>
    <w:rPr>
      <w:color w:val="000000"/>
    </w:rPr>
  </w:style>
  <w:style w:type="paragraph" w:customStyle="1" w:styleId="xl110">
    <w:name w:val="xl110"/>
    <w:basedOn w:val="Normal"/>
    <w:uiPriority w:val="99"/>
    <w:rsid w:val="00C8474F"/>
    <w:pPr>
      <w:pBdr>
        <w:top w:val="single" w:sz="4" w:space="0" w:color="auto"/>
        <w:right w:val="single" w:sz="4" w:space="0" w:color="auto"/>
      </w:pBdr>
      <w:spacing w:before="100" w:beforeAutospacing="1" w:after="100" w:afterAutospacing="1"/>
      <w:jc w:val="center"/>
    </w:pPr>
    <w:rPr>
      <w:color w:val="000000"/>
    </w:rPr>
  </w:style>
  <w:style w:type="paragraph" w:customStyle="1" w:styleId="xl111">
    <w:name w:val="xl111"/>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2">
    <w:name w:val="xl112"/>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13">
    <w:name w:val="xl113"/>
    <w:basedOn w:val="Normal"/>
    <w:uiPriority w:val="99"/>
    <w:rsid w:val="00C8474F"/>
    <w:pPr>
      <w:pBdr>
        <w:top w:val="single" w:sz="4" w:space="0" w:color="auto"/>
        <w:right w:val="single" w:sz="4" w:space="0" w:color="auto"/>
      </w:pBdr>
      <w:spacing w:before="100" w:beforeAutospacing="1" w:after="100" w:afterAutospacing="1"/>
      <w:jc w:val="center"/>
    </w:pPr>
    <w:rPr>
      <w:b/>
      <w:bCs/>
      <w:color w:val="000000"/>
    </w:rPr>
  </w:style>
  <w:style w:type="paragraph" w:customStyle="1" w:styleId="xl114">
    <w:name w:val="xl114"/>
    <w:basedOn w:val="Normal"/>
    <w:uiPriority w:val="99"/>
    <w:rsid w:val="00C8474F"/>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15">
    <w:name w:val="xl115"/>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color w:val="000000"/>
    </w:rPr>
  </w:style>
  <w:style w:type="paragraph" w:customStyle="1" w:styleId="xl116">
    <w:name w:val="xl116"/>
    <w:basedOn w:val="Normal"/>
    <w:uiPriority w:val="99"/>
    <w:rsid w:val="00C8474F"/>
    <w:pPr>
      <w:shd w:val="clear" w:color="000000" w:fill="FFFF99"/>
      <w:spacing w:before="100" w:beforeAutospacing="1" w:after="100" w:afterAutospacing="1"/>
    </w:pPr>
    <w:rPr>
      <w:b/>
      <w:bCs/>
    </w:rPr>
  </w:style>
  <w:style w:type="paragraph" w:customStyle="1" w:styleId="xl117">
    <w:name w:val="xl117"/>
    <w:basedOn w:val="Normal"/>
    <w:uiPriority w:val="99"/>
    <w:rsid w:val="00C8474F"/>
    <w:pPr>
      <w:shd w:val="clear" w:color="000000" w:fill="CCFFCC"/>
      <w:spacing w:before="100" w:beforeAutospacing="1" w:after="100" w:afterAutospacing="1"/>
    </w:pPr>
    <w:rPr>
      <w:sz w:val="28"/>
      <w:szCs w:val="28"/>
    </w:rPr>
  </w:style>
  <w:style w:type="paragraph" w:customStyle="1" w:styleId="xl118">
    <w:name w:val="xl118"/>
    <w:basedOn w:val="Normal"/>
    <w:uiPriority w:val="99"/>
    <w:rsid w:val="00C8474F"/>
    <w:pPr>
      <w:shd w:val="clear" w:color="000000" w:fill="CCFFFF"/>
      <w:spacing w:before="100" w:beforeAutospacing="1" w:after="100" w:afterAutospacing="1"/>
    </w:pPr>
    <w:rPr>
      <w:b/>
      <w:bCs/>
      <w:sz w:val="28"/>
      <w:szCs w:val="28"/>
    </w:rPr>
  </w:style>
  <w:style w:type="paragraph" w:customStyle="1" w:styleId="xl119">
    <w:name w:val="xl119"/>
    <w:basedOn w:val="Normal"/>
    <w:uiPriority w:val="99"/>
    <w:rsid w:val="00C8474F"/>
    <w:pPr>
      <w:shd w:val="clear" w:color="000000" w:fill="CCFFFF"/>
      <w:spacing w:before="100" w:beforeAutospacing="1" w:after="100" w:afterAutospacing="1"/>
    </w:pPr>
    <w:rPr>
      <w:b/>
      <w:bCs/>
    </w:rPr>
  </w:style>
  <w:style w:type="paragraph" w:customStyle="1" w:styleId="xl120">
    <w:name w:val="xl120"/>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color w:val="000000"/>
      <w:sz w:val="28"/>
      <w:szCs w:val="28"/>
    </w:rPr>
  </w:style>
  <w:style w:type="paragraph" w:customStyle="1" w:styleId="xl121">
    <w:name w:val="xl121"/>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8"/>
      <w:szCs w:val="28"/>
    </w:rPr>
  </w:style>
  <w:style w:type="paragraph" w:customStyle="1" w:styleId="xl122">
    <w:name w:val="xl122"/>
    <w:basedOn w:val="Normal"/>
    <w:uiPriority w:val="99"/>
    <w:rsid w:val="00C8474F"/>
    <w:pPr>
      <w:shd w:val="clear" w:color="000000" w:fill="FFCC99"/>
      <w:spacing w:before="100" w:beforeAutospacing="1" w:after="100" w:afterAutospacing="1"/>
    </w:pPr>
    <w:rPr>
      <w:b/>
      <w:bCs/>
      <w:sz w:val="28"/>
      <w:szCs w:val="28"/>
    </w:rPr>
  </w:style>
  <w:style w:type="paragraph" w:customStyle="1" w:styleId="xl123">
    <w:name w:val="xl123"/>
    <w:basedOn w:val="Normal"/>
    <w:uiPriority w:val="99"/>
    <w:rsid w:val="00C8474F"/>
    <w:pPr>
      <w:pBdr>
        <w:top w:val="single" w:sz="4" w:space="0" w:color="auto"/>
        <w:left w:val="single" w:sz="4" w:space="0" w:color="auto"/>
        <w:right w:val="single" w:sz="4" w:space="0" w:color="auto"/>
      </w:pBdr>
      <w:shd w:val="clear" w:color="000000" w:fill="FFFF99"/>
      <w:spacing w:before="100" w:beforeAutospacing="1" w:after="100" w:afterAutospacing="1"/>
      <w:jc w:val="center"/>
    </w:pPr>
    <w:rPr>
      <w:color w:val="000000"/>
    </w:rPr>
  </w:style>
  <w:style w:type="paragraph" w:customStyle="1" w:styleId="xl124">
    <w:name w:val="xl124"/>
    <w:basedOn w:val="Normal"/>
    <w:uiPriority w:val="99"/>
    <w:rsid w:val="00C8474F"/>
    <w:pPr>
      <w:pBdr>
        <w:top w:val="single" w:sz="4" w:space="0" w:color="auto"/>
        <w:left w:val="single" w:sz="4" w:space="0" w:color="auto"/>
        <w:bottom w:val="single" w:sz="4" w:space="0" w:color="auto"/>
      </w:pBdr>
      <w:shd w:val="clear" w:color="000000" w:fill="FFFF99"/>
      <w:spacing w:before="100" w:beforeAutospacing="1" w:after="100" w:afterAutospacing="1"/>
    </w:pPr>
    <w:rPr>
      <w:color w:val="000000"/>
    </w:rPr>
  </w:style>
  <w:style w:type="paragraph" w:customStyle="1" w:styleId="xl125">
    <w:name w:val="xl125"/>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Normal"/>
    <w:uiPriority w:val="99"/>
    <w:rsid w:val="00C8474F"/>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7">
    <w:name w:val="xl127"/>
    <w:basedOn w:val="Normal"/>
    <w:uiPriority w:val="99"/>
    <w:rsid w:val="00C8474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8">
    <w:name w:val="xl128"/>
    <w:basedOn w:val="Normal"/>
    <w:uiPriority w:val="99"/>
    <w:rsid w:val="00C8474F"/>
    <w:pPr>
      <w:spacing w:before="100" w:beforeAutospacing="1" w:after="100" w:afterAutospacing="1"/>
    </w:pPr>
    <w:rPr>
      <w:b/>
      <w:bCs/>
    </w:rPr>
  </w:style>
  <w:style w:type="paragraph" w:customStyle="1" w:styleId="xl129">
    <w:name w:val="xl129"/>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color w:val="000000"/>
    </w:rPr>
  </w:style>
  <w:style w:type="paragraph" w:customStyle="1" w:styleId="xl130">
    <w:name w:val="xl130"/>
    <w:basedOn w:val="Normal"/>
    <w:uiPriority w:val="99"/>
    <w:rsid w:val="00C8474F"/>
    <w:pPr>
      <w:spacing w:before="100" w:beforeAutospacing="1" w:after="100" w:afterAutospacing="1"/>
    </w:pPr>
    <w:rPr>
      <w:b/>
      <w:bCs/>
    </w:rPr>
  </w:style>
  <w:style w:type="paragraph" w:customStyle="1" w:styleId="xl131">
    <w:name w:val="xl131"/>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2">
    <w:name w:val="xl132"/>
    <w:basedOn w:val="Normal"/>
    <w:uiPriority w:val="99"/>
    <w:rsid w:val="00C8474F"/>
    <w:pPr>
      <w:shd w:val="clear" w:color="000000" w:fill="CCFFCC"/>
      <w:spacing w:before="100" w:beforeAutospacing="1" w:after="100" w:afterAutospacing="1"/>
    </w:pPr>
    <w:rPr>
      <w:b/>
      <w:bCs/>
    </w:rPr>
  </w:style>
  <w:style w:type="paragraph" w:customStyle="1" w:styleId="xl133">
    <w:name w:val="xl133"/>
    <w:basedOn w:val="Normal"/>
    <w:uiPriority w:val="99"/>
    <w:rsid w:val="00C8474F"/>
    <w:pPr>
      <w:spacing w:before="100" w:beforeAutospacing="1" w:after="100" w:afterAutospacing="1"/>
    </w:pPr>
  </w:style>
  <w:style w:type="paragraph" w:customStyle="1" w:styleId="xl134">
    <w:name w:val="xl134"/>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135">
    <w:name w:val="xl135"/>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138">
    <w:name w:val="xl138"/>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39">
    <w:name w:val="xl139"/>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0">
    <w:name w:val="xl140"/>
    <w:basedOn w:val="Normal"/>
    <w:uiPriority w:val="99"/>
    <w:rsid w:val="00C8474F"/>
    <w:pPr>
      <w:spacing w:before="100" w:beforeAutospacing="1" w:after="100" w:afterAutospacing="1"/>
      <w:jc w:val="center"/>
    </w:pPr>
  </w:style>
  <w:style w:type="paragraph" w:customStyle="1" w:styleId="xl141">
    <w:name w:val="xl141"/>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43">
    <w:name w:val="xl143"/>
    <w:basedOn w:val="Normal"/>
    <w:uiPriority w:val="99"/>
    <w:rsid w:val="00C8474F"/>
    <w:pPr>
      <w:shd w:val="clear" w:color="000000" w:fill="FFFF99"/>
      <w:spacing w:before="100" w:beforeAutospacing="1" w:after="100" w:afterAutospacing="1"/>
    </w:pPr>
    <w:rPr>
      <w:b/>
      <w:bCs/>
      <w:sz w:val="28"/>
      <w:szCs w:val="28"/>
    </w:rPr>
  </w:style>
  <w:style w:type="paragraph" w:customStyle="1" w:styleId="xl144">
    <w:name w:val="xl144"/>
    <w:basedOn w:val="Normal"/>
    <w:uiPriority w:val="99"/>
    <w:rsid w:val="00C8474F"/>
    <w:pPr>
      <w:shd w:val="clear" w:color="000000" w:fill="FFFF99"/>
      <w:spacing w:before="100" w:beforeAutospacing="1" w:after="100" w:afterAutospacing="1"/>
    </w:pPr>
    <w:rPr>
      <w:b/>
      <w:bCs/>
    </w:rPr>
  </w:style>
  <w:style w:type="paragraph" w:customStyle="1" w:styleId="xl145">
    <w:name w:val="xl145"/>
    <w:basedOn w:val="Normal"/>
    <w:uiPriority w:val="99"/>
    <w:rsid w:val="00C8474F"/>
    <w:pPr>
      <w:pBdr>
        <w:bottom w:val="single" w:sz="4" w:space="0" w:color="auto"/>
      </w:pBdr>
      <w:shd w:val="clear" w:color="000000" w:fill="FFFF99"/>
      <w:spacing w:before="100" w:beforeAutospacing="1" w:after="100" w:afterAutospacing="1"/>
    </w:pPr>
  </w:style>
  <w:style w:type="paragraph" w:customStyle="1" w:styleId="xl146">
    <w:name w:val="xl146"/>
    <w:basedOn w:val="Normal"/>
    <w:uiPriority w:val="99"/>
    <w:rsid w:val="00C8474F"/>
    <w:pPr>
      <w:shd w:val="clear" w:color="000000" w:fill="FFFF99"/>
      <w:spacing w:before="100" w:beforeAutospacing="1" w:after="100" w:afterAutospacing="1"/>
    </w:pPr>
  </w:style>
  <w:style w:type="paragraph" w:customStyle="1" w:styleId="xl147">
    <w:name w:val="xl147"/>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color w:val="000000"/>
    </w:rPr>
  </w:style>
  <w:style w:type="paragraph" w:customStyle="1" w:styleId="xl148">
    <w:name w:val="xl148"/>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149">
    <w:name w:val="xl149"/>
    <w:basedOn w:val="Normal"/>
    <w:uiPriority w:val="99"/>
    <w:rsid w:val="00C8474F"/>
    <w:pPr>
      <w:shd w:val="clear" w:color="000000" w:fill="CCFFFF"/>
      <w:spacing w:before="100" w:beforeAutospacing="1" w:after="100" w:afterAutospacing="1"/>
    </w:pPr>
    <w:rPr>
      <w:sz w:val="32"/>
      <w:szCs w:val="32"/>
    </w:rPr>
  </w:style>
  <w:style w:type="paragraph" w:customStyle="1" w:styleId="xl150">
    <w:name w:val="xl150"/>
    <w:basedOn w:val="Normal"/>
    <w:uiPriority w:val="99"/>
    <w:rsid w:val="00C8474F"/>
    <w:pPr>
      <w:shd w:val="clear" w:color="000000" w:fill="CCFFCC"/>
      <w:spacing w:before="100" w:beforeAutospacing="1" w:after="100" w:afterAutospacing="1"/>
    </w:pPr>
    <w:rPr>
      <w:sz w:val="32"/>
      <w:szCs w:val="32"/>
    </w:rPr>
  </w:style>
  <w:style w:type="paragraph" w:customStyle="1" w:styleId="xl151">
    <w:name w:val="xl151"/>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52">
    <w:name w:val="xl152"/>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53">
    <w:name w:val="xl153"/>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155">
    <w:name w:val="xl155"/>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56">
    <w:name w:val="xl156"/>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7">
    <w:name w:val="xl157"/>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58">
    <w:name w:val="xl158"/>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rPr>
  </w:style>
  <w:style w:type="paragraph" w:customStyle="1" w:styleId="xl159">
    <w:name w:val="xl159"/>
    <w:basedOn w:val="Normal"/>
    <w:uiPriority w:val="99"/>
    <w:rsid w:val="00C8474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28"/>
      <w:szCs w:val="28"/>
    </w:rPr>
  </w:style>
  <w:style w:type="paragraph" w:customStyle="1" w:styleId="xl160">
    <w:name w:val="xl160"/>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161">
    <w:name w:val="xl161"/>
    <w:basedOn w:val="Normal"/>
    <w:uiPriority w:val="99"/>
    <w:rsid w:val="00C8474F"/>
    <w:pPr>
      <w:pBdr>
        <w:top w:val="single" w:sz="4" w:space="0" w:color="auto"/>
        <w:left w:val="single" w:sz="4" w:space="0" w:color="auto"/>
        <w:right w:val="single" w:sz="4" w:space="0" w:color="auto"/>
      </w:pBdr>
      <w:shd w:val="clear" w:color="000000" w:fill="CCFFCC"/>
      <w:spacing w:before="100" w:beforeAutospacing="1" w:after="100" w:afterAutospacing="1"/>
      <w:jc w:val="center"/>
    </w:pPr>
    <w:rPr>
      <w:b/>
      <w:bCs/>
      <w:color w:val="000000"/>
    </w:rPr>
  </w:style>
  <w:style w:type="paragraph" w:customStyle="1" w:styleId="xl162">
    <w:name w:val="xl162"/>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rPr>
  </w:style>
  <w:style w:type="paragraph" w:customStyle="1" w:styleId="xl163">
    <w:name w:val="xl163"/>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4">
    <w:name w:val="xl164"/>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65">
    <w:name w:val="xl165"/>
    <w:basedOn w:val="Normal"/>
    <w:uiPriority w:val="99"/>
    <w:rsid w:val="00C8474F"/>
    <w:pPr>
      <w:pBdr>
        <w:top w:val="single" w:sz="4" w:space="0" w:color="auto"/>
        <w:left w:val="single" w:sz="4" w:space="0" w:color="auto"/>
        <w:right w:val="single" w:sz="4" w:space="0" w:color="auto"/>
      </w:pBdr>
      <w:shd w:val="clear" w:color="000000" w:fill="FFFF99"/>
      <w:spacing w:before="100" w:beforeAutospacing="1" w:after="100" w:afterAutospacing="1"/>
      <w:jc w:val="center"/>
    </w:pPr>
    <w:rPr>
      <w:color w:val="000000"/>
    </w:rPr>
  </w:style>
  <w:style w:type="paragraph" w:customStyle="1" w:styleId="xl166">
    <w:name w:val="xl166"/>
    <w:basedOn w:val="Normal"/>
    <w:uiPriority w:val="99"/>
    <w:rsid w:val="00C8474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32"/>
      <w:szCs w:val="32"/>
    </w:rPr>
  </w:style>
  <w:style w:type="paragraph" w:customStyle="1" w:styleId="xl167">
    <w:name w:val="xl167"/>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color w:val="000000"/>
    </w:rPr>
  </w:style>
  <w:style w:type="paragraph" w:customStyle="1" w:styleId="xl168">
    <w:name w:val="xl168"/>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169">
    <w:name w:val="xl169"/>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color w:val="000000"/>
    </w:rPr>
  </w:style>
  <w:style w:type="paragraph" w:customStyle="1" w:styleId="xl170">
    <w:name w:val="xl170"/>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172">
    <w:name w:val="xl172"/>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73">
    <w:name w:val="xl173"/>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75">
    <w:name w:val="xl175"/>
    <w:basedOn w:val="Normal"/>
    <w:uiPriority w:val="99"/>
    <w:rsid w:val="00C847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rPr>
  </w:style>
  <w:style w:type="paragraph" w:customStyle="1" w:styleId="xl176">
    <w:name w:val="xl176"/>
    <w:basedOn w:val="Normal"/>
    <w:uiPriority w:val="99"/>
    <w:rsid w:val="00C8474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7">
    <w:name w:val="xl177"/>
    <w:basedOn w:val="Normal"/>
    <w:uiPriority w:val="99"/>
    <w:rsid w:val="00C8474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28"/>
      <w:szCs w:val="28"/>
    </w:rPr>
  </w:style>
  <w:style w:type="paragraph" w:customStyle="1" w:styleId="xl178">
    <w:name w:val="xl178"/>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79">
    <w:name w:val="xl179"/>
    <w:basedOn w:val="Normal"/>
    <w:uiPriority w:val="99"/>
    <w:rsid w:val="00C8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80">
    <w:name w:val="xl180"/>
    <w:basedOn w:val="Normal"/>
    <w:uiPriority w:val="99"/>
    <w:rsid w:val="00C8474F"/>
    <w:pPr>
      <w:shd w:val="clear" w:color="000000" w:fill="FFFFFF"/>
      <w:spacing w:before="100" w:beforeAutospacing="1" w:after="100" w:afterAutospacing="1"/>
    </w:pPr>
  </w:style>
  <w:style w:type="paragraph" w:customStyle="1" w:styleId="xl181">
    <w:name w:val="xl181"/>
    <w:basedOn w:val="Normal"/>
    <w:uiPriority w:val="99"/>
    <w:rsid w:val="00C8474F"/>
    <w:pPr>
      <w:pBdr>
        <w:top w:val="single" w:sz="4" w:space="0" w:color="auto"/>
        <w:left w:val="single" w:sz="4" w:space="0" w:color="auto"/>
        <w:right w:val="single" w:sz="4" w:space="0" w:color="auto"/>
      </w:pBdr>
      <w:shd w:val="clear" w:color="000000" w:fill="CCFFCC"/>
      <w:spacing w:before="100" w:beforeAutospacing="1" w:after="100" w:afterAutospacing="1"/>
      <w:jc w:val="center"/>
    </w:pPr>
    <w:rPr>
      <w:color w:val="000000"/>
    </w:rPr>
  </w:style>
  <w:style w:type="paragraph" w:customStyle="1" w:styleId="xl182">
    <w:name w:val="xl182"/>
    <w:basedOn w:val="Normal"/>
    <w:uiPriority w:val="99"/>
    <w:rsid w:val="00C8474F"/>
    <w:pPr>
      <w:pBdr>
        <w:top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sz w:val="32"/>
      <w:szCs w:val="32"/>
    </w:rPr>
  </w:style>
  <w:style w:type="paragraph" w:customStyle="1" w:styleId="xl183">
    <w:name w:val="xl183"/>
    <w:basedOn w:val="Normal"/>
    <w:uiPriority w:val="99"/>
    <w:rsid w:val="00C8474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sz w:val="32"/>
      <w:szCs w:val="32"/>
    </w:rPr>
  </w:style>
  <w:style w:type="paragraph" w:customStyle="1" w:styleId="xl184">
    <w:name w:val="xl184"/>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color w:val="000000"/>
    </w:rPr>
  </w:style>
  <w:style w:type="paragraph" w:customStyle="1" w:styleId="xl185">
    <w:name w:val="xl185"/>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Normal"/>
    <w:uiPriority w:val="99"/>
    <w:rsid w:val="00C8474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rPr>
  </w:style>
  <w:style w:type="paragraph" w:customStyle="1" w:styleId="xl187">
    <w:name w:val="xl187"/>
    <w:basedOn w:val="Normal"/>
    <w:uiPriority w:val="99"/>
    <w:rsid w:val="00C8474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color w:val="000000"/>
    </w:rPr>
  </w:style>
  <w:style w:type="paragraph" w:customStyle="1" w:styleId="xl188">
    <w:name w:val="xl188"/>
    <w:basedOn w:val="Normal"/>
    <w:uiPriority w:val="99"/>
    <w:rsid w:val="00C8474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sz w:val="32"/>
      <w:szCs w:val="32"/>
    </w:rPr>
  </w:style>
  <w:style w:type="paragraph" w:styleId="Footer">
    <w:name w:val="footer"/>
    <w:basedOn w:val="Normal"/>
    <w:link w:val="FooterChar"/>
    <w:uiPriority w:val="99"/>
    <w:rsid w:val="00C8474F"/>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C8474F"/>
    <w:rPr>
      <w:rFonts w:ascii="Times New Roman" w:hAnsi="Times New Roman" w:cs="Times New Roman"/>
      <w:sz w:val="20"/>
      <w:szCs w:val="20"/>
      <w:lang w:eastAsia="ru-RU"/>
    </w:rPr>
  </w:style>
  <w:style w:type="paragraph" w:customStyle="1" w:styleId="10">
    <w:name w:val="10 пж"/>
    <w:basedOn w:val="Normal"/>
    <w:link w:val="100"/>
    <w:uiPriority w:val="99"/>
    <w:rsid w:val="00C8474F"/>
    <w:pPr>
      <w:jc w:val="center"/>
    </w:pPr>
    <w:rPr>
      <w:b/>
      <w:sz w:val="20"/>
      <w:szCs w:val="20"/>
    </w:rPr>
  </w:style>
  <w:style w:type="character" w:customStyle="1" w:styleId="100">
    <w:name w:val="10 пж Знак"/>
    <w:link w:val="10"/>
    <w:uiPriority w:val="99"/>
    <w:locked/>
    <w:rsid w:val="00C8474F"/>
    <w:rPr>
      <w:rFonts w:ascii="Times New Roman" w:hAnsi="Times New Roman"/>
      <w:b/>
      <w:sz w:val="20"/>
    </w:rPr>
  </w:style>
  <w:style w:type="paragraph" w:customStyle="1" w:styleId="xl189">
    <w:name w:val="xl189"/>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190">
    <w:name w:val="xl190"/>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91">
    <w:name w:val="xl191"/>
    <w:basedOn w:val="Normal"/>
    <w:uiPriority w:val="99"/>
    <w:rsid w:val="00C8474F"/>
    <w:pPr>
      <w:pBdr>
        <w:top w:val="single" w:sz="4" w:space="0" w:color="auto"/>
        <w:left w:val="single" w:sz="4" w:space="0" w:color="auto"/>
      </w:pBdr>
      <w:spacing w:before="100" w:beforeAutospacing="1" w:after="100" w:afterAutospacing="1"/>
    </w:pPr>
  </w:style>
  <w:style w:type="paragraph" w:customStyle="1" w:styleId="xl192">
    <w:name w:val="xl192"/>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93">
    <w:name w:val="xl193"/>
    <w:basedOn w:val="Normal"/>
    <w:uiPriority w:val="99"/>
    <w:rsid w:val="00C8474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4">
    <w:name w:val="xl194"/>
    <w:basedOn w:val="Normal"/>
    <w:uiPriority w:val="99"/>
    <w:rsid w:val="00C8474F"/>
    <w:pPr>
      <w:pBdr>
        <w:left w:val="single" w:sz="4" w:space="0" w:color="auto"/>
        <w:bottom w:val="single" w:sz="4" w:space="0" w:color="auto"/>
        <w:right w:val="single" w:sz="4" w:space="0" w:color="auto"/>
      </w:pBdr>
      <w:shd w:val="clear" w:color="000000" w:fill="CCFFCC"/>
      <w:spacing w:before="100" w:beforeAutospacing="1" w:after="100" w:afterAutospacing="1"/>
      <w:jc w:val="center"/>
    </w:pPr>
    <w:rPr>
      <w:color w:val="000000"/>
    </w:rPr>
  </w:style>
  <w:style w:type="paragraph" w:customStyle="1" w:styleId="xl195">
    <w:name w:val="xl195"/>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6">
    <w:name w:val="xl196"/>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7">
    <w:name w:val="xl197"/>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b/>
      <w:bCs/>
    </w:rPr>
  </w:style>
  <w:style w:type="paragraph" w:customStyle="1" w:styleId="xl198">
    <w:name w:val="xl198"/>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199">
    <w:name w:val="xl199"/>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0">
    <w:name w:val="xl200"/>
    <w:basedOn w:val="Normal"/>
    <w:uiPriority w:val="99"/>
    <w:rsid w:val="00C8474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both"/>
    </w:pPr>
    <w:rPr>
      <w:b/>
      <w:bCs/>
    </w:rPr>
  </w:style>
  <w:style w:type="paragraph" w:customStyle="1" w:styleId="xl201">
    <w:name w:val="xl201"/>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style>
  <w:style w:type="paragraph" w:customStyle="1" w:styleId="xl202">
    <w:name w:val="xl202"/>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pPr>
    <w:rPr>
      <w:rFonts w:ascii="Times New Romas" w:hAnsi="Times New Romas"/>
      <w:b/>
      <w:bCs/>
      <w:color w:val="000000"/>
      <w:sz w:val="32"/>
      <w:szCs w:val="32"/>
    </w:rPr>
  </w:style>
  <w:style w:type="paragraph" w:customStyle="1" w:styleId="xl203">
    <w:name w:val="xl203"/>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4">
    <w:name w:val="xl204"/>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05">
    <w:name w:val="xl205"/>
    <w:basedOn w:val="Normal"/>
    <w:uiPriority w:val="99"/>
    <w:rsid w:val="00C8474F"/>
    <w:pPr>
      <w:spacing w:before="100" w:beforeAutospacing="1" w:after="100" w:afterAutospacing="1"/>
      <w:jc w:val="both"/>
      <w:textAlignment w:val="top"/>
    </w:pPr>
    <w:rPr>
      <w:b/>
      <w:bCs/>
    </w:rPr>
  </w:style>
  <w:style w:type="paragraph" w:customStyle="1" w:styleId="xl206">
    <w:name w:val="xl206"/>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7">
    <w:name w:val="xl207"/>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color w:val="000000"/>
    </w:rPr>
  </w:style>
  <w:style w:type="paragraph" w:customStyle="1" w:styleId="xl209">
    <w:name w:val="xl209"/>
    <w:basedOn w:val="Normal"/>
    <w:uiPriority w:val="99"/>
    <w:rsid w:val="00C8474F"/>
    <w:pPr>
      <w:shd w:val="clear" w:color="000000" w:fill="FFCC99"/>
      <w:spacing w:before="100" w:beforeAutospacing="1" w:after="100" w:afterAutospacing="1"/>
    </w:pPr>
  </w:style>
  <w:style w:type="paragraph" w:customStyle="1" w:styleId="xl210">
    <w:name w:val="xl210"/>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s" w:hAnsi="Times New Romas"/>
      <w:color w:val="000000"/>
    </w:rPr>
  </w:style>
  <w:style w:type="paragraph" w:customStyle="1" w:styleId="xl211">
    <w:name w:val="xl211"/>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212">
    <w:name w:val="xl212"/>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13">
    <w:name w:val="xl213"/>
    <w:basedOn w:val="Normal"/>
    <w:uiPriority w:val="99"/>
    <w:rsid w:val="00C8474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both"/>
    </w:pPr>
    <w:rPr>
      <w:b/>
      <w:bCs/>
      <w:sz w:val="32"/>
      <w:szCs w:val="32"/>
    </w:rPr>
  </w:style>
  <w:style w:type="paragraph" w:customStyle="1" w:styleId="xl214">
    <w:name w:val="xl214"/>
    <w:basedOn w:val="Normal"/>
    <w:uiPriority w:val="99"/>
    <w:rsid w:val="00C8474F"/>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15">
    <w:name w:val="xl215"/>
    <w:basedOn w:val="Normal"/>
    <w:uiPriority w:val="99"/>
    <w:rsid w:val="00C8474F"/>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16">
    <w:name w:val="xl216"/>
    <w:basedOn w:val="Normal"/>
    <w:uiPriority w:val="99"/>
    <w:rsid w:val="00C8474F"/>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217">
    <w:name w:val="xl217"/>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rPr>
  </w:style>
  <w:style w:type="paragraph" w:customStyle="1" w:styleId="xl218">
    <w:name w:val="xl218"/>
    <w:basedOn w:val="Normal"/>
    <w:uiPriority w:val="99"/>
    <w:rsid w:val="00C8474F"/>
    <w:pPr>
      <w:shd w:val="clear" w:color="000000" w:fill="FFCC99"/>
      <w:spacing w:before="100" w:beforeAutospacing="1" w:after="100" w:afterAutospacing="1"/>
    </w:pPr>
  </w:style>
  <w:style w:type="paragraph" w:customStyle="1" w:styleId="xl219">
    <w:name w:val="xl219"/>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220">
    <w:name w:val="xl220"/>
    <w:basedOn w:val="Normal"/>
    <w:uiPriority w:val="99"/>
    <w:rsid w:val="00C847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rPr>
  </w:style>
  <w:style w:type="paragraph" w:customStyle="1" w:styleId="xl221">
    <w:name w:val="xl221"/>
    <w:basedOn w:val="Normal"/>
    <w:uiPriority w:val="99"/>
    <w:rsid w:val="00C8474F"/>
    <w:pPr>
      <w:pBdr>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rPr>
  </w:style>
  <w:style w:type="paragraph" w:customStyle="1" w:styleId="xl222">
    <w:name w:val="xl222"/>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color w:val="000000"/>
    </w:rPr>
  </w:style>
  <w:style w:type="paragraph" w:customStyle="1" w:styleId="xl223">
    <w:name w:val="xl223"/>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s" w:hAnsi="Times New Romas"/>
      <w:color w:val="000000"/>
    </w:rPr>
  </w:style>
  <w:style w:type="paragraph" w:customStyle="1" w:styleId="xl224">
    <w:name w:val="xl224"/>
    <w:basedOn w:val="Normal"/>
    <w:uiPriority w:val="99"/>
    <w:rsid w:val="00C8474F"/>
    <w:pPr>
      <w:shd w:val="clear" w:color="000000" w:fill="FFCC99"/>
      <w:spacing w:before="100" w:beforeAutospacing="1" w:after="100" w:afterAutospacing="1"/>
    </w:pPr>
    <w:rPr>
      <w:rFonts w:ascii="Times New Romas" w:hAnsi="Times New Romas"/>
      <w:color w:val="000000"/>
    </w:rPr>
  </w:style>
  <w:style w:type="paragraph" w:customStyle="1" w:styleId="xl225">
    <w:name w:val="xl225"/>
    <w:basedOn w:val="Normal"/>
    <w:uiPriority w:val="99"/>
    <w:rsid w:val="00C847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imes New Romas" w:hAnsi="Times New Romas"/>
      <w:b/>
      <w:bCs/>
      <w:color w:val="000000"/>
    </w:rPr>
  </w:style>
  <w:style w:type="paragraph" w:customStyle="1" w:styleId="xl226">
    <w:name w:val="xl226"/>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color w:val="000000"/>
    </w:rPr>
  </w:style>
  <w:style w:type="paragraph" w:customStyle="1" w:styleId="xl227">
    <w:name w:val="xl227"/>
    <w:basedOn w:val="Normal"/>
    <w:uiPriority w:val="99"/>
    <w:rsid w:val="00C8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8">
    <w:name w:val="xl228"/>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s" w:hAnsi="Times New Romas"/>
      <w:color w:val="000000"/>
    </w:rPr>
  </w:style>
  <w:style w:type="paragraph" w:customStyle="1" w:styleId="xl229">
    <w:name w:val="xl229"/>
    <w:basedOn w:val="Normal"/>
    <w:uiPriority w:val="99"/>
    <w:rsid w:val="00C8474F"/>
    <w:pPr>
      <w:pBdr>
        <w:top w:val="single" w:sz="4" w:space="0" w:color="auto"/>
        <w:left w:val="single" w:sz="4" w:space="0" w:color="auto"/>
        <w:right w:val="single" w:sz="4" w:space="0" w:color="auto"/>
      </w:pBdr>
      <w:spacing w:before="100" w:beforeAutospacing="1" w:after="100" w:afterAutospacing="1"/>
    </w:pPr>
    <w:rPr>
      <w:rFonts w:ascii="Times New Romas" w:hAnsi="Times New Romas"/>
      <w:color w:val="000000"/>
    </w:rPr>
  </w:style>
  <w:style w:type="paragraph" w:customStyle="1" w:styleId="xl230">
    <w:name w:val="xl230"/>
    <w:basedOn w:val="Normal"/>
    <w:uiPriority w:val="99"/>
    <w:rsid w:val="00C8474F"/>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31">
    <w:name w:val="xl231"/>
    <w:basedOn w:val="Normal"/>
    <w:uiPriority w:val="99"/>
    <w:rsid w:val="00C8474F"/>
    <w:pPr>
      <w:pBdr>
        <w:top w:val="single" w:sz="4" w:space="0" w:color="auto"/>
        <w:left w:val="single" w:sz="4" w:space="0" w:color="auto"/>
        <w:right w:val="single" w:sz="4" w:space="0" w:color="auto"/>
      </w:pBdr>
      <w:shd w:val="clear" w:color="000000" w:fill="FFCC99"/>
      <w:spacing w:before="100" w:beforeAutospacing="1" w:after="100" w:afterAutospacing="1"/>
      <w:jc w:val="center"/>
    </w:pPr>
    <w:rPr>
      <w:color w:val="000000"/>
    </w:rPr>
  </w:style>
  <w:style w:type="paragraph" w:customStyle="1" w:styleId="xl232">
    <w:name w:val="xl232"/>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33">
    <w:name w:val="xl233"/>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s" w:hAnsi="Times New Romas"/>
      <w:b/>
      <w:bCs/>
      <w:color w:val="000000"/>
    </w:rPr>
  </w:style>
  <w:style w:type="paragraph" w:customStyle="1" w:styleId="xl234">
    <w:name w:val="xl234"/>
    <w:basedOn w:val="Normal"/>
    <w:uiPriority w:val="99"/>
    <w:rsid w:val="00C8474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rPr>
  </w:style>
  <w:style w:type="paragraph" w:customStyle="1" w:styleId="xl235">
    <w:name w:val="xl235"/>
    <w:basedOn w:val="Normal"/>
    <w:uiPriority w:val="99"/>
    <w:rsid w:val="00C8474F"/>
    <w:pPr>
      <w:shd w:val="clear" w:color="000000" w:fill="CCFFCC"/>
      <w:spacing w:before="100" w:beforeAutospacing="1" w:after="100" w:afterAutospacing="1"/>
    </w:pPr>
    <w:rPr>
      <w:sz w:val="28"/>
      <w:szCs w:val="28"/>
    </w:rPr>
  </w:style>
  <w:style w:type="paragraph" w:customStyle="1" w:styleId="xl236">
    <w:name w:val="xl236"/>
    <w:basedOn w:val="Normal"/>
    <w:uiPriority w:val="99"/>
    <w:rsid w:val="00C8474F"/>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top"/>
    </w:pPr>
    <w:rPr>
      <w:b/>
      <w:bCs/>
      <w:color w:val="000000"/>
    </w:rPr>
  </w:style>
  <w:style w:type="paragraph" w:customStyle="1" w:styleId="xl237">
    <w:name w:val="xl237"/>
    <w:basedOn w:val="Normal"/>
    <w:uiPriority w:val="99"/>
    <w:rsid w:val="00C8474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238">
    <w:name w:val="xl238"/>
    <w:basedOn w:val="Normal"/>
    <w:uiPriority w:val="99"/>
    <w:rsid w:val="00C8474F"/>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rFonts w:ascii="Arial" w:hAnsi="Arial" w:cs="Arial"/>
      <w:color w:val="000000"/>
      <w:sz w:val="16"/>
      <w:szCs w:val="16"/>
    </w:rPr>
  </w:style>
  <w:style w:type="paragraph" w:customStyle="1" w:styleId="xl239">
    <w:name w:val="xl239"/>
    <w:basedOn w:val="Normal"/>
    <w:uiPriority w:val="99"/>
    <w:rsid w:val="00C847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rFonts w:ascii="Arial" w:hAnsi="Arial" w:cs="Arial"/>
      <w:color w:val="000000"/>
      <w:sz w:val="16"/>
      <w:szCs w:val="16"/>
    </w:rPr>
  </w:style>
  <w:style w:type="paragraph" w:customStyle="1" w:styleId="xl240">
    <w:name w:val="xl240"/>
    <w:basedOn w:val="Normal"/>
    <w:uiPriority w:val="99"/>
    <w:rsid w:val="00C8474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241">
    <w:name w:val="xl241"/>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b/>
      <w:bCs/>
      <w:color w:val="000000"/>
    </w:rPr>
  </w:style>
  <w:style w:type="paragraph" w:customStyle="1" w:styleId="xl242">
    <w:name w:val="xl242"/>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43">
    <w:name w:val="xl243"/>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b/>
      <w:bCs/>
    </w:rPr>
  </w:style>
  <w:style w:type="paragraph" w:customStyle="1" w:styleId="xl244">
    <w:name w:val="xl244"/>
    <w:basedOn w:val="Normal"/>
    <w:uiPriority w:val="99"/>
    <w:rsid w:val="00C8474F"/>
    <w:pPr>
      <w:pBdr>
        <w:top w:val="single" w:sz="4" w:space="0" w:color="auto"/>
        <w:left w:val="single" w:sz="4" w:space="0" w:color="auto"/>
        <w:right w:val="single" w:sz="4" w:space="0" w:color="auto"/>
      </w:pBdr>
      <w:shd w:val="clear" w:color="000000" w:fill="FFCC99"/>
      <w:spacing w:before="100" w:beforeAutospacing="1" w:after="100" w:afterAutospacing="1"/>
      <w:jc w:val="center"/>
    </w:pPr>
  </w:style>
  <w:style w:type="paragraph" w:customStyle="1" w:styleId="xl245">
    <w:name w:val="xl245"/>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246">
    <w:name w:val="xl246"/>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b/>
      <w:bCs/>
      <w:color w:val="000000"/>
    </w:rPr>
  </w:style>
  <w:style w:type="paragraph" w:customStyle="1" w:styleId="xl247">
    <w:name w:val="xl247"/>
    <w:basedOn w:val="Normal"/>
    <w:uiPriority w:val="99"/>
    <w:rsid w:val="00C8474F"/>
    <w:pPr>
      <w:pBdr>
        <w:top w:val="single" w:sz="4" w:space="0" w:color="auto"/>
        <w:left w:val="single" w:sz="4" w:space="0" w:color="auto"/>
      </w:pBdr>
      <w:shd w:val="clear" w:color="000000" w:fill="FFCC99"/>
      <w:spacing w:before="100" w:beforeAutospacing="1" w:after="100" w:afterAutospacing="1"/>
    </w:pPr>
    <w:rPr>
      <w:b/>
      <w:bCs/>
    </w:rPr>
  </w:style>
  <w:style w:type="paragraph" w:customStyle="1" w:styleId="xl248">
    <w:name w:val="xl248"/>
    <w:basedOn w:val="Normal"/>
    <w:uiPriority w:val="99"/>
    <w:rsid w:val="00C8474F"/>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b/>
      <w:bCs/>
      <w:color w:val="000000"/>
    </w:rPr>
  </w:style>
  <w:style w:type="paragraph" w:customStyle="1" w:styleId="xl249">
    <w:name w:val="xl249"/>
    <w:basedOn w:val="Normal"/>
    <w:uiPriority w:val="99"/>
    <w:rsid w:val="00C8474F"/>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color w:val="000000"/>
    </w:rPr>
  </w:style>
  <w:style w:type="paragraph" w:customStyle="1" w:styleId="xl250">
    <w:name w:val="xl250"/>
    <w:basedOn w:val="Normal"/>
    <w:uiPriority w:val="99"/>
    <w:rsid w:val="00C8474F"/>
    <w:pPr>
      <w:shd w:val="clear" w:color="000000" w:fill="FFCC99"/>
      <w:spacing w:before="100" w:beforeAutospacing="1" w:after="100" w:afterAutospacing="1"/>
    </w:pPr>
    <w:rPr>
      <w:b/>
      <w:bCs/>
    </w:rPr>
  </w:style>
  <w:style w:type="paragraph" w:customStyle="1" w:styleId="xl251">
    <w:name w:val="xl251"/>
    <w:basedOn w:val="Normal"/>
    <w:uiPriority w:val="99"/>
    <w:rsid w:val="00C847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color w:val="000000"/>
    </w:rPr>
  </w:style>
  <w:style w:type="paragraph" w:customStyle="1" w:styleId="xl252">
    <w:name w:val="xl252"/>
    <w:basedOn w:val="Normal"/>
    <w:uiPriority w:val="99"/>
    <w:rsid w:val="00C8474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rPr>
  </w:style>
  <w:style w:type="paragraph" w:customStyle="1" w:styleId="xl253">
    <w:name w:val="xl253"/>
    <w:basedOn w:val="Normal"/>
    <w:uiPriority w:val="99"/>
    <w:rsid w:val="00C8474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254">
    <w:name w:val="xl254"/>
    <w:basedOn w:val="Normal"/>
    <w:uiPriority w:val="99"/>
    <w:rsid w:val="00C8474F"/>
    <w:pPr>
      <w:pBdr>
        <w:top w:val="single" w:sz="4" w:space="0" w:color="auto"/>
        <w:left w:val="single" w:sz="4" w:space="0" w:color="auto"/>
        <w:right w:val="single" w:sz="4" w:space="0" w:color="auto"/>
      </w:pBdr>
      <w:shd w:val="clear" w:color="000000" w:fill="CCFFCC"/>
      <w:spacing w:before="100" w:beforeAutospacing="1" w:after="100" w:afterAutospacing="1"/>
      <w:jc w:val="center"/>
    </w:pPr>
    <w:rPr>
      <w:b/>
      <w:bCs/>
      <w:color w:val="000000"/>
    </w:rPr>
  </w:style>
  <w:style w:type="paragraph" w:customStyle="1" w:styleId="xl255">
    <w:name w:val="xl255"/>
    <w:basedOn w:val="Normal"/>
    <w:uiPriority w:val="99"/>
    <w:rsid w:val="00C8474F"/>
    <w:pPr>
      <w:pBdr>
        <w:top w:val="single" w:sz="4" w:space="0" w:color="auto"/>
        <w:left w:val="single" w:sz="4" w:space="0" w:color="auto"/>
      </w:pBdr>
      <w:shd w:val="clear" w:color="000000" w:fill="CCFFCC"/>
      <w:spacing w:before="100" w:beforeAutospacing="1" w:after="100" w:afterAutospacing="1"/>
    </w:pPr>
    <w:rPr>
      <w:b/>
      <w:bCs/>
    </w:rPr>
  </w:style>
  <w:style w:type="paragraph" w:customStyle="1" w:styleId="xl256">
    <w:name w:val="xl256"/>
    <w:basedOn w:val="Normal"/>
    <w:uiPriority w:val="99"/>
    <w:rsid w:val="00C8474F"/>
    <w:pPr>
      <w:shd w:val="clear" w:color="000000" w:fill="CCFFCC"/>
      <w:spacing w:before="100" w:beforeAutospacing="1" w:after="100" w:afterAutospacing="1"/>
    </w:pPr>
    <w:rPr>
      <w:b/>
      <w:bCs/>
    </w:rPr>
  </w:style>
  <w:style w:type="paragraph" w:customStyle="1" w:styleId="xl257">
    <w:name w:val="xl257"/>
    <w:basedOn w:val="Normal"/>
    <w:uiPriority w:val="99"/>
    <w:rsid w:val="00C8474F"/>
    <w:pPr>
      <w:spacing w:before="100" w:beforeAutospacing="1" w:after="100" w:afterAutospacing="1"/>
      <w:jc w:val="center"/>
    </w:pPr>
    <w:rPr>
      <w:b/>
      <w:bCs/>
    </w:rPr>
  </w:style>
  <w:style w:type="paragraph" w:customStyle="1" w:styleId="xl258">
    <w:name w:val="xl258"/>
    <w:basedOn w:val="Normal"/>
    <w:uiPriority w:val="99"/>
    <w:rsid w:val="00C8474F"/>
    <w:pPr>
      <w:pBdr>
        <w:top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rPr>
  </w:style>
  <w:style w:type="paragraph" w:customStyle="1" w:styleId="xl259">
    <w:name w:val="xl259"/>
    <w:basedOn w:val="Normal"/>
    <w:uiPriority w:val="99"/>
    <w:rsid w:val="00C847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260">
    <w:name w:val="xl260"/>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61">
    <w:name w:val="xl261"/>
    <w:basedOn w:val="Normal"/>
    <w:uiPriority w:val="99"/>
    <w:rsid w:val="00C8474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rPr>
  </w:style>
  <w:style w:type="paragraph" w:customStyle="1" w:styleId="xl262">
    <w:name w:val="xl262"/>
    <w:basedOn w:val="Normal"/>
    <w:uiPriority w:val="99"/>
    <w:rsid w:val="00C84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3">
    <w:name w:val="xl263"/>
    <w:basedOn w:val="Normal"/>
    <w:uiPriority w:val="99"/>
    <w:rsid w:val="00C8474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both"/>
    </w:pPr>
    <w:rPr>
      <w:b/>
      <w:bCs/>
      <w:sz w:val="32"/>
      <w:szCs w:val="32"/>
    </w:rPr>
  </w:style>
  <w:style w:type="paragraph" w:customStyle="1" w:styleId="xl264">
    <w:name w:val="xl264"/>
    <w:basedOn w:val="Normal"/>
    <w:uiPriority w:val="99"/>
    <w:rsid w:val="00C8474F"/>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both"/>
    </w:pPr>
    <w:rPr>
      <w:b/>
      <w:bCs/>
    </w:rPr>
  </w:style>
  <w:style w:type="paragraph" w:customStyle="1" w:styleId="xl265">
    <w:name w:val="xl265"/>
    <w:basedOn w:val="Normal"/>
    <w:uiPriority w:val="99"/>
    <w:rsid w:val="00C847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rFonts w:ascii="Arial" w:hAnsi="Arial" w:cs="Arial"/>
      <w:color w:val="000000"/>
      <w:sz w:val="16"/>
      <w:szCs w:val="16"/>
    </w:rPr>
  </w:style>
  <w:style w:type="paragraph" w:customStyle="1" w:styleId="xl266">
    <w:name w:val="xl266"/>
    <w:basedOn w:val="Normal"/>
    <w:uiPriority w:val="99"/>
    <w:rsid w:val="00C8474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rPr>
  </w:style>
  <w:style w:type="paragraph" w:customStyle="1" w:styleId="xl267">
    <w:name w:val="xl267"/>
    <w:basedOn w:val="Normal"/>
    <w:uiPriority w:val="99"/>
    <w:rsid w:val="00C8474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styleId="BalloonText">
    <w:name w:val="Balloon Text"/>
    <w:basedOn w:val="Normal"/>
    <w:link w:val="BalloonTextChar"/>
    <w:uiPriority w:val="99"/>
    <w:rsid w:val="00C8474F"/>
    <w:rPr>
      <w:rFonts w:ascii="Tahoma" w:hAnsi="Tahoma" w:cs="Tahoma"/>
      <w:sz w:val="16"/>
      <w:szCs w:val="16"/>
    </w:rPr>
  </w:style>
  <w:style w:type="character" w:customStyle="1" w:styleId="BalloonTextChar">
    <w:name w:val="Balloon Text Char"/>
    <w:basedOn w:val="DefaultParagraphFont"/>
    <w:link w:val="BalloonText"/>
    <w:uiPriority w:val="99"/>
    <w:locked/>
    <w:rsid w:val="00C8474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61</Pages>
  <Words>19432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делами</dc:creator>
  <cp:keywords/>
  <dc:description/>
  <cp:lastModifiedBy>User</cp:lastModifiedBy>
  <cp:revision>3</cp:revision>
  <cp:lastPrinted>2019-07-08T03:24:00Z</cp:lastPrinted>
  <dcterms:created xsi:type="dcterms:W3CDTF">2019-07-08T03:25:00Z</dcterms:created>
  <dcterms:modified xsi:type="dcterms:W3CDTF">2019-12-06T08:32:00Z</dcterms:modified>
</cp:coreProperties>
</file>